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DC" w:rsidRDefault="007D03DC" w:rsidP="007D03DC">
      <w:pPr>
        <w:pStyle w:val="NKberschrift1"/>
      </w:pPr>
      <w:bookmarkStart w:id="0" w:name="_GoBack"/>
      <w:bookmarkEnd w:id="0"/>
      <w:r w:rsidRPr="00C704F6">
        <w:t>Fürb</w:t>
      </w:r>
      <w:r>
        <w:t>ittengebet – persönliche Gebete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</w:pPr>
      <w:r w:rsidRPr="007D03DC">
        <w:t>Lasst uns gemeinsam Fürbitte halten und wenn möglich dazu erheben: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</w:pPr>
      <w:r w:rsidRPr="007D03DC">
        <w:t>Gütiger Gott,</w:t>
      </w:r>
    </w:p>
    <w:p w:rsidR="007D03DC" w:rsidRPr="007D03DC" w:rsidRDefault="007D03DC" w:rsidP="007D03DC">
      <w:pPr>
        <w:pStyle w:val="NKText"/>
      </w:pPr>
      <w:r w:rsidRPr="007D03DC">
        <w:t>du birgst uns im Schutz deines Zeltes,</w:t>
      </w:r>
    </w:p>
    <w:p w:rsidR="007D03DC" w:rsidRPr="007D03DC" w:rsidRDefault="007D03DC" w:rsidP="007D03DC">
      <w:pPr>
        <w:pStyle w:val="NKText"/>
      </w:pPr>
      <w:r w:rsidRPr="007D03DC">
        <w:t>du lässt es hell werden, wenn Dunkelheit uns umfängt.</w:t>
      </w:r>
    </w:p>
    <w:p w:rsidR="007D03DC" w:rsidRPr="007D03DC" w:rsidRDefault="007D03DC" w:rsidP="007D03DC">
      <w:pPr>
        <w:pStyle w:val="NKText"/>
      </w:pPr>
      <w:r w:rsidRPr="007D03DC">
        <w:t xml:space="preserve">Wir kommen mit unseren Bitten zu dir </w:t>
      </w:r>
      <w:r>
        <w:t>und beten füreinander,</w:t>
      </w:r>
    </w:p>
    <w:p w:rsidR="007D03DC" w:rsidRPr="007D03DC" w:rsidRDefault="007D03DC" w:rsidP="007D03DC">
      <w:pPr>
        <w:pStyle w:val="NKText"/>
      </w:pPr>
      <w:r>
        <w:t>für die Menschen um uns herum,</w:t>
      </w:r>
    </w:p>
    <w:p w:rsidR="007D03DC" w:rsidRPr="007D03DC" w:rsidRDefault="007D03DC" w:rsidP="007D03DC">
      <w:pPr>
        <w:pStyle w:val="NKText"/>
      </w:pPr>
      <w:r w:rsidRPr="007D03DC">
        <w:t>Nachbarn und Freunde, Fremde und Feinde.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</w:pPr>
      <w:r w:rsidRPr="007D03DC">
        <w:t>Gott</w:t>
      </w:r>
      <w:r>
        <w:t>,</w:t>
      </w:r>
      <w:r w:rsidRPr="007D03DC">
        <w:t xml:space="preserve"> wir bitten dich für unsere Kranken und ihre Angehöri</w:t>
      </w:r>
      <w:r>
        <w:t>gen,</w:t>
      </w:r>
    </w:p>
    <w:p w:rsidR="007D03DC" w:rsidRPr="007D03DC" w:rsidRDefault="007D03DC" w:rsidP="007D03DC">
      <w:pPr>
        <w:pStyle w:val="NKText"/>
      </w:pPr>
      <w:r>
        <w:t>um Trost und Stärke, besonders für XY</w:t>
      </w:r>
      <w:r w:rsidRPr="007D03DC">
        <w:t xml:space="preserve"> und für alle, deren Namen wir jetzt vor dir nennen, laut a</w:t>
      </w:r>
      <w:r>
        <w:t>usgesprochen oder in der Stille</w:t>
      </w:r>
      <w:r w:rsidRPr="007D03DC">
        <w:t>...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</w:pPr>
      <w:r w:rsidRPr="007D03DC">
        <w:t xml:space="preserve">Wir bitten dich: </w:t>
      </w:r>
      <w:r w:rsidRPr="007D03DC">
        <w:rPr>
          <w:rStyle w:val="NKTextkursiv"/>
        </w:rPr>
        <w:t>Herr, erbarme dich.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</w:pPr>
      <w:r w:rsidRPr="007D03DC">
        <w:t>Gütiger Gott,</w:t>
      </w:r>
    </w:p>
    <w:p w:rsidR="007D03DC" w:rsidRPr="007D03DC" w:rsidRDefault="007D03DC" w:rsidP="007D03DC">
      <w:pPr>
        <w:pStyle w:val="NKText"/>
      </w:pPr>
      <w:r w:rsidRPr="007D03DC">
        <w:t>wir bitten dich für Menschen, die von der Angst regiert werden,</w:t>
      </w:r>
    </w:p>
    <w:p w:rsidR="007D03DC" w:rsidRPr="007D03DC" w:rsidRDefault="007D03DC" w:rsidP="007D03DC">
      <w:pPr>
        <w:pStyle w:val="NKText"/>
      </w:pPr>
      <w:r w:rsidRPr="007D03DC">
        <w:t>Angst vor der Zukunft, weil in ihrer Heimat Krieg herrscht,</w:t>
      </w:r>
    </w:p>
    <w:p w:rsidR="007D03DC" w:rsidRDefault="007D03DC" w:rsidP="007D03DC">
      <w:pPr>
        <w:pStyle w:val="NKText"/>
      </w:pPr>
      <w:r w:rsidRPr="007D03DC">
        <w:t>Angst vor Gewalt, weil sie in der Familie oder im Freundeskreis bedroht werden,</w:t>
      </w:r>
    </w:p>
    <w:p w:rsidR="007D03DC" w:rsidRPr="007D03DC" w:rsidRDefault="007D03DC" w:rsidP="007D03DC">
      <w:pPr>
        <w:pStyle w:val="NKText"/>
      </w:pPr>
      <w:r w:rsidRPr="007D03DC">
        <w:t>Angst vor Unterdrückung, weil andere sie unter Druck setzen.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  <w:rPr>
          <w:rStyle w:val="NKTextkursiv"/>
        </w:rPr>
      </w:pPr>
      <w:r w:rsidRPr="007D03DC">
        <w:t xml:space="preserve">Wir bitten dich: </w:t>
      </w:r>
      <w:r w:rsidRPr="007D03DC">
        <w:rPr>
          <w:rStyle w:val="NKTextkursiv"/>
        </w:rPr>
        <w:t>Herr, erbarme dich.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</w:pPr>
      <w:r w:rsidRPr="007D03DC">
        <w:t>Gott,</w:t>
      </w:r>
    </w:p>
    <w:p w:rsidR="007D03DC" w:rsidRPr="007D03DC" w:rsidRDefault="007D03DC" w:rsidP="007D03DC">
      <w:pPr>
        <w:pStyle w:val="NKText"/>
      </w:pPr>
      <w:r w:rsidRPr="007D03DC">
        <w:t>wir bitten dich fü</w:t>
      </w:r>
      <w:r>
        <w:t>r alle Kinder und Jugendlichen,</w:t>
      </w:r>
    </w:p>
    <w:p w:rsidR="007D03DC" w:rsidRPr="007D03DC" w:rsidRDefault="007D03DC" w:rsidP="007D03DC">
      <w:pPr>
        <w:pStyle w:val="NKText"/>
      </w:pPr>
      <w:r w:rsidRPr="007D03DC">
        <w:t>die vor ihren P</w:t>
      </w:r>
      <w:r>
        <w:t>rüfungen in der Schule zittern.</w:t>
      </w:r>
    </w:p>
    <w:p w:rsidR="007D03DC" w:rsidRPr="007D03DC" w:rsidRDefault="007D03DC" w:rsidP="007D03DC">
      <w:pPr>
        <w:pStyle w:val="NKText"/>
      </w:pPr>
      <w:r w:rsidRPr="007D03DC">
        <w:t>Schenke</w:t>
      </w:r>
      <w:r>
        <w:t xml:space="preserve"> ihnen Mut und Selbstvertrauen,</w:t>
      </w:r>
    </w:p>
    <w:p w:rsidR="007D03DC" w:rsidRPr="007D03DC" w:rsidRDefault="007D03DC" w:rsidP="007D03DC">
      <w:pPr>
        <w:pStyle w:val="NKText"/>
      </w:pPr>
      <w:r w:rsidRPr="007D03DC">
        <w:t>g</w:t>
      </w:r>
      <w:r>
        <w:t>nädige Lehrerinnen und Lehrer,</w:t>
      </w:r>
    </w:p>
    <w:p w:rsidR="007D03DC" w:rsidRPr="007D03DC" w:rsidRDefault="007D03DC" w:rsidP="007D03DC">
      <w:pPr>
        <w:pStyle w:val="NKText"/>
      </w:pPr>
      <w:r>
        <w:t>verständnisvolle Eltern.</w:t>
      </w:r>
    </w:p>
    <w:p w:rsidR="007D03DC" w:rsidRPr="007D03DC" w:rsidRDefault="007D03DC" w:rsidP="007D03DC">
      <w:pPr>
        <w:pStyle w:val="NKText"/>
      </w:pPr>
      <w:r w:rsidRPr="007D03DC">
        <w:t>Hilf ihnen, dass der Erfolgsdruck bald der Erleichterung weichen kann.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</w:pPr>
      <w:r w:rsidRPr="007D03DC">
        <w:t xml:space="preserve">Wir bitten dich: </w:t>
      </w:r>
      <w:r w:rsidRPr="007D03DC">
        <w:rPr>
          <w:rStyle w:val="NKTextkursiv"/>
        </w:rPr>
        <w:t>Herr, erbarme dich.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</w:pPr>
      <w:r w:rsidRPr="007D03DC">
        <w:t>Wir bitten dich für alle, die in der vergangenen Woche Geburtstag feiern durften, für</w:t>
      </w:r>
    </w:p>
    <w:p w:rsidR="007D03DC" w:rsidRPr="007D03DC" w:rsidRDefault="007D03DC" w:rsidP="007D03DC">
      <w:pPr>
        <w:pStyle w:val="NKText"/>
      </w:pPr>
      <w:r>
        <w:t>XX, XY, YZ,</w:t>
      </w:r>
      <w:r w:rsidRPr="007D03DC">
        <w:t>...</w:t>
      </w:r>
    </w:p>
    <w:p w:rsidR="007D03DC" w:rsidRPr="007D03DC" w:rsidRDefault="007D03DC" w:rsidP="007D03DC">
      <w:pPr>
        <w:pStyle w:val="NKText"/>
      </w:pPr>
      <w:r w:rsidRPr="007D03DC">
        <w:t>Segne ihr neues Lebensjahr und begleite</w:t>
      </w:r>
      <w:r>
        <w:t xml:space="preserve"> sie mit deiner Liebe und Güte.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  <w:rPr>
          <w:rStyle w:val="NKTextkursiv"/>
        </w:rPr>
      </w:pPr>
      <w:r w:rsidRPr="007D03DC">
        <w:t xml:space="preserve">Wir bitten dich: </w:t>
      </w:r>
      <w:r w:rsidRPr="007D03DC">
        <w:rPr>
          <w:rStyle w:val="NKTextkursiv"/>
        </w:rPr>
        <w:t>Herr, erbarme dich.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</w:pPr>
      <w:r>
        <w:lastRenderedPageBreak/>
        <w:t>Gütiger Gott,</w:t>
      </w:r>
    </w:p>
    <w:p w:rsidR="007D03DC" w:rsidRPr="007D03DC" w:rsidRDefault="007D03DC" w:rsidP="007D03DC">
      <w:pPr>
        <w:pStyle w:val="NKText"/>
      </w:pPr>
      <w:r w:rsidRPr="007D03DC">
        <w:t>du hast uns so reich beschenkt mit Gaben und Möglichkeiten,</w:t>
      </w:r>
    </w:p>
    <w:p w:rsidR="007D03DC" w:rsidRPr="007D03DC" w:rsidRDefault="007D03DC" w:rsidP="007D03DC">
      <w:pPr>
        <w:pStyle w:val="NKText"/>
      </w:pPr>
      <w:r w:rsidRPr="007D03DC">
        <w:t>öffne uns Hände und Herzen zu teilen was wir haben.</w:t>
      </w:r>
    </w:p>
    <w:p w:rsidR="007D03DC" w:rsidRPr="007D03DC" w:rsidRDefault="007D03DC" w:rsidP="007D03DC">
      <w:pPr>
        <w:pStyle w:val="NKText"/>
      </w:pPr>
      <w:r>
        <w:t>In der Stille</w:t>
      </w:r>
      <w:r w:rsidRPr="007D03DC">
        <w:t xml:space="preserve"> beten wir für alle, die wir besonders im Herzen tragen: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  <w:rPr>
          <w:rStyle w:val="NKTextkursiv"/>
        </w:rPr>
      </w:pPr>
      <w:r w:rsidRPr="007D03DC">
        <w:rPr>
          <w:rStyle w:val="NKTextkursiv"/>
        </w:rPr>
        <w:t>(STILLE)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  <w:rPr>
          <w:rStyle w:val="NKTextkursiv"/>
        </w:rPr>
      </w:pPr>
      <w:r w:rsidRPr="007D03DC">
        <w:t xml:space="preserve">Wir bitten dich: </w:t>
      </w:r>
      <w:r w:rsidRPr="007D03DC">
        <w:rPr>
          <w:rStyle w:val="NKTextkursiv"/>
        </w:rPr>
        <w:t>Herr, erbarme dich.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"/>
      </w:pPr>
      <w:r w:rsidRPr="007D03DC">
        <w:t>Gott,</w:t>
      </w:r>
    </w:p>
    <w:p w:rsidR="007D03DC" w:rsidRPr="007D03DC" w:rsidRDefault="007D03DC" w:rsidP="007D03DC">
      <w:pPr>
        <w:pStyle w:val="NKText"/>
      </w:pPr>
      <w:r w:rsidRPr="007D03DC">
        <w:t>nimm dich unserer Bitten an nach deiner Gnade</w:t>
      </w:r>
    </w:p>
    <w:p w:rsidR="007D03DC" w:rsidRPr="007D03DC" w:rsidRDefault="007D03DC" w:rsidP="007D03DC">
      <w:pPr>
        <w:pStyle w:val="NKText"/>
      </w:pPr>
      <w:r w:rsidRPr="007D03DC">
        <w:t>und hülle in dein Licht alle, für die wir gebetet haben.</w:t>
      </w:r>
    </w:p>
    <w:p w:rsidR="007D03DC" w:rsidRPr="007D03DC" w:rsidRDefault="007D03DC" w:rsidP="007D03DC">
      <w:pPr>
        <w:pStyle w:val="NKText"/>
      </w:pPr>
      <w:r w:rsidRPr="007D03DC">
        <w:t>Durch Jesus Christus, unseren Heiland,</w:t>
      </w:r>
    </w:p>
    <w:p w:rsidR="007D03DC" w:rsidRPr="007D03DC" w:rsidRDefault="007D03DC" w:rsidP="007D03DC">
      <w:pPr>
        <w:pStyle w:val="NKText"/>
      </w:pPr>
      <w:r w:rsidRPr="007D03DC">
        <w:t>der mit dir und dem Heiligen Geist</w:t>
      </w:r>
    </w:p>
    <w:p w:rsidR="007D03DC" w:rsidRPr="007D03DC" w:rsidRDefault="007D03DC" w:rsidP="007D03DC">
      <w:pPr>
        <w:pStyle w:val="NKText"/>
      </w:pPr>
      <w:r w:rsidRPr="007D03DC">
        <w:t>uns Hoffnung schenkt in Ewigkeit.</w:t>
      </w:r>
    </w:p>
    <w:p w:rsidR="007D03DC" w:rsidRPr="007D03DC" w:rsidRDefault="007D03DC" w:rsidP="007D03DC">
      <w:pPr>
        <w:pStyle w:val="NKText"/>
      </w:pPr>
      <w:r w:rsidRPr="007D03DC">
        <w:t>Amen.</w:t>
      </w:r>
    </w:p>
    <w:p w:rsidR="007D03DC" w:rsidRPr="007D03DC" w:rsidRDefault="007D03DC" w:rsidP="007D03DC">
      <w:pPr>
        <w:pStyle w:val="NKText"/>
      </w:pPr>
    </w:p>
    <w:p w:rsidR="007D03DC" w:rsidRPr="007D03DC" w:rsidRDefault="007D03DC" w:rsidP="007D03DC">
      <w:pPr>
        <w:pStyle w:val="NKTextklein"/>
      </w:pPr>
      <w:r>
        <w:t>Autor</w:t>
      </w:r>
      <w:r w:rsidRPr="007D03DC">
        <w:t>in: Caroline Raddatz mit Mitgliedern der Martin-Luther-Gemeinde Toronto, Kanada.</w:t>
      </w:r>
    </w:p>
    <w:sectPr w:rsidR="007D03DC" w:rsidRPr="007D03D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F3" w:rsidRDefault="000663F3" w:rsidP="00FE0E45">
      <w:r>
        <w:separator/>
      </w:r>
    </w:p>
  </w:endnote>
  <w:endnote w:type="continuationSeparator" w:id="0">
    <w:p w:rsidR="000663F3" w:rsidRDefault="000663F3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F3" w:rsidRDefault="000663F3" w:rsidP="00FE0E45">
      <w:r>
        <w:separator/>
      </w:r>
    </w:p>
  </w:footnote>
  <w:footnote w:type="continuationSeparator" w:id="0">
    <w:p w:rsidR="000663F3" w:rsidRDefault="000663F3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CF5CFCD" wp14:editId="4D31937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60"/>
    <w:rsid w:val="00036A75"/>
    <w:rsid w:val="000663F3"/>
    <w:rsid w:val="000752BC"/>
    <w:rsid w:val="002F4ACA"/>
    <w:rsid w:val="004F6BF0"/>
    <w:rsid w:val="00526BB3"/>
    <w:rsid w:val="00560356"/>
    <w:rsid w:val="005A28A6"/>
    <w:rsid w:val="005C6DAD"/>
    <w:rsid w:val="00640E07"/>
    <w:rsid w:val="006F7909"/>
    <w:rsid w:val="007977C9"/>
    <w:rsid w:val="007C1D84"/>
    <w:rsid w:val="007D03DC"/>
    <w:rsid w:val="00827435"/>
    <w:rsid w:val="00871FF7"/>
    <w:rsid w:val="00891BF9"/>
    <w:rsid w:val="008E6670"/>
    <w:rsid w:val="00911A6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3DC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3DC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2020-10-19T14:09:00Z</dcterms:created>
  <dcterms:modified xsi:type="dcterms:W3CDTF">2020-10-26T08:45:00Z</dcterms:modified>
</cp:coreProperties>
</file>