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EB" w:rsidRDefault="008B08EB" w:rsidP="008B08EB">
      <w:pPr>
        <w:pStyle w:val="NKberschrift1"/>
      </w:pPr>
      <w:bookmarkStart w:id="0" w:name="_GoBack"/>
      <w:bookmarkEnd w:id="0"/>
      <w:r>
        <w:t xml:space="preserve">Gebet – </w:t>
      </w:r>
      <w:r w:rsidRPr="002D493B">
        <w:t>Monster unterm Bett</w:t>
      </w:r>
    </w:p>
    <w:p w:rsidR="008B08EB" w:rsidRPr="008B08EB" w:rsidRDefault="008B08EB" w:rsidP="008B08EB">
      <w:pPr>
        <w:pStyle w:val="NKText"/>
      </w:pPr>
    </w:p>
    <w:p w:rsidR="008B08EB" w:rsidRPr="008B08EB" w:rsidRDefault="008B08EB" w:rsidP="008B08EB">
      <w:pPr>
        <w:pStyle w:val="NKText"/>
      </w:pPr>
      <w:r w:rsidRPr="008B08EB">
        <w:t>Gott, als ich klein war, ware</w:t>
      </w:r>
      <w:r>
        <w:t>n da Monster unter meinem Bett.</w:t>
      </w:r>
    </w:p>
    <w:p w:rsidR="008B08EB" w:rsidRPr="008B08EB" w:rsidRDefault="008B08EB" w:rsidP="008B08EB">
      <w:pPr>
        <w:pStyle w:val="NKText"/>
      </w:pPr>
      <w:r w:rsidRPr="008B08EB">
        <w:t>Ich habe sie nie gesehen, aber gespürt.</w:t>
      </w:r>
    </w:p>
    <w:p w:rsidR="008B08EB" w:rsidRPr="008B08EB" w:rsidRDefault="008B08EB" w:rsidP="008B08EB">
      <w:pPr>
        <w:pStyle w:val="NKText"/>
      </w:pPr>
      <w:r>
        <w:t>Ich wusste: Sie sind da.</w:t>
      </w:r>
    </w:p>
    <w:p w:rsidR="008B08EB" w:rsidRPr="008B08EB" w:rsidRDefault="008B08EB" w:rsidP="008B08EB">
      <w:pPr>
        <w:pStyle w:val="NKText"/>
      </w:pPr>
      <w:r w:rsidRPr="008B08EB">
        <w:t>Nachts werden sie wach,</w:t>
      </w:r>
    </w:p>
    <w:p w:rsidR="008B08EB" w:rsidRPr="008B08EB" w:rsidRDefault="008B08EB" w:rsidP="008B08EB">
      <w:pPr>
        <w:pStyle w:val="NKText"/>
      </w:pPr>
      <w:proofErr w:type="spellStart"/>
      <w:r w:rsidRPr="008B08EB">
        <w:t>späen</w:t>
      </w:r>
      <w:proofErr w:type="spellEnd"/>
      <w:r w:rsidRPr="008B08EB">
        <w:t xml:space="preserve"> aus glühenden Augen ins Dunkel.</w:t>
      </w:r>
    </w:p>
    <w:p w:rsidR="008B08EB" w:rsidRPr="008B08EB" w:rsidRDefault="008B08EB" w:rsidP="008B08EB">
      <w:pPr>
        <w:pStyle w:val="NKText"/>
      </w:pPr>
      <w:r w:rsidRPr="008B08EB">
        <w:t xml:space="preserve">Sie warten drauf, </w:t>
      </w:r>
      <w:r>
        <w:t>dass ich aus dem Bett klettere,</w:t>
      </w:r>
    </w:p>
    <w:p w:rsidR="008B08EB" w:rsidRPr="008B08EB" w:rsidRDefault="008B08EB" w:rsidP="008B08EB">
      <w:pPr>
        <w:pStyle w:val="NKText"/>
      </w:pPr>
      <w:r w:rsidRPr="008B08EB">
        <w:t xml:space="preserve">um mit scharfen Krallen nach meinen </w:t>
      </w:r>
      <w:r>
        <w:t>Füßen zu greifen.</w:t>
      </w:r>
    </w:p>
    <w:p w:rsidR="008B08EB" w:rsidRPr="008B08EB" w:rsidRDefault="008B08EB" w:rsidP="008B08EB">
      <w:pPr>
        <w:pStyle w:val="NKText"/>
      </w:pPr>
    </w:p>
    <w:p w:rsidR="008B08EB" w:rsidRPr="008B08EB" w:rsidRDefault="008B08EB" w:rsidP="008B08EB">
      <w:pPr>
        <w:pStyle w:val="NKText"/>
      </w:pPr>
      <w:r w:rsidRPr="008B08EB">
        <w:t>Gott, jetzt bin ich groß.</w:t>
      </w:r>
    </w:p>
    <w:p w:rsidR="008B08EB" w:rsidRPr="008B08EB" w:rsidRDefault="008B08EB" w:rsidP="008B08EB">
      <w:pPr>
        <w:pStyle w:val="NKText"/>
      </w:pPr>
      <w:r w:rsidRPr="008B08EB">
        <w:t>Und meine Monster sind mitgewachsen.</w:t>
      </w:r>
    </w:p>
    <w:p w:rsidR="008B08EB" w:rsidRPr="008B08EB" w:rsidRDefault="008B08EB" w:rsidP="008B08EB">
      <w:pPr>
        <w:pStyle w:val="NKText"/>
      </w:pPr>
      <w:r w:rsidRPr="008B08EB">
        <w:t>Sie liegen als Leichen im</w:t>
      </w:r>
      <w:r>
        <w:t xml:space="preserve"> Keller,</w:t>
      </w:r>
    </w:p>
    <w:p w:rsidR="008B08EB" w:rsidRPr="008B08EB" w:rsidRDefault="008B08EB" w:rsidP="008B08EB">
      <w:pPr>
        <w:pStyle w:val="NKText"/>
      </w:pPr>
      <w:r w:rsidRPr="008B08EB">
        <w:t>treiben ihr Unwesen in meinen Träumen.</w:t>
      </w:r>
    </w:p>
    <w:p w:rsidR="008B08EB" w:rsidRPr="008B08EB" w:rsidRDefault="008B08EB" w:rsidP="008B08EB">
      <w:pPr>
        <w:pStyle w:val="NKText"/>
      </w:pPr>
      <w:r w:rsidRPr="008B08EB">
        <w:t>Stimmen, unter deren Flüstern ich wieder klein werde.</w:t>
      </w:r>
    </w:p>
    <w:p w:rsidR="008B08EB" w:rsidRPr="008B08EB" w:rsidRDefault="008B08EB" w:rsidP="008B08EB">
      <w:pPr>
        <w:pStyle w:val="NKText"/>
      </w:pPr>
      <w:r w:rsidRPr="008B08EB">
        <w:t>Dämonen, die mich an Orte zerren, wo ich nicht sein will.</w:t>
      </w:r>
    </w:p>
    <w:p w:rsidR="008B08EB" w:rsidRPr="008B08EB" w:rsidRDefault="008B08EB" w:rsidP="008B08EB">
      <w:pPr>
        <w:pStyle w:val="NKText"/>
      </w:pPr>
      <w:r w:rsidRPr="008B08EB">
        <w:t>Die bleigrauen Wolke</w:t>
      </w:r>
      <w:r>
        <w:t>n, die sich um mein Herz legen.</w:t>
      </w:r>
    </w:p>
    <w:p w:rsidR="008B08EB" w:rsidRPr="008B08EB" w:rsidRDefault="008B08EB" w:rsidP="008B08EB">
      <w:pPr>
        <w:pStyle w:val="NKText"/>
      </w:pPr>
      <w:r w:rsidRPr="008B08EB">
        <w:t>Die flackernden Impulse, die mic</w:t>
      </w:r>
      <w:r>
        <w:t>h nicht zur Ruhe kommen lassen.</w:t>
      </w:r>
    </w:p>
    <w:p w:rsidR="008B08EB" w:rsidRPr="008B08EB" w:rsidRDefault="008B08EB" w:rsidP="008B08EB">
      <w:pPr>
        <w:pStyle w:val="NKText"/>
      </w:pPr>
    </w:p>
    <w:p w:rsidR="008B08EB" w:rsidRPr="008B08EB" w:rsidRDefault="008B08EB" w:rsidP="008B08EB">
      <w:pPr>
        <w:pStyle w:val="NKText"/>
      </w:pPr>
      <w:r w:rsidRPr="008B08EB">
        <w:t>Jetzt gerade werden sie wieder wach,</w:t>
      </w:r>
    </w:p>
    <w:p w:rsidR="008B08EB" w:rsidRPr="008B08EB" w:rsidRDefault="008B08EB" w:rsidP="008B08EB">
      <w:pPr>
        <w:pStyle w:val="NKText"/>
      </w:pPr>
      <w:r w:rsidRPr="008B08EB">
        <w:t>kommen aus ihren Löchern gekrochen</w:t>
      </w:r>
      <w:r>
        <w:t>.</w:t>
      </w:r>
    </w:p>
    <w:p w:rsidR="008B08EB" w:rsidRPr="008B08EB" w:rsidRDefault="008B08EB" w:rsidP="008B08EB">
      <w:pPr>
        <w:pStyle w:val="NKText"/>
      </w:pPr>
      <w:r w:rsidRPr="008B08EB">
        <w:t>Wenn der Lärm des Alltags verstummt,</w:t>
      </w:r>
    </w:p>
    <w:p w:rsidR="008B08EB" w:rsidRPr="008B08EB" w:rsidRDefault="008B08EB" w:rsidP="008B08EB">
      <w:pPr>
        <w:pStyle w:val="NKText"/>
      </w:pPr>
      <w:r w:rsidRPr="008B08EB">
        <w:t>wenn ich müde wer</w:t>
      </w:r>
      <w:r>
        <w:t>de und meine Deckung unten ist.</w:t>
      </w:r>
    </w:p>
    <w:p w:rsidR="008B08EB" w:rsidRPr="008B08EB" w:rsidRDefault="008B08EB" w:rsidP="008B08EB">
      <w:pPr>
        <w:pStyle w:val="NKText"/>
      </w:pPr>
    </w:p>
    <w:p w:rsidR="008B08EB" w:rsidRPr="008B08EB" w:rsidRDefault="008B08EB" w:rsidP="008B08EB">
      <w:pPr>
        <w:pStyle w:val="NKText"/>
      </w:pPr>
      <w:r w:rsidRPr="008B08EB">
        <w:t>Du bist stärker als ich, Gott.</w:t>
      </w:r>
    </w:p>
    <w:p w:rsidR="008B08EB" w:rsidRPr="008B08EB" w:rsidRDefault="008B08EB" w:rsidP="008B08EB">
      <w:pPr>
        <w:pStyle w:val="NKText"/>
      </w:pPr>
      <w:r w:rsidRPr="008B08EB">
        <w:t>Und stärker als sie.</w:t>
      </w:r>
    </w:p>
    <w:p w:rsidR="008B08EB" w:rsidRPr="008B08EB" w:rsidRDefault="008B08EB" w:rsidP="008B08EB">
      <w:pPr>
        <w:pStyle w:val="NKText"/>
      </w:pPr>
      <w:r w:rsidRPr="008B08EB">
        <w:t xml:space="preserve">Beschütze </w:t>
      </w:r>
      <w:r>
        <w:t>mich diesen Abend, diese Nacht.</w:t>
      </w:r>
    </w:p>
    <w:p w:rsidR="008B08EB" w:rsidRPr="008B08EB" w:rsidRDefault="008B08EB" w:rsidP="008B08EB">
      <w:pPr>
        <w:pStyle w:val="NKText"/>
      </w:pPr>
      <w:r w:rsidRPr="008B08EB">
        <w:t>Halt Wache, wenn meine Augen langsam den Fokus verlieren.</w:t>
      </w:r>
    </w:p>
    <w:p w:rsidR="008B08EB" w:rsidRPr="008B08EB" w:rsidRDefault="008B08EB" w:rsidP="008B08EB">
      <w:pPr>
        <w:pStyle w:val="NKText"/>
      </w:pPr>
      <w:r w:rsidRPr="008B08EB">
        <w:t>Befiehl den Stürmen in meinem Herzen</w:t>
      </w:r>
      <w:r>
        <w:t>, sich zu legen.</w:t>
      </w:r>
    </w:p>
    <w:p w:rsidR="008B08EB" w:rsidRPr="008B08EB" w:rsidRDefault="008B08EB" w:rsidP="008B08EB">
      <w:pPr>
        <w:pStyle w:val="NKText"/>
      </w:pPr>
      <w:r w:rsidRPr="008B08EB">
        <w:t>Hau den Geistern auf die Fin</w:t>
      </w:r>
      <w:r>
        <w:t>ger, wenn sie nach mir greifen.</w:t>
      </w:r>
    </w:p>
    <w:p w:rsidR="008B08EB" w:rsidRPr="008B08EB" w:rsidRDefault="008B08EB" w:rsidP="008B08EB">
      <w:pPr>
        <w:pStyle w:val="NKText"/>
      </w:pPr>
    </w:p>
    <w:p w:rsidR="008B08EB" w:rsidRPr="008B08EB" w:rsidRDefault="008B08EB" w:rsidP="008B08EB">
      <w:pPr>
        <w:pStyle w:val="NKText"/>
      </w:pPr>
      <w:r w:rsidRPr="008B08EB">
        <w:t>Und, wer weiß…</w:t>
      </w:r>
    </w:p>
    <w:p w:rsidR="008B08EB" w:rsidRPr="008B08EB" w:rsidRDefault="008B08EB" w:rsidP="008B08EB">
      <w:pPr>
        <w:pStyle w:val="NKText"/>
      </w:pPr>
      <w:r w:rsidRPr="008B08EB">
        <w:t>Vielleicht gibst du mir irgendwann einmal die Kraft und den Mut</w:t>
      </w:r>
      <w:r>
        <w:t>,</w:t>
      </w:r>
    </w:p>
    <w:p w:rsidR="008B08EB" w:rsidRPr="008B08EB" w:rsidRDefault="008B08EB" w:rsidP="008B08EB">
      <w:pPr>
        <w:pStyle w:val="NKText"/>
      </w:pPr>
      <w:r w:rsidRPr="008B08EB">
        <w:t>die Leichen aus meinem Keller zu holen</w:t>
      </w:r>
    </w:p>
    <w:p w:rsidR="008B08EB" w:rsidRPr="008B08EB" w:rsidRDefault="008B08EB" w:rsidP="008B08EB">
      <w:pPr>
        <w:pStyle w:val="NKText"/>
      </w:pPr>
      <w:r>
        <w:t>u</w:t>
      </w:r>
      <w:r w:rsidRPr="008B08EB">
        <w:t>nd würdig zu begraben,</w:t>
      </w:r>
    </w:p>
    <w:p w:rsidR="008B08EB" w:rsidRPr="008B08EB" w:rsidRDefault="008B08EB" w:rsidP="008B08EB">
      <w:pPr>
        <w:pStyle w:val="NKText"/>
      </w:pPr>
      <w:r w:rsidRPr="008B08EB">
        <w:t>den Monstern unterm Bett die Hand zu re</w:t>
      </w:r>
      <w:r>
        <w:t>ichen und ihr Freund zu werden.</w:t>
      </w:r>
    </w:p>
    <w:p w:rsidR="008B08EB" w:rsidRPr="008B08EB" w:rsidRDefault="008B08EB" w:rsidP="008B08EB">
      <w:pPr>
        <w:pStyle w:val="NKText"/>
      </w:pPr>
    </w:p>
    <w:p w:rsidR="008B08EB" w:rsidRPr="008B08EB" w:rsidRDefault="008B08EB" w:rsidP="008B08EB">
      <w:pPr>
        <w:pStyle w:val="NKText"/>
      </w:pPr>
      <w:r w:rsidRPr="008B08EB">
        <w:t>Irgendwann.</w:t>
      </w:r>
    </w:p>
    <w:p w:rsidR="008B08EB" w:rsidRPr="008B08EB" w:rsidRDefault="008B08EB" w:rsidP="008B08EB">
      <w:pPr>
        <w:pStyle w:val="NKText"/>
      </w:pPr>
      <w:r>
        <w:t>Für heute reicht es mir,</w:t>
      </w:r>
    </w:p>
    <w:p w:rsidR="008B08EB" w:rsidRPr="008B08EB" w:rsidRDefault="008B08EB" w:rsidP="008B08EB">
      <w:pPr>
        <w:pStyle w:val="NKText"/>
      </w:pPr>
      <w:r w:rsidRPr="008B08EB">
        <w:t>wen</w:t>
      </w:r>
      <w:r>
        <w:t>n du mich ruhig schlafen lässt.</w:t>
      </w:r>
    </w:p>
    <w:p w:rsidR="008B08EB" w:rsidRPr="008B08EB" w:rsidRDefault="008B08EB" w:rsidP="008B08EB">
      <w:pPr>
        <w:pStyle w:val="NKText"/>
      </w:pPr>
    </w:p>
    <w:p w:rsidR="008B08EB" w:rsidRPr="008B08EB" w:rsidRDefault="008B08EB" w:rsidP="008B08EB">
      <w:pPr>
        <w:pStyle w:val="NKText"/>
      </w:pPr>
      <w:r w:rsidRPr="008B08EB">
        <w:lastRenderedPageBreak/>
        <w:t xml:space="preserve">In deine </w:t>
      </w:r>
      <w:r>
        <w:t>Hände befehle ich meinen Geist.</w:t>
      </w:r>
    </w:p>
    <w:p w:rsidR="008B08EB" w:rsidRPr="008B08EB" w:rsidRDefault="008B08EB" w:rsidP="008B08EB">
      <w:pPr>
        <w:pStyle w:val="NKText"/>
      </w:pPr>
    </w:p>
    <w:p w:rsidR="008B08EB" w:rsidRPr="008B08EB" w:rsidRDefault="008B08EB" w:rsidP="008B08EB">
      <w:pPr>
        <w:pStyle w:val="NKTextklein"/>
      </w:pPr>
      <w:r w:rsidRPr="008B08EB">
        <w:t xml:space="preserve">Autor: Dr. Holger </w:t>
      </w:r>
      <w:proofErr w:type="spellStart"/>
      <w:r w:rsidRPr="008B08EB">
        <w:t>Pyka</w:t>
      </w:r>
      <w:proofErr w:type="spellEnd"/>
      <w:r w:rsidRPr="008B08EB">
        <w:t>.</w:t>
      </w:r>
    </w:p>
    <w:sectPr w:rsidR="008B08EB" w:rsidRPr="008B08E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ED" w:rsidRDefault="009150ED" w:rsidP="00FE0E45">
      <w:pPr>
        <w:spacing w:after="0" w:line="240" w:lineRule="auto"/>
      </w:pPr>
      <w:r>
        <w:separator/>
      </w:r>
    </w:p>
  </w:endnote>
  <w:endnote w:type="continuationSeparator" w:id="0">
    <w:p w:rsidR="009150ED" w:rsidRDefault="009150ED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ED" w:rsidRDefault="009150ED" w:rsidP="00FE0E45">
      <w:pPr>
        <w:spacing w:after="0" w:line="240" w:lineRule="auto"/>
      </w:pPr>
      <w:r>
        <w:separator/>
      </w:r>
    </w:p>
  </w:footnote>
  <w:footnote w:type="continuationSeparator" w:id="0">
    <w:p w:rsidR="009150ED" w:rsidRDefault="009150ED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E0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94FBC"/>
    <w:rsid w:val="006F7909"/>
    <w:rsid w:val="007C1D84"/>
    <w:rsid w:val="00827435"/>
    <w:rsid w:val="00891BF9"/>
    <w:rsid w:val="008B08EB"/>
    <w:rsid w:val="008D51E0"/>
    <w:rsid w:val="008E6670"/>
    <w:rsid w:val="009150ED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34D48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2020-10-20T07:20:00Z</dcterms:created>
  <dcterms:modified xsi:type="dcterms:W3CDTF">2020-10-26T09:05:00Z</dcterms:modified>
</cp:coreProperties>
</file>