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A6" w:rsidRPr="00ED669A" w:rsidRDefault="00F358A6" w:rsidP="00F358A6">
      <w:pPr>
        <w:pStyle w:val="NKberschrift1"/>
      </w:pPr>
      <w:bookmarkStart w:id="0" w:name="_GoBack"/>
      <w:bookmarkEnd w:id="0"/>
      <w:r>
        <w:t>Gebet</w:t>
      </w:r>
      <w:r w:rsidRPr="00ED669A">
        <w:t xml:space="preserve"> </w:t>
      </w:r>
      <w:r>
        <w:t xml:space="preserve">für </w:t>
      </w:r>
      <w:r w:rsidRPr="00ED669A">
        <w:t xml:space="preserve">Heiligabend </w:t>
      </w:r>
      <w:r>
        <w:t>– Kuss und Tannenbaum</w:t>
      </w:r>
    </w:p>
    <w:p w:rsidR="00F358A6" w:rsidRPr="00F358A6" w:rsidRDefault="00F358A6" w:rsidP="00F358A6">
      <w:pPr>
        <w:pStyle w:val="NKText"/>
      </w:pPr>
    </w:p>
    <w:p w:rsidR="00F358A6" w:rsidRPr="00F358A6" w:rsidRDefault="00F358A6" w:rsidP="00F358A6">
      <w:pPr>
        <w:pStyle w:val="NKText"/>
      </w:pPr>
      <w:r w:rsidRPr="00F358A6">
        <w:t>Gott,</w:t>
      </w:r>
    </w:p>
    <w:p w:rsidR="00F358A6" w:rsidRPr="00F358A6" w:rsidRDefault="00F358A6" w:rsidP="00F358A6">
      <w:pPr>
        <w:pStyle w:val="NKText"/>
      </w:pPr>
      <w:r w:rsidRPr="00F358A6">
        <w:t>danke für die kleinen Dinge.</w:t>
      </w:r>
    </w:p>
    <w:p w:rsidR="00F358A6" w:rsidRPr="00F358A6" w:rsidRDefault="00F358A6" w:rsidP="00F358A6">
      <w:pPr>
        <w:pStyle w:val="NKText"/>
      </w:pPr>
      <w:r w:rsidRPr="00F358A6">
        <w:t>Ein Kuss,</w:t>
      </w:r>
    </w:p>
    <w:p w:rsidR="00F358A6" w:rsidRPr="00F358A6" w:rsidRDefault="00F358A6" w:rsidP="00F358A6">
      <w:pPr>
        <w:pStyle w:val="NKText"/>
      </w:pPr>
      <w:r w:rsidRPr="00F358A6">
        <w:t>ein Tannenbaum,</w:t>
      </w:r>
    </w:p>
    <w:p w:rsidR="00F358A6" w:rsidRPr="00F358A6" w:rsidRDefault="00F358A6" w:rsidP="00F358A6">
      <w:pPr>
        <w:pStyle w:val="NKText"/>
      </w:pPr>
      <w:r w:rsidRPr="00F358A6">
        <w:t>ein aufmunternder Blick.</w:t>
      </w:r>
    </w:p>
    <w:p w:rsidR="00F358A6" w:rsidRPr="00F358A6" w:rsidRDefault="00F358A6" w:rsidP="00F358A6">
      <w:pPr>
        <w:pStyle w:val="NKText"/>
      </w:pPr>
      <w:r w:rsidRPr="00F358A6">
        <w:t>Der Kerzenschein.</w:t>
      </w:r>
    </w:p>
    <w:p w:rsidR="00F358A6" w:rsidRPr="00F358A6" w:rsidRDefault="00F358A6" w:rsidP="00F358A6">
      <w:pPr>
        <w:pStyle w:val="NKText"/>
      </w:pPr>
      <w:r w:rsidRPr="00F358A6">
        <w:t>Danke, dass Kleines mit dir riesengroß sein kann.</w:t>
      </w:r>
    </w:p>
    <w:p w:rsidR="00F358A6" w:rsidRPr="00F358A6" w:rsidRDefault="00F358A6" w:rsidP="00F358A6">
      <w:pPr>
        <w:pStyle w:val="NKText"/>
      </w:pPr>
    </w:p>
    <w:p w:rsidR="00F358A6" w:rsidRPr="00F358A6" w:rsidRDefault="00F358A6" w:rsidP="00F358A6">
      <w:pPr>
        <w:pStyle w:val="NKText"/>
      </w:pPr>
      <w:r w:rsidRPr="00F358A6">
        <w:t>Gott,</w:t>
      </w:r>
    </w:p>
    <w:p w:rsidR="00F358A6" w:rsidRPr="00F358A6" w:rsidRDefault="00F358A6" w:rsidP="00F358A6">
      <w:pPr>
        <w:pStyle w:val="NKText"/>
      </w:pPr>
      <w:r w:rsidRPr="00F358A6">
        <w:t>dieser Tag hat einen besonderen Zauber.</w:t>
      </w:r>
    </w:p>
    <w:p w:rsidR="00F358A6" w:rsidRPr="00F358A6" w:rsidRDefault="00F358A6" w:rsidP="00F358A6">
      <w:pPr>
        <w:pStyle w:val="NKText"/>
      </w:pPr>
      <w:r w:rsidRPr="00F358A6">
        <w:t>Manches verstehen wir nicht.</w:t>
      </w:r>
    </w:p>
    <w:p w:rsidR="00F358A6" w:rsidRPr="00F358A6" w:rsidRDefault="00F358A6" w:rsidP="00F358A6">
      <w:pPr>
        <w:pStyle w:val="NKText"/>
      </w:pPr>
      <w:r w:rsidRPr="00F358A6">
        <w:t>Manches tut uns einfach nur gut.</w:t>
      </w:r>
    </w:p>
    <w:p w:rsidR="00F358A6" w:rsidRPr="00F358A6" w:rsidRDefault="00F358A6" w:rsidP="00F358A6">
      <w:pPr>
        <w:pStyle w:val="NKText"/>
      </w:pPr>
      <w:r w:rsidRPr="00F358A6">
        <w:t>Zusammensein tut gut, mit dir und den Menschen.</w:t>
      </w:r>
    </w:p>
    <w:p w:rsidR="00F358A6" w:rsidRPr="00F358A6" w:rsidRDefault="00F358A6" w:rsidP="00F358A6">
      <w:pPr>
        <w:pStyle w:val="NKText"/>
      </w:pPr>
      <w:r w:rsidRPr="00F358A6">
        <w:t>Schenke mehr von dieser Nähe.</w:t>
      </w:r>
    </w:p>
    <w:p w:rsidR="00F358A6" w:rsidRPr="00F358A6" w:rsidRDefault="00F358A6" w:rsidP="00F358A6">
      <w:pPr>
        <w:pStyle w:val="NKText"/>
      </w:pPr>
      <w:r w:rsidRPr="00F358A6">
        <w:t>Gott, sorg du für uns!</w:t>
      </w:r>
    </w:p>
    <w:p w:rsidR="00F358A6" w:rsidRPr="00F358A6" w:rsidRDefault="00F358A6" w:rsidP="00F358A6">
      <w:pPr>
        <w:pStyle w:val="NKText"/>
      </w:pPr>
      <w:r w:rsidRPr="00F358A6">
        <w:t>Dann wird das Leben leicht.</w:t>
      </w:r>
    </w:p>
    <w:p w:rsidR="00F358A6" w:rsidRPr="00F358A6" w:rsidRDefault="00F358A6" w:rsidP="00F358A6">
      <w:pPr>
        <w:pStyle w:val="NKText"/>
      </w:pPr>
      <w:r w:rsidRPr="00F358A6">
        <w:t>Amen.</w:t>
      </w:r>
    </w:p>
    <w:p w:rsidR="00F358A6" w:rsidRPr="00F358A6" w:rsidRDefault="00F358A6" w:rsidP="00F358A6">
      <w:pPr>
        <w:pStyle w:val="NKText"/>
      </w:pPr>
    </w:p>
    <w:p w:rsidR="00F358A6" w:rsidRPr="00F358A6" w:rsidRDefault="00F358A6" w:rsidP="00F358A6">
      <w:pPr>
        <w:pStyle w:val="NKTextklein"/>
      </w:pPr>
      <w:r>
        <w:t>Autor</w:t>
      </w:r>
      <w:r w:rsidRPr="00F358A6">
        <w:t>in: Caroline Raddatz</w:t>
      </w:r>
      <w:r>
        <w:t>.</w:t>
      </w:r>
    </w:p>
    <w:sectPr w:rsidR="00F358A6" w:rsidRPr="00F358A6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78" w:rsidRDefault="00717278" w:rsidP="00FE0E45">
      <w:r>
        <w:separator/>
      </w:r>
    </w:p>
  </w:endnote>
  <w:endnote w:type="continuationSeparator" w:id="0">
    <w:p w:rsidR="00717278" w:rsidRDefault="00717278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78" w:rsidRDefault="00717278" w:rsidP="00FE0E45">
      <w:r>
        <w:separator/>
      </w:r>
    </w:p>
  </w:footnote>
  <w:footnote w:type="continuationSeparator" w:id="0">
    <w:p w:rsidR="00717278" w:rsidRDefault="00717278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E8"/>
    <w:rsid w:val="00036A75"/>
    <w:rsid w:val="000752BC"/>
    <w:rsid w:val="002A52C2"/>
    <w:rsid w:val="002F4ACA"/>
    <w:rsid w:val="004F6BF0"/>
    <w:rsid w:val="00526BB3"/>
    <w:rsid w:val="00560356"/>
    <w:rsid w:val="005A28A6"/>
    <w:rsid w:val="005C6DAD"/>
    <w:rsid w:val="00640E07"/>
    <w:rsid w:val="006F7909"/>
    <w:rsid w:val="00717278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5370C"/>
    <w:rsid w:val="00E234B2"/>
    <w:rsid w:val="00EF00E8"/>
    <w:rsid w:val="00F1587B"/>
    <w:rsid w:val="00F358A6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58A6"/>
    <w:pPr>
      <w:spacing w:after="0" w:line="240" w:lineRule="auto"/>
    </w:pPr>
    <w:rPr>
      <w:rFonts w:eastAsiaTheme="minorHAnsi"/>
      <w:sz w:val="24"/>
      <w:szCs w:val="24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58A6"/>
    <w:pPr>
      <w:spacing w:after="0" w:line="240" w:lineRule="auto"/>
    </w:pPr>
    <w:rPr>
      <w:rFonts w:eastAsiaTheme="minorHAnsi"/>
      <w:sz w:val="24"/>
      <w:szCs w:val="24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8.%20Teaser_h&#246;chste%20Priorit&#228;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2020-10-13T08:43:00Z</dcterms:created>
  <dcterms:modified xsi:type="dcterms:W3CDTF">2020-10-16T11:27:00Z</dcterms:modified>
</cp:coreProperties>
</file>