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B" w:rsidRDefault="00AA4FFB" w:rsidP="00AA4FFB">
      <w:pPr>
        <w:pStyle w:val="NKberschrift1"/>
      </w:pPr>
      <w:bookmarkStart w:id="0" w:name="_GoBack"/>
      <w:bookmarkEnd w:id="0"/>
      <w:r>
        <w:t xml:space="preserve">Gebet für </w:t>
      </w:r>
      <w:r w:rsidRPr="00ED669A">
        <w:t xml:space="preserve">Karfreitag </w:t>
      </w:r>
      <w:r>
        <w:t>– Leid</w:t>
      </w:r>
    </w:p>
    <w:p w:rsidR="00AA4FFB" w:rsidRPr="00AA4FFB" w:rsidRDefault="00AA4FFB" w:rsidP="00AA4FFB">
      <w:pPr>
        <w:pStyle w:val="NKText"/>
      </w:pPr>
    </w:p>
    <w:p w:rsidR="00AA4FFB" w:rsidRPr="00AA4FFB" w:rsidRDefault="00AA4FFB" w:rsidP="00AA4FFB">
      <w:pPr>
        <w:pStyle w:val="NKText"/>
      </w:pPr>
      <w:r w:rsidRPr="00AA4FFB">
        <w:t>Gott,</w:t>
      </w:r>
    </w:p>
    <w:p w:rsidR="00AA4FFB" w:rsidRPr="00AA4FFB" w:rsidRDefault="00AA4FFB" w:rsidP="00AA4FFB">
      <w:pPr>
        <w:pStyle w:val="NKText"/>
      </w:pPr>
      <w:r w:rsidRPr="00AA4FFB">
        <w:t>heute, da deine Geschichte erzählt wird</w:t>
      </w:r>
      <w:r>
        <w:t>,</w:t>
      </w:r>
    </w:p>
    <w:p w:rsidR="00AA4FFB" w:rsidRPr="00AA4FFB" w:rsidRDefault="00AA4FFB" w:rsidP="00AA4FFB">
      <w:pPr>
        <w:pStyle w:val="NKText"/>
      </w:pPr>
      <w:r w:rsidRPr="00AA4FFB">
        <w:t>d</w:t>
      </w:r>
      <w:r>
        <w:t>enken wir an dich,</w:t>
      </w:r>
    </w:p>
    <w:p w:rsidR="00AA4FFB" w:rsidRPr="00AA4FFB" w:rsidRDefault="00AA4FFB" w:rsidP="00AA4FFB">
      <w:pPr>
        <w:pStyle w:val="NKText"/>
      </w:pPr>
      <w:r w:rsidRPr="00AA4FFB">
        <w:t>und wissen doch</w:t>
      </w:r>
    </w:p>
    <w:p w:rsidR="00AA4FFB" w:rsidRPr="00AA4FFB" w:rsidRDefault="00AA4FFB" w:rsidP="00AA4FFB">
      <w:pPr>
        <w:pStyle w:val="NKText"/>
      </w:pPr>
      <w:r w:rsidRPr="00AA4FFB">
        <w:t>wie viele Geschichten nur gelebt werden.</w:t>
      </w:r>
    </w:p>
    <w:p w:rsidR="00AA4FFB" w:rsidRPr="00AA4FFB" w:rsidRDefault="00AA4FFB" w:rsidP="00AA4FFB">
      <w:pPr>
        <w:pStyle w:val="NKText"/>
      </w:pPr>
      <w:r w:rsidRPr="00AA4FFB">
        <w:t>Gezweifelt, gelitten und nie erzählt</w:t>
      </w:r>
      <w:r>
        <w:t>!</w:t>
      </w:r>
    </w:p>
    <w:p w:rsidR="00AA4FFB" w:rsidRPr="00AA4FFB" w:rsidRDefault="00AA4FFB" w:rsidP="00AA4FFB">
      <w:pPr>
        <w:pStyle w:val="NKText"/>
      </w:pPr>
      <w:r w:rsidRPr="00AA4FFB">
        <w:t>Du kennst si</w:t>
      </w:r>
      <w:r>
        <w:t>e, leidest sie mit, auch meine.</w:t>
      </w:r>
    </w:p>
    <w:p w:rsidR="00AA4FFB" w:rsidRPr="00AA4FFB" w:rsidRDefault="00AA4FFB" w:rsidP="00AA4FFB">
      <w:pPr>
        <w:pStyle w:val="NKText"/>
      </w:pPr>
      <w:r w:rsidRPr="00AA4FFB">
        <w:t>Amen.</w:t>
      </w:r>
    </w:p>
    <w:p w:rsidR="00AA4FFB" w:rsidRPr="00AA4FFB" w:rsidRDefault="00AA4FFB" w:rsidP="00AA4FFB">
      <w:pPr>
        <w:pStyle w:val="NKText"/>
      </w:pPr>
    </w:p>
    <w:p w:rsidR="00AA4FFB" w:rsidRPr="00AA4FFB" w:rsidRDefault="00AA4FFB" w:rsidP="00AA4FFB">
      <w:pPr>
        <w:pStyle w:val="NKText"/>
      </w:pPr>
      <w:r>
        <w:t>Autor</w:t>
      </w:r>
      <w:r w:rsidRPr="00AA4FFB">
        <w:t>in: Caroline Raddatz</w:t>
      </w:r>
      <w:r>
        <w:t>.</w:t>
      </w:r>
    </w:p>
    <w:sectPr w:rsidR="00AA4FFB" w:rsidRPr="00AA4FF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0" w:rsidRDefault="00620580" w:rsidP="00FE0E45">
      <w:r>
        <w:separator/>
      </w:r>
    </w:p>
  </w:endnote>
  <w:endnote w:type="continuationSeparator" w:id="0">
    <w:p w:rsidR="00620580" w:rsidRDefault="0062058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0" w:rsidRDefault="00620580" w:rsidP="00FE0E45">
      <w:r>
        <w:separator/>
      </w:r>
    </w:p>
  </w:footnote>
  <w:footnote w:type="continuationSeparator" w:id="0">
    <w:p w:rsidR="00620580" w:rsidRDefault="0062058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8471B3" wp14:editId="120ABE1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FB"/>
    <w:rsid w:val="00036A75"/>
    <w:rsid w:val="000752BC"/>
    <w:rsid w:val="00290D82"/>
    <w:rsid w:val="002F4ACA"/>
    <w:rsid w:val="004F6BF0"/>
    <w:rsid w:val="00526BB3"/>
    <w:rsid w:val="00560356"/>
    <w:rsid w:val="005A28A6"/>
    <w:rsid w:val="005C6DAD"/>
    <w:rsid w:val="00620580"/>
    <w:rsid w:val="00640E07"/>
    <w:rsid w:val="006F7909"/>
    <w:rsid w:val="007C1D84"/>
    <w:rsid w:val="00802FBA"/>
    <w:rsid w:val="00827435"/>
    <w:rsid w:val="00891BF9"/>
    <w:rsid w:val="008E6670"/>
    <w:rsid w:val="00941F8D"/>
    <w:rsid w:val="00982757"/>
    <w:rsid w:val="00AA4FFB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FFB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FFB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2020-10-20T07:16:00Z</dcterms:created>
  <dcterms:modified xsi:type="dcterms:W3CDTF">2020-10-26T09:00:00Z</dcterms:modified>
</cp:coreProperties>
</file>