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0" w:rsidRPr="00000204" w:rsidRDefault="00915C80" w:rsidP="00915C80">
      <w:pPr>
        <w:pStyle w:val="NKberschrift1"/>
      </w:pPr>
      <w:bookmarkStart w:id="0" w:name="_GoBack"/>
      <w:bookmarkEnd w:id="0"/>
      <w:r>
        <w:t>Gebet nach Suizid</w:t>
      </w:r>
    </w:p>
    <w:p w:rsidR="00915C80" w:rsidRPr="00F60172" w:rsidRDefault="00915C80" w:rsidP="00F60172">
      <w:pPr>
        <w:pStyle w:val="NKText"/>
      </w:pPr>
    </w:p>
    <w:p w:rsidR="00915C80" w:rsidRPr="00F60172" w:rsidRDefault="00915C80" w:rsidP="00F60172">
      <w:pPr>
        <w:pStyle w:val="NKText"/>
      </w:pPr>
      <w:r w:rsidRPr="00F60172">
        <w:t>Gott. Wir trauern um</w:t>
      </w:r>
      <w:r w:rsidR="00F60172">
        <w:t xml:space="preserve"> N.N</w:t>
      </w:r>
      <w:proofErr w:type="gramStart"/>
      <w:r w:rsidR="00F60172">
        <w:t>..</w:t>
      </w:r>
      <w:proofErr w:type="gramEnd"/>
    </w:p>
    <w:p w:rsidR="00915C80" w:rsidRPr="00F60172" w:rsidRDefault="00915C80" w:rsidP="00F60172">
      <w:pPr>
        <w:pStyle w:val="NKText"/>
      </w:pPr>
      <w:r w:rsidRPr="00F60172">
        <w:t>Und sind noch ganz b</w:t>
      </w:r>
      <w:r w:rsidR="00F60172">
        <w:t>enommen von der Todesnachricht.</w:t>
      </w:r>
    </w:p>
    <w:p w:rsidR="00915C80" w:rsidRPr="00F60172" w:rsidRDefault="00915C80" w:rsidP="00F60172">
      <w:pPr>
        <w:pStyle w:val="NKText"/>
      </w:pPr>
      <w:r w:rsidRPr="00F60172">
        <w:t>Hätten wir irgendetwas ahnen oder tun kön</w:t>
      </w:r>
      <w:r w:rsidR="00F60172">
        <w:t>nen? Haben wir etwas übersehen?</w:t>
      </w:r>
    </w:p>
    <w:p w:rsidR="00915C80" w:rsidRPr="00F60172" w:rsidRDefault="00915C80" w:rsidP="00F60172">
      <w:pPr>
        <w:pStyle w:val="NKText"/>
      </w:pPr>
      <w:r w:rsidRPr="00F60172">
        <w:t xml:space="preserve">Solche Fragen treiben uns um, und doch wissen wir im Innersten, dass es </w:t>
      </w:r>
      <w:r w:rsidR="00F60172">
        <w:t>N.N.s</w:t>
      </w:r>
      <w:r w:rsidRPr="00F60172">
        <w:t xml:space="preserve"> Weg war, den er/sie</w:t>
      </w:r>
      <w:r w:rsidR="00F60172">
        <w:t xml:space="preserve"> gehen musste</w:t>
      </w:r>
      <w:r w:rsidRPr="00F60172">
        <w:t xml:space="preserve"> und keinen Ausweg für sich</w:t>
      </w:r>
      <w:r w:rsidR="00F60172">
        <w:t xml:space="preserve"> sah.</w:t>
      </w:r>
    </w:p>
    <w:p w:rsidR="00915C80" w:rsidRPr="00F60172" w:rsidRDefault="00915C80" w:rsidP="00F60172">
      <w:pPr>
        <w:pStyle w:val="NKText"/>
      </w:pPr>
    </w:p>
    <w:p w:rsidR="00915C80" w:rsidRPr="00F60172" w:rsidRDefault="00915C80" w:rsidP="00F60172">
      <w:pPr>
        <w:pStyle w:val="NKText"/>
      </w:pPr>
      <w:r w:rsidRPr="00F60172">
        <w:t xml:space="preserve">Gott, es fällt uns so schwer, das zu akzeptieren, auch wenn wir es im Herzen nachvollziehen / nicht nachvollziehen können. </w:t>
      </w:r>
      <w:r w:rsidRPr="00F60172">
        <w:rPr>
          <w:rStyle w:val="NKTextkursiv"/>
        </w:rPr>
        <w:t>(Charakterisierung)</w:t>
      </w:r>
      <w:r w:rsidRPr="00F60172">
        <w:t xml:space="preserve"> </w:t>
      </w:r>
      <w:r w:rsidR="00F60172">
        <w:t>N.N.</w:t>
      </w:r>
      <w:r w:rsidRPr="00F60172">
        <w:t xml:space="preserve"> mit seinem/ihrem fröhlich, verrückten Gemüt, der Kämpfer/die Kämpferin, der/die Fragende, der/die</w:t>
      </w:r>
      <w:r w:rsidR="00F60172">
        <w:t xml:space="preserve"> Liebende, – </w:t>
      </w:r>
      <w:r w:rsidRPr="00F60172">
        <w:t>unser Sohn</w:t>
      </w:r>
      <w:r w:rsidR="00F60172">
        <w:t xml:space="preserve"> </w:t>
      </w:r>
      <w:r w:rsidRPr="00F60172">
        <w:t>/</w:t>
      </w:r>
      <w:r w:rsidR="00F60172">
        <w:t xml:space="preserve"> unsere Tochter</w:t>
      </w:r>
      <w:r w:rsidRPr="00F60172">
        <w:t xml:space="preserve"> und Bruder</w:t>
      </w:r>
      <w:r w:rsidR="00F60172">
        <w:t xml:space="preserve"> </w:t>
      </w:r>
      <w:r w:rsidRPr="00F60172">
        <w:t>/</w:t>
      </w:r>
      <w:r w:rsidR="00F60172">
        <w:t xml:space="preserve"> </w:t>
      </w:r>
      <w:r w:rsidRPr="00F60172">
        <w:t>Schwester, der gute Freund</w:t>
      </w:r>
      <w:r w:rsidR="00F60172">
        <w:t xml:space="preserve"> </w:t>
      </w:r>
      <w:r w:rsidRPr="00F60172">
        <w:t>/</w:t>
      </w:r>
      <w:r w:rsidR="00F60172">
        <w:t xml:space="preserve"> </w:t>
      </w:r>
      <w:r w:rsidRPr="00F60172">
        <w:t xml:space="preserve">die gute Freundin, </w:t>
      </w:r>
      <w:r w:rsidR="00F60172">
        <w:t>–</w:t>
      </w:r>
      <w:r w:rsidRPr="00F60172">
        <w:t xml:space="preserve"> er/sie fehlt uns so sehr. Und zugleich wünschen wir ihm/ihr jetzt den Frieden, nach dem er/sie</w:t>
      </w:r>
      <w:r w:rsidR="00F60172">
        <w:t xml:space="preserve"> sich so sehr gesehnt hat.</w:t>
      </w:r>
    </w:p>
    <w:p w:rsidR="00915C80" w:rsidRPr="00F60172" w:rsidRDefault="00915C80" w:rsidP="00F60172">
      <w:pPr>
        <w:pStyle w:val="NKText"/>
      </w:pPr>
    </w:p>
    <w:p w:rsidR="00915C80" w:rsidRPr="00F60172" w:rsidRDefault="00915C80" w:rsidP="00F60172">
      <w:pPr>
        <w:pStyle w:val="NKText"/>
      </w:pPr>
      <w:r w:rsidRPr="00F60172">
        <w:t>Nach dem Dunkel kommt Licht, nach der Erde der H</w:t>
      </w:r>
      <w:r w:rsidR="00F60172">
        <w:t>immel, nach dem Sturm die Ruhe.</w:t>
      </w:r>
    </w:p>
    <w:p w:rsidR="00915C80" w:rsidRPr="00F60172" w:rsidRDefault="00915C80" w:rsidP="00F60172">
      <w:pPr>
        <w:pStyle w:val="NKText"/>
      </w:pPr>
      <w:r w:rsidRPr="00F60172">
        <w:t xml:space="preserve">Gott, lass </w:t>
      </w:r>
      <w:r w:rsidR="00F60172">
        <w:t>N.N.</w:t>
      </w:r>
      <w:r w:rsidRPr="00F60172">
        <w:t xml:space="preserve"> dein Heil schauen, nach dem er/sie</w:t>
      </w:r>
      <w:r w:rsidR="00F60172">
        <w:t xml:space="preserve"> hier immer ausgeschaut hat.</w:t>
      </w:r>
    </w:p>
    <w:p w:rsidR="00915C80" w:rsidRPr="00F60172" w:rsidRDefault="00915C80" w:rsidP="00F60172">
      <w:pPr>
        <w:pStyle w:val="NKText"/>
      </w:pPr>
      <w:r w:rsidRPr="00F60172">
        <w:t>Nimm ihn/sie</w:t>
      </w:r>
      <w:r w:rsidR="00F60172">
        <w:t xml:space="preserve"> in deinen Frieden auf.</w:t>
      </w:r>
    </w:p>
    <w:p w:rsidR="00F60172" w:rsidRDefault="00915C80" w:rsidP="00F60172">
      <w:pPr>
        <w:pStyle w:val="NKText"/>
      </w:pPr>
      <w:r w:rsidRPr="00F60172">
        <w:t>Und tröste un</w:t>
      </w:r>
      <w:r w:rsidR="00F60172">
        <w:t>s – irgendwie und mit der Zeit.</w:t>
      </w:r>
    </w:p>
    <w:p w:rsidR="00915C80" w:rsidRPr="00F60172" w:rsidRDefault="00915C80" w:rsidP="00F60172">
      <w:pPr>
        <w:pStyle w:val="NKText"/>
      </w:pPr>
      <w:r w:rsidRPr="00F60172">
        <w:t>Amen.</w:t>
      </w:r>
    </w:p>
    <w:p w:rsidR="00915C80" w:rsidRPr="00F60172" w:rsidRDefault="00915C80" w:rsidP="00F60172">
      <w:pPr>
        <w:pStyle w:val="NKText"/>
      </w:pPr>
    </w:p>
    <w:p w:rsidR="00915C80" w:rsidRPr="00F60172" w:rsidRDefault="00915C80" w:rsidP="00F60172">
      <w:pPr>
        <w:pStyle w:val="NKTextklein"/>
      </w:pPr>
      <w:r w:rsidRPr="00F60172">
        <w:t>Autor: Matthias Haak</w:t>
      </w:r>
      <w:r w:rsidR="00F60172">
        <w:t>.</w:t>
      </w:r>
    </w:p>
    <w:sectPr w:rsidR="00915C80" w:rsidRPr="00F6017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5C" w:rsidRDefault="00D75A5C" w:rsidP="00FE0E45">
      <w:r>
        <w:separator/>
      </w:r>
    </w:p>
  </w:endnote>
  <w:endnote w:type="continuationSeparator" w:id="0">
    <w:p w:rsidR="00D75A5C" w:rsidRDefault="00D75A5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5C" w:rsidRDefault="00D75A5C" w:rsidP="00FE0E45">
      <w:r>
        <w:separator/>
      </w:r>
    </w:p>
  </w:footnote>
  <w:footnote w:type="continuationSeparator" w:id="0">
    <w:p w:rsidR="00D75A5C" w:rsidRDefault="00D75A5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BD587D2" wp14:editId="09C862A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0"/>
    <w:rsid w:val="00036A75"/>
    <w:rsid w:val="000752BC"/>
    <w:rsid w:val="002F4ACA"/>
    <w:rsid w:val="00383852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15C8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25A5C"/>
    <w:rsid w:val="00D75A5C"/>
    <w:rsid w:val="00E234B2"/>
    <w:rsid w:val="00F1587B"/>
    <w:rsid w:val="00F5333D"/>
    <w:rsid w:val="00F60172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C80"/>
    <w:pPr>
      <w:spacing w:after="0" w:line="240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C80"/>
    <w:pPr>
      <w:spacing w:after="0" w:line="240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2020-10-20T07:28:00Z</dcterms:created>
  <dcterms:modified xsi:type="dcterms:W3CDTF">2020-10-26T10:12:00Z</dcterms:modified>
</cp:coreProperties>
</file>