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A2" w:rsidRDefault="002378A2" w:rsidP="002378A2">
      <w:pPr>
        <w:pStyle w:val="NKberschrift1"/>
      </w:pPr>
      <w:bookmarkStart w:id="0" w:name="_GoBack"/>
      <w:bookmarkEnd w:id="0"/>
      <w:r>
        <w:t>Gebet – Gott bist du da?</w:t>
      </w:r>
    </w:p>
    <w:p w:rsidR="002378A2" w:rsidRPr="002378A2" w:rsidRDefault="002378A2" w:rsidP="002378A2">
      <w:pPr>
        <w:pStyle w:val="NKText"/>
      </w:pPr>
    </w:p>
    <w:p w:rsidR="002378A2" w:rsidRPr="002378A2" w:rsidRDefault="002378A2" w:rsidP="002378A2">
      <w:pPr>
        <w:pStyle w:val="NKText"/>
      </w:pPr>
      <w:r w:rsidRPr="002378A2">
        <w:t>Gott, bist du da?</w:t>
      </w:r>
    </w:p>
    <w:p w:rsidR="002378A2" w:rsidRPr="002378A2" w:rsidRDefault="002378A2" w:rsidP="002378A2">
      <w:pPr>
        <w:pStyle w:val="NKText"/>
      </w:pPr>
      <w:r w:rsidRPr="002378A2">
        <w:t>Wir sind da und warten auf deine Geistkraft.</w:t>
      </w:r>
    </w:p>
    <w:p w:rsidR="002378A2" w:rsidRPr="002378A2" w:rsidRDefault="002378A2" w:rsidP="002378A2">
      <w:pPr>
        <w:pStyle w:val="NKText"/>
      </w:pPr>
      <w:r w:rsidRPr="002378A2">
        <w:t>Im Namen deines Sohnes Jesu bitten wir um die richtigen Worte.</w:t>
      </w:r>
    </w:p>
    <w:p w:rsidR="002378A2" w:rsidRPr="002378A2" w:rsidRDefault="002378A2" w:rsidP="002378A2">
      <w:pPr>
        <w:pStyle w:val="NKText"/>
      </w:pPr>
      <w:r w:rsidRPr="002378A2">
        <w:t>Zeig uns so zu beten, dass unser Herz weit wird.</w:t>
      </w:r>
    </w:p>
    <w:p w:rsidR="002378A2" w:rsidRPr="002378A2" w:rsidRDefault="002378A2" w:rsidP="002378A2">
      <w:pPr>
        <w:pStyle w:val="NKText"/>
      </w:pPr>
      <w:r w:rsidRPr="002378A2">
        <w:t>Lass unser Herz weit werden</w:t>
      </w:r>
    </w:p>
    <w:p w:rsidR="002378A2" w:rsidRPr="002378A2" w:rsidRDefault="002378A2" w:rsidP="002378A2">
      <w:pPr>
        <w:pStyle w:val="NKText"/>
      </w:pPr>
      <w:r w:rsidRPr="002378A2">
        <w:t>für uns, für dich und für die Menschen, die wir lieben und für die, die uns brauchen.</w:t>
      </w:r>
    </w:p>
    <w:p w:rsidR="002378A2" w:rsidRPr="002378A2" w:rsidRDefault="002378A2" w:rsidP="002378A2">
      <w:pPr>
        <w:pStyle w:val="NKText"/>
      </w:pPr>
      <w:r w:rsidRPr="002378A2">
        <w:t>Amen.</w:t>
      </w:r>
    </w:p>
    <w:p w:rsidR="002378A2" w:rsidRPr="002378A2" w:rsidRDefault="002378A2" w:rsidP="002378A2">
      <w:pPr>
        <w:pStyle w:val="NKText"/>
      </w:pPr>
    </w:p>
    <w:p w:rsidR="002378A2" w:rsidRPr="002378A2" w:rsidRDefault="002378A2" w:rsidP="002378A2">
      <w:pPr>
        <w:pStyle w:val="NKTextklein"/>
      </w:pPr>
      <w:r w:rsidRPr="002378A2">
        <w:t>Autorin: Caroline Raddatz</w:t>
      </w:r>
      <w:r>
        <w:t>.</w:t>
      </w:r>
    </w:p>
    <w:sectPr w:rsidR="002378A2" w:rsidRPr="002378A2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02" w:rsidRDefault="00702002" w:rsidP="00FE0E45">
      <w:r>
        <w:separator/>
      </w:r>
    </w:p>
  </w:endnote>
  <w:endnote w:type="continuationSeparator" w:id="0">
    <w:p w:rsidR="00702002" w:rsidRDefault="00702002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02" w:rsidRDefault="00702002" w:rsidP="00FE0E45">
      <w:r>
        <w:separator/>
      </w:r>
    </w:p>
  </w:footnote>
  <w:footnote w:type="continuationSeparator" w:id="0">
    <w:p w:rsidR="00702002" w:rsidRDefault="00702002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F5"/>
    <w:rsid w:val="00036A75"/>
    <w:rsid w:val="000752BC"/>
    <w:rsid w:val="002378A2"/>
    <w:rsid w:val="002F4ACA"/>
    <w:rsid w:val="003026F6"/>
    <w:rsid w:val="004F6BF0"/>
    <w:rsid w:val="00526BB3"/>
    <w:rsid w:val="00560356"/>
    <w:rsid w:val="005A28A6"/>
    <w:rsid w:val="005C6DAD"/>
    <w:rsid w:val="00640E07"/>
    <w:rsid w:val="006F7909"/>
    <w:rsid w:val="00702002"/>
    <w:rsid w:val="007C1D84"/>
    <w:rsid w:val="00827435"/>
    <w:rsid w:val="00891BF9"/>
    <w:rsid w:val="008E6670"/>
    <w:rsid w:val="00927172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42EF5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8A2"/>
    <w:pPr>
      <w:spacing w:after="0" w:line="240" w:lineRule="auto"/>
    </w:pPr>
    <w:rPr>
      <w:rFonts w:eastAsiaTheme="minorHAnsi"/>
      <w:sz w:val="24"/>
      <w:szCs w:val="24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8A2"/>
    <w:pPr>
      <w:spacing w:after="0" w:line="240" w:lineRule="auto"/>
    </w:pPr>
    <w:rPr>
      <w:rFonts w:eastAsiaTheme="minorHAnsi"/>
      <w:sz w:val="24"/>
      <w:szCs w:val="24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2020-10-20T07:01:00Z</dcterms:created>
  <dcterms:modified xsi:type="dcterms:W3CDTF">2020-10-26T08:55:00Z</dcterms:modified>
</cp:coreProperties>
</file>