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6C" w:rsidRDefault="002E736C" w:rsidP="002E736C">
      <w:pPr>
        <w:pStyle w:val="NKberschrift1"/>
      </w:pPr>
      <w:bookmarkStart w:id="0" w:name="_GoBack"/>
      <w:bookmarkEnd w:id="0"/>
      <w:r>
        <w:t>Gottesdienst zum Reformationstag – Thema: Mut</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Musik</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Portal</w:t>
      </w:r>
    </w:p>
    <w:p w:rsidR="002E736C" w:rsidRPr="002E736C" w:rsidRDefault="002E736C" w:rsidP="002E736C">
      <w:pPr>
        <w:pStyle w:val="NKText"/>
      </w:pPr>
      <w:r w:rsidRPr="002E736C">
        <w:t>Mut ist für mich … (3-5 gesammelten Antworten werden verlesen)</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Musik (kurz)</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Liturg:</w:t>
      </w:r>
    </w:p>
    <w:p w:rsidR="002E736C" w:rsidRPr="002E736C" w:rsidRDefault="002E736C" w:rsidP="002E736C">
      <w:pPr>
        <w:pStyle w:val="NKText"/>
      </w:pPr>
      <w:r w:rsidRPr="002E736C">
        <w:t>Mut. Gottes Sohn kommt zur Welt</w:t>
      </w:r>
      <w:r>
        <w:t>.</w:t>
      </w:r>
    </w:p>
    <w:p w:rsidR="002E736C" w:rsidRPr="002E736C" w:rsidRDefault="002E736C" w:rsidP="002E736C">
      <w:pPr>
        <w:pStyle w:val="NKText"/>
      </w:pPr>
      <w:r w:rsidRPr="002E736C">
        <w:t>Einer sagt: Ich liebe dich!</w:t>
      </w:r>
    </w:p>
    <w:p w:rsidR="002E736C" w:rsidRPr="002E736C" w:rsidRDefault="002E736C" w:rsidP="002E736C">
      <w:pPr>
        <w:pStyle w:val="NKText"/>
      </w:pPr>
      <w:r w:rsidRPr="002E736C">
        <w:t>Steh</w:t>
      </w:r>
      <w:r>
        <w:t>t auf und verändert deine Welt.</w:t>
      </w:r>
    </w:p>
    <w:p w:rsidR="002E736C" w:rsidRPr="002E736C" w:rsidRDefault="002E736C" w:rsidP="002E736C">
      <w:pPr>
        <w:pStyle w:val="NKText"/>
      </w:pPr>
      <w:r w:rsidRPr="002E736C">
        <w:t>Das feie</w:t>
      </w:r>
      <w:r>
        <w:t>rn wir. Heute. Im Namen Gottes.</w:t>
      </w:r>
    </w:p>
    <w:p w:rsidR="002E736C" w:rsidRPr="002E736C" w:rsidRDefault="002E736C" w:rsidP="002E736C">
      <w:pPr>
        <w:pStyle w:val="NKText"/>
        <w:ind w:firstLine="708"/>
      </w:pPr>
      <w:r w:rsidRPr="002E736C">
        <w:rPr>
          <w:rStyle w:val="NKTextfett"/>
        </w:rPr>
        <w:t>Gemeinde:</w:t>
      </w:r>
      <w:r w:rsidRPr="002E736C">
        <w:t xml:space="preserve"> Amen</w:t>
      </w:r>
      <w:r>
        <w:t>.</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 xml:space="preserve">Lied: Auf Seele Gott zu loben, </w:t>
      </w:r>
      <w:proofErr w:type="spellStart"/>
      <w:r w:rsidRPr="002E736C">
        <w:rPr>
          <w:rStyle w:val="NKTextfett"/>
        </w:rPr>
        <w:t>Freitöne</w:t>
      </w:r>
      <w:proofErr w:type="spellEnd"/>
      <w:r w:rsidRPr="002E736C">
        <w:rPr>
          <w:rStyle w:val="NKTextfett"/>
        </w:rPr>
        <w:t xml:space="preserve"> Nr. 66,1-7</w:t>
      </w:r>
    </w:p>
    <w:p w:rsidR="002E736C" w:rsidRPr="002E736C" w:rsidRDefault="002E736C" w:rsidP="002E736C">
      <w:pPr>
        <w:pStyle w:val="NKText"/>
      </w:pPr>
    </w:p>
    <w:p w:rsidR="002E736C" w:rsidRPr="002E736C" w:rsidRDefault="002E736C" w:rsidP="002E736C">
      <w:pPr>
        <w:pStyle w:val="NKText"/>
        <w:rPr>
          <w:rStyle w:val="NKTextkursiv"/>
        </w:rPr>
      </w:pPr>
      <w:r w:rsidRPr="002E736C">
        <w:rPr>
          <w:rStyle w:val="NKTextfett"/>
        </w:rPr>
        <w:t>Psalm 46</w:t>
      </w:r>
      <w:r w:rsidRPr="002E736C">
        <w:t xml:space="preserve"> </w:t>
      </w:r>
      <w:r w:rsidRPr="002E736C">
        <w:rPr>
          <w:rStyle w:val="NKTextkursiv"/>
        </w:rPr>
        <w:t xml:space="preserve">(von zwei Personen im Wechsel zu lesen, nach jedem Vers stimmt die Gemeinde ein mit einem Halleluja, </w:t>
      </w:r>
      <w:proofErr w:type="spellStart"/>
      <w:r w:rsidRPr="002E736C">
        <w:rPr>
          <w:rStyle w:val="NKTextkursiv"/>
        </w:rPr>
        <w:t>Freitöne</w:t>
      </w:r>
      <w:proofErr w:type="spellEnd"/>
      <w:r w:rsidRPr="002E736C">
        <w:rPr>
          <w:rStyle w:val="NKTextkursiv"/>
        </w:rPr>
        <w:t xml:space="preserve"> S. 247, dessen Schlussakkord während der Lesung des nächsten Verses weitergesummt werden kann.)</w:t>
      </w:r>
    </w:p>
    <w:p w:rsidR="002E736C" w:rsidRPr="002E736C" w:rsidRDefault="002E736C" w:rsidP="002E736C">
      <w:pPr>
        <w:pStyle w:val="NKText"/>
      </w:pPr>
    </w:p>
    <w:p w:rsidR="002E736C" w:rsidRPr="002E736C" w:rsidRDefault="002E736C" w:rsidP="002E736C">
      <w:pPr>
        <w:pStyle w:val="NKText"/>
        <w:rPr>
          <w:rStyle w:val="NKTextkursiv"/>
          <w:b/>
        </w:rPr>
      </w:pPr>
      <w:r w:rsidRPr="002E736C">
        <w:rPr>
          <w:rStyle w:val="NKTextfett"/>
        </w:rPr>
        <w:t xml:space="preserve">Lied Die Himmel erzählen die Ehre Gottes, </w:t>
      </w:r>
      <w:proofErr w:type="spellStart"/>
      <w:r w:rsidRPr="002E736C">
        <w:rPr>
          <w:rStyle w:val="NKTextfett"/>
        </w:rPr>
        <w:t>Freitöne</w:t>
      </w:r>
      <w:proofErr w:type="spellEnd"/>
      <w:r w:rsidRPr="002E736C">
        <w:rPr>
          <w:rStyle w:val="NKTextfett"/>
        </w:rPr>
        <w:t xml:space="preserve"> Nr. 90/Refrain </w:t>
      </w:r>
      <w:r w:rsidRPr="002E736C">
        <w:rPr>
          <w:rStyle w:val="NKTextkursiv"/>
          <w:b/>
        </w:rPr>
        <w:t>(mehrfach)</w:t>
      </w:r>
    </w:p>
    <w:p w:rsidR="002E736C" w:rsidRPr="002E736C" w:rsidRDefault="002E736C" w:rsidP="002E736C">
      <w:pPr>
        <w:pStyle w:val="NKText"/>
      </w:pPr>
    </w:p>
    <w:p w:rsidR="002E736C" w:rsidRPr="002E736C" w:rsidRDefault="002E736C" w:rsidP="002E736C">
      <w:pPr>
        <w:pStyle w:val="NKText"/>
        <w:rPr>
          <w:rStyle w:val="NKTextfett"/>
        </w:rPr>
      </w:pPr>
      <w:r>
        <w:rPr>
          <w:rStyle w:val="NKTextfett"/>
        </w:rPr>
        <w:t>Bitte um Erbarmen</w:t>
      </w:r>
    </w:p>
    <w:p w:rsidR="002E736C" w:rsidRPr="002E736C" w:rsidRDefault="002E736C" w:rsidP="002E736C">
      <w:pPr>
        <w:pStyle w:val="NKText"/>
      </w:pPr>
      <w:r w:rsidRPr="002E736C">
        <w:rPr>
          <w:rStyle w:val="NKTextfett"/>
        </w:rPr>
        <w:t>Liturg:</w:t>
      </w:r>
      <w:r w:rsidRPr="002E736C">
        <w:t xml:space="preserve"> Mut. Kleinmut. Demut. Wagemut. Unmut? Vergib uns, wenn wir nur auf das vertrauen, was unsre Augen sehen und vor den Mächten der Welt in die Knie gehen. Komm zu uns, Herr! Und bring uns zurecht, wende dich liebevoll zu uns!</w:t>
      </w:r>
    </w:p>
    <w:p w:rsidR="002E736C" w:rsidRPr="002E736C" w:rsidRDefault="002E736C" w:rsidP="002E736C">
      <w:pPr>
        <w:pStyle w:val="NKText"/>
      </w:pPr>
    </w:p>
    <w:p w:rsidR="002E736C" w:rsidRPr="002E736C" w:rsidRDefault="002E736C" w:rsidP="002E736C">
      <w:pPr>
        <w:pStyle w:val="NKText"/>
        <w:rPr>
          <w:rStyle w:val="NKTextkursiv"/>
        </w:rPr>
      </w:pPr>
      <w:r w:rsidRPr="002E736C">
        <w:rPr>
          <w:rStyle w:val="NKTextkursiv"/>
        </w:rPr>
        <w:t>Kyrie, Kyrie, Refrain von Nr. 58/</w:t>
      </w:r>
      <w:proofErr w:type="spellStart"/>
      <w:r w:rsidRPr="002E736C">
        <w:rPr>
          <w:rStyle w:val="NKTextkursiv"/>
        </w:rPr>
        <w:t>Freitöne</w:t>
      </w:r>
      <w:proofErr w:type="spellEnd"/>
    </w:p>
    <w:p w:rsidR="002E736C" w:rsidRPr="002E736C" w:rsidRDefault="002E736C" w:rsidP="002E736C">
      <w:pPr>
        <w:pStyle w:val="NKText"/>
        <w:rPr>
          <w:rStyle w:val="NKTextkursiv"/>
        </w:rPr>
      </w:pPr>
      <w:r w:rsidRPr="002E736C">
        <w:rPr>
          <w:rStyle w:val="NKTextkursiv"/>
        </w:rPr>
        <w:t>(Übersetzung: Herr, erbarme dich über uns)</w:t>
      </w:r>
    </w:p>
    <w:p w:rsidR="002E736C" w:rsidRPr="002E736C" w:rsidRDefault="002E736C" w:rsidP="002E736C">
      <w:pPr>
        <w:pStyle w:val="NKText"/>
      </w:pPr>
    </w:p>
    <w:p w:rsidR="002E736C" w:rsidRPr="002E736C" w:rsidRDefault="002E736C" w:rsidP="002E736C">
      <w:pPr>
        <w:pStyle w:val="NKText"/>
        <w:rPr>
          <w:rStyle w:val="NKTextfett"/>
        </w:rPr>
      </w:pPr>
      <w:r w:rsidRPr="002E736C">
        <w:rPr>
          <w:rStyle w:val="NKTextfett"/>
        </w:rPr>
        <w:t>Gott loben</w:t>
      </w:r>
    </w:p>
    <w:p w:rsidR="002E736C" w:rsidRPr="002E736C" w:rsidRDefault="002E736C" w:rsidP="002E736C">
      <w:pPr>
        <w:pStyle w:val="NKText"/>
      </w:pPr>
      <w:r w:rsidRPr="002E736C">
        <w:t xml:space="preserve">Alle, die auf dich vertrauen, werden auffahren mit Flügeln wie Adler. Wir setzen den Fuß in die Luft und vertrauen darauf, dass du uns trägst. Mutig und heiter singen wir mit all denen, die auf deine Macht vertrauen </w:t>
      </w:r>
      <w:proofErr w:type="gramStart"/>
      <w:r w:rsidRPr="002E736C">
        <w:t>ein</w:t>
      </w:r>
      <w:proofErr w:type="gramEnd"/>
      <w:r w:rsidRPr="002E736C">
        <w:t xml:space="preserve"> Loblied auf dieser Erde:</w:t>
      </w:r>
    </w:p>
    <w:p w:rsidR="002E736C" w:rsidRPr="002E736C" w:rsidRDefault="002E736C" w:rsidP="002E736C">
      <w:pPr>
        <w:pStyle w:val="NKText"/>
      </w:pPr>
    </w:p>
    <w:p w:rsidR="002E736C" w:rsidRPr="002E736C" w:rsidRDefault="002E736C" w:rsidP="002E736C">
      <w:pPr>
        <w:pStyle w:val="NKText"/>
        <w:rPr>
          <w:rStyle w:val="NKTextkursiv"/>
        </w:rPr>
      </w:pPr>
      <w:r w:rsidRPr="002E736C">
        <w:rPr>
          <w:rStyle w:val="NKTextkursiv"/>
        </w:rPr>
        <w:t xml:space="preserve">Gloria | </w:t>
      </w:r>
      <w:r>
        <w:rPr>
          <w:rStyle w:val="NKTextkursiv"/>
        </w:rPr>
        <w:t xml:space="preserve">Gesang </w:t>
      </w:r>
      <w:r w:rsidRPr="002E736C">
        <w:rPr>
          <w:rStyle w:val="NKTextkursiv"/>
        </w:rPr>
        <w:t xml:space="preserve">aus </w:t>
      </w:r>
      <w:proofErr w:type="spellStart"/>
      <w:r w:rsidRPr="002E736C">
        <w:rPr>
          <w:rStyle w:val="NKTextkursiv"/>
        </w:rPr>
        <w:t>Freitöne</w:t>
      </w:r>
      <w:proofErr w:type="spellEnd"/>
      <w:r w:rsidRPr="002E736C">
        <w:rPr>
          <w:rStyle w:val="NKTextkursiv"/>
        </w:rPr>
        <w:t xml:space="preserve"> Nr. 135</w:t>
      </w:r>
    </w:p>
    <w:p w:rsidR="002E736C" w:rsidRPr="00B61598" w:rsidRDefault="002E736C" w:rsidP="00B61598">
      <w:pPr>
        <w:pStyle w:val="NKText"/>
      </w:pPr>
    </w:p>
    <w:p w:rsidR="002E736C" w:rsidRPr="00B61598" w:rsidRDefault="002E736C" w:rsidP="00B61598">
      <w:pPr>
        <w:pStyle w:val="NKText"/>
        <w:rPr>
          <w:rStyle w:val="NKTextfett"/>
        </w:rPr>
      </w:pPr>
      <w:r w:rsidRPr="00B61598">
        <w:rPr>
          <w:rStyle w:val="NKTextfett"/>
        </w:rPr>
        <w:t>Tagesgebet</w:t>
      </w:r>
    </w:p>
    <w:p w:rsidR="002E736C" w:rsidRPr="00B61598" w:rsidRDefault="002E736C" w:rsidP="00B61598">
      <w:pPr>
        <w:pStyle w:val="NKText"/>
      </w:pPr>
      <w:r w:rsidRPr="00B61598">
        <w:t>Einmal, am Anfang der Zeit</w:t>
      </w:r>
    </w:p>
    <w:p w:rsidR="002E736C" w:rsidRPr="00B61598" w:rsidRDefault="002E736C" w:rsidP="00B61598">
      <w:pPr>
        <w:pStyle w:val="NKText"/>
      </w:pPr>
      <w:r w:rsidRPr="00B61598">
        <w:lastRenderedPageBreak/>
        <w:t>Kam ein Kind zur Welt und hat eine Magd in seine Augen geschaut und hat deine Liebe erkannt: anmutig, sanft – so willst du uns, so willst du sein mit einem jeden von uns.</w:t>
      </w:r>
    </w:p>
    <w:p w:rsidR="002E736C" w:rsidRPr="00B61598" w:rsidRDefault="002E736C" w:rsidP="00B61598">
      <w:pPr>
        <w:pStyle w:val="NKText"/>
      </w:pPr>
      <w:r w:rsidRPr="00B61598">
        <w:t>Einmal hat ein Fischer sein Netz hingelegt, einmal hat Petrus deinen Ruf gehört: Kommt, kehrt um, es ist Zeit. War es Wagemut, Neugier oder Meuterei? Mit ihm hast du deine Kirche gebaut.</w:t>
      </w:r>
    </w:p>
    <w:p w:rsidR="002E736C" w:rsidRPr="00B61598" w:rsidRDefault="002E736C" w:rsidP="00B61598">
      <w:pPr>
        <w:pStyle w:val="NKText"/>
      </w:pPr>
      <w:r w:rsidRPr="00B61598">
        <w:t>Einmal hat ein Mönch gesagt, dass du liebst, ohne Entgelt und ohne Ansehen der Person. Egal, was einer schon tat. Er hat deine Liebe über alles gestellt. Wagemut. Reformation.</w:t>
      </w:r>
    </w:p>
    <w:p w:rsidR="002E736C" w:rsidRPr="00B61598" w:rsidRDefault="002E736C" w:rsidP="00B61598">
      <w:pPr>
        <w:pStyle w:val="NKText"/>
      </w:pPr>
      <w:r w:rsidRPr="00B61598">
        <w:t>Komm, Herr, und wisch den Staub vom Herz. Lass uns deine Liebe sehen. Lass uns von deiner Gnade erzählen, wenn es gnadenlos unter uns wird.</w:t>
      </w:r>
    </w:p>
    <w:p w:rsidR="002E736C" w:rsidRPr="006C74E1" w:rsidRDefault="002E736C" w:rsidP="006C74E1">
      <w:pPr>
        <w:pStyle w:val="NKText"/>
      </w:pPr>
      <w:r w:rsidRPr="00E45C55">
        <w:t>Gib uns deinen Geist und gib uns Mut wie e</w:t>
      </w:r>
      <w:r w:rsidR="00B61598" w:rsidRPr="00E45C55">
        <w:t>in</w:t>
      </w:r>
      <w:r w:rsidR="00E45C55">
        <w:t>st</w:t>
      </w:r>
      <w:r w:rsidR="00B61598" w:rsidRPr="00E45C55">
        <w:t xml:space="preserve"> Jesus Christus, deinem Sohn!</w:t>
      </w:r>
    </w:p>
    <w:p w:rsidR="002E736C" w:rsidRPr="006C74E1" w:rsidRDefault="002E736C" w:rsidP="006C74E1">
      <w:pPr>
        <w:pStyle w:val="NKText"/>
        <w:ind w:firstLine="708"/>
      </w:pPr>
      <w:r w:rsidRPr="006C74E1">
        <w:rPr>
          <w:rStyle w:val="NKTextfett"/>
        </w:rPr>
        <w:t>Gemeinde:</w:t>
      </w:r>
      <w:r w:rsidRPr="006C74E1">
        <w:t xml:space="preserve"> Amen.</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 xml:space="preserve">Kanon: </w:t>
      </w:r>
      <w:proofErr w:type="spellStart"/>
      <w:r w:rsidR="006C74E1" w:rsidRPr="006C74E1">
        <w:rPr>
          <w:rStyle w:val="NKTextfett"/>
        </w:rPr>
        <w:t>Magnificat</w:t>
      </w:r>
      <w:proofErr w:type="spellEnd"/>
      <w:r w:rsidR="006C74E1" w:rsidRPr="006C74E1">
        <w:rPr>
          <w:rStyle w:val="NKTextfett"/>
        </w:rPr>
        <w:t xml:space="preserve"> aus </w:t>
      </w:r>
      <w:proofErr w:type="spellStart"/>
      <w:r w:rsidR="006C74E1" w:rsidRPr="006C74E1">
        <w:rPr>
          <w:rStyle w:val="NKTextfett"/>
        </w:rPr>
        <w:t>Freitöne</w:t>
      </w:r>
      <w:proofErr w:type="spellEnd"/>
      <w:r w:rsidR="006C74E1" w:rsidRPr="006C74E1">
        <w:rPr>
          <w:rStyle w:val="NKTextfett"/>
        </w:rPr>
        <w:t xml:space="preserve"> Nr. 103</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Lesung aus dem Alten Testament</w:t>
      </w:r>
    </w:p>
    <w:p w:rsidR="002E736C" w:rsidRPr="006C74E1" w:rsidRDefault="002E736C" w:rsidP="006C74E1">
      <w:pPr>
        <w:pStyle w:val="NKText"/>
      </w:pPr>
      <w:r w:rsidRPr="006C74E1">
        <w:t>Mut. Inmitten der Berge Boote bauen, weil Gott sagt: Es reicht, brecht auf, kehrt um! Wir hören, was Noah einst t</w:t>
      </w:r>
      <w:r w:rsidR="006C74E1" w:rsidRPr="006C74E1">
        <w:t>at:</w:t>
      </w:r>
    </w:p>
    <w:p w:rsidR="002E736C" w:rsidRPr="006C74E1" w:rsidRDefault="002E736C" w:rsidP="006C74E1">
      <w:pPr>
        <w:pStyle w:val="NKText"/>
      </w:pPr>
    </w:p>
    <w:p w:rsidR="002E736C" w:rsidRPr="006C74E1" w:rsidRDefault="002E736C" w:rsidP="006C74E1">
      <w:pPr>
        <w:pStyle w:val="NKText"/>
      </w:pPr>
      <w:r w:rsidRPr="006C74E1">
        <w:t xml:space="preserve">1. </w:t>
      </w:r>
      <w:r w:rsidR="006C74E1">
        <w:t>Mose 6,</w:t>
      </w:r>
      <w:r w:rsidRPr="006C74E1">
        <w:t xml:space="preserve">5-22 + </w:t>
      </w:r>
      <w:r w:rsidR="006C74E1">
        <w:t>7,16f.</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Musik</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Lesung aus dem Neuen Testament</w:t>
      </w:r>
    </w:p>
    <w:p w:rsidR="002E736C" w:rsidRPr="006C74E1" w:rsidRDefault="002E736C" w:rsidP="006C74E1">
      <w:pPr>
        <w:pStyle w:val="NKText"/>
      </w:pPr>
      <w:proofErr w:type="spellStart"/>
      <w:r w:rsidRPr="006C74E1">
        <w:t>Mt</w:t>
      </w:r>
      <w:proofErr w:type="spellEnd"/>
      <w:r w:rsidR="006C74E1">
        <w:t xml:space="preserve"> 5,</w:t>
      </w:r>
      <w:r w:rsidRPr="006C74E1">
        <w:t>1-12</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 xml:space="preserve">Kanon: </w:t>
      </w:r>
      <w:proofErr w:type="spellStart"/>
      <w:r w:rsidRPr="006C74E1">
        <w:rPr>
          <w:rStyle w:val="NKTextfett"/>
        </w:rPr>
        <w:t>Magnificat</w:t>
      </w:r>
      <w:proofErr w:type="spellEnd"/>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Predigt</w:t>
      </w:r>
    </w:p>
    <w:p w:rsidR="002E736C" w:rsidRPr="006C74E1" w:rsidRDefault="002E736C" w:rsidP="006C74E1">
      <w:pPr>
        <w:pStyle w:val="NKText"/>
      </w:pPr>
    </w:p>
    <w:p w:rsidR="002E736C" w:rsidRPr="006C74E1" w:rsidRDefault="002E736C" w:rsidP="006C74E1">
      <w:pPr>
        <w:pStyle w:val="NKText"/>
        <w:rPr>
          <w:rStyle w:val="NKTextfett"/>
        </w:rPr>
      </w:pPr>
      <w:r w:rsidRPr="006C74E1">
        <w:rPr>
          <w:rStyle w:val="NKTextfett"/>
        </w:rPr>
        <w:t>Lied: Die Himmel erzählen die Ehre Gottes, 1-5 (</w:t>
      </w:r>
      <w:proofErr w:type="spellStart"/>
      <w:r w:rsidRPr="006C74E1">
        <w:rPr>
          <w:rStyle w:val="NKTextfett"/>
        </w:rPr>
        <w:t>Freitöne</w:t>
      </w:r>
      <w:proofErr w:type="spellEnd"/>
      <w:r w:rsidRPr="006C74E1">
        <w:rPr>
          <w:rStyle w:val="NKTextfett"/>
        </w:rPr>
        <w:t xml:space="preserve"> Nr. 90)</w:t>
      </w:r>
    </w:p>
    <w:p w:rsidR="002E736C" w:rsidRPr="006C74E1" w:rsidRDefault="002E736C" w:rsidP="006C74E1">
      <w:pPr>
        <w:pStyle w:val="NKText"/>
      </w:pPr>
    </w:p>
    <w:p w:rsidR="002E736C" w:rsidRPr="00627FB8" w:rsidRDefault="002E736C" w:rsidP="006C74E1">
      <w:pPr>
        <w:pStyle w:val="NKText"/>
        <w:rPr>
          <w:rStyle w:val="NKTextkursiv"/>
        </w:rPr>
      </w:pPr>
      <w:r w:rsidRPr="00627FB8">
        <w:rPr>
          <w:rStyle w:val="NKTextfett"/>
        </w:rPr>
        <w:t>Glaubensbekenntnis</w:t>
      </w:r>
      <w:r w:rsidRPr="00627FB8">
        <w:t xml:space="preserve"> </w:t>
      </w:r>
      <w:r w:rsidRPr="00627FB8">
        <w:rPr>
          <w:rStyle w:val="NKTextkursiv"/>
        </w:rPr>
        <w:t>(entstanden 1983)</w:t>
      </w:r>
    </w:p>
    <w:p w:rsidR="002E736C" w:rsidRPr="00627FB8" w:rsidRDefault="002E736C" w:rsidP="006C74E1">
      <w:pPr>
        <w:pStyle w:val="NKText"/>
      </w:pPr>
      <w:r w:rsidRPr="00627FB8">
        <w:t>Ich glaube dir, Menschensohn, wirk</w:t>
      </w:r>
      <w:r w:rsidR="006C74E1" w:rsidRPr="00627FB8">
        <w:t>licher Mensch, Mensch aus Gott.</w:t>
      </w:r>
    </w:p>
    <w:p w:rsidR="002E736C" w:rsidRPr="00627FB8" w:rsidRDefault="002E736C" w:rsidP="006C74E1">
      <w:pPr>
        <w:pStyle w:val="NKText"/>
      </w:pPr>
      <w:r w:rsidRPr="00627FB8">
        <w:t>Jesus aus Nazareth, dir glaube ich den Frieden. Du hast ihn gelebt mitten im Streit. Du hast dir nichts erspart, und dir ist nichts erspart geblieben. An dir sehe ich, dass Sanftmut nicht Schwäche, Demut nicht Unterwürfigkeit, Friedf</w:t>
      </w:r>
      <w:r w:rsidR="006C74E1" w:rsidRPr="00627FB8">
        <w:t>ertigkeit nicht Passivität ist.</w:t>
      </w:r>
    </w:p>
    <w:p w:rsidR="002E736C" w:rsidRPr="00627FB8" w:rsidRDefault="002E736C" w:rsidP="006C74E1">
      <w:pPr>
        <w:pStyle w:val="NKText"/>
      </w:pPr>
      <w:r w:rsidRPr="00627FB8">
        <w:t>Dir glaube ich den Anfang eines Lebens ohne Herrschaft. Dir glaube ich das Ende der Abschreckung. Dir glaube ich den Ausstieg aus der Vergeltung. Dir glaube ich die Liebe zum Lebe</w:t>
      </w:r>
      <w:r w:rsidR="006C74E1" w:rsidRPr="00627FB8">
        <w:t>n ohne den Anspruch auf Besitz.</w:t>
      </w:r>
    </w:p>
    <w:p w:rsidR="002E736C" w:rsidRPr="00627FB8" w:rsidRDefault="002E736C" w:rsidP="00B07833">
      <w:pPr>
        <w:pStyle w:val="NKText"/>
      </w:pPr>
      <w:r w:rsidRPr="00627FB8">
        <w:lastRenderedPageBreak/>
        <w:t xml:space="preserve">Dir glaube ich die Nähe zu den Schwachen ohne die Herablassung der Starken. Dir glaube ich die Vergebung der Schuld ohne den Nachgeschmack der Bitterkeit. Dir glaube ich das Leben, das durch den Tod hindurchgegangen ist. Dir glaube ich aufs Wort, auch wenn ich zu träge bin, es zu leben. Dir glaube ich die Tränen, die du über uns weinst, wenn du auf unser Land siehst. Was uns zum Leben dient, das zeigst du uns. Ich bin froh, dass es dich gibt. </w:t>
      </w:r>
    </w:p>
    <w:p w:rsidR="002E736C" w:rsidRPr="00B07833" w:rsidRDefault="002E736C" w:rsidP="00B07833">
      <w:pPr>
        <w:pStyle w:val="NKText"/>
      </w:pPr>
      <w:r w:rsidRPr="00627FB8">
        <w:t>Amen.</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Lied: Gloria, sei dir gesungen (</w:t>
      </w:r>
      <w:proofErr w:type="spellStart"/>
      <w:r w:rsidRPr="00B07833">
        <w:rPr>
          <w:rStyle w:val="NKTextfett"/>
        </w:rPr>
        <w:t>Freitöne</w:t>
      </w:r>
      <w:proofErr w:type="spellEnd"/>
      <w:r w:rsidRPr="00B07833">
        <w:rPr>
          <w:rStyle w:val="NKTextfett"/>
        </w:rPr>
        <w:t xml:space="preserve"> Nr. 81)</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Fürbitten &amp; Vaterunser</w:t>
      </w:r>
    </w:p>
    <w:p w:rsidR="002E736C" w:rsidRDefault="002E736C" w:rsidP="00B07833">
      <w:pPr>
        <w:pStyle w:val="NKText"/>
      </w:pPr>
      <w:r>
        <w:t>Herr, du hast Noah und die Seinen durch die Sintflut hindurchgerettet. Du hast den Mut zum Neubeginn und die Demut, uns in Liebe zu begegnen wie J</w:t>
      </w:r>
      <w:r w:rsidR="00B07833">
        <w:t>esus, ein Diener für jedermann.</w:t>
      </w:r>
    </w:p>
    <w:p w:rsidR="002E736C" w:rsidRDefault="002E736C" w:rsidP="00B07833">
      <w:pPr>
        <w:pStyle w:val="NKText"/>
      </w:pPr>
    </w:p>
    <w:p w:rsidR="002E736C" w:rsidRPr="00B07833" w:rsidRDefault="002E736C" w:rsidP="00B07833">
      <w:pPr>
        <w:pStyle w:val="NKText"/>
        <w:rPr>
          <w:rStyle w:val="NKTextkursiv"/>
        </w:rPr>
      </w:pPr>
      <w:r>
        <w:t xml:space="preserve">Wir bitten dich um Demut. Demut ohne Heuchelei. Lass uns unsre Grenzen erkennen. </w:t>
      </w:r>
      <w:r w:rsidRPr="00B07833">
        <w:rPr>
          <w:rStyle w:val="NKTextkursiv"/>
        </w:rPr>
        <w:t xml:space="preserve">Wir rufen zu Dir: Kyrie (Refrain aus </w:t>
      </w:r>
      <w:proofErr w:type="spellStart"/>
      <w:r w:rsidRPr="00B07833">
        <w:rPr>
          <w:rStyle w:val="NKTextkursiv"/>
        </w:rPr>
        <w:t>Freitöne</w:t>
      </w:r>
      <w:proofErr w:type="spellEnd"/>
      <w:r w:rsidRPr="00B07833">
        <w:rPr>
          <w:rStyle w:val="NKTextkursiv"/>
        </w:rPr>
        <w:t xml:space="preserve"> Nr. 58)</w:t>
      </w:r>
    </w:p>
    <w:p w:rsidR="002E736C" w:rsidRPr="00B07833" w:rsidRDefault="002E736C" w:rsidP="00B07833">
      <w:pPr>
        <w:pStyle w:val="NKText"/>
      </w:pPr>
    </w:p>
    <w:p w:rsidR="00B07833" w:rsidRDefault="002E736C" w:rsidP="00B07833">
      <w:pPr>
        <w:pStyle w:val="NKText"/>
      </w:pPr>
      <w:r w:rsidRPr="00B07833">
        <w:t>Wir danken dir für die Anmut, die du in das Leben der Heiteren legst. Sie wärmen damit unser Herz. Behüte sie und lass uns selbst auch so strahlen</w:t>
      </w:r>
      <w:r w:rsidR="00B07833">
        <w:t xml:space="preserve"> vor Freude.</w:t>
      </w:r>
    </w:p>
    <w:p w:rsidR="002E736C" w:rsidRPr="00B07833" w:rsidRDefault="002E736C" w:rsidP="00B07833">
      <w:pPr>
        <w:pStyle w:val="NKText"/>
        <w:rPr>
          <w:rStyle w:val="NKTextkursiv"/>
        </w:rPr>
      </w:pPr>
      <w:r w:rsidRPr="00B07833">
        <w:rPr>
          <w:rStyle w:val="NKTextkursiv"/>
        </w:rPr>
        <w:t xml:space="preserve">Wir rufen zu Dir: Kyrie (Refrain aus </w:t>
      </w:r>
      <w:proofErr w:type="spellStart"/>
      <w:r w:rsidRPr="00B07833">
        <w:rPr>
          <w:rStyle w:val="NKTextkursiv"/>
        </w:rPr>
        <w:t>Freitöne</w:t>
      </w:r>
      <w:proofErr w:type="spellEnd"/>
      <w:r w:rsidRPr="00B07833">
        <w:rPr>
          <w:rStyle w:val="NKTextkursiv"/>
        </w:rPr>
        <w:t xml:space="preserve"> Nr. 58)</w:t>
      </w:r>
    </w:p>
    <w:p w:rsidR="00B07833" w:rsidRPr="00B07833" w:rsidRDefault="00B07833" w:rsidP="00B07833">
      <w:pPr>
        <w:pStyle w:val="NKText"/>
      </w:pPr>
    </w:p>
    <w:p w:rsidR="00B07833" w:rsidRDefault="002E736C" w:rsidP="00B07833">
      <w:pPr>
        <w:pStyle w:val="NKText"/>
      </w:pPr>
      <w:r w:rsidRPr="00B07833">
        <w:t>Wir bitten dich um den Mut, der das neue im Alten beginnt. Lass uns nicht kleben bleiben an alten Denkmustern und Werturteilen. Schenk uns den Mut, der Vertrauen wagt und mit abgeschriebene</w:t>
      </w:r>
      <w:r w:rsidR="00B07833">
        <w:t>n Leuten neu beginnt.</w:t>
      </w:r>
    </w:p>
    <w:p w:rsidR="002E736C" w:rsidRPr="00B07833" w:rsidRDefault="002E736C" w:rsidP="00B07833">
      <w:pPr>
        <w:pStyle w:val="NKText"/>
        <w:rPr>
          <w:rStyle w:val="NKTextkursiv"/>
        </w:rPr>
      </w:pPr>
      <w:r w:rsidRPr="00B07833">
        <w:rPr>
          <w:rStyle w:val="NKTextkursiv"/>
        </w:rPr>
        <w:t xml:space="preserve">Wir rufen zu Dir: Kyrie (Refrain aus </w:t>
      </w:r>
      <w:proofErr w:type="spellStart"/>
      <w:r w:rsidRPr="00B07833">
        <w:rPr>
          <w:rStyle w:val="NKTextkursiv"/>
        </w:rPr>
        <w:t>Freitöne</w:t>
      </w:r>
      <w:proofErr w:type="spellEnd"/>
      <w:r w:rsidRPr="00B07833">
        <w:rPr>
          <w:rStyle w:val="NKTextkursiv"/>
        </w:rPr>
        <w:t xml:space="preserve"> Nr. 58)</w:t>
      </w:r>
    </w:p>
    <w:p w:rsidR="002E736C" w:rsidRPr="00B07833" w:rsidRDefault="002E736C" w:rsidP="00B07833">
      <w:pPr>
        <w:pStyle w:val="NKText"/>
      </w:pPr>
    </w:p>
    <w:p w:rsidR="00B07833" w:rsidRDefault="002E736C" w:rsidP="00B07833">
      <w:pPr>
        <w:pStyle w:val="NKText"/>
      </w:pPr>
      <w:r w:rsidRPr="00B07833">
        <w:t>Wir bitten dich für die Kleinmütigen, die von sich selbst nicht reden und nichts halten. Richte sie auf. Lass sie im Spiegel ihre Schönheit sehen und all das, was sie schon gemeis</w:t>
      </w:r>
      <w:r w:rsidR="00B07833">
        <w:t>tert haben.</w:t>
      </w:r>
    </w:p>
    <w:p w:rsidR="002E736C" w:rsidRPr="00B07833" w:rsidRDefault="002E736C" w:rsidP="00B07833">
      <w:pPr>
        <w:pStyle w:val="NKText"/>
        <w:rPr>
          <w:rStyle w:val="NKTextkursiv"/>
        </w:rPr>
      </w:pPr>
      <w:r w:rsidRPr="00B07833">
        <w:rPr>
          <w:rStyle w:val="NKTextkursiv"/>
        </w:rPr>
        <w:t xml:space="preserve">Wir rufen zu Dir: Kyrie (Refrain aus </w:t>
      </w:r>
      <w:proofErr w:type="spellStart"/>
      <w:r w:rsidRPr="00B07833">
        <w:rPr>
          <w:rStyle w:val="NKTextkursiv"/>
        </w:rPr>
        <w:t>Freitöne</w:t>
      </w:r>
      <w:proofErr w:type="spellEnd"/>
      <w:r w:rsidRPr="00B07833">
        <w:rPr>
          <w:rStyle w:val="NKTextkursiv"/>
        </w:rPr>
        <w:t xml:space="preserve"> Nr. 58)</w:t>
      </w:r>
    </w:p>
    <w:p w:rsidR="002E736C" w:rsidRPr="00B07833" w:rsidRDefault="002E736C" w:rsidP="00B07833">
      <w:pPr>
        <w:pStyle w:val="NKText"/>
      </w:pPr>
    </w:p>
    <w:p w:rsidR="00B07833" w:rsidRDefault="002E736C" w:rsidP="00B07833">
      <w:pPr>
        <w:pStyle w:val="NKText"/>
      </w:pPr>
      <w:r w:rsidRPr="00B07833">
        <w:t xml:space="preserve">Wir bitten dich für Unzufriedenen und Wütenden, für alle, die keine Lust auf Mitbestimmung und Demokratie in diesem Land mehr haben. Für alle, die eine klare Linie fordern und Unterwürfigkeit. Richte sie wieder auf. Lass sie ihre Größe erkennen und das, was </w:t>
      </w:r>
      <w:r w:rsidR="00B07833">
        <w:t>wir alle nicht in Händen haben.</w:t>
      </w:r>
    </w:p>
    <w:p w:rsidR="002E736C" w:rsidRPr="00B07833" w:rsidRDefault="002E736C" w:rsidP="00B07833">
      <w:pPr>
        <w:pStyle w:val="NKText"/>
        <w:rPr>
          <w:rStyle w:val="NKTextkursiv"/>
        </w:rPr>
      </w:pPr>
      <w:r w:rsidRPr="00B07833">
        <w:rPr>
          <w:rStyle w:val="NKTextkursiv"/>
        </w:rPr>
        <w:t xml:space="preserve">Wir rufen zu Dir: Kyrie (Refrain aus </w:t>
      </w:r>
      <w:proofErr w:type="spellStart"/>
      <w:r w:rsidRPr="00B07833">
        <w:rPr>
          <w:rStyle w:val="NKTextkursiv"/>
        </w:rPr>
        <w:t>Freitöne</w:t>
      </w:r>
      <w:proofErr w:type="spellEnd"/>
      <w:r w:rsidRPr="00B07833">
        <w:rPr>
          <w:rStyle w:val="NKTextkursiv"/>
        </w:rPr>
        <w:t xml:space="preserve"> Nr. 58)</w:t>
      </w:r>
    </w:p>
    <w:p w:rsidR="002E736C" w:rsidRPr="00B07833" w:rsidRDefault="002E736C" w:rsidP="00B07833">
      <w:pPr>
        <w:pStyle w:val="NKText"/>
      </w:pPr>
    </w:p>
    <w:p w:rsidR="002E736C" w:rsidRPr="00B07833" w:rsidRDefault="002E736C" w:rsidP="00B07833">
      <w:pPr>
        <w:pStyle w:val="NKText"/>
      </w:pPr>
      <w:r w:rsidRPr="00B07833">
        <w:t xml:space="preserve">Wagemut. Sanftmut und Demut. Den Mut, der in Bergen Boote baut und mit Blick auf das Volk Gutes redet. Alles das hast du uns geschenkt in Jesus Christus, deinem Sohn. Wir </w:t>
      </w:r>
      <w:r w:rsidR="00B07833">
        <w:t>beten zu Dir mit seinen Worten:</w:t>
      </w:r>
    </w:p>
    <w:p w:rsidR="002E736C" w:rsidRPr="00B07833" w:rsidRDefault="002E736C" w:rsidP="00B07833">
      <w:pPr>
        <w:pStyle w:val="NKText"/>
      </w:pPr>
    </w:p>
    <w:p w:rsidR="002E736C" w:rsidRPr="00B07833" w:rsidRDefault="00B07833" w:rsidP="00B07833">
      <w:pPr>
        <w:pStyle w:val="NKText"/>
        <w:rPr>
          <w:rStyle w:val="NKTextfett"/>
        </w:rPr>
      </w:pPr>
      <w:r w:rsidRPr="00B07833">
        <w:rPr>
          <w:rStyle w:val="NKTextfett"/>
        </w:rPr>
        <w:t>Vaterunser</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Musik</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Abkündigungen</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 xml:space="preserve">Lied: Verleih uns Frieden </w:t>
      </w:r>
      <w:proofErr w:type="spellStart"/>
      <w:r w:rsidRPr="00B07833">
        <w:rPr>
          <w:rStyle w:val="NKTextfett"/>
        </w:rPr>
        <w:t>gnädiglich</w:t>
      </w:r>
      <w:proofErr w:type="spellEnd"/>
      <w:r w:rsidRPr="00B07833">
        <w:rPr>
          <w:rStyle w:val="NKTextfett"/>
        </w:rPr>
        <w:t xml:space="preserve"> (Fassung: Nagel aus </w:t>
      </w:r>
      <w:proofErr w:type="spellStart"/>
      <w:r w:rsidRPr="00B07833">
        <w:rPr>
          <w:rStyle w:val="NKTextfett"/>
        </w:rPr>
        <w:t>Freitöne</w:t>
      </w:r>
      <w:proofErr w:type="spellEnd"/>
      <w:r w:rsidRPr="00B07833">
        <w:rPr>
          <w:rStyle w:val="NKTextfett"/>
        </w:rPr>
        <w:t xml:space="preserve"> Nr. 190)</w:t>
      </w:r>
    </w:p>
    <w:p w:rsidR="002E736C" w:rsidRPr="00B07833" w:rsidRDefault="002E736C" w:rsidP="00B07833">
      <w:pPr>
        <w:pStyle w:val="NKText"/>
      </w:pPr>
    </w:p>
    <w:p w:rsidR="002E736C" w:rsidRPr="00B07833" w:rsidRDefault="00B07833" w:rsidP="00B07833">
      <w:pPr>
        <w:pStyle w:val="NKText"/>
        <w:rPr>
          <w:rStyle w:val="NKTextfett"/>
        </w:rPr>
      </w:pPr>
      <w:r>
        <w:rPr>
          <w:rStyle w:val="NKTextfett"/>
        </w:rPr>
        <w:t>Segen</w:t>
      </w:r>
    </w:p>
    <w:p w:rsidR="002E736C" w:rsidRPr="00B07833" w:rsidRDefault="002E736C" w:rsidP="00B07833">
      <w:pPr>
        <w:pStyle w:val="NKText"/>
      </w:pPr>
    </w:p>
    <w:p w:rsidR="002E736C" w:rsidRPr="00B07833" w:rsidRDefault="002E736C" w:rsidP="00B07833">
      <w:pPr>
        <w:pStyle w:val="NKText"/>
        <w:rPr>
          <w:rStyle w:val="NKTextfett"/>
        </w:rPr>
      </w:pPr>
      <w:r w:rsidRPr="00B07833">
        <w:rPr>
          <w:rStyle w:val="NKTextfett"/>
        </w:rPr>
        <w:t>Musik</w:t>
      </w:r>
    </w:p>
    <w:p w:rsidR="002E736C" w:rsidRPr="00B07833" w:rsidRDefault="002E736C" w:rsidP="00B07833">
      <w:pPr>
        <w:pStyle w:val="NKText"/>
      </w:pPr>
    </w:p>
    <w:p w:rsidR="002E736C" w:rsidRPr="00B07833" w:rsidRDefault="002E736C" w:rsidP="00B07833">
      <w:pPr>
        <w:pStyle w:val="NKTextklein"/>
      </w:pPr>
      <w:r w:rsidRPr="00B07833">
        <w:t>Autorin: Dr. Kristin Jahn</w:t>
      </w:r>
      <w:r w:rsidR="00B07833">
        <w:t>.</w:t>
      </w:r>
    </w:p>
    <w:sectPr w:rsidR="002E736C" w:rsidRPr="00B0783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27" w:rsidRDefault="00C05A27" w:rsidP="00FE0E45">
      <w:pPr>
        <w:spacing w:after="0" w:line="240" w:lineRule="auto"/>
      </w:pPr>
      <w:r>
        <w:separator/>
      </w:r>
    </w:p>
  </w:endnote>
  <w:endnote w:type="continuationSeparator" w:id="0">
    <w:p w:rsidR="00C05A27" w:rsidRDefault="00C05A2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27" w:rsidRDefault="00C05A27" w:rsidP="00FE0E45">
      <w:pPr>
        <w:spacing w:after="0" w:line="240" w:lineRule="auto"/>
      </w:pPr>
      <w:r>
        <w:separator/>
      </w:r>
    </w:p>
  </w:footnote>
  <w:footnote w:type="continuationSeparator" w:id="0">
    <w:p w:rsidR="00C05A27" w:rsidRDefault="00C05A2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AC12DA8" wp14:editId="20014AF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6C"/>
    <w:rsid w:val="0002441D"/>
    <w:rsid w:val="00036A75"/>
    <w:rsid w:val="000752BC"/>
    <w:rsid w:val="00195820"/>
    <w:rsid w:val="002E736C"/>
    <w:rsid w:val="002F4ACA"/>
    <w:rsid w:val="004F6BF0"/>
    <w:rsid w:val="00526BB3"/>
    <w:rsid w:val="00560356"/>
    <w:rsid w:val="005A28A6"/>
    <w:rsid w:val="005C6DAD"/>
    <w:rsid w:val="00627FB8"/>
    <w:rsid w:val="00640E07"/>
    <w:rsid w:val="006C74E1"/>
    <w:rsid w:val="006F7909"/>
    <w:rsid w:val="007C1D84"/>
    <w:rsid w:val="00827435"/>
    <w:rsid w:val="00891BF9"/>
    <w:rsid w:val="008E6670"/>
    <w:rsid w:val="00941F8D"/>
    <w:rsid w:val="00982757"/>
    <w:rsid w:val="00A42E53"/>
    <w:rsid w:val="00AD7ED8"/>
    <w:rsid w:val="00B07833"/>
    <w:rsid w:val="00B345E3"/>
    <w:rsid w:val="00B61598"/>
    <w:rsid w:val="00B9436C"/>
    <w:rsid w:val="00BD6F14"/>
    <w:rsid w:val="00BF5D61"/>
    <w:rsid w:val="00C05A27"/>
    <w:rsid w:val="00C94FD3"/>
    <w:rsid w:val="00CC23DB"/>
    <w:rsid w:val="00CF43BE"/>
    <w:rsid w:val="00E234B2"/>
    <w:rsid w:val="00E45C55"/>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2E736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2E736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2020-10-13T09:20:00Z</dcterms:created>
  <dcterms:modified xsi:type="dcterms:W3CDTF">2020-10-16T10:55:00Z</dcterms:modified>
</cp:coreProperties>
</file>