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04" w:rsidRDefault="005C7E04" w:rsidP="008919C8">
      <w:pPr>
        <w:pStyle w:val="NKberschrift1"/>
      </w:pPr>
      <w:bookmarkStart w:id="0" w:name="_GoBack"/>
      <w:bookmarkEnd w:id="0"/>
      <w:r>
        <w:t>Heiligabend – Geheimniskrämerei – Gottesdienst mit Anspiel</w:t>
      </w:r>
    </w:p>
    <w:p w:rsidR="005C7E04" w:rsidRPr="008919C8" w:rsidRDefault="005C7E04" w:rsidP="008919C8">
      <w:pPr>
        <w:pStyle w:val="NKText"/>
      </w:pPr>
    </w:p>
    <w:p w:rsidR="005C7E04" w:rsidRPr="007D4B19" w:rsidRDefault="005C7E04" w:rsidP="008919C8">
      <w:pPr>
        <w:pStyle w:val="NKText"/>
        <w:rPr>
          <w:rStyle w:val="NKTextkursiv"/>
        </w:rPr>
      </w:pPr>
      <w:r w:rsidRPr="007D4B19">
        <w:rPr>
          <w:rStyle w:val="NKTextfett"/>
        </w:rPr>
        <w:t>Chor:</w:t>
      </w:r>
      <w:r w:rsidRPr="007D4B19">
        <w:t xml:space="preserve"> Veni Emmanuel </w:t>
      </w:r>
      <w:r w:rsidRPr="007D4B19">
        <w:rPr>
          <w:rStyle w:val="NKTextkursiv"/>
        </w:rPr>
        <w:t>(Jan Åke Hillerud)</w:t>
      </w:r>
    </w:p>
    <w:p w:rsidR="005C7E04" w:rsidRPr="007D4B19" w:rsidRDefault="005C7E04" w:rsidP="008919C8">
      <w:pPr>
        <w:pStyle w:val="NKText"/>
      </w:pPr>
    </w:p>
    <w:p w:rsidR="005C7E04" w:rsidRPr="008919C8" w:rsidRDefault="008919C8" w:rsidP="008919C8">
      <w:pPr>
        <w:pStyle w:val="NKText"/>
        <w:rPr>
          <w:rStyle w:val="NKTextfett"/>
        </w:rPr>
      </w:pPr>
      <w:r>
        <w:rPr>
          <w:rStyle w:val="NKTextfett"/>
        </w:rPr>
        <w:t>Begrüßung</w:t>
      </w:r>
    </w:p>
    <w:p w:rsidR="005C7E04" w:rsidRPr="008919C8" w:rsidRDefault="005C7E04" w:rsidP="008919C8">
      <w:pPr>
        <w:pStyle w:val="NKText"/>
        <w:rPr>
          <w:rStyle w:val="NKTextfett"/>
          <w:b w:val="0"/>
        </w:rPr>
      </w:pPr>
      <w:r w:rsidRPr="008919C8">
        <w:rPr>
          <w:rStyle w:val="NKTextfett"/>
          <w:b w:val="0"/>
        </w:rPr>
        <w:t>Es ist Nacht geworden.</w:t>
      </w:r>
    </w:p>
    <w:p w:rsidR="005C7E04" w:rsidRPr="008919C8" w:rsidRDefault="005C7E04" w:rsidP="008919C8">
      <w:pPr>
        <w:pStyle w:val="NKText"/>
        <w:rPr>
          <w:rStyle w:val="NKTextfett"/>
          <w:b w:val="0"/>
        </w:rPr>
      </w:pPr>
      <w:r w:rsidRPr="008919C8">
        <w:rPr>
          <w:rStyle w:val="NKTextfett"/>
          <w:b w:val="0"/>
        </w:rPr>
        <w:t>Durch die Dunkelheit sind wir hier hergekommen.</w:t>
      </w:r>
    </w:p>
    <w:p w:rsidR="005C7E04" w:rsidRPr="008919C8" w:rsidRDefault="005C7E04" w:rsidP="008919C8">
      <w:pPr>
        <w:pStyle w:val="NKText"/>
        <w:rPr>
          <w:rStyle w:val="NKTextfett"/>
          <w:b w:val="0"/>
        </w:rPr>
      </w:pPr>
      <w:r w:rsidRPr="008919C8">
        <w:rPr>
          <w:rStyle w:val="NKTextfett"/>
          <w:b w:val="0"/>
        </w:rPr>
        <w:t>Es ist dunkel wie in jeder Nacht,</w:t>
      </w:r>
    </w:p>
    <w:p w:rsidR="005C7E04" w:rsidRPr="008919C8" w:rsidRDefault="005C7E04" w:rsidP="008919C8">
      <w:pPr>
        <w:pStyle w:val="NKText"/>
        <w:rPr>
          <w:rStyle w:val="NKTextfett"/>
          <w:b w:val="0"/>
        </w:rPr>
      </w:pPr>
      <w:r w:rsidRPr="008919C8">
        <w:rPr>
          <w:rStyle w:val="NKTextfett"/>
          <w:b w:val="0"/>
        </w:rPr>
        <w:t>und doch ist diese Nacht nicht wie die anderen Nächte.</w:t>
      </w:r>
    </w:p>
    <w:p w:rsidR="005C7E04" w:rsidRPr="008919C8" w:rsidRDefault="005C7E04" w:rsidP="008919C8">
      <w:pPr>
        <w:pStyle w:val="NKText"/>
        <w:rPr>
          <w:rStyle w:val="NKTextfett"/>
          <w:b w:val="0"/>
        </w:rPr>
      </w:pPr>
      <w:r w:rsidRPr="008919C8">
        <w:rPr>
          <w:rStyle w:val="NKTextfett"/>
          <w:b w:val="0"/>
        </w:rPr>
        <w:t>Diese Nacht ist eine besondere Nacht.</w:t>
      </w:r>
    </w:p>
    <w:p w:rsidR="005C7E04" w:rsidRPr="008919C8" w:rsidRDefault="005C7E04" w:rsidP="008919C8">
      <w:pPr>
        <w:pStyle w:val="NKText"/>
        <w:rPr>
          <w:rStyle w:val="NKTextfett"/>
          <w:b w:val="0"/>
        </w:rPr>
      </w:pPr>
      <w:r w:rsidRPr="008919C8">
        <w:rPr>
          <w:rStyle w:val="NKTextfett"/>
          <w:b w:val="0"/>
        </w:rPr>
        <w:t>Diese Nacht hat ein Geheimnis.</w:t>
      </w:r>
    </w:p>
    <w:p w:rsidR="005C7E04" w:rsidRPr="008919C8" w:rsidRDefault="005C7E04" w:rsidP="008919C8">
      <w:pPr>
        <w:pStyle w:val="NKText"/>
        <w:rPr>
          <w:rStyle w:val="NKTextfett"/>
          <w:b w:val="0"/>
        </w:rPr>
      </w:pPr>
      <w:r w:rsidRPr="008919C8">
        <w:rPr>
          <w:rStyle w:val="NKTextfett"/>
          <w:b w:val="0"/>
        </w:rPr>
        <w:t>In dieser Nacht hat sich der Himmel geöffnet.</w:t>
      </w:r>
    </w:p>
    <w:p w:rsidR="005C7E04" w:rsidRPr="008919C8" w:rsidRDefault="005C7E04" w:rsidP="008919C8">
      <w:pPr>
        <w:pStyle w:val="NKText"/>
        <w:rPr>
          <w:rStyle w:val="NKTextfett"/>
          <w:b w:val="0"/>
        </w:rPr>
      </w:pPr>
      <w:r w:rsidRPr="008919C8">
        <w:rPr>
          <w:rStyle w:val="NKTextfett"/>
          <w:b w:val="0"/>
        </w:rPr>
        <w:t>Gott ist Mensch geworden.</w:t>
      </w:r>
    </w:p>
    <w:p w:rsidR="005C7E04" w:rsidRPr="008919C8" w:rsidRDefault="005C7E04" w:rsidP="008919C8">
      <w:pPr>
        <w:pStyle w:val="NKText"/>
        <w:rPr>
          <w:rStyle w:val="NKTextfett"/>
          <w:b w:val="0"/>
        </w:rPr>
      </w:pPr>
      <w:r w:rsidRPr="008919C8">
        <w:rPr>
          <w:rStyle w:val="NKTextfett"/>
          <w:b w:val="0"/>
        </w:rPr>
        <w:t>Deshalb nennen wir sie heilige Nacht.</w:t>
      </w:r>
    </w:p>
    <w:p w:rsidR="005C7E04" w:rsidRPr="008919C8" w:rsidRDefault="005C7E04" w:rsidP="008919C8">
      <w:pPr>
        <w:pStyle w:val="NKText"/>
        <w:rPr>
          <w:rStyle w:val="NKTextfett"/>
          <w:b w:val="0"/>
        </w:rPr>
      </w:pPr>
      <w:r w:rsidRPr="008919C8">
        <w:rPr>
          <w:rStyle w:val="NKTextfett"/>
          <w:b w:val="0"/>
        </w:rPr>
        <w:t>Gott erscheint auf Erden.</w:t>
      </w:r>
    </w:p>
    <w:p w:rsidR="005C7E04" w:rsidRPr="008919C8" w:rsidRDefault="005C7E04" w:rsidP="008919C8">
      <w:pPr>
        <w:pStyle w:val="NKText"/>
        <w:rPr>
          <w:rStyle w:val="NKTextfett"/>
          <w:b w:val="0"/>
        </w:rPr>
      </w:pPr>
      <w:r w:rsidRPr="008919C8">
        <w:rPr>
          <w:rStyle w:val="NKTextfett"/>
          <w:b w:val="0"/>
        </w:rPr>
        <w:t>Ein Kind, neugeboren im Stall.</w:t>
      </w:r>
    </w:p>
    <w:p w:rsidR="005C7E04" w:rsidRPr="008919C8" w:rsidRDefault="005C7E04" w:rsidP="008919C8">
      <w:pPr>
        <w:pStyle w:val="NKText"/>
        <w:rPr>
          <w:rStyle w:val="NKTextfett"/>
          <w:b w:val="0"/>
        </w:rPr>
      </w:pPr>
      <w:r w:rsidRPr="008919C8">
        <w:rPr>
          <w:rStyle w:val="NKTextfett"/>
          <w:b w:val="0"/>
        </w:rPr>
        <w:t>In das Dunkel der Nacht fällt das Licht.</w:t>
      </w:r>
    </w:p>
    <w:p w:rsidR="005C7E04" w:rsidRPr="008919C8" w:rsidRDefault="005C7E04" w:rsidP="008919C8">
      <w:pPr>
        <w:pStyle w:val="NKText"/>
        <w:rPr>
          <w:rStyle w:val="NKTextfett"/>
          <w:b w:val="0"/>
        </w:rPr>
      </w:pPr>
      <w:r w:rsidRPr="008919C8">
        <w:rPr>
          <w:rStyle w:val="NKTextfett"/>
          <w:b w:val="0"/>
        </w:rPr>
        <w:t>Gott ist Mensch geworden.</w:t>
      </w:r>
    </w:p>
    <w:p w:rsidR="005C7E04" w:rsidRPr="008919C8" w:rsidRDefault="005C7E04" w:rsidP="008919C8">
      <w:pPr>
        <w:pStyle w:val="NKText"/>
        <w:rPr>
          <w:rStyle w:val="NKTextfett"/>
          <w:b w:val="0"/>
        </w:rPr>
      </w:pPr>
      <w:r w:rsidRPr="008919C8">
        <w:rPr>
          <w:rStyle w:val="NKTextfett"/>
          <w:b w:val="0"/>
        </w:rPr>
        <w:t>Das feiern wir heute.</w:t>
      </w:r>
    </w:p>
    <w:p w:rsidR="005C7E04" w:rsidRPr="008919C8" w:rsidRDefault="005C7E04" w:rsidP="008919C8">
      <w:pPr>
        <w:pStyle w:val="NKText"/>
        <w:rPr>
          <w:rStyle w:val="NKTextfett"/>
          <w:b w:val="0"/>
        </w:rPr>
      </w:pPr>
      <w:r w:rsidRPr="008919C8">
        <w:rPr>
          <w:rStyle w:val="NKTextfett"/>
          <w:b w:val="0"/>
        </w:rPr>
        <w:t>Im Namen Gottes, in dem das Leben wohnt,</w:t>
      </w:r>
    </w:p>
    <w:p w:rsidR="005C7E04" w:rsidRPr="008919C8" w:rsidRDefault="005C7E04" w:rsidP="008919C8">
      <w:pPr>
        <w:pStyle w:val="NKText"/>
        <w:rPr>
          <w:rStyle w:val="NKTextfett"/>
          <w:b w:val="0"/>
        </w:rPr>
      </w:pPr>
      <w:r w:rsidRPr="008919C8">
        <w:rPr>
          <w:rStyle w:val="NKTextfett"/>
          <w:b w:val="0"/>
        </w:rPr>
        <w:t>im Namen Jesu Christi, der Mensch geworden ist,</w:t>
      </w:r>
    </w:p>
    <w:p w:rsidR="005C7E04" w:rsidRPr="008919C8" w:rsidRDefault="005C7E04" w:rsidP="008919C8">
      <w:pPr>
        <w:pStyle w:val="NKText"/>
        <w:rPr>
          <w:rStyle w:val="NKTextfett"/>
          <w:b w:val="0"/>
        </w:rPr>
      </w:pPr>
      <w:r w:rsidRPr="008919C8">
        <w:rPr>
          <w:rStyle w:val="NKTextfett"/>
          <w:b w:val="0"/>
        </w:rPr>
        <w:t>und im Namen des Heiligen Gei</w:t>
      </w:r>
      <w:r w:rsidR="003D1EEF">
        <w:rPr>
          <w:rStyle w:val="NKTextfett"/>
          <w:b w:val="0"/>
        </w:rPr>
        <w:t>stes, der uns Hoffnung schenkt.</w:t>
      </w:r>
    </w:p>
    <w:p w:rsidR="005C7E04" w:rsidRPr="008919C8" w:rsidRDefault="005C7E04" w:rsidP="008919C8">
      <w:pPr>
        <w:pStyle w:val="NKText"/>
        <w:rPr>
          <w:rStyle w:val="NKTextfett"/>
          <w:b w:val="0"/>
        </w:rPr>
      </w:pPr>
      <w:r w:rsidRPr="008919C8">
        <w:rPr>
          <w:rStyle w:val="NKTextfett"/>
          <w:b w:val="0"/>
        </w:rPr>
        <w:t>Amen.</w:t>
      </w:r>
    </w:p>
    <w:p w:rsidR="005C7E04" w:rsidRPr="003D1EEF" w:rsidRDefault="005C7E04" w:rsidP="003D1EEF">
      <w:pPr>
        <w:pStyle w:val="NKText"/>
      </w:pPr>
    </w:p>
    <w:p w:rsidR="005C7E04" w:rsidRPr="003D1EEF" w:rsidRDefault="005C7E04" w:rsidP="003D1EEF">
      <w:pPr>
        <w:pStyle w:val="NKText"/>
      </w:pPr>
      <w:r w:rsidRPr="003D1EEF">
        <w:rPr>
          <w:rStyle w:val="NKTextfett"/>
        </w:rPr>
        <w:t>Lied EG 19</w:t>
      </w:r>
      <w:r w:rsidRPr="003D1EEF">
        <w:t xml:space="preserve"> O komm, o komm, du Morgenstern </w:t>
      </w:r>
    </w:p>
    <w:p w:rsidR="005C7E04" w:rsidRPr="003D1EEF" w:rsidRDefault="005C7E04" w:rsidP="003D1EEF">
      <w:pPr>
        <w:pStyle w:val="NKText"/>
      </w:pPr>
    </w:p>
    <w:p w:rsidR="005C7E04" w:rsidRDefault="005C7E04" w:rsidP="003D1EEF">
      <w:pPr>
        <w:pStyle w:val="NKText"/>
        <w:rPr>
          <w:rStyle w:val="NKTextkursiv"/>
        </w:rPr>
      </w:pPr>
      <w:r w:rsidRPr="003D1EEF">
        <w:rPr>
          <w:rStyle w:val="NKTextfett"/>
        </w:rPr>
        <w:t>Psalm 98</w:t>
      </w:r>
      <w:r w:rsidRPr="003D1EEF">
        <w:t xml:space="preserve"> </w:t>
      </w:r>
      <w:r w:rsidRPr="003D1EEF">
        <w:rPr>
          <w:rStyle w:val="NKTextkursiv"/>
        </w:rPr>
        <w:t xml:space="preserve">(nachgedichtet von </w:t>
      </w:r>
      <w:proofErr w:type="spellStart"/>
      <w:r w:rsidRPr="003D1EEF">
        <w:rPr>
          <w:rStyle w:val="NKTextkursiv"/>
        </w:rPr>
        <w:t>Huub</w:t>
      </w:r>
      <w:proofErr w:type="spellEnd"/>
      <w:r w:rsidRPr="003D1EEF">
        <w:rPr>
          <w:rStyle w:val="NKTextkursiv"/>
        </w:rPr>
        <w:t xml:space="preserve"> </w:t>
      </w:r>
      <w:proofErr w:type="spellStart"/>
      <w:r w:rsidRPr="003D1EEF">
        <w:rPr>
          <w:rStyle w:val="NKTextkursiv"/>
        </w:rPr>
        <w:t>Oosterhuis</w:t>
      </w:r>
      <w:proofErr w:type="spellEnd"/>
      <w:r w:rsidRPr="003D1EEF">
        <w:rPr>
          <w:rStyle w:val="NKTextkursiv"/>
        </w:rPr>
        <w:t>)</w:t>
      </w:r>
    </w:p>
    <w:p w:rsidR="003D1523" w:rsidRPr="003D1EEF" w:rsidRDefault="003D1523" w:rsidP="003D1EEF">
      <w:pPr>
        <w:pStyle w:val="NKText"/>
      </w:pPr>
    </w:p>
    <w:p w:rsidR="005C7E04" w:rsidRPr="003D1EEF" w:rsidRDefault="005C7E04" w:rsidP="003D1EEF">
      <w:pPr>
        <w:pStyle w:val="NKText"/>
      </w:pPr>
      <w:r w:rsidRPr="003D1EEF">
        <w:rPr>
          <w:rStyle w:val="NKTextfett"/>
        </w:rPr>
        <w:t>Lied EG 37</w:t>
      </w:r>
      <w:r w:rsidRPr="003D1EEF">
        <w:t xml:space="preserve"> Ich </w:t>
      </w:r>
      <w:proofErr w:type="gramStart"/>
      <w:r w:rsidRPr="003D1EEF">
        <w:t>steh</w:t>
      </w:r>
      <w:proofErr w:type="gramEnd"/>
      <w:r w:rsidRPr="003D1EEF">
        <w:t xml:space="preserve"> an deiner Krippen hier</w:t>
      </w:r>
    </w:p>
    <w:p w:rsidR="005C7E04" w:rsidRPr="003D1EEF" w:rsidRDefault="005C7E04" w:rsidP="003D1EEF">
      <w:pPr>
        <w:pStyle w:val="NKText"/>
      </w:pPr>
    </w:p>
    <w:p w:rsidR="005C7E04" w:rsidRPr="003D1EEF" w:rsidRDefault="003D1EEF" w:rsidP="003D1EEF">
      <w:pPr>
        <w:pStyle w:val="NKText"/>
        <w:rPr>
          <w:rStyle w:val="NKTextfett"/>
        </w:rPr>
      </w:pPr>
      <w:r w:rsidRPr="003D1EEF">
        <w:rPr>
          <w:rStyle w:val="NKTextfett"/>
        </w:rPr>
        <w:t>Gebet</w:t>
      </w:r>
    </w:p>
    <w:p w:rsidR="005C7E04" w:rsidRPr="003D1EEF" w:rsidRDefault="005C7E04" w:rsidP="003D1EEF">
      <w:pPr>
        <w:pStyle w:val="NKText"/>
      </w:pPr>
      <w:r w:rsidRPr="003D1EEF">
        <w:t>Gott, mit Freude und Erwartung sind wir gekommen.</w:t>
      </w:r>
    </w:p>
    <w:p w:rsidR="005C7E04" w:rsidRPr="003D1EEF" w:rsidRDefault="005C7E04" w:rsidP="003D1EEF">
      <w:pPr>
        <w:pStyle w:val="NKText"/>
      </w:pPr>
      <w:r w:rsidRPr="003D1EEF">
        <w:t>Wir horchen in diese Nacht der Nächte hinaus.</w:t>
      </w:r>
    </w:p>
    <w:p w:rsidR="005C7E04" w:rsidRPr="003D1EEF" w:rsidRDefault="005C7E04" w:rsidP="003D1EEF">
      <w:pPr>
        <w:pStyle w:val="NKText"/>
      </w:pPr>
      <w:r w:rsidRPr="003D1EEF">
        <w:t>Die Botschaft der Engel möchten wir hören.</w:t>
      </w:r>
    </w:p>
    <w:p w:rsidR="005C7E04" w:rsidRPr="003D1EEF" w:rsidRDefault="005C7E04" w:rsidP="003D1EEF">
      <w:pPr>
        <w:pStyle w:val="NKText"/>
      </w:pPr>
      <w:r w:rsidRPr="003D1EEF">
        <w:t>Den Lichtglanz deines Sterns möchten wir sehen.</w:t>
      </w:r>
    </w:p>
    <w:p w:rsidR="005C7E04" w:rsidRPr="003D1EEF" w:rsidRDefault="005C7E04" w:rsidP="003D1EEF">
      <w:pPr>
        <w:pStyle w:val="NKText"/>
      </w:pPr>
      <w:r w:rsidRPr="003D1EEF">
        <w:t>Deine Ankunft in unserer Welt möchten wir spüren.</w:t>
      </w:r>
    </w:p>
    <w:p w:rsidR="005C7E04" w:rsidRPr="003D1EEF" w:rsidRDefault="005C7E04" w:rsidP="003D1EEF">
      <w:pPr>
        <w:pStyle w:val="NKText"/>
      </w:pPr>
      <w:r w:rsidRPr="003D1EEF">
        <w:t>Wir kommen aus der Stille oder dem Trubel.</w:t>
      </w:r>
    </w:p>
    <w:p w:rsidR="005C7E04" w:rsidRPr="003D1EEF" w:rsidRDefault="005C7E04" w:rsidP="003D1EEF">
      <w:pPr>
        <w:pStyle w:val="NKText"/>
      </w:pPr>
      <w:r w:rsidRPr="003D1EEF">
        <w:t>Wir kommen mit Freude, aber auch mit manchem Kummer.</w:t>
      </w:r>
    </w:p>
    <w:p w:rsidR="005C7E04" w:rsidRPr="003D1EEF" w:rsidRDefault="005C7E04" w:rsidP="003D1EEF">
      <w:pPr>
        <w:pStyle w:val="NKText"/>
      </w:pPr>
      <w:r w:rsidRPr="003D1EEF">
        <w:t>Wir kommen gelöst oder voller Spannung.</w:t>
      </w:r>
    </w:p>
    <w:p w:rsidR="005C7E04" w:rsidRPr="003D1EEF" w:rsidRDefault="005C7E04" w:rsidP="003D1EEF">
      <w:pPr>
        <w:pStyle w:val="NKText"/>
      </w:pPr>
      <w:r w:rsidRPr="003D1EEF">
        <w:t>Wir kommen, wie wir sind.</w:t>
      </w:r>
    </w:p>
    <w:p w:rsidR="005C7E04" w:rsidRPr="003D1EEF" w:rsidRDefault="005C7E04" w:rsidP="003D1EEF">
      <w:pPr>
        <w:pStyle w:val="NKText"/>
      </w:pPr>
      <w:r w:rsidRPr="003D1EEF">
        <w:t>Und bitten dich jetzt:</w:t>
      </w:r>
    </w:p>
    <w:p w:rsidR="005C7E04" w:rsidRPr="003D1EEF" w:rsidRDefault="005C7E04" w:rsidP="003D1EEF">
      <w:pPr>
        <w:pStyle w:val="NKText"/>
      </w:pPr>
      <w:r w:rsidRPr="003D1EEF">
        <w:lastRenderedPageBreak/>
        <w:t>Lass uns ankommen bei dir und bei uns selbst.</w:t>
      </w:r>
    </w:p>
    <w:p w:rsidR="005C7E04" w:rsidRPr="003D1EEF" w:rsidRDefault="005C7E04" w:rsidP="003D1EEF">
      <w:pPr>
        <w:pStyle w:val="NKText"/>
      </w:pPr>
      <w:r w:rsidRPr="003D1EEF">
        <w:t>Öffne unsere Herzen und Sinne.</w:t>
      </w:r>
    </w:p>
    <w:p w:rsidR="005C7E04" w:rsidRPr="003D1EEF" w:rsidRDefault="005C7E04" w:rsidP="003D1EEF">
      <w:pPr>
        <w:pStyle w:val="NKText"/>
      </w:pPr>
      <w:r w:rsidRPr="003D1EEF">
        <w:t>Mach uns empfänglich für das Geheimnis dieser Nacht.</w:t>
      </w:r>
    </w:p>
    <w:p w:rsidR="005C7E04" w:rsidRPr="003D1EEF" w:rsidRDefault="005C7E04" w:rsidP="003D1EEF">
      <w:pPr>
        <w:pStyle w:val="NKText"/>
      </w:pPr>
      <w:r w:rsidRPr="003D1EEF">
        <w:t>Amen.</w:t>
      </w:r>
    </w:p>
    <w:p w:rsidR="005C7E04" w:rsidRPr="003D1EEF" w:rsidRDefault="005C7E04" w:rsidP="003D1EEF">
      <w:pPr>
        <w:pStyle w:val="NKText"/>
      </w:pPr>
    </w:p>
    <w:p w:rsidR="005C7E04" w:rsidRPr="003D1EEF" w:rsidRDefault="005C7E04" w:rsidP="003D1EEF">
      <w:pPr>
        <w:pStyle w:val="NKText"/>
      </w:pPr>
      <w:r w:rsidRPr="003D1EEF">
        <w:rPr>
          <w:rStyle w:val="NKTextfett"/>
        </w:rPr>
        <w:t>Lied EG 30</w:t>
      </w:r>
      <w:r w:rsidRPr="003D1EEF">
        <w:t xml:space="preserve"> Es ist ein Ros entsprungen </w:t>
      </w:r>
    </w:p>
    <w:p w:rsidR="005C7E04" w:rsidRPr="003D1EEF" w:rsidRDefault="005C7E04" w:rsidP="003D1EEF">
      <w:pPr>
        <w:pStyle w:val="NKText"/>
      </w:pPr>
    </w:p>
    <w:p w:rsidR="003D1EEF" w:rsidRPr="003D1EEF" w:rsidRDefault="005C7E04" w:rsidP="003D1EEF">
      <w:pPr>
        <w:pStyle w:val="NKText"/>
        <w:rPr>
          <w:rStyle w:val="NKTextfett"/>
        </w:rPr>
      </w:pPr>
      <w:r w:rsidRPr="003D1EEF">
        <w:rPr>
          <w:rStyle w:val="NKTextfett"/>
        </w:rPr>
        <w:t>Evangelium mit Liedern des Chores</w:t>
      </w:r>
    </w:p>
    <w:p w:rsidR="005C7E04" w:rsidRPr="00A43799" w:rsidRDefault="005C7E04" w:rsidP="003D1EEF">
      <w:pPr>
        <w:pStyle w:val="NKText"/>
        <w:rPr>
          <w:rStyle w:val="NKTextkursiv"/>
          <w:lang w:val="en-US"/>
        </w:rPr>
      </w:pPr>
      <w:r w:rsidRPr="003D1EEF">
        <w:t xml:space="preserve">O </w:t>
      </w:r>
      <w:proofErr w:type="spellStart"/>
      <w:r w:rsidRPr="003D1EEF">
        <w:t>Jesulein</w:t>
      </w:r>
      <w:proofErr w:type="spellEnd"/>
      <w:r w:rsidRPr="003D1EEF">
        <w:t xml:space="preserve"> süß </w:t>
      </w:r>
      <w:r w:rsidRPr="003D1EEF">
        <w:rPr>
          <w:rStyle w:val="NKTextkursiv"/>
        </w:rPr>
        <w:t>(Max Reger)</w:t>
      </w:r>
      <w:r w:rsidRPr="003D1EEF">
        <w:t xml:space="preserve">, Ding Dong! </w:t>
      </w:r>
      <w:r w:rsidRPr="00A43799">
        <w:rPr>
          <w:lang w:val="en-US"/>
        </w:rPr>
        <w:t xml:space="preserve">Merrily on high </w:t>
      </w:r>
      <w:r w:rsidRPr="00A43799">
        <w:rPr>
          <w:rStyle w:val="NKTextkursiv"/>
          <w:lang w:val="en-US"/>
        </w:rPr>
        <w:t>(Charles Wood)</w:t>
      </w:r>
    </w:p>
    <w:p w:rsidR="005C7E04" w:rsidRPr="00A43799" w:rsidRDefault="005C7E04" w:rsidP="003D1EEF">
      <w:pPr>
        <w:pStyle w:val="NKText"/>
        <w:rPr>
          <w:lang w:val="en-US"/>
        </w:rPr>
      </w:pPr>
    </w:p>
    <w:p w:rsidR="005C7E04" w:rsidRPr="003D1EEF" w:rsidRDefault="005C7E04" w:rsidP="003D1EEF">
      <w:pPr>
        <w:pStyle w:val="NKText"/>
        <w:rPr>
          <w:rStyle w:val="NKTextfett"/>
        </w:rPr>
      </w:pPr>
      <w:r w:rsidRPr="003D1EEF">
        <w:rPr>
          <w:rStyle w:val="NKTextfett"/>
        </w:rPr>
        <w:t>Glaubensbekenntnis</w:t>
      </w:r>
    </w:p>
    <w:p w:rsidR="005C7E04" w:rsidRPr="003D1EEF" w:rsidRDefault="005C7E04" w:rsidP="003D1EEF">
      <w:pPr>
        <w:pStyle w:val="NKText"/>
      </w:pPr>
    </w:p>
    <w:p w:rsidR="005C7E04" w:rsidRPr="003D1EEF" w:rsidRDefault="005C7E04" w:rsidP="003D1EEF">
      <w:pPr>
        <w:pStyle w:val="NKText"/>
      </w:pPr>
      <w:r w:rsidRPr="003D1EEF">
        <w:rPr>
          <w:rStyle w:val="NKTextfett"/>
        </w:rPr>
        <w:t xml:space="preserve">Lied EG 47 </w:t>
      </w:r>
      <w:r w:rsidRPr="003D1EEF">
        <w:t xml:space="preserve">Freu dich, </w:t>
      </w:r>
      <w:proofErr w:type="spellStart"/>
      <w:r w:rsidRPr="003D1EEF">
        <w:t>Erd</w:t>
      </w:r>
      <w:proofErr w:type="spellEnd"/>
      <w:r w:rsidRPr="003D1EEF">
        <w:t xml:space="preserve"> und Sternenzelt</w:t>
      </w:r>
    </w:p>
    <w:p w:rsidR="005C7E04" w:rsidRPr="003D1EEF" w:rsidRDefault="005C7E04" w:rsidP="003D1EEF">
      <w:pPr>
        <w:pStyle w:val="NKText"/>
      </w:pPr>
    </w:p>
    <w:p w:rsidR="005C7E04" w:rsidRPr="003D1EEF" w:rsidRDefault="003D1EEF" w:rsidP="003D1EEF">
      <w:pPr>
        <w:pStyle w:val="NKText"/>
        <w:rPr>
          <w:rStyle w:val="NKTextfett"/>
        </w:rPr>
      </w:pPr>
      <w:r>
        <w:rPr>
          <w:rStyle w:val="NKTextfett"/>
        </w:rPr>
        <w:t>Anspiel „Geheimniskrämerei“</w:t>
      </w:r>
    </w:p>
    <w:p w:rsidR="005C7E04" w:rsidRPr="003D1EEF" w:rsidRDefault="005C7E04" w:rsidP="003D1EEF">
      <w:pPr>
        <w:pStyle w:val="NKText"/>
      </w:pPr>
    </w:p>
    <w:p w:rsidR="005C7E04" w:rsidRPr="003D1EEF" w:rsidRDefault="003D1EEF" w:rsidP="003D1EEF">
      <w:pPr>
        <w:pStyle w:val="NKText"/>
        <w:rPr>
          <w:rStyle w:val="NKTextfett"/>
        </w:rPr>
      </w:pPr>
      <w:r w:rsidRPr="003D1EEF">
        <w:rPr>
          <w:rStyle w:val="NKTextfett"/>
        </w:rPr>
        <w:t>Predigt-Dialog über 1 Tim 3,16</w:t>
      </w:r>
    </w:p>
    <w:p w:rsidR="005C7E04" w:rsidRPr="003D1EEF" w:rsidRDefault="005C7E04" w:rsidP="003D1EEF">
      <w:pPr>
        <w:pStyle w:val="NKText"/>
      </w:pPr>
      <w:r w:rsidRPr="003D1EEF">
        <w:t>Ding! Dong! – Am Heiligen Abend, also genau jetzt, geht die Tür zum KRAMLADEN auf. Dieser Kiosk mit DHL-Schalter hat jetzt noch geöffnet. Hinter dem Tresen steht B, der den Laden betreibt und Geheimisse liebt. Zur Tür herein kommt A, die noch ein Paket abholen will. Sie h</w:t>
      </w:r>
      <w:r w:rsidR="003D1EEF">
        <w:t>at’s nicht so mit Geheimnissen.</w:t>
      </w:r>
    </w:p>
    <w:p w:rsidR="005C7E04" w:rsidRPr="003D1EEF" w:rsidRDefault="005C7E04" w:rsidP="003D1EEF">
      <w:pPr>
        <w:pStyle w:val="NKText"/>
      </w:pPr>
    </w:p>
    <w:p w:rsidR="006B3E99" w:rsidRPr="006B3E99" w:rsidRDefault="006B3E99" w:rsidP="006B3E99">
      <w:pPr>
        <w:pStyle w:val="NKText"/>
      </w:pPr>
      <w:r w:rsidRPr="006B3E99">
        <w:rPr>
          <w:rStyle w:val="NKTextfett"/>
        </w:rPr>
        <w:t>A</w:t>
      </w:r>
      <w:r w:rsidRPr="006B3E99">
        <w:t xml:space="preserve"> </w:t>
      </w:r>
      <w:r w:rsidRPr="006B3E99">
        <w:rPr>
          <w:rStyle w:val="NKTextkursiv"/>
        </w:rPr>
        <w:t>(kommt zur Tür herein, die Glocke schellt)</w:t>
      </w:r>
      <w:r w:rsidRPr="006B3E99">
        <w:rPr>
          <w:rStyle w:val="NKTextfett"/>
        </w:rPr>
        <w:t>:</w:t>
      </w:r>
      <w:r w:rsidRPr="006B3E99">
        <w:t xml:space="preserve"> Guten Abend!</w:t>
      </w:r>
    </w:p>
    <w:p w:rsidR="003D1EEF" w:rsidRPr="003D1EEF" w:rsidRDefault="003D1EEF" w:rsidP="003D1EEF">
      <w:pPr>
        <w:pStyle w:val="NKText"/>
      </w:pPr>
    </w:p>
    <w:p w:rsidR="003D1EEF" w:rsidRPr="003D1EEF" w:rsidRDefault="006B3E99" w:rsidP="00A43799">
      <w:pPr>
        <w:pStyle w:val="NKText"/>
        <w:ind w:firstLine="708"/>
      </w:pPr>
      <w:r w:rsidRPr="006B3E99">
        <w:rPr>
          <w:rStyle w:val="NKTextfett"/>
        </w:rPr>
        <w:t>B:</w:t>
      </w:r>
      <w:r>
        <w:t xml:space="preserve"> </w:t>
      </w:r>
      <w:r>
        <w:rPr>
          <w:rFonts w:eastAsia="Arial"/>
          <w:color w:val="0D0D0D"/>
        </w:rPr>
        <w:t>Guten Abend und frohe Weihnachten!</w:t>
      </w:r>
    </w:p>
    <w:p w:rsidR="003D1EEF" w:rsidRPr="003D1EEF" w:rsidRDefault="003D1EEF" w:rsidP="003D1EEF">
      <w:pPr>
        <w:pStyle w:val="NKText"/>
      </w:pPr>
    </w:p>
    <w:p w:rsidR="003D1EEF" w:rsidRPr="006B3E99" w:rsidRDefault="006B3E99" w:rsidP="006B3E99">
      <w:pPr>
        <w:pStyle w:val="NKText"/>
      </w:pPr>
      <w:r w:rsidRPr="006B3E99">
        <w:rPr>
          <w:rStyle w:val="NKTextfett"/>
        </w:rPr>
        <w:t>A:</w:t>
      </w:r>
      <w:r w:rsidRPr="006B3E99">
        <w:t xml:space="preserve"> Ah ja, frohe Weihnachten. Sie haben noch geöffnet? Um kurz nach elf?</w:t>
      </w:r>
    </w:p>
    <w:p w:rsidR="003D1EEF" w:rsidRPr="006B3E99" w:rsidRDefault="003D1EEF" w:rsidP="006B3E99">
      <w:pPr>
        <w:pStyle w:val="NKText"/>
      </w:pPr>
    </w:p>
    <w:p w:rsidR="003D1EEF" w:rsidRPr="006B3E99" w:rsidRDefault="006B3E99" w:rsidP="00A43799">
      <w:pPr>
        <w:pStyle w:val="NKText"/>
        <w:ind w:firstLine="708"/>
      </w:pPr>
      <w:r w:rsidRPr="006B3E99">
        <w:rPr>
          <w:rStyle w:val="NKTextfett"/>
        </w:rPr>
        <w:t>B:</w:t>
      </w:r>
      <w:r w:rsidRPr="006B3E99">
        <w:t xml:space="preserve"> Es kommt ja immer noch Kundschaft.</w:t>
      </w:r>
    </w:p>
    <w:p w:rsidR="006B3E99" w:rsidRPr="006B3E99" w:rsidRDefault="006B3E99" w:rsidP="006B3E99">
      <w:pPr>
        <w:pStyle w:val="NKText"/>
      </w:pPr>
    </w:p>
    <w:p w:rsidR="006B3E99" w:rsidRPr="006B3E99" w:rsidRDefault="006B3E99" w:rsidP="006B3E99">
      <w:pPr>
        <w:pStyle w:val="NKText"/>
      </w:pPr>
      <w:r w:rsidRPr="006B3E99">
        <w:rPr>
          <w:rStyle w:val="NKTextfett"/>
        </w:rPr>
        <w:t>A:</w:t>
      </w:r>
      <w:r w:rsidRPr="006B3E99">
        <w:t xml:space="preserve"> Sehr kundenfreundlich. Krass.</w:t>
      </w:r>
    </w:p>
    <w:p w:rsidR="003D1EEF" w:rsidRPr="006B3E99" w:rsidRDefault="003D1EEF" w:rsidP="006B3E99">
      <w:pPr>
        <w:pStyle w:val="NKText"/>
      </w:pPr>
    </w:p>
    <w:p w:rsidR="006B3E99" w:rsidRPr="006B3E99" w:rsidRDefault="006B3E99" w:rsidP="00A43799">
      <w:pPr>
        <w:pStyle w:val="NKText"/>
        <w:ind w:firstLine="708"/>
      </w:pPr>
      <w:r w:rsidRPr="006B3E99">
        <w:rPr>
          <w:rStyle w:val="NKTextfett"/>
        </w:rPr>
        <w:t>B:</w:t>
      </w:r>
      <w:r w:rsidRPr="006B3E99">
        <w:t xml:space="preserve"> Was kann ich denn für Sie tun?</w:t>
      </w:r>
    </w:p>
    <w:p w:rsidR="006B3E99" w:rsidRPr="006B3E99" w:rsidRDefault="006B3E99" w:rsidP="006B3E99">
      <w:pPr>
        <w:pStyle w:val="NKText"/>
      </w:pPr>
    </w:p>
    <w:p w:rsidR="006B3E99" w:rsidRPr="006B3E99" w:rsidRDefault="006B3E99" w:rsidP="006B3E99">
      <w:pPr>
        <w:pStyle w:val="NKText"/>
      </w:pPr>
      <w:r w:rsidRPr="006B3E99">
        <w:rPr>
          <w:rStyle w:val="NKTextfett"/>
        </w:rPr>
        <w:t>A</w:t>
      </w:r>
      <w:r w:rsidRPr="006B3E99">
        <w:t xml:space="preserve"> </w:t>
      </w:r>
      <w:r w:rsidRPr="006B3E99">
        <w:rPr>
          <w:rStyle w:val="NKTextkursiv"/>
        </w:rPr>
        <w:t>(kramt einen Paketschein hervor)</w:t>
      </w:r>
      <w:r w:rsidRPr="006B3E99">
        <w:rPr>
          <w:rStyle w:val="NKTextfett"/>
        </w:rPr>
        <w:t>:</w:t>
      </w:r>
      <w:r w:rsidRPr="006B3E99">
        <w:t xml:space="preserve"> Ich will ein Paket abholen.</w:t>
      </w:r>
    </w:p>
    <w:p w:rsidR="006B3E99" w:rsidRPr="006B3E99" w:rsidRDefault="006B3E99" w:rsidP="006B3E99">
      <w:pPr>
        <w:pStyle w:val="NKText"/>
      </w:pPr>
    </w:p>
    <w:p w:rsidR="006B3E99" w:rsidRPr="006B3E99" w:rsidRDefault="006B3E99" w:rsidP="00A43799">
      <w:pPr>
        <w:pStyle w:val="NKText"/>
        <w:ind w:left="708"/>
      </w:pPr>
      <w:r w:rsidRPr="006B3E99">
        <w:rPr>
          <w:rStyle w:val="NKTextfett"/>
        </w:rPr>
        <w:t>B:</w:t>
      </w:r>
      <w:r w:rsidRPr="006B3E99">
        <w:t xml:space="preserve"> Moment, das haben wir gleich. Es sind ja nicht mehr so viele Pakete da. Die meisten sind vor Weihnachten abgeholt worden. </w:t>
      </w:r>
      <w:r w:rsidRPr="006B3E99">
        <w:rPr>
          <w:rStyle w:val="NKTextkursiv"/>
        </w:rPr>
        <w:t>(sucht unterm Ladentisch nach dem Paket)</w:t>
      </w:r>
    </w:p>
    <w:p w:rsidR="006B3E99" w:rsidRPr="006B3E99" w:rsidRDefault="006B3E99" w:rsidP="006B3E99">
      <w:pPr>
        <w:pStyle w:val="NKText"/>
      </w:pPr>
    </w:p>
    <w:p w:rsidR="006B3E99" w:rsidRPr="006B3E99" w:rsidRDefault="006B3E99" w:rsidP="006B3E99">
      <w:pPr>
        <w:pStyle w:val="NKText"/>
      </w:pPr>
      <w:r w:rsidRPr="006B3E99">
        <w:rPr>
          <w:rStyle w:val="NKTextfett"/>
        </w:rPr>
        <w:lastRenderedPageBreak/>
        <w:t>A:</w:t>
      </w:r>
      <w:r w:rsidRPr="006B3E99">
        <w:t xml:space="preserve"> Ja, ich hab’s einfach nicht eher geschafft. Und ich erwarte eigentlich auch kein Paket mehr. Ich weiß gar nicht, von wem das sein soll oder was drin sein könnte.</w:t>
      </w:r>
    </w:p>
    <w:p w:rsidR="006B3E99" w:rsidRPr="006B3E99" w:rsidRDefault="006B3E99" w:rsidP="006B3E99">
      <w:pPr>
        <w:pStyle w:val="NKText"/>
      </w:pPr>
    </w:p>
    <w:p w:rsidR="006B3E99" w:rsidRPr="006B3E99" w:rsidRDefault="006B3E99" w:rsidP="00A43799">
      <w:pPr>
        <w:pStyle w:val="NKText"/>
        <w:ind w:left="708"/>
      </w:pPr>
      <w:r w:rsidRPr="006B3E99">
        <w:rPr>
          <w:rStyle w:val="NKTextfett"/>
        </w:rPr>
        <w:t>B:</w:t>
      </w:r>
      <w:r w:rsidRPr="006B3E99">
        <w:t xml:space="preserve"> Gleich wissen Sie mehr.</w:t>
      </w:r>
      <w:r>
        <w:t xml:space="preserve"> (</w:t>
      </w:r>
      <w:r w:rsidRPr="006B3E99">
        <w:rPr>
          <w:rStyle w:val="NKTextkursiv"/>
        </w:rPr>
        <w:t>kommt unterm Tisch hervor, stellt das Paket darauf</w:t>
      </w:r>
      <w:r>
        <w:rPr>
          <w:rStyle w:val="NKTextkursiv"/>
        </w:rPr>
        <w:t>)</w:t>
      </w:r>
      <w:r>
        <w:rPr>
          <w:rStyle w:val="NKTextkursiv"/>
          <w:i w:val="0"/>
        </w:rPr>
        <w:t xml:space="preserve"> </w:t>
      </w:r>
      <w:r w:rsidRPr="006B3E99">
        <w:t>Bitteschön.</w:t>
      </w:r>
    </w:p>
    <w:p w:rsidR="005C7E04" w:rsidRDefault="005C7E04" w:rsidP="005C7E04">
      <w:pPr>
        <w:spacing w:after="0"/>
        <w:rPr>
          <w:rFonts w:ascii="Arial" w:eastAsia="Arial" w:hAnsi="Arial" w:cs="Arial"/>
          <w:color w:val="0D0D0D"/>
          <w:sz w:val="24"/>
        </w:rPr>
      </w:pPr>
    </w:p>
    <w:p w:rsidR="005C7E04" w:rsidRPr="006B3E99" w:rsidRDefault="005C7E04" w:rsidP="006B3E99">
      <w:pPr>
        <w:pStyle w:val="NKText"/>
        <w:rPr>
          <w:rStyle w:val="NKTextkursiv"/>
        </w:rPr>
      </w:pPr>
      <w:r w:rsidRPr="006B3E99">
        <w:rPr>
          <w:rStyle w:val="NKTextkursiv"/>
        </w:rPr>
        <w:t>Das Paket: ganz gewöhnlich, ziemlich groß. In großen Buchstaben steht GEHEIMNIS darauf geschrieben.</w:t>
      </w:r>
    </w:p>
    <w:p w:rsidR="005C7E04" w:rsidRPr="00C5316F" w:rsidRDefault="005C7E04" w:rsidP="00C5316F">
      <w:pPr>
        <w:pStyle w:val="NKText"/>
      </w:pPr>
    </w:p>
    <w:p w:rsidR="006B3E99" w:rsidRPr="00C5316F" w:rsidRDefault="00C5316F" w:rsidP="00C5316F">
      <w:pPr>
        <w:pStyle w:val="NKText"/>
      </w:pPr>
      <w:r w:rsidRPr="00C5316F">
        <w:rPr>
          <w:rStyle w:val="NKTextfett"/>
        </w:rPr>
        <w:t>A</w:t>
      </w:r>
      <w:r w:rsidRPr="00C5316F">
        <w:t xml:space="preserve"> </w:t>
      </w:r>
      <w:r w:rsidRPr="00C5316F">
        <w:rPr>
          <w:rStyle w:val="NKTextkursiv"/>
        </w:rPr>
        <w:t>(schaut sich das Paket an)</w:t>
      </w:r>
      <w:r w:rsidRPr="00C5316F">
        <w:rPr>
          <w:rStyle w:val="NKTextfett"/>
        </w:rPr>
        <w:t>:</w:t>
      </w:r>
      <w:r w:rsidRPr="00C5316F">
        <w:t xml:space="preserve"> Was ist das denn?</w:t>
      </w:r>
    </w:p>
    <w:p w:rsidR="006B3E99" w:rsidRPr="00C5316F" w:rsidRDefault="006B3E99" w:rsidP="00C5316F">
      <w:pPr>
        <w:pStyle w:val="NKText"/>
      </w:pPr>
    </w:p>
    <w:p w:rsidR="00C5316F" w:rsidRPr="00C5316F" w:rsidRDefault="00C5316F" w:rsidP="00A43799">
      <w:pPr>
        <w:pStyle w:val="NKText"/>
        <w:ind w:firstLine="708"/>
      </w:pPr>
      <w:r w:rsidRPr="00C5316F">
        <w:rPr>
          <w:rStyle w:val="NKTextfett"/>
        </w:rPr>
        <w:t>B:</w:t>
      </w:r>
      <w:r w:rsidRPr="00C5316F">
        <w:t xml:space="preserve"> Ihr Paket.</w:t>
      </w:r>
    </w:p>
    <w:p w:rsidR="00C5316F" w:rsidRPr="00C5316F" w:rsidRDefault="00C5316F" w:rsidP="00C5316F">
      <w:pPr>
        <w:pStyle w:val="NKText"/>
      </w:pPr>
    </w:p>
    <w:p w:rsidR="00C5316F" w:rsidRPr="00C5316F" w:rsidRDefault="00C5316F" w:rsidP="00C5316F">
      <w:pPr>
        <w:pStyle w:val="NKText"/>
      </w:pPr>
      <w:r w:rsidRPr="00C5316F">
        <w:rPr>
          <w:rStyle w:val="NKTextfett"/>
        </w:rPr>
        <w:t>A:</w:t>
      </w:r>
      <w:r w:rsidRPr="00C5316F">
        <w:t xml:space="preserve"> Aber was steht denn da drauf? Geheimnis… Was soll das denn? Das finde ich jetzt schwierig.</w:t>
      </w:r>
    </w:p>
    <w:p w:rsidR="00C5316F" w:rsidRPr="00530930" w:rsidRDefault="00C5316F" w:rsidP="00530930">
      <w:pPr>
        <w:pStyle w:val="NKText"/>
      </w:pPr>
    </w:p>
    <w:p w:rsidR="00C5316F" w:rsidRDefault="00A43799" w:rsidP="00D11204">
      <w:pPr>
        <w:pStyle w:val="NKText"/>
        <w:ind w:firstLine="708"/>
      </w:pPr>
      <w:r w:rsidRPr="00D11204">
        <w:rPr>
          <w:rStyle w:val="NKTextfett"/>
        </w:rPr>
        <w:t>B:</w:t>
      </w:r>
      <w:r w:rsidRPr="00530930">
        <w:t xml:space="preserve"> Mögen Sie keine Pakete bekommen?</w:t>
      </w:r>
    </w:p>
    <w:p w:rsidR="003D1523" w:rsidRPr="00530930" w:rsidRDefault="003D1523" w:rsidP="00D11204">
      <w:pPr>
        <w:pStyle w:val="NKText"/>
        <w:ind w:firstLine="708"/>
      </w:pPr>
    </w:p>
    <w:p w:rsidR="00A43799" w:rsidRDefault="00A43799" w:rsidP="00530930">
      <w:pPr>
        <w:pStyle w:val="NKText"/>
      </w:pPr>
      <w:r w:rsidRPr="00D11204">
        <w:rPr>
          <w:rStyle w:val="NKTextfett"/>
        </w:rPr>
        <w:t>A:</w:t>
      </w:r>
      <w:r w:rsidRPr="00530930">
        <w:t xml:space="preserve"> Eigentlich schon…</w:t>
      </w:r>
    </w:p>
    <w:p w:rsidR="003D1523" w:rsidRPr="00530930" w:rsidRDefault="003D1523" w:rsidP="00530930">
      <w:pPr>
        <w:pStyle w:val="NKText"/>
      </w:pPr>
    </w:p>
    <w:p w:rsidR="00A43799" w:rsidRDefault="00A43799" w:rsidP="00D11204">
      <w:pPr>
        <w:pStyle w:val="NKText"/>
        <w:ind w:firstLine="708"/>
      </w:pPr>
      <w:r w:rsidRPr="00D11204">
        <w:rPr>
          <w:rStyle w:val="NKTextfett"/>
        </w:rPr>
        <w:t>B:</w:t>
      </w:r>
      <w:r w:rsidRPr="00530930">
        <w:t xml:space="preserve"> Jemand hat an Sie gedacht und will Ihnen eine Freude machen.</w:t>
      </w:r>
    </w:p>
    <w:p w:rsidR="003D1523" w:rsidRPr="00530930" w:rsidRDefault="003D1523" w:rsidP="00D11204">
      <w:pPr>
        <w:pStyle w:val="NKText"/>
        <w:ind w:firstLine="708"/>
      </w:pPr>
    </w:p>
    <w:p w:rsidR="00A43799" w:rsidRDefault="00A43799" w:rsidP="00530930">
      <w:pPr>
        <w:pStyle w:val="NKText"/>
      </w:pPr>
      <w:r w:rsidRPr="00D11204">
        <w:rPr>
          <w:rStyle w:val="NKTextfett"/>
        </w:rPr>
        <w:t>A:</w:t>
      </w:r>
      <w:r w:rsidRPr="00530930">
        <w:t xml:space="preserve"> Aber ich habe schon alles bekommen, was mir meine Freunde und meine Verwandten geschickt haben. Sogar die ganzen überflüssigen Weihnachtskarten irgendwelcher Firmen und Geschäftspartner sind schon vor Wochen angekommen. Ich warte auf nichts. Und schon gar nicht auf ein „Geheimnis“.</w:t>
      </w:r>
    </w:p>
    <w:p w:rsidR="003D1523" w:rsidRPr="00530930" w:rsidRDefault="003D1523" w:rsidP="00530930">
      <w:pPr>
        <w:pStyle w:val="NKText"/>
      </w:pPr>
    </w:p>
    <w:p w:rsidR="00A43799" w:rsidRDefault="00A43799" w:rsidP="00D11204">
      <w:pPr>
        <w:pStyle w:val="NKText"/>
        <w:ind w:firstLine="708"/>
      </w:pPr>
      <w:r w:rsidRPr="00D11204">
        <w:rPr>
          <w:rStyle w:val="NKTextfett"/>
        </w:rPr>
        <w:t>B:</w:t>
      </w:r>
      <w:r w:rsidRPr="00530930">
        <w:t xml:space="preserve"> Das ist aber schade.</w:t>
      </w:r>
    </w:p>
    <w:p w:rsidR="003D1523" w:rsidRPr="00530930" w:rsidRDefault="003D1523" w:rsidP="00D11204">
      <w:pPr>
        <w:pStyle w:val="NKText"/>
        <w:ind w:firstLine="708"/>
      </w:pPr>
    </w:p>
    <w:p w:rsidR="00A43799" w:rsidRDefault="00A43799" w:rsidP="00530930">
      <w:pPr>
        <w:pStyle w:val="NKText"/>
      </w:pPr>
      <w:r w:rsidRPr="00D11204">
        <w:rPr>
          <w:rStyle w:val="NKTextfett"/>
        </w:rPr>
        <w:t>A:</w:t>
      </w:r>
      <w:r w:rsidRPr="00530930">
        <w:t xml:space="preserve"> Na ja, am Ende ist da eine Bombe drin.</w:t>
      </w:r>
    </w:p>
    <w:p w:rsidR="003D1523" w:rsidRPr="00530930" w:rsidRDefault="003D1523" w:rsidP="00530930">
      <w:pPr>
        <w:pStyle w:val="NKText"/>
      </w:pPr>
    </w:p>
    <w:p w:rsidR="003D1523" w:rsidRPr="00530930" w:rsidRDefault="00A43799" w:rsidP="003D1523">
      <w:pPr>
        <w:pStyle w:val="NKText"/>
        <w:ind w:left="708"/>
      </w:pPr>
      <w:r w:rsidRPr="00D11204">
        <w:rPr>
          <w:rStyle w:val="NKTextfett"/>
        </w:rPr>
        <w:t>B:</w:t>
      </w:r>
      <w:r w:rsidRPr="00530930">
        <w:t xml:space="preserve"> Das glauben Sie doch selbst nicht.</w:t>
      </w:r>
    </w:p>
    <w:p w:rsidR="00A43799" w:rsidRDefault="00A43799" w:rsidP="00D11204">
      <w:pPr>
        <w:pStyle w:val="NKText"/>
        <w:ind w:left="708"/>
      </w:pPr>
      <w:r w:rsidRPr="00530930">
        <w:t>In dem Fall würde ich Sie aber bitten, das Paket nicht hier drinnen zu öffnen…</w:t>
      </w:r>
    </w:p>
    <w:p w:rsidR="003D1523" w:rsidRPr="00530930" w:rsidRDefault="003D1523" w:rsidP="00D11204">
      <w:pPr>
        <w:pStyle w:val="NKText"/>
        <w:ind w:left="708"/>
      </w:pPr>
    </w:p>
    <w:p w:rsidR="00A43799" w:rsidRDefault="00A43799" w:rsidP="00530930">
      <w:pPr>
        <w:pStyle w:val="NKText"/>
      </w:pPr>
      <w:r w:rsidRPr="00D11204">
        <w:rPr>
          <w:rStyle w:val="NKTextfett"/>
        </w:rPr>
        <w:t>A:</w:t>
      </w:r>
      <w:r w:rsidRPr="00530930">
        <w:t xml:space="preserve"> Entschuldigung, ich bin vielleicht etwas sensibel heute. Weihnachten und so, Sie wissen schon. Eine Bombe wird’s schon nicht sein. Aber welcher Witzbold schreibt „Geheimnis“ auf ein Paket? Ich bin doch kein Kind mehr, so ein Unsinn!</w:t>
      </w:r>
    </w:p>
    <w:p w:rsidR="003D1523" w:rsidRPr="00530930" w:rsidRDefault="003D1523" w:rsidP="00530930">
      <w:pPr>
        <w:pStyle w:val="NKText"/>
      </w:pPr>
    </w:p>
    <w:p w:rsidR="00A43799" w:rsidRDefault="00A43799" w:rsidP="00D11204">
      <w:pPr>
        <w:pStyle w:val="NKText"/>
        <w:ind w:firstLine="708"/>
      </w:pPr>
      <w:r w:rsidRPr="00D11204">
        <w:rPr>
          <w:rStyle w:val="NKTextfett"/>
        </w:rPr>
        <w:t>B:</w:t>
      </w:r>
      <w:r w:rsidRPr="00530930">
        <w:t xml:space="preserve"> Ein Blick auf den Absender könnte helfen.</w:t>
      </w:r>
    </w:p>
    <w:p w:rsidR="003D1523" w:rsidRPr="00530930" w:rsidRDefault="003D1523" w:rsidP="00D11204">
      <w:pPr>
        <w:pStyle w:val="NKText"/>
        <w:ind w:firstLine="708"/>
      </w:pPr>
    </w:p>
    <w:p w:rsidR="00A43799" w:rsidRDefault="00A43799" w:rsidP="00530930">
      <w:pPr>
        <w:pStyle w:val="NKText"/>
      </w:pPr>
      <w:r w:rsidRPr="00D11204">
        <w:rPr>
          <w:rStyle w:val="NKTextfett"/>
        </w:rPr>
        <w:t>A:</w:t>
      </w:r>
      <w:r w:rsidRPr="00530930">
        <w:t xml:space="preserve"> </w:t>
      </w:r>
      <w:r w:rsidR="00D11204">
        <w:t>Danke… Ach nee</w:t>
      </w:r>
      <w:r w:rsidRPr="00530930">
        <w:t>…</w:t>
      </w:r>
    </w:p>
    <w:p w:rsidR="003D1523" w:rsidRPr="00530930" w:rsidRDefault="003D1523" w:rsidP="00530930">
      <w:pPr>
        <w:pStyle w:val="NKText"/>
      </w:pPr>
    </w:p>
    <w:p w:rsidR="00A43799" w:rsidRDefault="00A43799" w:rsidP="00D11204">
      <w:pPr>
        <w:pStyle w:val="NKText"/>
        <w:ind w:firstLine="708"/>
      </w:pPr>
      <w:r w:rsidRPr="00D11204">
        <w:rPr>
          <w:rStyle w:val="NKTextfett"/>
        </w:rPr>
        <w:t>B:</w:t>
      </w:r>
      <w:r w:rsidRPr="00530930">
        <w:t xml:space="preserve"> Was steht denn da?</w:t>
      </w:r>
    </w:p>
    <w:p w:rsidR="003D1523" w:rsidRPr="00530930" w:rsidRDefault="003D1523" w:rsidP="00D11204">
      <w:pPr>
        <w:pStyle w:val="NKText"/>
        <w:ind w:firstLine="708"/>
      </w:pPr>
    </w:p>
    <w:p w:rsidR="00A43799" w:rsidRDefault="00A43799" w:rsidP="00530930">
      <w:pPr>
        <w:pStyle w:val="NKText"/>
      </w:pPr>
      <w:r w:rsidRPr="00D11204">
        <w:rPr>
          <w:rStyle w:val="NKTextfett"/>
        </w:rPr>
        <w:t>A:</w:t>
      </w:r>
      <w:r w:rsidRPr="00530930">
        <w:t xml:space="preserve"> Haben Sie mal was von POSTGEHEIMNIS gehört?!</w:t>
      </w:r>
    </w:p>
    <w:p w:rsidR="003D1523" w:rsidRPr="00530930" w:rsidRDefault="003D1523" w:rsidP="00530930">
      <w:pPr>
        <w:pStyle w:val="NKText"/>
      </w:pPr>
    </w:p>
    <w:p w:rsidR="00A43799" w:rsidRDefault="00A43799" w:rsidP="00D11204">
      <w:pPr>
        <w:pStyle w:val="NKText"/>
        <w:ind w:firstLine="708"/>
      </w:pPr>
      <w:r w:rsidRPr="00D11204">
        <w:rPr>
          <w:rStyle w:val="NKTextfett"/>
        </w:rPr>
        <w:t>B:</w:t>
      </w:r>
      <w:r w:rsidRPr="00530930">
        <w:t xml:space="preserve"> </w:t>
      </w:r>
      <w:r w:rsidR="00D11204">
        <w:t>Entfernt</w:t>
      </w:r>
      <w:r w:rsidRPr="00530930">
        <w:t>… Nun sagen Sie schon!</w:t>
      </w:r>
    </w:p>
    <w:p w:rsidR="003D1523" w:rsidRPr="00530930" w:rsidRDefault="003D1523" w:rsidP="00D11204">
      <w:pPr>
        <w:pStyle w:val="NKText"/>
        <w:ind w:firstLine="708"/>
      </w:pPr>
    </w:p>
    <w:p w:rsidR="00A43799" w:rsidRDefault="00A43799" w:rsidP="00530930">
      <w:pPr>
        <w:pStyle w:val="NKText"/>
      </w:pPr>
      <w:r w:rsidRPr="00D11204">
        <w:rPr>
          <w:rStyle w:val="NKTextfett"/>
        </w:rPr>
        <w:t>A:</w:t>
      </w:r>
      <w:r w:rsidRPr="00530930">
        <w:t xml:space="preserve"> Geheim.</w:t>
      </w:r>
    </w:p>
    <w:p w:rsidR="003D1523" w:rsidRPr="00530930" w:rsidRDefault="003D1523" w:rsidP="00530930">
      <w:pPr>
        <w:pStyle w:val="NKText"/>
      </w:pPr>
    </w:p>
    <w:p w:rsidR="00A43799" w:rsidRDefault="00A43799" w:rsidP="00D11204">
      <w:pPr>
        <w:pStyle w:val="NKText"/>
        <w:ind w:firstLine="708"/>
      </w:pPr>
      <w:r w:rsidRPr="00D11204">
        <w:rPr>
          <w:rStyle w:val="NKTextfett"/>
        </w:rPr>
        <w:t>B:</w:t>
      </w:r>
      <w:r w:rsidRPr="00530930">
        <w:t xml:space="preserve"> Ich kenn den doch sowieso nicht.</w:t>
      </w:r>
    </w:p>
    <w:p w:rsidR="003D1523" w:rsidRPr="00530930" w:rsidRDefault="003D1523" w:rsidP="00D11204">
      <w:pPr>
        <w:pStyle w:val="NKText"/>
        <w:ind w:firstLine="708"/>
      </w:pPr>
    </w:p>
    <w:p w:rsidR="00A43799" w:rsidRDefault="00A43799" w:rsidP="00530930">
      <w:pPr>
        <w:pStyle w:val="NKText"/>
      </w:pPr>
      <w:r w:rsidRPr="00D11204">
        <w:rPr>
          <w:rStyle w:val="NKTextfett"/>
        </w:rPr>
        <w:t xml:space="preserve">A: </w:t>
      </w:r>
      <w:r w:rsidRPr="00530930">
        <w:t>Da steht: „Geheim“. Der Absender dieses geheimnisvollen Paketes gibt seine Identität nicht preis. Na super! Das Paket können Sie behalten. Ich nehme es nicht an.</w:t>
      </w:r>
    </w:p>
    <w:p w:rsidR="003D1523" w:rsidRPr="00530930" w:rsidRDefault="003D1523" w:rsidP="00530930">
      <w:pPr>
        <w:pStyle w:val="NKText"/>
      </w:pPr>
    </w:p>
    <w:p w:rsidR="00A43799" w:rsidRDefault="00A43799" w:rsidP="00D11204">
      <w:pPr>
        <w:pStyle w:val="NKText"/>
        <w:ind w:firstLine="708"/>
      </w:pPr>
      <w:r w:rsidRPr="00D11204">
        <w:rPr>
          <w:rStyle w:val="NKTextfett"/>
        </w:rPr>
        <w:t xml:space="preserve">B: </w:t>
      </w:r>
      <w:r w:rsidRPr="00530930">
        <w:t>Darf ich es dann öffnen?</w:t>
      </w:r>
    </w:p>
    <w:p w:rsidR="003D1523" w:rsidRPr="00530930" w:rsidRDefault="003D1523" w:rsidP="00D11204">
      <w:pPr>
        <w:pStyle w:val="NKText"/>
        <w:ind w:firstLine="708"/>
      </w:pPr>
    </w:p>
    <w:p w:rsidR="00A43799" w:rsidRPr="00530930" w:rsidRDefault="00A43799" w:rsidP="00530930">
      <w:pPr>
        <w:pStyle w:val="NKText"/>
      </w:pPr>
      <w:r w:rsidRPr="00D11204">
        <w:rPr>
          <w:rStyle w:val="NKTextfett"/>
        </w:rPr>
        <w:t xml:space="preserve">A: </w:t>
      </w:r>
      <w:r w:rsidRPr="00530930">
        <w:t>Das kommt gar nicht in die Tüte!</w:t>
      </w:r>
    </w:p>
    <w:p w:rsidR="00CB0F98" w:rsidRDefault="00A43799" w:rsidP="00D11204">
      <w:pPr>
        <w:pStyle w:val="NKText"/>
        <w:rPr>
          <w:rStyle w:val="NKTextkursiv"/>
          <w:i w:val="0"/>
        </w:rPr>
      </w:pPr>
      <w:r w:rsidRPr="00530930">
        <w:t>Mich beschleicht ein Verdacht.</w:t>
      </w:r>
      <w:r w:rsidR="00D11204">
        <w:t xml:space="preserve"> (</w:t>
      </w:r>
      <w:r w:rsidRPr="00530930">
        <w:rPr>
          <w:rStyle w:val="NKTextkursiv"/>
        </w:rPr>
        <w:t>riecht und schnuppert an dem Paket</w:t>
      </w:r>
      <w:r w:rsidR="00D11204">
        <w:rPr>
          <w:rStyle w:val="NKTextkursiv"/>
        </w:rPr>
        <w:t>)</w:t>
      </w:r>
    </w:p>
    <w:p w:rsidR="00A43799" w:rsidRDefault="00A43799" w:rsidP="00D11204">
      <w:pPr>
        <w:pStyle w:val="NKText"/>
      </w:pPr>
      <w:r>
        <w:t>Riechen Sie das auch?</w:t>
      </w:r>
    </w:p>
    <w:p w:rsidR="003D1523" w:rsidRPr="00A43799" w:rsidRDefault="003D1523" w:rsidP="00D11204">
      <w:pPr>
        <w:pStyle w:val="NKText"/>
      </w:pPr>
    </w:p>
    <w:p w:rsidR="00A43799" w:rsidRDefault="00A43799" w:rsidP="00D11204">
      <w:pPr>
        <w:pStyle w:val="NKText"/>
        <w:ind w:firstLine="708"/>
      </w:pPr>
      <w:r w:rsidRPr="00D11204">
        <w:rPr>
          <w:rStyle w:val="NKTextfett"/>
        </w:rPr>
        <w:t>B</w:t>
      </w:r>
      <w:r w:rsidRPr="00D11204">
        <w:rPr>
          <w:rStyle w:val="NKTextfett"/>
          <w:b w:val="0"/>
        </w:rPr>
        <w:t xml:space="preserve"> </w:t>
      </w:r>
      <w:r w:rsidR="00D11204" w:rsidRPr="00D11204">
        <w:rPr>
          <w:rStyle w:val="NKTextfett"/>
          <w:b w:val="0"/>
        </w:rPr>
        <w:t>(</w:t>
      </w:r>
      <w:r w:rsidRPr="00D11204">
        <w:rPr>
          <w:rStyle w:val="NKTextkursiv"/>
        </w:rPr>
        <w:t>riecht auch daran</w:t>
      </w:r>
      <w:r w:rsidR="00D11204">
        <w:rPr>
          <w:rStyle w:val="NKTextkursiv"/>
        </w:rPr>
        <w:t>)</w:t>
      </w:r>
      <w:r w:rsidR="00D11204" w:rsidRPr="00D11204">
        <w:rPr>
          <w:rStyle w:val="NKTextfett"/>
        </w:rPr>
        <w:t>:</w:t>
      </w:r>
      <w:r w:rsidR="00D11204">
        <w:rPr>
          <w:rStyle w:val="NKTextkursiv"/>
        </w:rPr>
        <w:t xml:space="preserve"> </w:t>
      </w:r>
      <w:r w:rsidRPr="00D11204">
        <w:t>Was denn? Wonach soll es denn riechen?</w:t>
      </w:r>
    </w:p>
    <w:p w:rsidR="003D1523" w:rsidRPr="00D11204" w:rsidRDefault="003D1523" w:rsidP="00D11204">
      <w:pPr>
        <w:pStyle w:val="NKText"/>
        <w:ind w:firstLine="708"/>
        <w:rPr>
          <w:i/>
        </w:rPr>
      </w:pPr>
    </w:p>
    <w:p w:rsidR="00A43799" w:rsidRDefault="00A43799" w:rsidP="00D11204">
      <w:pPr>
        <w:pStyle w:val="NKText"/>
      </w:pPr>
      <w:r w:rsidRPr="00D11204">
        <w:rPr>
          <w:rStyle w:val="NKTextfett"/>
        </w:rPr>
        <w:t xml:space="preserve">A: </w:t>
      </w:r>
      <w:r w:rsidRPr="00D11204">
        <w:t>So ein leichter Fischgeruch.</w:t>
      </w:r>
    </w:p>
    <w:p w:rsidR="003D1523" w:rsidRPr="00D11204" w:rsidRDefault="003D1523" w:rsidP="00D11204">
      <w:pPr>
        <w:pStyle w:val="NKText"/>
      </w:pPr>
    </w:p>
    <w:p w:rsidR="00A43799" w:rsidRDefault="00A43799" w:rsidP="00CB0F98">
      <w:pPr>
        <w:pStyle w:val="NKText"/>
        <w:ind w:firstLine="708"/>
      </w:pPr>
      <w:r w:rsidRPr="00D11204">
        <w:rPr>
          <w:rStyle w:val="NKTextfett"/>
        </w:rPr>
        <w:t xml:space="preserve">B: </w:t>
      </w:r>
      <w:r w:rsidRPr="00D11204">
        <w:t>Nein. Das Paket riecht nicht nach Fisch. Es riecht leider nach gar nichts.</w:t>
      </w:r>
    </w:p>
    <w:p w:rsidR="003D1523" w:rsidRPr="00D11204" w:rsidRDefault="003D1523" w:rsidP="00CB0F98">
      <w:pPr>
        <w:pStyle w:val="NKText"/>
        <w:ind w:firstLine="708"/>
      </w:pPr>
    </w:p>
    <w:p w:rsidR="00A43799" w:rsidRDefault="00A43799" w:rsidP="00D11204">
      <w:pPr>
        <w:pStyle w:val="NKText"/>
      </w:pPr>
      <w:r w:rsidRPr="00D11204">
        <w:rPr>
          <w:rStyle w:val="NKTextfett"/>
        </w:rPr>
        <w:t xml:space="preserve">A: </w:t>
      </w:r>
      <w:r w:rsidRPr="00D11204">
        <w:t xml:space="preserve">Doch, das riecht nach Fisch. Es muss nach Fisch riechen. </w:t>
      </w:r>
      <w:proofErr w:type="spellStart"/>
      <w:r w:rsidRPr="00D11204">
        <w:t>Boah</w:t>
      </w:r>
      <w:proofErr w:type="spellEnd"/>
      <w:r w:rsidRPr="00D11204">
        <w:t>, was für eine Attacke! Ausg</w:t>
      </w:r>
      <w:r w:rsidR="00CB0F98">
        <w:t>erechnet an Weihnachten! So ein</w:t>
      </w:r>
      <w:r w:rsidRPr="00D11204">
        <w:t>… Ich verkneife mir das jetzt.</w:t>
      </w:r>
    </w:p>
    <w:p w:rsidR="003D1523" w:rsidRPr="00D11204" w:rsidRDefault="003D1523" w:rsidP="00D11204">
      <w:pPr>
        <w:pStyle w:val="NKText"/>
      </w:pPr>
    </w:p>
    <w:p w:rsidR="00A43799" w:rsidRDefault="00A43799" w:rsidP="00CB0F98">
      <w:pPr>
        <w:pStyle w:val="NKText"/>
        <w:ind w:firstLine="708"/>
      </w:pPr>
      <w:r w:rsidRPr="00D11204">
        <w:rPr>
          <w:rStyle w:val="NKTextfett"/>
        </w:rPr>
        <w:t xml:space="preserve">B: </w:t>
      </w:r>
      <w:r w:rsidRPr="00D11204">
        <w:t>Wer? Was für eine Attacke?</w:t>
      </w:r>
    </w:p>
    <w:p w:rsidR="003D1523" w:rsidRPr="00D11204" w:rsidRDefault="003D1523" w:rsidP="00CB0F98">
      <w:pPr>
        <w:pStyle w:val="NKText"/>
        <w:ind w:firstLine="708"/>
      </w:pPr>
    </w:p>
    <w:p w:rsidR="00A43799" w:rsidRDefault="00A43799" w:rsidP="00D11204">
      <w:pPr>
        <w:pStyle w:val="NKText"/>
      </w:pPr>
      <w:r w:rsidRPr="00D11204">
        <w:rPr>
          <w:rStyle w:val="NKTextfett"/>
        </w:rPr>
        <w:t xml:space="preserve">A: </w:t>
      </w:r>
      <w:r w:rsidRPr="00D11204">
        <w:t>Die Trennung von meinem Ex-Freund ist sehr unschön verlaufen, so sagt man doch. Ich war etwas in Rage – immerhin waren wir zwölf Jahre zusammen, meine Uhr tickte, Sie wissen schon, und er immer so: nein, Schatz, Familie machen wir später. Gemeinsame Wohnung kann warten. Komm, wir genießen das Leben. Und dann: Schluss. Da war die andere schon schwanger. Ich bin fast gestorben vor Wut! Ich musste mich einfach ein bisschen rächen. Den Schlüssel zu seiner Wohnung hatte ich noch. Ich bin dann heimlich rein und hab ein paar Fische verteilt. Schöne Heringe, allerdings nicht mehr ganz so frisc</w:t>
      </w:r>
      <w:r w:rsidR="00BD38E1">
        <w:t>h. Unterm Bett, unterm Schrank,</w:t>
      </w:r>
      <w:r w:rsidRPr="00D11204">
        <w:t xml:space="preserve"> hinterm Kühlschrank. Er war auf Di</w:t>
      </w:r>
      <w:r w:rsidR="00BD38E1">
        <w:t>enstreise und als er zurückkam</w:t>
      </w:r>
      <w:r w:rsidRPr="00D11204">
        <w:t xml:space="preserve">… Leider war ich nicht dabei. Aber es muss herrlich gewesen sein! </w:t>
      </w:r>
      <w:r w:rsidR="00BD38E1">
        <w:t>Wie er am Telefon geschrien hat</w:t>
      </w:r>
      <w:r w:rsidRPr="00D11204">
        <w:t>…</w:t>
      </w:r>
    </w:p>
    <w:p w:rsidR="003D1523" w:rsidRPr="00D11204" w:rsidRDefault="003D1523" w:rsidP="00D11204">
      <w:pPr>
        <w:pStyle w:val="NKText"/>
      </w:pPr>
    </w:p>
    <w:p w:rsidR="006B3E99" w:rsidRDefault="00A43799" w:rsidP="00BD38E1">
      <w:pPr>
        <w:pStyle w:val="NKText"/>
        <w:ind w:firstLine="708"/>
      </w:pPr>
      <w:r w:rsidRPr="00D11204">
        <w:rPr>
          <w:rStyle w:val="NKTextfett"/>
        </w:rPr>
        <w:t xml:space="preserve">B: </w:t>
      </w:r>
      <w:r w:rsidRPr="00D11204">
        <w:t>Und jetzt rächt er sich wiederum, oder was?</w:t>
      </w:r>
    </w:p>
    <w:p w:rsidR="003D1523" w:rsidRPr="00D11204" w:rsidRDefault="003D1523" w:rsidP="00BD38E1">
      <w:pPr>
        <w:pStyle w:val="NKText"/>
        <w:ind w:firstLine="708"/>
      </w:pPr>
    </w:p>
    <w:p w:rsidR="00A43799" w:rsidRDefault="00A43799" w:rsidP="00D11204">
      <w:pPr>
        <w:pStyle w:val="NKText"/>
      </w:pPr>
      <w:r w:rsidRPr="00D11204">
        <w:rPr>
          <w:rStyle w:val="NKTextfett"/>
        </w:rPr>
        <w:t xml:space="preserve">A: </w:t>
      </w:r>
      <w:r w:rsidRPr="00D11204">
        <w:t>Was weiß denn ich? Wenn er Zeit findet zwischen Windeln wechseln und Fläschchen geben.</w:t>
      </w:r>
    </w:p>
    <w:p w:rsidR="003D1523" w:rsidRPr="00D11204" w:rsidRDefault="003D1523" w:rsidP="00D11204">
      <w:pPr>
        <w:pStyle w:val="NKText"/>
      </w:pPr>
    </w:p>
    <w:p w:rsidR="00A43799" w:rsidRDefault="00A43799" w:rsidP="00BD38E1">
      <w:pPr>
        <w:pStyle w:val="NKText"/>
        <w:ind w:firstLine="708"/>
      </w:pPr>
      <w:r w:rsidRPr="00D11204">
        <w:rPr>
          <w:rStyle w:val="NKTextfett"/>
        </w:rPr>
        <w:t xml:space="preserve">B: </w:t>
      </w:r>
      <w:r w:rsidRPr="00D11204">
        <w:t>Das war ein schlechtes Jahr, oder?</w:t>
      </w:r>
    </w:p>
    <w:p w:rsidR="003D1523" w:rsidRPr="00D11204" w:rsidRDefault="003D1523" w:rsidP="00BD38E1">
      <w:pPr>
        <w:pStyle w:val="NKText"/>
        <w:ind w:firstLine="708"/>
      </w:pPr>
    </w:p>
    <w:p w:rsidR="00A43799" w:rsidRDefault="00A43799" w:rsidP="00D11204">
      <w:pPr>
        <w:pStyle w:val="NKText"/>
      </w:pPr>
      <w:r w:rsidRPr="00D11204">
        <w:rPr>
          <w:rStyle w:val="NKTextfett"/>
        </w:rPr>
        <w:t xml:space="preserve">A: </w:t>
      </w:r>
      <w:r w:rsidRPr="00D11204">
        <w:t>Könnte man so sagen.</w:t>
      </w:r>
    </w:p>
    <w:p w:rsidR="003D1523" w:rsidRPr="00D11204" w:rsidRDefault="003D1523" w:rsidP="00D11204">
      <w:pPr>
        <w:pStyle w:val="NKText"/>
      </w:pPr>
    </w:p>
    <w:p w:rsidR="00A43799" w:rsidRDefault="00A43799" w:rsidP="00BD38E1">
      <w:pPr>
        <w:pStyle w:val="NKText"/>
        <w:ind w:firstLine="708"/>
      </w:pPr>
      <w:r w:rsidRPr="00D11204">
        <w:rPr>
          <w:rStyle w:val="NKTextfett"/>
        </w:rPr>
        <w:t xml:space="preserve">B: </w:t>
      </w:r>
      <w:r w:rsidRPr="00D11204">
        <w:t>Aber es riecht wirklich nicht nach Fisch. Wollen Sie nicht mal reinsehen?</w:t>
      </w:r>
    </w:p>
    <w:p w:rsidR="003D1523" w:rsidRPr="00D11204" w:rsidRDefault="003D1523" w:rsidP="00BD38E1">
      <w:pPr>
        <w:pStyle w:val="NKText"/>
        <w:ind w:firstLine="708"/>
      </w:pPr>
    </w:p>
    <w:p w:rsidR="00A43799" w:rsidRDefault="00A43799" w:rsidP="00D11204">
      <w:pPr>
        <w:pStyle w:val="NKText"/>
      </w:pPr>
      <w:r w:rsidRPr="00D11204">
        <w:rPr>
          <w:rStyle w:val="NKTextfett"/>
        </w:rPr>
        <w:t xml:space="preserve">A: </w:t>
      </w:r>
      <w:r w:rsidR="00BD38E1">
        <w:t>Ich weiß nicht</w:t>
      </w:r>
      <w:r w:rsidRPr="00D11204">
        <w:t>… Es steht „Geheimnis“ drauf und Geheimnisse leben davon, dass sie unter Verschluss bleiben.</w:t>
      </w:r>
    </w:p>
    <w:p w:rsidR="003D1523" w:rsidRPr="00D11204" w:rsidRDefault="003D1523" w:rsidP="00D11204">
      <w:pPr>
        <w:pStyle w:val="NKText"/>
      </w:pPr>
    </w:p>
    <w:p w:rsidR="00A43799" w:rsidRDefault="00A43799" w:rsidP="00BD38E1">
      <w:pPr>
        <w:pStyle w:val="NKText"/>
        <w:ind w:left="708"/>
      </w:pPr>
      <w:r w:rsidRPr="00D11204">
        <w:rPr>
          <w:rStyle w:val="NKTextfett"/>
        </w:rPr>
        <w:t>B:</w:t>
      </w:r>
      <w:r w:rsidRPr="00D11204">
        <w:t xml:space="preserve"> Dieses Geheimnis soll aber offensichtlich zu Ihnen kommen. Sie müssen es öffnen! Es ist Ihr Geheimnis.</w:t>
      </w:r>
    </w:p>
    <w:p w:rsidR="003D1523" w:rsidRPr="00D11204" w:rsidRDefault="003D1523" w:rsidP="00BD38E1">
      <w:pPr>
        <w:pStyle w:val="NKText"/>
        <w:ind w:left="708"/>
      </w:pPr>
    </w:p>
    <w:p w:rsidR="00A43799" w:rsidRDefault="00A43799" w:rsidP="00D11204">
      <w:pPr>
        <w:pStyle w:val="NKText"/>
      </w:pPr>
      <w:r w:rsidRPr="00D11204">
        <w:rPr>
          <w:rStyle w:val="NKTextfett"/>
        </w:rPr>
        <w:t>A:</w:t>
      </w:r>
      <w:r w:rsidRPr="00D11204">
        <w:t xml:space="preserve"> Na gut, na gut. Sie geben nicht nach, oder?</w:t>
      </w:r>
    </w:p>
    <w:p w:rsidR="003D1523" w:rsidRPr="00D11204" w:rsidRDefault="003D1523" w:rsidP="00D11204">
      <w:pPr>
        <w:pStyle w:val="NKText"/>
      </w:pPr>
    </w:p>
    <w:p w:rsidR="00A43799" w:rsidRDefault="00A43799" w:rsidP="00BD38E1">
      <w:pPr>
        <w:pStyle w:val="NKText"/>
        <w:ind w:left="708"/>
      </w:pPr>
      <w:r w:rsidRPr="00D11204">
        <w:rPr>
          <w:rStyle w:val="NKTextfett"/>
        </w:rPr>
        <w:t>B</w:t>
      </w:r>
      <w:r w:rsidRPr="00D11204">
        <w:t xml:space="preserve"> </w:t>
      </w:r>
      <w:r w:rsidR="00BD38E1">
        <w:t>(</w:t>
      </w:r>
      <w:r w:rsidRPr="00D11204">
        <w:rPr>
          <w:rStyle w:val="NKTextkursiv"/>
        </w:rPr>
        <w:t>gibt ihr einen Cutter, reibt sich in Vorfreude die Hände</w:t>
      </w:r>
      <w:r w:rsidR="00BD38E1">
        <w:rPr>
          <w:rStyle w:val="NKTextkursiv"/>
        </w:rPr>
        <w:t>)</w:t>
      </w:r>
      <w:r w:rsidR="00BD38E1" w:rsidRPr="00D11204">
        <w:rPr>
          <w:rStyle w:val="NKTextfett"/>
        </w:rPr>
        <w:t>:</w:t>
      </w:r>
      <w:r w:rsidR="00BD38E1">
        <w:t xml:space="preserve"> </w:t>
      </w:r>
      <w:r w:rsidRPr="00D11204">
        <w:t>Ich liebe Geheimnisse!</w:t>
      </w:r>
    </w:p>
    <w:p w:rsidR="003D1523" w:rsidRPr="00D11204" w:rsidRDefault="003D1523" w:rsidP="00BD38E1">
      <w:pPr>
        <w:pStyle w:val="NKText"/>
        <w:ind w:left="708"/>
      </w:pPr>
    </w:p>
    <w:p w:rsidR="00A43799" w:rsidRDefault="00A43799" w:rsidP="00D11204">
      <w:pPr>
        <w:pStyle w:val="NKText"/>
      </w:pPr>
      <w:r w:rsidRPr="00D11204">
        <w:rPr>
          <w:rStyle w:val="NKTextfett"/>
        </w:rPr>
        <w:t>A:</w:t>
      </w:r>
      <w:r w:rsidRPr="00D11204">
        <w:t xml:space="preserve"> Das kann ich nicht verstehen. Was soll denn so schön daran sein? Mein Ex hat so viel vor mir geheim gehalten, dass mir immer noch schlecht wird. Ich brauche keine Geheimnisse mehr bis ans Ende meines Lebens.</w:t>
      </w:r>
    </w:p>
    <w:p w:rsidR="003D1523" w:rsidRPr="00D11204" w:rsidRDefault="003D1523" w:rsidP="00D11204">
      <w:pPr>
        <w:pStyle w:val="NKText"/>
      </w:pPr>
    </w:p>
    <w:p w:rsidR="00A43799" w:rsidRDefault="00A43799" w:rsidP="00BD38E1">
      <w:pPr>
        <w:pStyle w:val="NKText"/>
        <w:ind w:left="708"/>
      </w:pPr>
      <w:r w:rsidRPr="00D11204">
        <w:rPr>
          <w:rStyle w:val="NKTextfett"/>
        </w:rPr>
        <w:t>B:</w:t>
      </w:r>
      <w:r w:rsidRPr="00D11204">
        <w:t xml:space="preserve"> Okay, das ist nicht die schönste Art Geheimnis. Aber es gibt doch noch andere. Jetzt an Weihnachten zum Beispiel: Diese ganze Geschichte ist ein großes Geheimnis. Die ominöse Reise nach Bethlehem, der windschiefe Stall, Engel, Hirten und so weiter. Ein Gott wird Mensch, aber es ist alles anders, als man denken würde. Dieser ganze Gott ist doch ein großes Geheimnis! Oder nehmen Sie von mir aus die Heimlichtuerei im Advent, die ganzen Vorbereitungen, um anderen eine Freude zu machen. Ich mag das total!</w:t>
      </w:r>
    </w:p>
    <w:p w:rsidR="003D1523" w:rsidRPr="00D11204" w:rsidRDefault="003D1523" w:rsidP="00BD38E1">
      <w:pPr>
        <w:pStyle w:val="NKText"/>
        <w:ind w:left="708"/>
      </w:pPr>
    </w:p>
    <w:p w:rsidR="00A43799" w:rsidRDefault="00A43799" w:rsidP="00D11204">
      <w:pPr>
        <w:pStyle w:val="NKText"/>
      </w:pPr>
      <w:r w:rsidRPr="00D11204">
        <w:rPr>
          <w:rStyle w:val="NKTextfett"/>
        </w:rPr>
        <w:t>A:</w:t>
      </w:r>
      <w:r w:rsidRPr="00D11204">
        <w:t xml:space="preserve"> </w:t>
      </w:r>
      <w:r w:rsidR="00BD38E1" w:rsidRPr="00BD38E1">
        <w:rPr>
          <w:rStyle w:val="NKTextkursiv"/>
        </w:rPr>
        <w:t>(</w:t>
      </w:r>
      <w:r w:rsidRPr="00BD38E1">
        <w:rPr>
          <w:rStyle w:val="NKTextkursiv"/>
        </w:rPr>
        <w:t>ironisch</w:t>
      </w:r>
      <w:r w:rsidR="00BD38E1">
        <w:rPr>
          <w:rStyle w:val="NKTextkursiv"/>
        </w:rPr>
        <w:t>)</w:t>
      </w:r>
      <w:r w:rsidR="00BD38E1" w:rsidRPr="00BD38E1">
        <w:rPr>
          <w:rStyle w:val="NKTextfett"/>
        </w:rPr>
        <w:t>:</w:t>
      </w:r>
      <w:r w:rsidRPr="00D11204">
        <w:t xml:space="preserve"> Wie romantisch!</w:t>
      </w:r>
    </w:p>
    <w:p w:rsidR="003D1523" w:rsidRPr="00D11204" w:rsidRDefault="003D1523" w:rsidP="00D11204">
      <w:pPr>
        <w:pStyle w:val="NKText"/>
      </w:pPr>
    </w:p>
    <w:p w:rsidR="00530930" w:rsidRDefault="00530930" w:rsidP="00BD38E1">
      <w:pPr>
        <w:pStyle w:val="NKText"/>
        <w:ind w:firstLine="708"/>
        <w:rPr>
          <w:rStyle w:val="NKTextkursiv"/>
        </w:rPr>
      </w:pPr>
      <w:r w:rsidRPr="00D11204">
        <w:rPr>
          <w:rStyle w:val="NKTextfett"/>
        </w:rPr>
        <w:t>B:</w:t>
      </w:r>
      <w:r w:rsidRPr="00D11204">
        <w:t xml:space="preserve"> </w:t>
      </w:r>
      <w:r w:rsidRPr="00D11204">
        <w:rPr>
          <w:rStyle w:val="NKTextkursiv"/>
        </w:rPr>
        <w:t>sieht enttäuscht aus</w:t>
      </w:r>
    </w:p>
    <w:p w:rsidR="003D1523" w:rsidRPr="00D11204" w:rsidRDefault="003D1523" w:rsidP="00BD38E1">
      <w:pPr>
        <w:pStyle w:val="NKText"/>
        <w:ind w:firstLine="708"/>
      </w:pPr>
    </w:p>
    <w:p w:rsidR="00530930" w:rsidRPr="00D11204" w:rsidRDefault="00530930" w:rsidP="00D11204">
      <w:pPr>
        <w:pStyle w:val="NKText"/>
      </w:pPr>
      <w:r w:rsidRPr="00D11204">
        <w:rPr>
          <w:rStyle w:val="NKTextfett"/>
        </w:rPr>
        <w:t>A:</w:t>
      </w:r>
      <w:r w:rsidRPr="00D11204">
        <w:t xml:space="preserve"> In Ordnung. Für Sie mach ich das Paket auf.</w:t>
      </w:r>
    </w:p>
    <w:p w:rsidR="00A43799" w:rsidRDefault="00530930" w:rsidP="00D11204">
      <w:pPr>
        <w:pStyle w:val="NKText"/>
      </w:pPr>
      <w:r w:rsidRPr="00D11204">
        <w:t>Aber ich schaue ganz allein rein. Verstanden?</w:t>
      </w:r>
    </w:p>
    <w:p w:rsidR="003D1523" w:rsidRPr="00D11204" w:rsidRDefault="003D1523" w:rsidP="00D11204">
      <w:pPr>
        <w:pStyle w:val="NKText"/>
      </w:pPr>
    </w:p>
    <w:p w:rsidR="00530930" w:rsidRDefault="00530930" w:rsidP="00D0666E">
      <w:pPr>
        <w:pStyle w:val="NKText"/>
        <w:ind w:firstLine="708"/>
      </w:pPr>
      <w:r w:rsidRPr="00D11204">
        <w:rPr>
          <w:rStyle w:val="NKTextfett"/>
        </w:rPr>
        <w:lastRenderedPageBreak/>
        <w:t>B:</w:t>
      </w:r>
      <w:r w:rsidRPr="00D11204">
        <w:t xml:space="preserve"> Absolut. Es ist Ihr Paket, Ihr Geheimnis.</w:t>
      </w:r>
    </w:p>
    <w:p w:rsidR="003D1523" w:rsidRPr="00D11204" w:rsidRDefault="003D1523" w:rsidP="00D0666E">
      <w:pPr>
        <w:pStyle w:val="NKText"/>
        <w:ind w:firstLine="708"/>
      </w:pPr>
    </w:p>
    <w:p w:rsidR="00530930" w:rsidRDefault="00530930" w:rsidP="00D11204">
      <w:pPr>
        <w:pStyle w:val="NKText"/>
      </w:pPr>
      <w:r w:rsidRPr="00D11204">
        <w:rPr>
          <w:rStyle w:val="NKTextfett"/>
        </w:rPr>
        <w:t>A</w:t>
      </w:r>
      <w:r w:rsidRPr="00D11204">
        <w:t xml:space="preserve"> </w:t>
      </w:r>
      <w:r w:rsidR="00D0666E" w:rsidRPr="00D0666E">
        <w:rPr>
          <w:rStyle w:val="NKTextkursiv"/>
        </w:rPr>
        <w:t>(</w:t>
      </w:r>
      <w:r w:rsidRPr="00D11204">
        <w:rPr>
          <w:rStyle w:val="NKTextkursiv"/>
        </w:rPr>
        <w:t>öffnet das Paket, blickt tief hinein</w:t>
      </w:r>
      <w:r w:rsidR="00D0666E">
        <w:rPr>
          <w:rStyle w:val="NKTextkursiv"/>
        </w:rPr>
        <w:t>)</w:t>
      </w:r>
      <w:r w:rsidR="00D0666E" w:rsidRPr="00D11204">
        <w:rPr>
          <w:rStyle w:val="NKTextfett"/>
        </w:rPr>
        <w:t>:</w:t>
      </w:r>
      <w:r w:rsidR="00D0666E">
        <w:t xml:space="preserve"> </w:t>
      </w:r>
      <w:r w:rsidRPr="00D11204">
        <w:t>Das wird immer abstruser.</w:t>
      </w:r>
    </w:p>
    <w:p w:rsidR="003D1523" w:rsidRPr="00D11204" w:rsidRDefault="003D1523" w:rsidP="00D11204">
      <w:pPr>
        <w:pStyle w:val="NKText"/>
      </w:pPr>
    </w:p>
    <w:p w:rsidR="00530930" w:rsidRDefault="00530930" w:rsidP="00D0666E">
      <w:pPr>
        <w:pStyle w:val="NKText"/>
        <w:ind w:firstLine="708"/>
      </w:pPr>
      <w:r w:rsidRPr="00D11204">
        <w:rPr>
          <w:rStyle w:val="NKTextfett"/>
        </w:rPr>
        <w:t>B:</w:t>
      </w:r>
      <w:r w:rsidRPr="00D11204">
        <w:t xml:space="preserve"> Was sehen Sie? Was ist drin?</w:t>
      </w:r>
    </w:p>
    <w:p w:rsidR="003D1523" w:rsidRPr="00D11204" w:rsidRDefault="003D1523" w:rsidP="00D0666E">
      <w:pPr>
        <w:pStyle w:val="NKText"/>
        <w:ind w:firstLine="708"/>
      </w:pPr>
    </w:p>
    <w:p w:rsidR="00530930" w:rsidRDefault="00530930" w:rsidP="00D11204">
      <w:pPr>
        <w:pStyle w:val="NKText"/>
      </w:pPr>
      <w:r w:rsidRPr="00D11204">
        <w:rPr>
          <w:rStyle w:val="NKTextfett"/>
        </w:rPr>
        <w:t>A</w:t>
      </w:r>
      <w:r w:rsidRPr="00D11204">
        <w:t xml:space="preserve"> </w:t>
      </w:r>
      <w:r w:rsidR="00D0666E" w:rsidRPr="00D0666E">
        <w:rPr>
          <w:rStyle w:val="NKTextkursiv"/>
        </w:rPr>
        <w:t>(</w:t>
      </w:r>
      <w:r w:rsidRPr="00D11204">
        <w:rPr>
          <w:rStyle w:val="NKTextkursiv"/>
        </w:rPr>
        <w:t>staunend</w:t>
      </w:r>
      <w:r w:rsidR="00D0666E">
        <w:rPr>
          <w:rStyle w:val="NKTextkursiv"/>
        </w:rPr>
        <w:t>)</w:t>
      </w:r>
      <w:r w:rsidR="00D0666E" w:rsidRPr="00D11204">
        <w:rPr>
          <w:rStyle w:val="NKTextfett"/>
        </w:rPr>
        <w:t>:</w:t>
      </w:r>
      <w:r w:rsidRPr="00D11204">
        <w:rPr>
          <w:rStyle w:val="NKTextkursiv"/>
        </w:rPr>
        <w:t xml:space="preserve"> </w:t>
      </w:r>
      <w:r w:rsidRPr="00D11204">
        <w:t>Das Geheimnis…</w:t>
      </w:r>
    </w:p>
    <w:p w:rsidR="003D1523" w:rsidRPr="00D0666E" w:rsidRDefault="003D1523" w:rsidP="00D11204">
      <w:pPr>
        <w:pStyle w:val="NKText"/>
        <w:rPr>
          <w:i/>
        </w:rPr>
      </w:pPr>
    </w:p>
    <w:p w:rsidR="00530930" w:rsidRDefault="00530930" w:rsidP="00D0666E">
      <w:pPr>
        <w:pStyle w:val="NKText"/>
        <w:ind w:firstLine="708"/>
      </w:pPr>
      <w:r w:rsidRPr="00D11204">
        <w:rPr>
          <w:rStyle w:val="NKTextfett"/>
        </w:rPr>
        <w:t>B:</w:t>
      </w:r>
      <w:r w:rsidRPr="00D11204">
        <w:t xml:space="preserve"> Wie sieht es aus?</w:t>
      </w:r>
    </w:p>
    <w:p w:rsidR="003D1523" w:rsidRPr="00D11204" w:rsidRDefault="003D1523" w:rsidP="00D0666E">
      <w:pPr>
        <w:pStyle w:val="NKText"/>
        <w:ind w:firstLine="708"/>
      </w:pPr>
    </w:p>
    <w:p w:rsidR="00530930" w:rsidRDefault="00530930" w:rsidP="00D11204">
      <w:pPr>
        <w:pStyle w:val="NKText"/>
      </w:pPr>
      <w:r w:rsidRPr="00D11204">
        <w:rPr>
          <w:rStyle w:val="NKTextfett"/>
        </w:rPr>
        <w:t>A:</w:t>
      </w:r>
      <w:r w:rsidRPr="00D11204">
        <w:t xml:space="preserve"> Das kann ich nicht sagen. Ich kann es kaum erkennen.</w:t>
      </w:r>
    </w:p>
    <w:p w:rsidR="003D1523" w:rsidRPr="00D11204" w:rsidRDefault="003D1523" w:rsidP="00D11204">
      <w:pPr>
        <w:pStyle w:val="NKText"/>
      </w:pPr>
    </w:p>
    <w:p w:rsidR="00530930" w:rsidRDefault="00530930" w:rsidP="00D0666E">
      <w:pPr>
        <w:pStyle w:val="NKText"/>
        <w:ind w:firstLine="708"/>
      </w:pPr>
      <w:r w:rsidRPr="00D11204">
        <w:rPr>
          <w:rStyle w:val="NKTextfett"/>
        </w:rPr>
        <w:t>B:</w:t>
      </w:r>
      <w:r w:rsidRPr="00D11204">
        <w:t xml:space="preserve"> Holen Sie es doch mal raus.</w:t>
      </w:r>
    </w:p>
    <w:p w:rsidR="003D1523" w:rsidRPr="00D11204" w:rsidRDefault="003D1523" w:rsidP="00D0666E">
      <w:pPr>
        <w:pStyle w:val="NKText"/>
        <w:ind w:firstLine="708"/>
      </w:pPr>
    </w:p>
    <w:p w:rsidR="00530930" w:rsidRDefault="00530930" w:rsidP="00D11204">
      <w:pPr>
        <w:pStyle w:val="NKText"/>
      </w:pPr>
      <w:r w:rsidRPr="00D11204">
        <w:rPr>
          <w:rStyle w:val="NKTextfett"/>
        </w:rPr>
        <w:t>A</w:t>
      </w:r>
      <w:r w:rsidRPr="00D11204">
        <w:t xml:space="preserve"> </w:t>
      </w:r>
      <w:r w:rsidR="00D0666E" w:rsidRPr="00D0666E">
        <w:rPr>
          <w:rStyle w:val="NKTextkursiv"/>
        </w:rPr>
        <w:t>(</w:t>
      </w:r>
      <w:r w:rsidRPr="00D0666E">
        <w:rPr>
          <w:rStyle w:val="NKTextkursiv"/>
        </w:rPr>
        <w:t>fasst vorsichtig hinein</w:t>
      </w:r>
      <w:r w:rsidR="00D0666E" w:rsidRPr="00D0666E">
        <w:rPr>
          <w:rStyle w:val="NKTextkursiv"/>
        </w:rPr>
        <w:t>)</w:t>
      </w:r>
      <w:r w:rsidR="00D0666E" w:rsidRPr="00D11204">
        <w:rPr>
          <w:rStyle w:val="NKTextfett"/>
        </w:rPr>
        <w:t>:</w:t>
      </w:r>
      <w:r w:rsidR="00D0666E">
        <w:t xml:space="preserve"> </w:t>
      </w:r>
      <w:r w:rsidRPr="00D11204">
        <w:t>Ich kann es nicht greifen. Es entzieht sich mir.</w:t>
      </w:r>
    </w:p>
    <w:p w:rsidR="003D1523" w:rsidRPr="00D11204" w:rsidRDefault="003D1523" w:rsidP="00D11204">
      <w:pPr>
        <w:pStyle w:val="NKText"/>
      </w:pPr>
    </w:p>
    <w:p w:rsidR="00530930" w:rsidRDefault="00530930" w:rsidP="00D0666E">
      <w:pPr>
        <w:pStyle w:val="NKText"/>
        <w:ind w:firstLine="708"/>
      </w:pPr>
      <w:r w:rsidRPr="00D11204">
        <w:rPr>
          <w:rStyle w:val="NKTextfett"/>
        </w:rPr>
        <w:t>B:</w:t>
      </w:r>
      <w:r w:rsidRPr="00D11204">
        <w:t xml:space="preserve"> Aber irgendwas muss es doch sein. Da ist doch nicht nichts.</w:t>
      </w:r>
    </w:p>
    <w:p w:rsidR="003D1523" w:rsidRPr="00D11204" w:rsidRDefault="003D1523" w:rsidP="00D0666E">
      <w:pPr>
        <w:pStyle w:val="NKText"/>
        <w:ind w:firstLine="708"/>
      </w:pPr>
    </w:p>
    <w:p w:rsidR="00530930" w:rsidRDefault="00530930" w:rsidP="00D11204">
      <w:pPr>
        <w:pStyle w:val="NKText"/>
      </w:pPr>
      <w:r w:rsidRPr="00D11204">
        <w:rPr>
          <w:rStyle w:val="NKTextfett"/>
        </w:rPr>
        <w:t>A:</w:t>
      </w:r>
      <w:r w:rsidRPr="00D11204">
        <w:t xml:space="preserve"> Ich kann es aber nicht in Worte fassen.</w:t>
      </w:r>
    </w:p>
    <w:p w:rsidR="003D1523" w:rsidRPr="00D11204" w:rsidRDefault="003D1523" w:rsidP="00D11204">
      <w:pPr>
        <w:pStyle w:val="NKText"/>
      </w:pPr>
    </w:p>
    <w:p w:rsidR="00D0666E" w:rsidRDefault="00530930" w:rsidP="00D0666E">
      <w:pPr>
        <w:pStyle w:val="NKText"/>
        <w:ind w:left="708"/>
      </w:pPr>
      <w:r w:rsidRPr="00D11204">
        <w:rPr>
          <w:rStyle w:val="NKTextfett"/>
        </w:rPr>
        <w:t>B:</w:t>
      </w:r>
      <w:r w:rsidRPr="00D11204">
        <w:t xml:space="preserve"> Nicht fassen, nicht greifen – das ist das Geheimnis</w:t>
      </w:r>
      <w:r w:rsidR="00D0666E">
        <w:t xml:space="preserve"> des Glaubens. Glauben Sie mir!</w:t>
      </w:r>
    </w:p>
    <w:p w:rsidR="00530930" w:rsidRDefault="00530930" w:rsidP="00D0666E">
      <w:pPr>
        <w:pStyle w:val="NKText"/>
        <w:ind w:left="708"/>
      </w:pPr>
      <w:r w:rsidRPr="00D11204">
        <w:t>Was für ein Geschenk! Wahnsinn!</w:t>
      </w:r>
    </w:p>
    <w:p w:rsidR="003D1523" w:rsidRPr="00D11204" w:rsidRDefault="003D1523" w:rsidP="00D0666E">
      <w:pPr>
        <w:pStyle w:val="NKText"/>
        <w:ind w:left="708"/>
      </w:pPr>
    </w:p>
    <w:p w:rsidR="00530930" w:rsidRDefault="00530930" w:rsidP="00D11204">
      <w:pPr>
        <w:pStyle w:val="NKText"/>
      </w:pPr>
      <w:r w:rsidRPr="00D11204">
        <w:rPr>
          <w:rStyle w:val="NKTextfett"/>
        </w:rPr>
        <w:t>A:</w:t>
      </w:r>
      <w:r w:rsidRPr="00D11204">
        <w:t xml:space="preserve"> Das Geheimnis des Glaubens?</w:t>
      </w:r>
    </w:p>
    <w:p w:rsidR="003D1523" w:rsidRPr="00D11204" w:rsidRDefault="003D1523" w:rsidP="00D11204">
      <w:pPr>
        <w:pStyle w:val="NKText"/>
      </w:pPr>
    </w:p>
    <w:p w:rsidR="00530930" w:rsidRDefault="00530930" w:rsidP="00D0666E">
      <w:pPr>
        <w:pStyle w:val="NKText"/>
        <w:ind w:left="708"/>
      </w:pPr>
      <w:r w:rsidRPr="00D11204">
        <w:rPr>
          <w:rStyle w:val="NKTextfett"/>
        </w:rPr>
        <w:t>B:</w:t>
      </w:r>
      <w:r w:rsidRPr="00D11204">
        <w:t xml:space="preserve"> Ja, und Ihnen wird es heute geschenkt. An Weihnachten, wie passend. Ach, ich freue mich so für Sie!</w:t>
      </w:r>
    </w:p>
    <w:p w:rsidR="003D1523" w:rsidRPr="00D11204" w:rsidRDefault="003D1523" w:rsidP="00D0666E">
      <w:pPr>
        <w:pStyle w:val="NKText"/>
        <w:ind w:left="708"/>
      </w:pPr>
    </w:p>
    <w:p w:rsidR="00530930" w:rsidRDefault="00530930" w:rsidP="00D11204">
      <w:pPr>
        <w:pStyle w:val="NKText"/>
      </w:pPr>
      <w:r w:rsidRPr="00D11204">
        <w:rPr>
          <w:rStyle w:val="NKTextfett"/>
        </w:rPr>
        <w:t>A:</w:t>
      </w:r>
      <w:r w:rsidRPr="00D11204">
        <w:t xml:space="preserve"> </w:t>
      </w:r>
      <w:r w:rsidR="00D0666E">
        <w:t>Okay</w:t>
      </w:r>
      <w:r w:rsidRPr="00D11204">
        <w:t>… Mit der Weihnachtsgeschichte kann ich aber nicht so</w:t>
      </w:r>
      <w:r w:rsidR="00D0666E">
        <w:t xml:space="preserve"> viel anfangen. Das Baby und so</w:t>
      </w:r>
      <w:r w:rsidRPr="00D11204">
        <w:t>… Hübsche Geschichte, aber nicht so wirklich wichtig für mich heute.</w:t>
      </w:r>
    </w:p>
    <w:p w:rsidR="003D1523" w:rsidRPr="00D11204" w:rsidRDefault="003D1523" w:rsidP="00D11204">
      <w:pPr>
        <w:pStyle w:val="NKText"/>
      </w:pPr>
    </w:p>
    <w:p w:rsidR="00530930" w:rsidRDefault="00530930" w:rsidP="00D0666E">
      <w:pPr>
        <w:pStyle w:val="NKText"/>
        <w:ind w:left="708"/>
      </w:pPr>
      <w:r w:rsidRPr="00D11204">
        <w:rPr>
          <w:rStyle w:val="NKTextfett"/>
        </w:rPr>
        <w:t>B:</w:t>
      </w:r>
      <w:r w:rsidRPr="00D11204">
        <w:t xml:space="preserve"> Sie dürfen das auch nur als Ausgangspunkt betrachten, als den bezaubernden Einstieg in eine mitreißende Geschichte. Irgendwie muss ja Gott anfangen Mensch zu werden.</w:t>
      </w:r>
    </w:p>
    <w:p w:rsidR="003D1523" w:rsidRPr="00D11204" w:rsidRDefault="003D1523" w:rsidP="00D0666E">
      <w:pPr>
        <w:pStyle w:val="NKText"/>
        <w:ind w:left="708"/>
      </w:pPr>
    </w:p>
    <w:p w:rsidR="00A43799" w:rsidRDefault="00530930" w:rsidP="00D11204">
      <w:pPr>
        <w:pStyle w:val="NKText"/>
      </w:pPr>
      <w:r w:rsidRPr="00D11204">
        <w:rPr>
          <w:rStyle w:val="NKTextfett"/>
        </w:rPr>
        <w:t>A:</w:t>
      </w:r>
      <w:r w:rsidRPr="00D11204">
        <w:t xml:space="preserve"> Aber muss das so süßlich sein? Mir wäre etwas mehr Realismus lieber. Da könnte ich jedenfalls besser anknüpfen.</w:t>
      </w:r>
    </w:p>
    <w:p w:rsidR="003D1523" w:rsidRPr="00D11204" w:rsidRDefault="003D1523" w:rsidP="00D11204">
      <w:pPr>
        <w:pStyle w:val="NKText"/>
      </w:pPr>
    </w:p>
    <w:p w:rsidR="00530930" w:rsidRPr="00D11204" w:rsidRDefault="00530930" w:rsidP="005347B3">
      <w:pPr>
        <w:pStyle w:val="NKText"/>
        <w:ind w:left="708"/>
      </w:pPr>
      <w:r w:rsidRPr="00D11204">
        <w:rPr>
          <w:rStyle w:val="NKTextfett"/>
        </w:rPr>
        <w:t>B:</w:t>
      </w:r>
      <w:r w:rsidRPr="00D11204">
        <w:t xml:space="preserve"> Da </w:t>
      </w:r>
      <w:r w:rsidR="005347B3">
        <w:t>habe ich was für Sie. Moment</w:t>
      </w:r>
      <w:r w:rsidRPr="00D11204">
        <w:t>…</w:t>
      </w:r>
    </w:p>
    <w:p w:rsidR="00530930" w:rsidRPr="00D11204" w:rsidRDefault="005347B3" w:rsidP="005347B3">
      <w:pPr>
        <w:pStyle w:val="NKText"/>
        <w:ind w:left="708"/>
        <w:rPr>
          <w:rStyle w:val="NKTextkursiv"/>
        </w:rPr>
      </w:pPr>
      <w:r>
        <w:rPr>
          <w:rStyle w:val="NKTextkursiv"/>
        </w:rPr>
        <w:t>(</w:t>
      </w:r>
      <w:r w:rsidR="00530930" w:rsidRPr="00D11204">
        <w:rPr>
          <w:rStyle w:val="NKTextkursiv"/>
        </w:rPr>
        <w:t xml:space="preserve">kramt wieder </w:t>
      </w:r>
      <w:proofErr w:type="spellStart"/>
      <w:r w:rsidR="00530930" w:rsidRPr="00D11204">
        <w:rPr>
          <w:rStyle w:val="NKTextkursiv"/>
        </w:rPr>
        <w:t>unter</w:t>
      </w:r>
      <w:r>
        <w:rPr>
          <w:rStyle w:val="NKTextkursiv"/>
        </w:rPr>
        <w:t>‘m</w:t>
      </w:r>
      <w:proofErr w:type="spellEnd"/>
      <w:r w:rsidR="00530930" w:rsidRPr="00D11204">
        <w:rPr>
          <w:rStyle w:val="NKTextkursiv"/>
        </w:rPr>
        <w:t xml:space="preserve"> Tisch, überreicht A einen Gedichtband</w:t>
      </w:r>
      <w:r>
        <w:rPr>
          <w:rStyle w:val="NKTextkursiv"/>
        </w:rPr>
        <w:t>)</w:t>
      </w:r>
    </w:p>
    <w:p w:rsidR="00530930" w:rsidRDefault="00530930" w:rsidP="005347B3">
      <w:pPr>
        <w:pStyle w:val="NKText"/>
        <w:ind w:left="708"/>
      </w:pPr>
      <w:r w:rsidRPr="00D11204">
        <w:lastRenderedPageBreak/>
        <w:t>Von Brecht.</w:t>
      </w:r>
    </w:p>
    <w:p w:rsidR="003D1523" w:rsidRPr="00D11204" w:rsidRDefault="003D1523" w:rsidP="005347B3">
      <w:pPr>
        <w:pStyle w:val="NKText"/>
        <w:ind w:left="708"/>
      </w:pPr>
    </w:p>
    <w:p w:rsidR="00530930" w:rsidRPr="00D11204" w:rsidRDefault="00530930" w:rsidP="00D11204">
      <w:pPr>
        <w:pStyle w:val="NKText"/>
      </w:pPr>
      <w:r w:rsidRPr="00D11204">
        <w:rPr>
          <w:rStyle w:val="NKTextfett"/>
        </w:rPr>
        <w:t>A</w:t>
      </w:r>
      <w:r w:rsidRPr="00D11204">
        <w:t xml:space="preserve"> </w:t>
      </w:r>
      <w:r w:rsidR="005347B3" w:rsidRPr="005347B3">
        <w:rPr>
          <w:rStyle w:val="NKTextkursiv"/>
        </w:rPr>
        <w:t>(</w:t>
      </w:r>
      <w:r w:rsidRPr="00D11204">
        <w:rPr>
          <w:rStyle w:val="NKTextkursiv"/>
        </w:rPr>
        <w:t>liest und lässt sich zunehmend in den Text hineinziehen</w:t>
      </w:r>
      <w:r w:rsidR="005347B3">
        <w:rPr>
          <w:rStyle w:val="NKTextkursiv"/>
        </w:rPr>
        <w:t>)</w:t>
      </w:r>
      <w:r w:rsidR="005347B3" w:rsidRPr="00D11204">
        <w:rPr>
          <w:rStyle w:val="NKTextfett"/>
        </w:rPr>
        <w:t>:</w:t>
      </w:r>
    </w:p>
    <w:p w:rsidR="00530930" w:rsidRPr="00D11204" w:rsidRDefault="00530930" w:rsidP="00D11204">
      <w:pPr>
        <w:pStyle w:val="NKText"/>
        <w:rPr>
          <w:rStyle w:val="NKTextfett"/>
        </w:rPr>
      </w:pPr>
      <w:r w:rsidRPr="00D11204">
        <w:rPr>
          <w:rStyle w:val="NKTextfett"/>
        </w:rPr>
        <w:t>Maria</w:t>
      </w:r>
    </w:p>
    <w:p w:rsidR="00530930" w:rsidRPr="00D11204" w:rsidRDefault="00530930" w:rsidP="00D11204">
      <w:pPr>
        <w:pStyle w:val="NKText"/>
      </w:pPr>
      <w:r w:rsidRPr="00D11204">
        <w:t>Die Nacht ihrer ersten Geburt war</w:t>
      </w:r>
    </w:p>
    <w:p w:rsidR="00530930" w:rsidRPr="00D11204" w:rsidRDefault="00530930" w:rsidP="00D11204">
      <w:pPr>
        <w:pStyle w:val="NKText"/>
      </w:pPr>
      <w:r w:rsidRPr="00D11204">
        <w:t>Kalt gewesen. In späteren Jahren aber</w:t>
      </w:r>
    </w:p>
    <w:p w:rsidR="00530930" w:rsidRPr="00D11204" w:rsidRDefault="00530930" w:rsidP="00D11204">
      <w:pPr>
        <w:pStyle w:val="NKText"/>
      </w:pPr>
      <w:r w:rsidRPr="00D11204">
        <w:t>Vergaß sie gänzlich</w:t>
      </w:r>
    </w:p>
    <w:p w:rsidR="00530930" w:rsidRPr="00D11204" w:rsidRDefault="00530930" w:rsidP="00D11204">
      <w:pPr>
        <w:pStyle w:val="NKText"/>
      </w:pPr>
      <w:r w:rsidRPr="00D11204">
        <w:t>Den Frost in den Kummerbalken und rauchenden Ofen.</w:t>
      </w:r>
    </w:p>
    <w:p w:rsidR="00530930" w:rsidRPr="00D11204" w:rsidRDefault="00530930" w:rsidP="00D11204">
      <w:pPr>
        <w:pStyle w:val="NKText"/>
      </w:pPr>
      <w:r w:rsidRPr="00D11204">
        <w:t>Und das Würgen der Nachgeburt gegen Morgen zu.</w:t>
      </w:r>
    </w:p>
    <w:p w:rsidR="00530930" w:rsidRPr="00D11204" w:rsidRDefault="00530930" w:rsidP="00D11204">
      <w:pPr>
        <w:pStyle w:val="NKText"/>
      </w:pPr>
      <w:r w:rsidRPr="00D11204">
        <w:t>Aber vor allem vergaß sie die bittere Scham</w:t>
      </w:r>
    </w:p>
    <w:p w:rsidR="00530930" w:rsidRPr="00D11204" w:rsidRDefault="00530930" w:rsidP="00D11204">
      <w:pPr>
        <w:pStyle w:val="NKText"/>
      </w:pPr>
      <w:r w:rsidRPr="00D11204">
        <w:t>Nicht allein zu sein</w:t>
      </w:r>
    </w:p>
    <w:p w:rsidR="00530930" w:rsidRPr="00D11204" w:rsidRDefault="00530930" w:rsidP="00D11204">
      <w:pPr>
        <w:pStyle w:val="NKText"/>
      </w:pPr>
      <w:r w:rsidRPr="00D11204">
        <w:t>Die den Armen eigen ist.</w:t>
      </w:r>
    </w:p>
    <w:p w:rsidR="00530930" w:rsidRPr="00D11204" w:rsidRDefault="00530930" w:rsidP="00D11204">
      <w:pPr>
        <w:pStyle w:val="NKText"/>
      </w:pPr>
      <w:r w:rsidRPr="00D11204">
        <w:t>Hauptsächlich deshalb</w:t>
      </w:r>
    </w:p>
    <w:p w:rsidR="00530930" w:rsidRPr="00D11204" w:rsidRDefault="00530930" w:rsidP="00D11204">
      <w:pPr>
        <w:pStyle w:val="NKText"/>
      </w:pPr>
      <w:r w:rsidRPr="00D11204">
        <w:t>Ward es in sp</w:t>
      </w:r>
      <w:r w:rsidR="005347B3">
        <w:t>äteren Jahren zum Fest, bei dem</w:t>
      </w:r>
    </w:p>
    <w:p w:rsidR="00530930" w:rsidRPr="00D11204" w:rsidRDefault="00530930" w:rsidP="00D11204">
      <w:pPr>
        <w:pStyle w:val="NKText"/>
      </w:pPr>
      <w:r w:rsidRPr="00D11204">
        <w:t>Alles dabei war.</w:t>
      </w:r>
    </w:p>
    <w:p w:rsidR="00530930" w:rsidRPr="00D11204" w:rsidRDefault="00530930" w:rsidP="00D11204">
      <w:pPr>
        <w:pStyle w:val="NKText"/>
      </w:pPr>
      <w:r w:rsidRPr="00D11204">
        <w:t>Das rohe Geschwätz der Hirten verstummte.</w:t>
      </w:r>
    </w:p>
    <w:p w:rsidR="00530930" w:rsidRPr="00D11204" w:rsidRDefault="00530930" w:rsidP="00D11204">
      <w:pPr>
        <w:pStyle w:val="NKText"/>
      </w:pPr>
      <w:r w:rsidRPr="00D11204">
        <w:t>Später wurden aus ihnen Könige in der Geschichte.</w:t>
      </w:r>
    </w:p>
    <w:p w:rsidR="00530930" w:rsidRPr="00D11204" w:rsidRDefault="00530930" w:rsidP="00D11204">
      <w:pPr>
        <w:pStyle w:val="NKText"/>
      </w:pPr>
      <w:r w:rsidRPr="00D11204">
        <w:t>Der Wind, der sehr kalt war</w:t>
      </w:r>
    </w:p>
    <w:p w:rsidR="00530930" w:rsidRPr="00D11204" w:rsidRDefault="00530930" w:rsidP="00D11204">
      <w:pPr>
        <w:pStyle w:val="NKText"/>
      </w:pPr>
      <w:r w:rsidRPr="00D11204">
        <w:t>Wurde zum Engelsgesang.</w:t>
      </w:r>
    </w:p>
    <w:p w:rsidR="00530930" w:rsidRPr="00D11204" w:rsidRDefault="00530930" w:rsidP="00D11204">
      <w:pPr>
        <w:pStyle w:val="NKText"/>
      </w:pPr>
      <w:r w:rsidRPr="00D11204">
        <w:t>Ja, von dem Loch im Dach, das den Frost einließ, blieb nur</w:t>
      </w:r>
    </w:p>
    <w:p w:rsidR="00530930" w:rsidRPr="00D11204" w:rsidRDefault="00530930" w:rsidP="00D11204">
      <w:pPr>
        <w:pStyle w:val="NKText"/>
      </w:pPr>
      <w:r w:rsidRPr="00D11204">
        <w:t>Der Stern, der hineinsah.</w:t>
      </w:r>
    </w:p>
    <w:p w:rsidR="00530930" w:rsidRPr="00D11204" w:rsidRDefault="00530930" w:rsidP="00D11204">
      <w:pPr>
        <w:pStyle w:val="NKText"/>
      </w:pPr>
      <w:r w:rsidRPr="00D11204">
        <w:t>Alles dies</w:t>
      </w:r>
    </w:p>
    <w:p w:rsidR="00530930" w:rsidRPr="00D11204" w:rsidRDefault="00530930" w:rsidP="00D11204">
      <w:pPr>
        <w:pStyle w:val="NKText"/>
      </w:pPr>
      <w:r w:rsidRPr="00D11204">
        <w:t>Kam vom Gesicht ihres Sohnes, der leicht war,</w:t>
      </w:r>
    </w:p>
    <w:p w:rsidR="00530930" w:rsidRPr="00D11204" w:rsidRDefault="00530930" w:rsidP="00D11204">
      <w:pPr>
        <w:pStyle w:val="NKText"/>
      </w:pPr>
      <w:r w:rsidRPr="00D11204">
        <w:t>Gesang liebte</w:t>
      </w:r>
    </w:p>
    <w:p w:rsidR="00530930" w:rsidRPr="00D11204" w:rsidRDefault="00530930" w:rsidP="00D11204">
      <w:pPr>
        <w:pStyle w:val="NKText"/>
      </w:pPr>
      <w:r w:rsidRPr="00D11204">
        <w:t>Arme zu sich lud</w:t>
      </w:r>
    </w:p>
    <w:p w:rsidR="00530930" w:rsidRPr="00D11204" w:rsidRDefault="00530930" w:rsidP="00D11204">
      <w:pPr>
        <w:pStyle w:val="NKText"/>
      </w:pPr>
      <w:r w:rsidRPr="00D11204">
        <w:t>Und die Gewohnheit hatte, unter Königen zu leben</w:t>
      </w:r>
    </w:p>
    <w:p w:rsidR="00530930" w:rsidRDefault="00530930" w:rsidP="00D11204">
      <w:pPr>
        <w:pStyle w:val="NKText"/>
      </w:pPr>
      <w:r w:rsidRPr="00D11204">
        <w:t>Und einen Stern über sich zu sehen zur Nachtzeit.</w:t>
      </w:r>
    </w:p>
    <w:p w:rsidR="003D1523" w:rsidRPr="00D11204" w:rsidRDefault="003D1523" w:rsidP="00D11204">
      <w:pPr>
        <w:pStyle w:val="NKText"/>
      </w:pPr>
    </w:p>
    <w:p w:rsidR="00530930" w:rsidRDefault="00530930" w:rsidP="005347B3">
      <w:pPr>
        <w:pStyle w:val="NKText"/>
        <w:ind w:firstLine="708"/>
        <w:rPr>
          <w:rStyle w:val="NKTextkursiv"/>
        </w:rPr>
      </w:pPr>
      <w:r w:rsidRPr="005347B3">
        <w:rPr>
          <w:rStyle w:val="NKTextfett"/>
        </w:rPr>
        <w:t>B:</w:t>
      </w:r>
      <w:r w:rsidRPr="00D11204">
        <w:t xml:space="preserve"> </w:t>
      </w:r>
      <w:r w:rsidRPr="00D11204">
        <w:rPr>
          <w:rStyle w:val="NKTextkursiv"/>
        </w:rPr>
        <w:t>seufzt</w:t>
      </w:r>
    </w:p>
    <w:p w:rsidR="003D1523" w:rsidRPr="00D11204" w:rsidRDefault="003D1523" w:rsidP="005347B3">
      <w:pPr>
        <w:pStyle w:val="NKText"/>
        <w:ind w:firstLine="708"/>
        <w:rPr>
          <w:rStyle w:val="NKTextkursiv"/>
        </w:rPr>
      </w:pPr>
    </w:p>
    <w:p w:rsidR="00530930" w:rsidRDefault="00530930" w:rsidP="00D11204">
      <w:pPr>
        <w:pStyle w:val="NKText"/>
      </w:pPr>
      <w:r w:rsidRPr="005347B3">
        <w:rPr>
          <w:rStyle w:val="NKTextfett"/>
        </w:rPr>
        <w:t>A</w:t>
      </w:r>
      <w:r w:rsidRPr="00D11204">
        <w:t xml:space="preserve"> </w:t>
      </w:r>
      <w:r w:rsidR="005347B3" w:rsidRPr="005347B3">
        <w:rPr>
          <w:rStyle w:val="NKTextkursiv"/>
        </w:rPr>
        <w:t>(</w:t>
      </w:r>
      <w:r w:rsidRPr="00D11204">
        <w:rPr>
          <w:rStyle w:val="NKTextkursiv"/>
        </w:rPr>
        <w:t>wischt sich eine Träne aus dem Augenwinkel</w:t>
      </w:r>
      <w:r w:rsidR="005347B3" w:rsidRPr="005347B3">
        <w:rPr>
          <w:rStyle w:val="NKTextkursiv"/>
        </w:rPr>
        <w:t>)</w:t>
      </w:r>
      <w:r w:rsidR="005347B3" w:rsidRPr="005347B3">
        <w:rPr>
          <w:rStyle w:val="NKTextfett"/>
        </w:rPr>
        <w:t>:</w:t>
      </w:r>
      <w:r w:rsidR="005347B3">
        <w:t xml:space="preserve"> Ja, ungefähr so</w:t>
      </w:r>
      <w:r w:rsidRPr="00D11204">
        <w:t>… Wie ehrlich und ungeschönt. Und trotzdem wunderschön. Danke!</w:t>
      </w:r>
    </w:p>
    <w:p w:rsidR="003D1523" w:rsidRPr="00D11204" w:rsidRDefault="003D1523" w:rsidP="00D11204">
      <w:pPr>
        <w:pStyle w:val="NKText"/>
      </w:pPr>
    </w:p>
    <w:p w:rsidR="00530930" w:rsidRDefault="00530930" w:rsidP="005347B3">
      <w:pPr>
        <w:pStyle w:val="NKText"/>
        <w:ind w:firstLine="708"/>
      </w:pPr>
      <w:r w:rsidRPr="005347B3">
        <w:rPr>
          <w:rStyle w:val="NKTextfett"/>
        </w:rPr>
        <w:t>B:</w:t>
      </w:r>
      <w:r w:rsidRPr="00D11204">
        <w:t xml:space="preserve"> Können Sie es jetzt fassen?</w:t>
      </w:r>
    </w:p>
    <w:p w:rsidR="003D1523" w:rsidRPr="00D11204" w:rsidRDefault="003D1523" w:rsidP="005347B3">
      <w:pPr>
        <w:pStyle w:val="NKText"/>
        <w:ind w:firstLine="708"/>
      </w:pPr>
    </w:p>
    <w:p w:rsidR="00530930" w:rsidRDefault="00530930" w:rsidP="00D11204">
      <w:pPr>
        <w:pStyle w:val="NKText"/>
      </w:pPr>
      <w:r w:rsidRPr="005347B3">
        <w:rPr>
          <w:rStyle w:val="NKTextfett"/>
        </w:rPr>
        <w:t>A</w:t>
      </w:r>
      <w:r w:rsidRPr="00D11204">
        <w:t xml:space="preserve"> </w:t>
      </w:r>
      <w:r w:rsidR="005347B3" w:rsidRPr="005347B3">
        <w:rPr>
          <w:rStyle w:val="NKTextkursiv"/>
        </w:rPr>
        <w:t>(</w:t>
      </w:r>
      <w:r w:rsidRPr="00D11204">
        <w:rPr>
          <w:rStyle w:val="NKTextkursiv"/>
        </w:rPr>
        <w:t>fasst wieder vorsichtig in das Paket</w:t>
      </w:r>
      <w:r w:rsidR="005347B3">
        <w:rPr>
          <w:rStyle w:val="NKTextkursiv"/>
        </w:rPr>
        <w:t>)</w:t>
      </w:r>
      <w:r w:rsidR="005347B3" w:rsidRPr="005347B3">
        <w:rPr>
          <w:rStyle w:val="NKTextfett"/>
        </w:rPr>
        <w:t>:</w:t>
      </w:r>
      <w:r w:rsidR="005347B3">
        <w:t xml:space="preserve"> </w:t>
      </w:r>
      <w:r w:rsidRPr="00D11204">
        <w:t>Nein, nicht wirklich.</w:t>
      </w:r>
      <w:r w:rsidR="005347B3">
        <w:t xml:space="preserve"> </w:t>
      </w:r>
      <w:r w:rsidR="005347B3">
        <w:rPr>
          <w:rStyle w:val="NKTextkursiv"/>
        </w:rPr>
        <w:t xml:space="preserve">(schaut lange hinein) </w:t>
      </w:r>
      <w:r w:rsidRPr="00D11204">
        <w:t>Aber mich berührt, was ich sehe.</w:t>
      </w:r>
    </w:p>
    <w:p w:rsidR="003D1523" w:rsidRPr="005347B3" w:rsidRDefault="003D1523" w:rsidP="00D11204">
      <w:pPr>
        <w:pStyle w:val="NKText"/>
      </w:pPr>
    </w:p>
    <w:p w:rsidR="00530930" w:rsidRDefault="00530930" w:rsidP="005347B3">
      <w:pPr>
        <w:pStyle w:val="NKText"/>
        <w:ind w:firstLine="708"/>
      </w:pPr>
      <w:r w:rsidRPr="005347B3">
        <w:rPr>
          <w:rStyle w:val="NKTextfett"/>
        </w:rPr>
        <w:t>B:</w:t>
      </w:r>
      <w:r w:rsidRPr="00D11204">
        <w:t xml:space="preserve"> Was ist es denn?</w:t>
      </w:r>
    </w:p>
    <w:p w:rsidR="003D1523" w:rsidRPr="00D11204" w:rsidRDefault="003D1523" w:rsidP="005347B3">
      <w:pPr>
        <w:pStyle w:val="NKText"/>
        <w:ind w:firstLine="708"/>
      </w:pPr>
    </w:p>
    <w:p w:rsidR="00530930" w:rsidRDefault="00530930" w:rsidP="00D11204">
      <w:pPr>
        <w:pStyle w:val="NKText"/>
      </w:pPr>
      <w:r w:rsidRPr="005347B3">
        <w:rPr>
          <w:rStyle w:val="NKTextfett"/>
        </w:rPr>
        <w:lastRenderedPageBreak/>
        <w:t>A:</w:t>
      </w:r>
      <w:r w:rsidRPr="00D11204">
        <w:t xml:space="preserve"> Ach, wissen Sie, es ist eigentlich nichts Großes. Ich sehe den Mitternachtsbus durch Hamburg fahren und Obdachlose versorgen. Diese Leute nehmen es mit der Kälte auf. Und da ist ein Mann aus meiner Straße, der kümmert sich seit Jahren um eine alte Frau, die sonst niemanden mehr hat. Er hat die alte Dame irgendwie adoptiert und geht ganz liebevoll mit ihr um. Es tut mir so gut, das zu sehen. Und da ist noch etwas: Frieden. Wir leben hier im Frieden, solange wie noch nie.</w:t>
      </w:r>
    </w:p>
    <w:p w:rsidR="003D1523" w:rsidRPr="00D11204" w:rsidRDefault="003D1523" w:rsidP="00D11204">
      <w:pPr>
        <w:pStyle w:val="NKText"/>
      </w:pPr>
    </w:p>
    <w:p w:rsidR="00530930" w:rsidRDefault="00530930" w:rsidP="005347B3">
      <w:pPr>
        <w:pStyle w:val="NKText"/>
        <w:ind w:firstLine="708"/>
      </w:pPr>
      <w:r w:rsidRPr="005347B3">
        <w:rPr>
          <w:rStyle w:val="NKTextfett"/>
        </w:rPr>
        <w:t>B:</w:t>
      </w:r>
      <w:r w:rsidRPr="00D11204">
        <w:t xml:space="preserve"> Das sind ja tatsächlich ganz konkrete Dinge…</w:t>
      </w:r>
    </w:p>
    <w:p w:rsidR="003D1523" w:rsidRPr="00D11204" w:rsidRDefault="003D1523" w:rsidP="005347B3">
      <w:pPr>
        <w:pStyle w:val="NKText"/>
        <w:ind w:firstLine="708"/>
      </w:pPr>
    </w:p>
    <w:p w:rsidR="00530930" w:rsidRDefault="00530930" w:rsidP="00D11204">
      <w:pPr>
        <w:pStyle w:val="NKText"/>
      </w:pPr>
      <w:r w:rsidRPr="005347B3">
        <w:rPr>
          <w:rStyle w:val="NKTextfett"/>
        </w:rPr>
        <w:t>A:</w:t>
      </w:r>
      <w:r w:rsidRPr="00D11204">
        <w:t xml:space="preserve"> Aber warum sollte es denn abgehoben sein? Oder abstrakt?</w:t>
      </w:r>
    </w:p>
    <w:p w:rsidR="003D1523" w:rsidRPr="00D11204" w:rsidRDefault="003D1523" w:rsidP="00D11204">
      <w:pPr>
        <w:pStyle w:val="NKText"/>
      </w:pPr>
    </w:p>
    <w:p w:rsidR="00530930" w:rsidRDefault="00530930" w:rsidP="005347B3">
      <w:pPr>
        <w:pStyle w:val="NKText"/>
        <w:ind w:firstLine="708"/>
      </w:pPr>
      <w:r w:rsidRPr="005347B3">
        <w:rPr>
          <w:rStyle w:val="NKTextfett"/>
        </w:rPr>
        <w:t>B:</w:t>
      </w:r>
      <w:r w:rsidRPr="00D11204">
        <w:t xml:space="preserve"> Naja, ich hatte die Hoffnung, dass es etwas Himmlischer ist.</w:t>
      </w:r>
    </w:p>
    <w:p w:rsidR="003D1523" w:rsidRPr="00D11204" w:rsidRDefault="003D1523" w:rsidP="005347B3">
      <w:pPr>
        <w:pStyle w:val="NKText"/>
        <w:ind w:firstLine="708"/>
      </w:pPr>
    </w:p>
    <w:p w:rsidR="00530930" w:rsidRDefault="00530930" w:rsidP="00D11204">
      <w:pPr>
        <w:pStyle w:val="NKText"/>
      </w:pPr>
      <w:r w:rsidRPr="005347B3">
        <w:rPr>
          <w:rStyle w:val="NKTextfett"/>
        </w:rPr>
        <w:t>A:</w:t>
      </w:r>
      <w:r w:rsidRPr="00D11204">
        <w:t xml:space="preserve"> Der menschliche Gott ist doch aber auch ziemlich irdisch. Wozu veranstalten wir denn sonst den ganzen Weihnachtsrummel?</w:t>
      </w:r>
    </w:p>
    <w:p w:rsidR="003D1523" w:rsidRPr="00D11204" w:rsidRDefault="003D1523" w:rsidP="00D11204">
      <w:pPr>
        <w:pStyle w:val="NKText"/>
      </w:pPr>
    </w:p>
    <w:p w:rsidR="00530930" w:rsidRDefault="00530930" w:rsidP="00C669AB">
      <w:pPr>
        <w:pStyle w:val="NKText"/>
        <w:ind w:firstLine="708"/>
      </w:pPr>
      <w:r w:rsidRPr="005347B3">
        <w:rPr>
          <w:rStyle w:val="NKTextfett"/>
        </w:rPr>
        <w:t>B:</w:t>
      </w:r>
      <w:r w:rsidRPr="00D11204">
        <w:t xml:space="preserve"> Sie haben ja Recht.</w:t>
      </w:r>
    </w:p>
    <w:p w:rsidR="003D1523" w:rsidRPr="00D11204" w:rsidRDefault="003D1523" w:rsidP="00C669AB">
      <w:pPr>
        <w:pStyle w:val="NKText"/>
        <w:ind w:firstLine="708"/>
      </w:pPr>
    </w:p>
    <w:p w:rsidR="00530930" w:rsidRDefault="00530930" w:rsidP="00D11204">
      <w:pPr>
        <w:pStyle w:val="NKText"/>
      </w:pPr>
      <w:r w:rsidRPr="005347B3">
        <w:rPr>
          <w:rStyle w:val="NKTextfett"/>
        </w:rPr>
        <w:t>A:</w:t>
      </w:r>
      <w:r w:rsidRPr="00D11204">
        <w:t xml:space="preserve"> Hören Sie mal, der holde Knabe im lockigen Haar ist ja ganz schön und gut. Aber das Ende der Fahnenstange ist da doch noch gar nicht in Sicht. Was hat er denn später gemacht, der Jesus? Er hat sich radikal zu den Schwachen und Armen gestellt, hat die Unsichtbaren sichtbar gemacht. Durch ihn haben Menschen seither eine Stimme bekommen und oft auch ihre Würde. Mich berührt es, dass Gott das will und deswegen einer von uns wird. Dass er uns Leben bringen will. Also richtiges Leben, so wie er sich das für uns überlegt hat.</w:t>
      </w:r>
    </w:p>
    <w:p w:rsidR="003D1523" w:rsidRPr="00D11204" w:rsidRDefault="003D1523" w:rsidP="00D11204">
      <w:pPr>
        <w:pStyle w:val="NKText"/>
      </w:pPr>
    </w:p>
    <w:p w:rsidR="00530930" w:rsidRDefault="00530930" w:rsidP="00C669AB">
      <w:pPr>
        <w:pStyle w:val="NKText"/>
        <w:ind w:left="708"/>
      </w:pPr>
      <w:r w:rsidRPr="005347B3">
        <w:rPr>
          <w:rStyle w:val="NKTextfett"/>
        </w:rPr>
        <w:t>B:</w:t>
      </w:r>
      <w:r w:rsidRPr="00D11204">
        <w:t xml:space="preserve"> Können Sie auch ein bisschen weiter sehen, also wie es nach diesem Leben wird? In der Ewigkeit?</w:t>
      </w:r>
    </w:p>
    <w:p w:rsidR="003D1523" w:rsidRPr="00D11204" w:rsidRDefault="003D1523" w:rsidP="00C669AB">
      <w:pPr>
        <w:pStyle w:val="NKText"/>
        <w:ind w:left="708"/>
      </w:pPr>
    </w:p>
    <w:p w:rsidR="00530930" w:rsidRDefault="00530930" w:rsidP="00D11204">
      <w:pPr>
        <w:pStyle w:val="NKText"/>
      </w:pPr>
      <w:r w:rsidRPr="005347B3">
        <w:rPr>
          <w:rStyle w:val="NKTextfett"/>
        </w:rPr>
        <w:t>A:</w:t>
      </w:r>
      <w:r w:rsidRPr="00D11204">
        <w:t xml:space="preserve"> Das ist ein Geheimnis.</w:t>
      </w:r>
    </w:p>
    <w:p w:rsidR="003D1523" w:rsidRPr="00D11204" w:rsidRDefault="003D1523" w:rsidP="00D11204">
      <w:pPr>
        <w:pStyle w:val="NKText"/>
      </w:pPr>
    </w:p>
    <w:p w:rsidR="00530930" w:rsidRDefault="00530930" w:rsidP="00C669AB">
      <w:pPr>
        <w:pStyle w:val="NKText"/>
        <w:ind w:firstLine="708"/>
      </w:pPr>
      <w:r w:rsidRPr="005347B3">
        <w:rPr>
          <w:rStyle w:val="NKTextfett"/>
        </w:rPr>
        <w:t>B:</w:t>
      </w:r>
      <w:r w:rsidRPr="00D11204">
        <w:t xml:space="preserve"> Ich weiß, ich weiß.</w:t>
      </w:r>
    </w:p>
    <w:p w:rsidR="003D1523" w:rsidRPr="00D11204" w:rsidRDefault="003D1523" w:rsidP="00C669AB">
      <w:pPr>
        <w:pStyle w:val="NKText"/>
        <w:ind w:firstLine="708"/>
      </w:pPr>
    </w:p>
    <w:p w:rsidR="00530930" w:rsidRDefault="00530930" w:rsidP="00D11204">
      <w:pPr>
        <w:pStyle w:val="NKText"/>
      </w:pPr>
      <w:r w:rsidRPr="005347B3">
        <w:rPr>
          <w:rStyle w:val="NKTextfett"/>
        </w:rPr>
        <w:t>A:</w:t>
      </w:r>
      <w:r w:rsidRPr="00D11204">
        <w:t xml:space="preserve"> Wozu wollen Sie das wissen? Was ändert es an dieser Welt?</w:t>
      </w:r>
    </w:p>
    <w:p w:rsidR="003D1523" w:rsidRPr="00D11204" w:rsidRDefault="003D1523" w:rsidP="00D11204">
      <w:pPr>
        <w:pStyle w:val="NKText"/>
      </w:pPr>
    </w:p>
    <w:p w:rsidR="00530930" w:rsidRDefault="00530930" w:rsidP="00C669AB">
      <w:pPr>
        <w:pStyle w:val="NKText"/>
        <w:ind w:firstLine="708"/>
      </w:pPr>
      <w:r w:rsidRPr="005347B3">
        <w:rPr>
          <w:rStyle w:val="NKTextfett"/>
        </w:rPr>
        <w:t>B:</w:t>
      </w:r>
      <w:r w:rsidRPr="00D11204">
        <w:t xml:space="preserve"> An dieser Welt ändert es nichts.</w:t>
      </w:r>
    </w:p>
    <w:p w:rsidR="003D1523" w:rsidRPr="00D11204" w:rsidRDefault="003D1523" w:rsidP="00C669AB">
      <w:pPr>
        <w:pStyle w:val="NKText"/>
        <w:ind w:firstLine="708"/>
      </w:pPr>
    </w:p>
    <w:p w:rsidR="00530930" w:rsidRDefault="00530930" w:rsidP="00D11204">
      <w:pPr>
        <w:pStyle w:val="NKText"/>
        <w:rPr>
          <w:rStyle w:val="NKTextkursiv"/>
        </w:rPr>
      </w:pPr>
      <w:r w:rsidRPr="005347B3">
        <w:rPr>
          <w:rStyle w:val="NKTextfett"/>
        </w:rPr>
        <w:t>A:</w:t>
      </w:r>
      <w:r w:rsidRPr="00D11204">
        <w:t xml:space="preserve"> Na bitte! Sie können gerne mal einen Blick hineinwerfen. </w:t>
      </w:r>
      <w:r w:rsidR="00C669AB" w:rsidRPr="00C669AB">
        <w:rPr>
          <w:rStyle w:val="NKTextkursiv"/>
        </w:rPr>
        <w:t>(</w:t>
      </w:r>
      <w:r w:rsidRPr="00D11204">
        <w:rPr>
          <w:rStyle w:val="NKTextkursiv"/>
        </w:rPr>
        <w:t>hält ihm das Paket hin</w:t>
      </w:r>
      <w:r w:rsidR="00C669AB">
        <w:rPr>
          <w:rStyle w:val="NKTextkursiv"/>
        </w:rPr>
        <w:t>)</w:t>
      </w:r>
    </w:p>
    <w:p w:rsidR="003D1523" w:rsidRPr="00C669AB" w:rsidRDefault="003D1523" w:rsidP="00D11204">
      <w:pPr>
        <w:pStyle w:val="NKText"/>
        <w:rPr>
          <w:rStyle w:val="NKTextkursiv"/>
          <w:i w:val="0"/>
        </w:rPr>
      </w:pPr>
    </w:p>
    <w:p w:rsidR="00530930" w:rsidRDefault="00530930" w:rsidP="00C669AB">
      <w:pPr>
        <w:pStyle w:val="NKText"/>
        <w:ind w:firstLine="708"/>
      </w:pPr>
      <w:r w:rsidRPr="005347B3">
        <w:rPr>
          <w:rStyle w:val="NKTextfett"/>
        </w:rPr>
        <w:t>B</w:t>
      </w:r>
      <w:r w:rsidRPr="00D11204">
        <w:t xml:space="preserve"> </w:t>
      </w:r>
      <w:r w:rsidR="00C669AB" w:rsidRPr="00C669AB">
        <w:rPr>
          <w:rStyle w:val="NKTextkursiv"/>
        </w:rPr>
        <w:t>(</w:t>
      </w:r>
      <w:r w:rsidRPr="00D11204">
        <w:rPr>
          <w:rStyle w:val="NKTextkursiv"/>
        </w:rPr>
        <w:t>sieht hinein, reagiert völlig verblüfft</w:t>
      </w:r>
      <w:r w:rsidR="00C669AB">
        <w:rPr>
          <w:rStyle w:val="NKTextkursiv"/>
        </w:rPr>
        <w:t>)</w:t>
      </w:r>
      <w:r w:rsidR="00C669AB" w:rsidRPr="005347B3">
        <w:rPr>
          <w:rStyle w:val="NKTextfett"/>
        </w:rPr>
        <w:t>:</w:t>
      </w:r>
      <w:r w:rsidR="00C669AB">
        <w:t xml:space="preserve"> </w:t>
      </w:r>
      <w:r w:rsidRPr="00D11204">
        <w:t>Das hätte ich nicht gedacht.</w:t>
      </w:r>
    </w:p>
    <w:p w:rsidR="003D1523" w:rsidRPr="00D11204" w:rsidRDefault="003D1523" w:rsidP="00C669AB">
      <w:pPr>
        <w:pStyle w:val="NKText"/>
        <w:ind w:firstLine="708"/>
      </w:pPr>
    </w:p>
    <w:p w:rsidR="00530930" w:rsidRDefault="00530930" w:rsidP="00D11204">
      <w:pPr>
        <w:pStyle w:val="NKText"/>
      </w:pPr>
      <w:r w:rsidRPr="005347B3">
        <w:rPr>
          <w:rStyle w:val="NKTextfett"/>
        </w:rPr>
        <w:lastRenderedPageBreak/>
        <w:t>A:</w:t>
      </w:r>
      <w:r w:rsidRPr="00D11204">
        <w:t xml:space="preserve"> Sehen Sie!</w:t>
      </w:r>
    </w:p>
    <w:p w:rsidR="003D1523" w:rsidRPr="00D11204" w:rsidRDefault="003D1523" w:rsidP="00D11204">
      <w:pPr>
        <w:pStyle w:val="NKText"/>
      </w:pPr>
    </w:p>
    <w:p w:rsidR="00530930" w:rsidRDefault="00530930" w:rsidP="00C669AB">
      <w:pPr>
        <w:pStyle w:val="NKText"/>
        <w:ind w:firstLine="708"/>
      </w:pPr>
      <w:r w:rsidRPr="005347B3">
        <w:rPr>
          <w:rStyle w:val="NKTextfett"/>
        </w:rPr>
        <w:t>B:</w:t>
      </w:r>
      <w:r w:rsidRPr="00D11204">
        <w:t xml:space="preserve"> Groß ist das Geheimnis des Glaubens.</w:t>
      </w:r>
    </w:p>
    <w:p w:rsidR="003D1523" w:rsidRPr="00D11204" w:rsidRDefault="003D1523" w:rsidP="00C669AB">
      <w:pPr>
        <w:pStyle w:val="NKText"/>
        <w:ind w:firstLine="708"/>
      </w:pPr>
    </w:p>
    <w:p w:rsidR="00530930" w:rsidRPr="00D11204" w:rsidRDefault="00530930" w:rsidP="00D11204">
      <w:pPr>
        <w:pStyle w:val="NKText"/>
      </w:pPr>
      <w:r w:rsidRPr="005347B3">
        <w:rPr>
          <w:rStyle w:val="NKTextfett"/>
        </w:rPr>
        <w:t>A:</w:t>
      </w:r>
      <w:r w:rsidRPr="00D11204">
        <w:t xml:space="preserve"> </w:t>
      </w:r>
      <w:r w:rsidR="00C669AB">
        <w:t>So ist das.</w:t>
      </w:r>
    </w:p>
    <w:p w:rsidR="00530930" w:rsidRPr="00D11204" w:rsidRDefault="00530930" w:rsidP="00D11204">
      <w:pPr>
        <w:pStyle w:val="NKText"/>
      </w:pPr>
      <w:r w:rsidRPr="00D11204">
        <w:t>Amen.</w:t>
      </w:r>
    </w:p>
    <w:p w:rsidR="00530930" w:rsidRPr="00C669AB" w:rsidRDefault="00530930" w:rsidP="00C669AB">
      <w:pPr>
        <w:pStyle w:val="NKText"/>
      </w:pPr>
    </w:p>
    <w:p w:rsidR="005C7E04" w:rsidRPr="00C669AB" w:rsidRDefault="005C7E04" w:rsidP="00C669AB">
      <w:pPr>
        <w:pStyle w:val="NKText"/>
      </w:pPr>
    </w:p>
    <w:p w:rsidR="005C7E04" w:rsidRPr="00C669AB" w:rsidRDefault="005C7E04" w:rsidP="00C669AB">
      <w:pPr>
        <w:pStyle w:val="NKText"/>
      </w:pPr>
      <w:r w:rsidRPr="00C669AB">
        <w:rPr>
          <w:rStyle w:val="NKTextfett"/>
        </w:rPr>
        <w:t>Chor:</w:t>
      </w:r>
      <w:r w:rsidRPr="00C669AB">
        <w:t xml:space="preserve"> Engel haben Himmelslieder </w:t>
      </w:r>
      <w:r w:rsidRPr="00C669AB">
        <w:rPr>
          <w:rStyle w:val="NKTextkursiv"/>
        </w:rPr>
        <w:t>(Wolfgang Helbig)</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Abkündigungen</w:t>
      </w:r>
    </w:p>
    <w:p w:rsidR="005C7E04" w:rsidRPr="00C669AB" w:rsidRDefault="005C7E04" w:rsidP="00C669AB">
      <w:pPr>
        <w:pStyle w:val="NKText"/>
      </w:pPr>
    </w:p>
    <w:p w:rsidR="005C7E04" w:rsidRPr="00C669AB" w:rsidRDefault="00C669AB" w:rsidP="00C669AB">
      <w:pPr>
        <w:pStyle w:val="NKText"/>
        <w:rPr>
          <w:rStyle w:val="NKTextfett"/>
        </w:rPr>
      </w:pPr>
      <w:r>
        <w:rPr>
          <w:rStyle w:val="NKTextfett"/>
        </w:rPr>
        <w:t>Fürbittengebet</w:t>
      </w:r>
    </w:p>
    <w:p w:rsidR="005C7E04" w:rsidRPr="00C669AB" w:rsidRDefault="005C7E04" w:rsidP="00C669AB">
      <w:pPr>
        <w:pStyle w:val="NKText"/>
      </w:pPr>
      <w:r w:rsidRPr="00C669AB">
        <w:t>Ewiger Gott,</w:t>
      </w:r>
    </w:p>
    <w:p w:rsidR="00C669AB" w:rsidRDefault="005C7E04" w:rsidP="00C669AB">
      <w:pPr>
        <w:pStyle w:val="NKText"/>
      </w:pPr>
      <w:r w:rsidRPr="00C669AB">
        <w:t>Die Engel erfüllen mit ihrem Glanz den Himmel.</w:t>
      </w:r>
    </w:p>
    <w:p w:rsidR="00C669AB" w:rsidRDefault="005C7E04" w:rsidP="00C669AB">
      <w:pPr>
        <w:pStyle w:val="NKText"/>
      </w:pPr>
      <w:r w:rsidRPr="00C669AB">
        <w:t>Wir bitten dich für alle, für die diese Nacht dunkel bleibt.</w:t>
      </w:r>
    </w:p>
    <w:p w:rsidR="00C669AB" w:rsidRDefault="005C7E04" w:rsidP="00C669AB">
      <w:pPr>
        <w:pStyle w:val="NKText"/>
      </w:pPr>
      <w:r w:rsidRPr="00C669AB">
        <w:t>Wir bitten dich für alle, für die der Himmel schweigt und</w:t>
      </w:r>
    </w:p>
    <w:p w:rsidR="00C669AB" w:rsidRDefault="005C7E04" w:rsidP="00C669AB">
      <w:pPr>
        <w:pStyle w:val="NKText"/>
      </w:pPr>
      <w:r w:rsidRPr="00C669AB">
        <w:t>die in der Finsternis von Trauer und Verzweiflung eingeschlossen sind.</w:t>
      </w:r>
    </w:p>
    <w:p w:rsidR="005C7E04" w:rsidRPr="00C669AB" w:rsidRDefault="005C7E04" w:rsidP="00C669AB">
      <w:pPr>
        <w:pStyle w:val="NKText"/>
      </w:pPr>
      <w:r w:rsidRPr="00C669AB">
        <w:t>Sei mit uns, Immanuel.</w:t>
      </w:r>
    </w:p>
    <w:p w:rsidR="005C7E04" w:rsidRPr="00C669AB" w:rsidRDefault="005C7E04" w:rsidP="00C669AB">
      <w:pPr>
        <w:pStyle w:val="NKText"/>
      </w:pP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Die Engel verkündigen große Freude.</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alle, die in dieser Nacht glücklich sind.</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die Familien, die zusammen feiern,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für die Kinder, die sich geliebt wissen,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für die ganze Schöpfung in ihrer Schönheit und Fülle.</w:t>
      </w:r>
    </w:p>
    <w:p w:rsidR="005C7E04" w:rsidRDefault="005C7E04" w:rsidP="005C7E04">
      <w:pPr>
        <w:spacing w:after="0"/>
        <w:rPr>
          <w:rFonts w:ascii="Arial" w:eastAsia="Arial" w:hAnsi="Arial" w:cs="Arial"/>
          <w:color w:val="0D0D0D"/>
          <w:sz w:val="24"/>
        </w:rPr>
      </w:pPr>
      <w:r>
        <w:rPr>
          <w:rFonts w:ascii="Arial" w:eastAsia="Arial" w:hAnsi="Arial" w:cs="Arial"/>
          <w:color w:val="0D0D0D"/>
          <w:sz w:val="24"/>
        </w:rPr>
        <w:t>Sei mit uns, Immanuel.</w:t>
      </w:r>
    </w:p>
    <w:p w:rsidR="005C7E04" w:rsidRDefault="005C7E04" w:rsidP="005C7E04">
      <w:pPr>
        <w:spacing w:after="0"/>
        <w:rPr>
          <w:rFonts w:ascii="Arial" w:eastAsia="Arial" w:hAnsi="Arial" w:cs="Arial"/>
          <w:color w:val="0D0D0D"/>
          <w:sz w:val="24"/>
        </w:rPr>
      </w:pP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Die Engel erschienen den Hirten von Bethlehem.</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alle, die in dieser Nacht wachen.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die Frauen und Männer,</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die bei den Kranken bleiben,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für alle, die für uns in diesen Festtagen sorgen.</w:t>
      </w:r>
    </w:p>
    <w:p w:rsidR="005C7E04" w:rsidRDefault="005C7E04" w:rsidP="005C7E04">
      <w:pPr>
        <w:spacing w:after="0"/>
        <w:rPr>
          <w:rFonts w:ascii="Arial" w:eastAsia="Arial" w:hAnsi="Arial" w:cs="Arial"/>
          <w:color w:val="0D0D0D"/>
          <w:sz w:val="24"/>
        </w:rPr>
      </w:pPr>
      <w:r>
        <w:rPr>
          <w:rFonts w:ascii="Arial" w:eastAsia="Arial" w:hAnsi="Arial" w:cs="Arial"/>
          <w:color w:val="0D0D0D"/>
          <w:sz w:val="24"/>
        </w:rPr>
        <w:t>Sei mit uns, Immanuel.</w:t>
      </w:r>
    </w:p>
    <w:p w:rsidR="005C7E04" w:rsidRDefault="005C7E04" w:rsidP="005C7E04">
      <w:pPr>
        <w:spacing w:after="0"/>
        <w:rPr>
          <w:rFonts w:ascii="Arial" w:eastAsia="Arial" w:hAnsi="Arial" w:cs="Arial"/>
          <w:color w:val="0D0D0D"/>
          <w:sz w:val="24"/>
        </w:rPr>
      </w:pP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Die Engel singen vom Frieden auf Erden.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 xml:space="preserve">Wir bitten </w:t>
      </w:r>
      <w:r w:rsidR="00C669AB">
        <w:rPr>
          <w:rFonts w:ascii="Arial" w:eastAsia="Arial" w:hAnsi="Arial" w:cs="Arial"/>
          <w:color w:val="0D0D0D"/>
          <w:sz w:val="24"/>
        </w:rPr>
        <w:t>dich</w:t>
      </w:r>
      <w:r>
        <w:rPr>
          <w:rFonts w:ascii="Arial" w:eastAsia="Arial" w:hAnsi="Arial" w:cs="Arial"/>
          <w:color w:val="0D0D0D"/>
          <w:sz w:val="24"/>
        </w:rPr>
        <w:t xml:space="preserve"> um Frieden für jedes Land dieser Erde.</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dein Heiliges Land,</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um Frieden für Jerusalem, Bethlehem, Nazareth.</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die Christen,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die unter Gefahr und Anfeindung deine Geburt feiern.</w:t>
      </w:r>
    </w:p>
    <w:p w:rsidR="005C7E04" w:rsidRDefault="00C669AB" w:rsidP="005C7E04">
      <w:pPr>
        <w:spacing w:after="0"/>
        <w:rPr>
          <w:rFonts w:ascii="Arial" w:eastAsia="Arial" w:hAnsi="Arial" w:cs="Arial"/>
          <w:color w:val="0D0D0D"/>
          <w:sz w:val="24"/>
        </w:rPr>
      </w:pPr>
      <w:r>
        <w:rPr>
          <w:rFonts w:ascii="Arial" w:eastAsia="Arial" w:hAnsi="Arial" w:cs="Arial"/>
          <w:color w:val="0D0D0D"/>
          <w:sz w:val="24"/>
        </w:rPr>
        <w:t>Sei mit uns, Immanuel.</w:t>
      </w:r>
    </w:p>
    <w:p w:rsidR="005C7E04" w:rsidRDefault="005C7E04" w:rsidP="005C7E04">
      <w:pPr>
        <w:spacing w:after="0"/>
        <w:rPr>
          <w:rFonts w:ascii="Arial" w:eastAsia="Arial" w:hAnsi="Arial" w:cs="Arial"/>
          <w:color w:val="0D0D0D"/>
          <w:sz w:val="24"/>
        </w:rPr>
      </w:pP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Die Engel schicken die Hirten zur Krippe.</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alle, die dich in dieser Nacht suchen.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bitten dich für uns, für alle, die wir lieben und die zu uns gehören,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für die, nach denen wir uns sehnen und um die wir uns sorgen.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Wir legen dir diese Gemeinde an dein Herz,</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diesen Ort und alle, die hier Verantwortung für andere übernehmen.</w:t>
      </w:r>
    </w:p>
    <w:p w:rsidR="005C7E04" w:rsidRDefault="00C669AB" w:rsidP="005C7E04">
      <w:pPr>
        <w:spacing w:after="0"/>
        <w:rPr>
          <w:rFonts w:ascii="Arial" w:eastAsia="Arial" w:hAnsi="Arial" w:cs="Arial"/>
          <w:color w:val="0D0D0D"/>
          <w:sz w:val="24"/>
        </w:rPr>
      </w:pPr>
      <w:r>
        <w:rPr>
          <w:rFonts w:ascii="Arial" w:eastAsia="Arial" w:hAnsi="Arial" w:cs="Arial"/>
          <w:color w:val="0D0D0D"/>
          <w:sz w:val="24"/>
        </w:rPr>
        <w:t>Sei mit uns, Immanuel.</w:t>
      </w:r>
    </w:p>
    <w:p w:rsidR="005C7E04" w:rsidRDefault="005C7E04" w:rsidP="005C7E04">
      <w:pPr>
        <w:spacing w:after="0"/>
        <w:rPr>
          <w:rFonts w:ascii="Arial" w:eastAsia="Arial" w:hAnsi="Arial" w:cs="Arial"/>
          <w:color w:val="0D0D0D"/>
          <w:sz w:val="24"/>
        </w:rPr>
      </w:pP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Du bist unser Immanuel, unser Friede und unser Glück.</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Lass die Freude dieser Nacht nie enden.</w:t>
      </w:r>
    </w:p>
    <w:p w:rsidR="00C669AB" w:rsidRDefault="005C7E04" w:rsidP="005C7E04">
      <w:pPr>
        <w:spacing w:after="0"/>
        <w:rPr>
          <w:rFonts w:ascii="Arial" w:eastAsia="Arial" w:hAnsi="Arial" w:cs="Arial"/>
          <w:color w:val="0D0D0D"/>
          <w:sz w:val="24"/>
        </w:rPr>
      </w:pPr>
      <w:r>
        <w:rPr>
          <w:rFonts w:ascii="Arial" w:eastAsia="Arial" w:hAnsi="Arial" w:cs="Arial"/>
          <w:color w:val="0D0D0D"/>
          <w:sz w:val="24"/>
        </w:rPr>
        <w:t>Darum bitten wir dich voller Vertrauen.</w:t>
      </w:r>
    </w:p>
    <w:p w:rsidR="005C7E04" w:rsidRDefault="005C7E04" w:rsidP="005C7E04">
      <w:pPr>
        <w:spacing w:after="0"/>
        <w:rPr>
          <w:rFonts w:ascii="Arial" w:eastAsia="Arial" w:hAnsi="Arial" w:cs="Arial"/>
          <w:color w:val="0D0D0D"/>
          <w:sz w:val="24"/>
        </w:rPr>
      </w:pPr>
      <w:r>
        <w:rPr>
          <w:rFonts w:ascii="Arial" w:eastAsia="Arial" w:hAnsi="Arial" w:cs="Arial"/>
          <w:color w:val="0D0D0D"/>
          <w:sz w:val="24"/>
        </w:rPr>
        <w:t>Amen.</w:t>
      </w:r>
    </w:p>
    <w:p w:rsidR="005C7E04" w:rsidRPr="00C669AB" w:rsidRDefault="005C7E04" w:rsidP="00C669AB">
      <w:pPr>
        <w:pStyle w:val="NKText"/>
      </w:pPr>
    </w:p>
    <w:p w:rsidR="005C7E04" w:rsidRPr="00C669AB" w:rsidRDefault="005C7E04" w:rsidP="00C669AB">
      <w:pPr>
        <w:pStyle w:val="NKText"/>
      </w:pPr>
      <w:r w:rsidRPr="00C669AB">
        <w:rPr>
          <w:rStyle w:val="NKTextfett"/>
        </w:rPr>
        <w:t>Lied EG 34</w:t>
      </w:r>
      <w:r w:rsidRPr="00C669AB">
        <w:t xml:space="preserve"> Freuet euch, ihr Christen alle</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Abendmahl</w:t>
      </w:r>
    </w:p>
    <w:p w:rsidR="005C7E04" w:rsidRPr="00C669AB" w:rsidRDefault="005C7E04" w:rsidP="00C669AB">
      <w:pPr>
        <w:pStyle w:val="NKText"/>
      </w:pPr>
    </w:p>
    <w:p w:rsidR="005C7E04" w:rsidRPr="00C669AB" w:rsidRDefault="005C7E04" w:rsidP="00C669AB">
      <w:pPr>
        <w:pStyle w:val="NKText"/>
      </w:pPr>
      <w:r w:rsidRPr="00C669AB">
        <w:t>Lasst uns in der Stille vor Gott bedenken,</w:t>
      </w:r>
    </w:p>
    <w:p w:rsidR="005C7E04" w:rsidRPr="00C669AB" w:rsidRDefault="005C7E04" w:rsidP="00C669AB">
      <w:pPr>
        <w:pStyle w:val="NKText"/>
      </w:pPr>
      <w:r w:rsidRPr="00C669AB">
        <w:t>was uns von ihm und voneinander trennt.</w:t>
      </w:r>
    </w:p>
    <w:p w:rsidR="005C7E04" w:rsidRPr="00C669AB" w:rsidRDefault="005C7E04" w:rsidP="00C669AB">
      <w:pPr>
        <w:pStyle w:val="NKText"/>
      </w:pPr>
    </w:p>
    <w:p w:rsidR="005C7E04" w:rsidRPr="00C669AB" w:rsidRDefault="005C7E04" w:rsidP="00C669AB">
      <w:pPr>
        <w:pStyle w:val="NKText"/>
        <w:rPr>
          <w:rStyle w:val="NKTextkursiv"/>
        </w:rPr>
      </w:pPr>
      <w:r w:rsidRPr="00C669AB">
        <w:rPr>
          <w:rStyle w:val="NKTextkursiv"/>
        </w:rPr>
        <w:t>Stille</w:t>
      </w:r>
    </w:p>
    <w:p w:rsidR="005C7E04" w:rsidRPr="00C669AB" w:rsidRDefault="005C7E04" w:rsidP="00C669AB">
      <w:pPr>
        <w:pStyle w:val="NKText"/>
      </w:pPr>
    </w:p>
    <w:p w:rsidR="005C7E04" w:rsidRPr="00C669AB" w:rsidRDefault="005C7E04" w:rsidP="00C669AB">
      <w:pPr>
        <w:pStyle w:val="NKText"/>
      </w:pPr>
      <w:r w:rsidRPr="00C669AB">
        <w:t>Vergib, was uns von dir, von uns selbst</w:t>
      </w:r>
    </w:p>
    <w:p w:rsidR="005C7E04" w:rsidRPr="00C669AB" w:rsidRDefault="005C7E04" w:rsidP="00C669AB">
      <w:pPr>
        <w:pStyle w:val="NKText"/>
      </w:pPr>
      <w:r w:rsidRPr="00C669AB">
        <w:t>und von anderen Menschen trennt.</w:t>
      </w:r>
    </w:p>
    <w:p w:rsidR="005C7E04" w:rsidRPr="00C669AB" w:rsidRDefault="005C7E04" w:rsidP="00C669AB">
      <w:pPr>
        <w:pStyle w:val="NKText"/>
      </w:pPr>
      <w:r w:rsidRPr="00C669AB">
        <w:t>Schenke uns neue Gemeinschaft mit dir und untereinander.</w:t>
      </w:r>
    </w:p>
    <w:p w:rsidR="005C7E04" w:rsidRPr="00C669AB" w:rsidRDefault="005C7E04" w:rsidP="00C669AB">
      <w:pPr>
        <w:pStyle w:val="NKText"/>
      </w:pPr>
      <w:r w:rsidRPr="00C669AB">
        <w:t xml:space="preserve">Das bitten wir dich </w:t>
      </w:r>
      <w:r w:rsidR="00C669AB">
        <w:t>im Vertrauen auf dein Erbarmen.</w:t>
      </w:r>
    </w:p>
    <w:p w:rsidR="005C7E04" w:rsidRPr="00C669AB" w:rsidRDefault="005C7E04" w:rsidP="00C669AB">
      <w:pPr>
        <w:pStyle w:val="NKText"/>
      </w:pPr>
      <w:r w:rsidRPr="00C669AB">
        <w:t>Amen.</w:t>
      </w:r>
    </w:p>
    <w:p w:rsidR="005C7E04" w:rsidRPr="00C669AB" w:rsidRDefault="005C7E04" w:rsidP="00C669AB">
      <w:pPr>
        <w:pStyle w:val="NKText"/>
      </w:pPr>
    </w:p>
    <w:p w:rsidR="005C7E04" w:rsidRPr="00C669AB" w:rsidRDefault="005C7E04" w:rsidP="00C669AB">
      <w:pPr>
        <w:pStyle w:val="NKText"/>
      </w:pPr>
      <w:r w:rsidRPr="00C669AB">
        <w:t>Der Herr sei mit euch. – Und mit deinem Geiste.</w:t>
      </w:r>
    </w:p>
    <w:p w:rsidR="005C7E04" w:rsidRPr="00C669AB" w:rsidRDefault="005C7E04" w:rsidP="00C669AB">
      <w:pPr>
        <w:pStyle w:val="NKText"/>
      </w:pPr>
      <w:r w:rsidRPr="00C669AB">
        <w:t xml:space="preserve">Erhebet eure Herzen. – Wir erheben sie </w:t>
      </w:r>
      <w:proofErr w:type="gramStart"/>
      <w:r w:rsidRPr="00C669AB">
        <w:t>zum</w:t>
      </w:r>
      <w:proofErr w:type="gramEnd"/>
      <w:r w:rsidRPr="00C669AB">
        <w:t xml:space="preserve"> Herren.</w:t>
      </w:r>
    </w:p>
    <w:p w:rsidR="005C7E04" w:rsidRPr="00C669AB" w:rsidRDefault="005C7E04" w:rsidP="00C669AB">
      <w:pPr>
        <w:pStyle w:val="NKText"/>
      </w:pPr>
      <w:r w:rsidRPr="00C669AB">
        <w:t>Lasset uns danken dem Herrn, unserm Gott. – Das ist würdig und recht.</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Präfation</w:t>
      </w:r>
    </w:p>
    <w:p w:rsidR="005C7E04" w:rsidRPr="00C669AB" w:rsidRDefault="005C7E04" w:rsidP="00C669AB">
      <w:pPr>
        <w:pStyle w:val="NKText"/>
      </w:pPr>
    </w:p>
    <w:p w:rsidR="005C7E04" w:rsidRPr="00C669AB" w:rsidRDefault="00C669AB" w:rsidP="00C669AB">
      <w:pPr>
        <w:pStyle w:val="NKText"/>
        <w:rPr>
          <w:rStyle w:val="NKTextfett"/>
        </w:rPr>
      </w:pPr>
      <w:r>
        <w:rPr>
          <w:rStyle w:val="NKTextfett"/>
        </w:rPr>
        <w:t>Heilig</w:t>
      </w:r>
      <w:r w:rsidR="005C7E04" w:rsidRPr="00C669AB">
        <w:rPr>
          <w:rStyle w:val="NKTextfett"/>
        </w:rPr>
        <w:t>…</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Vaterunser</w:t>
      </w:r>
    </w:p>
    <w:p w:rsidR="005C7E04" w:rsidRPr="00C669AB" w:rsidRDefault="005C7E04" w:rsidP="00C669AB">
      <w:pPr>
        <w:pStyle w:val="NKText"/>
      </w:pPr>
      <w:r w:rsidRPr="00C669AB">
        <w:t>Vater unser im Himmel.</w:t>
      </w:r>
    </w:p>
    <w:p w:rsidR="005C7E04" w:rsidRPr="00C669AB" w:rsidRDefault="005C7E04" w:rsidP="00C669AB">
      <w:pPr>
        <w:pStyle w:val="NKText"/>
      </w:pPr>
      <w:r w:rsidRPr="00C669AB">
        <w:t>Geheiligt werde dein Name.</w:t>
      </w:r>
    </w:p>
    <w:p w:rsidR="005C7E04" w:rsidRPr="00C669AB" w:rsidRDefault="005C7E04" w:rsidP="00C669AB">
      <w:pPr>
        <w:pStyle w:val="NKText"/>
      </w:pPr>
      <w:r w:rsidRPr="00C669AB">
        <w:t>Dein Reich komme.</w:t>
      </w:r>
    </w:p>
    <w:p w:rsidR="005C7E04" w:rsidRPr="00C669AB" w:rsidRDefault="005C7E04" w:rsidP="00C669AB">
      <w:pPr>
        <w:pStyle w:val="NKText"/>
      </w:pPr>
      <w:r w:rsidRPr="00C669AB">
        <w:lastRenderedPageBreak/>
        <w:t>Dein Wille geschehe,</w:t>
      </w:r>
    </w:p>
    <w:p w:rsidR="005C7E04" w:rsidRPr="00C669AB" w:rsidRDefault="005C7E04" w:rsidP="00C669AB">
      <w:pPr>
        <w:pStyle w:val="NKText"/>
      </w:pPr>
      <w:r w:rsidRPr="00C669AB">
        <w:t>wie im Himmel, so auf Erden.</w:t>
      </w:r>
    </w:p>
    <w:p w:rsidR="005C7E04" w:rsidRPr="00C669AB" w:rsidRDefault="005C7E04" w:rsidP="00C669AB">
      <w:pPr>
        <w:pStyle w:val="NKText"/>
      </w:pPr>
      <w:r w:rsidRPr="00C669AB">
        <w:t xml:space="preserve">Unser tägliches Brot </w:t>
      </w:r>
      <w:proofErr w:type="gramStart"/>
      <w:r w:rsidRPr="00C669AB">
        <w:t>gib</w:t>
      </w:r>
      <w:proofErr w:type="gramEnd"/>
      <w:r w:rsidRPr="00C669AB">
        <w:t xml:space="preserve"> uns heute.</w:t>
      </w:r>
    </w:p>
    <w:p w:rsidR="005C7E04" w:rsidRPr="00C669AB" w:rsidRDefault="005C7E04" w:rsidP="00C669AB">
      <w:pPr>
        <w:pStyle w:val="NKText"/>
      </w:pPr>
      <w:r w:rsidRPr="00C669AB">
        <w:t>Und vergib uns unsere Schuld,</w:t>
      </w:r>
    </w:p>
    <w:p w:rsidR="005C7E04" w:rsidRPr="00C669AB" w:rsidRDefault="005C7E04" w:rsidP="00C669AB">
      <w:pPr>
        <w:pStyle w:val="NKText"/>
      </w:pPr>
      <w:r w:rsidRPr="00C669AB">
        <w:t xml:space="preserve">wie auch wir vergeben unsern </w:t>
      </w:r>
      <w:proofErr w:type="spellStart"/>
      <w:r w:rsidRPr="00C669AB">
        <w:t>Schuldigern</w:t>
      </w:r>
      <w:proofErr w:type="spellEnd"/>
      <w:r w:rsidRPr="00C669AB">
        <w:t>.</w:t>
      </w:r>
    </w:p>
    <w:p w:rsidR="005C7E04" w:rsidRPr="00C669AB" w:rsidRDefault="005C7E04" w:rsidP="00C669AB">
      <w:pPr>
        <w:pStyle w:val="NKText"/>
      </w:pPr>
      <w:r w:rsidRPr="00C669AB">
        <w:t>Und führe uns nicht in Versuchung,</w:t>
      </w:r>
    </w:p>
    <w:p w:rsidR="005C7E04" w:rsidRPr="00C669AB" w:rsidRDefault="005C7E04" w:rsidP="00C669AB">
      <w:pPr>
        <w:pStyle w:val="NKText"/>
      </w:pPr>
      <w:r w:rsidRPr="00C669AB">
        <w:t>sondern erlöse uns von dem Bösen.</w:t>
      </w:r>
    </w:p>
    <w:p w:rsidR="005C7E04" w:rsidRPr="00C669AB" w:rsidRDefault="005C7E04" w:rsidP="00C669AB">
      <w:pPr>
        <w:pStyle w:val="NKText"/>
      </w:pPr>
      <w:r w:rsidRPr="00C669AB">
        <w:t xml:space="preserve">Denn dein </w:t>
      </w:r>
      <w:proofErr w:type="gramStart"/>
      <w:r w:rsidRPr="00C669AB">
        <w:t>ist</w:t>
      </w:r>
      <w:proofErr w:type="gramEnd"/>
      <w:r w:rsidRPr="00C669AB">
        <w:t xml:space="preserve"> das Reich und die Kraft und die Herrlichkeit in Ewigkeit.</w:t>
      </w:r>
    </w:p>
    <w:p w:rsidR="005C7E04" w:rsidRPr="00C669AB" w:rsidRDefault="005C7E04" w:rsidP="00C669AB">
      <w:pPr>
        <w:pStyle w:val="NKText"/>
      </w:pPr>
      <w:r w:rsidRPr="00C669AB">
        <w:t>Amen</w:t>
      </w:r>
      <w:r w:rsidR="00C669AB">
        <w:t>.</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Einsetzungsworte</w:t>
      </w:r>
    </w:p>
    <w:p w:rsidR="005C7E04" w:rsidRPr="00C669AB" w:rsidRDefault="005C7E04" w:rsidP="00C669AB">
      <w:pPr>
        <w:pStyle w:val="NKText"/>
      </w:pPr>
    </w:p>
    <w:p w:rsidR="005C7E04" w:rsidRPr="00C669AB" w:rsidRDefault="005C7E04" w:rsidP="00C669AB">
      <w:pPr>
        <w:pStyle w:val="NKText"/>
        <w:rPr>
          <w:rStyle w:val="NKTextfett"/>
        </w:rPr>
      </w:pPr>
      <w:proofErr w:type="spellStart"/>
      <w:r w:rsidRPr="00C669AB">
        <w:rPr>
          <w:rStyle w:val="NKTextfett"/>
        </w:rPr>
        <w:t>Agnus</w:t>
      </w:r>
      <w:proofErr w:type="spellEnd"/>
      <w:r w:rsidRPr="00C669AB">
        <w:rPr>
          <w:rStyle w:val="NKTextfett"/>
        </w:rPr>
        <w:t xml:space="preserve"> </w:t>
      </w:r>
      <w:proofErr w:type="spellStart"/>
      <w:r w:rsidRPr="00C669AB">
        <w:rPr>
          <w:rStyle w:val="NKTextfett"/>
        </w:rPr>
        <w:t>Dei</w:t>
      </w:r>
      <w:proofErr w:type="spellEnd"/>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Austeilung</w:t>
      </w:r>
    </w:p>
    <w:p w:rsidR="005C7E04" w:rsidRPr="00C669AB" w:rsidRDefault="005C7E04" w:rsidP="00C669AB">
      <w:pPr>
        <w:pStyle w:val="NKText"/>
        <w:rPr>
          <w:rStyle w:val="NKTextkursiv"/>
        </w:rPr>
      </w:pPr>
      <w:r w:rsidRPr="00C669AB">
        <w:rPr>
          <w:rStyle w:val="NKTextkursiv"/>
        </w:rPr>
        <w:t>(Hinweis: alle Tische mit Traubensaft)</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Entlassung</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Dankgebet</w:t>
      </w:r>
    </w:p>
    <w:p w:rsidR="005C7E04" w:rsidRPr="00C669AB" w:rsidRDefault="005C7E04" w:rsidP="00C669AB">
      <w:pPr>
        <w:pStyle w:val="NKText"/>
      </w:pPr>
      <w:r w:rsidRPr="00C669AB">
        <w:t>Guter, gnadenreicher, geheimnisvoller Gott!</w:t>
      </w:r>
    </w:p>
    <w:p w:rsidR="005C7E04" w:rsidRPr="00C669AB" w:rsidRDefault="005C7E04" w:rsidP="00C669AB">
      <w:pPr>
        <w:pStyle w:val="NKText"/>
      </w:pPr>
      <w:r w:rsidRPr="00C669AB">
        <w:t>Du hast dich mit uns verbunden in deinem Mahl,</w:t>
      </w:r>
    </w:p>
    <w:p w:rsidR="005C7E04" w:rsidRPr="00C669AB" w:rsidRDefault="005C7E04" w:rsidP="00C669AB">
      <w:pPr>
        <w:pStyle w:val="NKText"/>
      </w:pPr>
      <w:r w:rsidRPr="00C669AB">
        <w:t xml:space="preserve">in dieser </w:t>
      </w:r>
      <w:proofErr w:type="spellStart"/>
      <w:r w:rsidRPr="00C669AB">
        <w:t>heiligen</w:t>
      </w:r>
      <w:proofErr w:type="spellEnd"/>
      <w:r w:rsidRPr="00C669AB">
        <w:t xml:space="preserve"> Nacht</w:t>
      </w:r>
    </w:p>
    <w:p w:rsidR="005C7E04" w:rsidRPr="00C669AB" w:rsidRDefault="005C7E04" w:rsidP="00C669AB">
      <w:pPr>
        <w:pStyle w:val="NKText"/>
      </w:pPr>
      <w:r w:rsidRPr="00C669AB">
        <w:t>für alle Zeit.</w:t>
      </w:r>
    </w:p>
    <w:p w:rsidR="005C7E04" w:rsidRPr="00C669AB" w:rsidRDefault="005C7E04" w:rsidP="00C669AB">
      <w:pPr>
        <w:pStyle w:val="NKText"/>
      </w:pPr>
      <w:r w:rsidRPr="00C669AB">
        <w:t>Bleibe uns nahe und gib uns Zeichen deiner Liebe,</w:t>
      </w:r>
    </w:p>
    <w:p w:rsidR="005C7E04" w:rsidRPr="00C669AB" w:rsidRDefault="005C7E04" w:rsidP="00C669AB">
      <w:pPr>
        <w:pStyle w:val="NKText"/>
      </w:pPr>
      <w:r w:rsidRPr="00C669AB">
        <w:t>dass wir ohne Angs</w:t>
      </w:r>
      <w:r w:rsidR="00C669AB">
        <w:t>t durch die Nacht gehen können.</w:t>
      </w:r>
    </w:p>
    <w:p w:rsidR="005C7E04" w:rsidRPr="00C669AB" w:rsidRDefault="005C7E04" w:rsidP="00C669AB">
      <w:pPr>
        <w:pStyle w:val="NKText"/>
      </w:pPr>
      <w:r w:rsidRPr="00C669AB">
        <w:t>Amen.</w:t>
      </w:r>
    </w:p>
    <w:p w:rsidR="005C7E04" w:rsidRPr="00C669AB" w:rsidRDefault="005C7E04" w:rsidP="00C669AB">
      <w:pPr>
        <w:pStyle w:val="NKText"/>
      </w:pPr>
    </w:p>
    <w:p w:rsidR="005C7E04" w:rsidRPr="00C669AB" w:rsidRDefault="005C7E04" w:rsidP="00C669AB">
      <w:pPr>
        <w:pStyle w:val="NKText"/>
      </w:pPr>
      <w:r w:rsidRPr="00C669AB">
        <w:rPr>
          <w:rStyle w:val="NKTextfett"/>
        </w:rPr>
        <w:t>Lied EG 46</w:t>
      </w:r>
      <w:r w:rsidR="00C669AB" w:rsidRPr="00C669AB">
        <w:t xml:space="preserve"> Stille Nacht, heilige Nacht</w:t>
      </w:r>
    </w:p>
    <w:p w:rsidR="005C7E04" w:rsidRPr="00C669AB" w:rsidRDefault="005C7E04" w:rsidP="00C669AB">
      <w:pPr>
        <w:pStyle w:val="NKText"/>
      </w:pPr>
    </w:p>
    <w:p w:rsidR="005C7E04" w:rsidRPr="00C669AB" w:rsidRDefault="005C7E04" w:rsidP="00C669AB">
      <w:pPr>
        <w:pStyle w:val="NKText"/>
        <w:rPr>
          <w:rStyle w:val="NKTextfett"/>
        </w:rPr>
      </w:pPr>
      <w:r w:rsidRPr="00C669AB">
        <w:rPr>
          <w:rStyle w:val="NKTextfett"/>
        </w:rPr>
        <w:t>Segen</w:t>
      </w:r>
    </w:p>
    <w:p w:rsidR="005C7E04" w:rsidRPr="00C669AB" w:rsidRDefault="005C7E04" w:rsidP="00C669AB">
      <w:pPr>
        <w:pStyle w:val="NKText"/>
      </w:pPr>
    </w:p>
    <w:p w:rsidR="005C7E04" w:rsidRPr="00C669AB" w:rsidRDefault="005C7E04" w:rsidP="00C669AB">
      <w:pPr>
        <w:pStyle w:val="NKText"/>
      </w:pPr>
      <w:r w:rsidRPr="00C669AB">
        <w:rPr>
          <w:rStyle w:val="NKTextfett"/>
        </w:rPr>
        <w:t>Lied EG 44</w:t>
      </w:r>
      <w:r w:rsidRPr="00C669AB">
        <w:t xml:space="preserve"> O du fröhliche</w:t>
      </w:r>
    </w:p>
    <w:p w:rsidR="005C7E04" w:rsidRPr="0072223F" w:rsidRDefault="005C7E04" w:rsidP="0072223F">
      <w:pPr>
        <w:pStyle w:val="NKText"/>
      </w:pPr>
    </w:p>
    <w:p w:rsidR="005C7E04" w:rsidRPr="0072223F" w:rsidRDefault="005C7E04" w:rsidP="0072223F">
      <w:pPr>
        <w:pStyle w:val="NKText"/>
        <w:rPr>
          <w:rStyle w:val="NKTextfett"/>
        </w:rPr>
      </w:pPr>
      <w:r w:rsidRPr="0072223F">
        <w:rPr>
          <w:rStyle w:val="NKTextfett"/>
        </w:rPr>
        <w:t>Nachspiel</w:t>
      </w:r>
    </w:p>
    <w:p w:rsidR="005C7E04" w:rsidRPr="0072223F" w:rsidRDefault="005C7E04" w:rsidP="0072223F">
      <w:pPr>
        <w:pStyle w:val="NKText"/>
      </w:pPr>
    </w:p>
    <w:p w:rsidR="005C7E04" w:rsidRPr="0072223F" w:rsidRDefault="005C7E04" w:rsidP="0072223F">
      <w:pPr>
        <w:pStyle w:val="NKTextklein"/>
      </w:pPr>
      <w:r w:rsidRPr="0072223F">
        <w:t xml:space="preserve">Autorin: Anne </w:t>
      </w:r>
      <w:proofErr w:type="spellStart"/>
      <w:r w:rsidRPr="0072223F">
        <w:t>Arnholz</w:t>
      </w:r>
      <w:proofErr w:type="spellEnd"/>
      <w:r w:rsidR="0072223F">
        <w:t>.</w:t>
      </w:r>
    </w:p>
    <w:sectPr w:rsidR="005C7E04" w:rsidRPr="0072223F"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16" w:rsidRDefault="00543416" w:rsidP="00FE0E45">
      <w:pPr>
        <w:spacing w:after="0" w:line="240" w:lineRule="auto"/>
      </w:pPr>
      <w:r>
        <w:separator/>
      </w:r>
    </w:p>
  </w:endnote>
  <w:endnote w:type="continuationSeparator" w:id="0">
    <w:p w:rsidR="00543416" w:rsidRDefault="0054341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16" w:rsidRDefault="00543416" w:rsidP="00FE0E45">
      <w:pPr>
        <w:spacing w:after="0" w:line="240" w:lineRule="auto"/>
      </w:pPr>
      <w:r>
        <w:separator/>
      </w:r>
    </w:p>
  </w:footnote>
  <w:footnote w:type="continuationSeparator" w:id="0">
    <w:p w:rsidR="00543416" w:rsidRDefault="0054341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0D96C01" wp14:editId="501123D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70"/>
    <w:rsid w:val="00036A75"/>
    <w:rsid w:val="000752BC"/>
    <w:rsid w:val="00146B70"/>
    <w:rsid w:val="002F4ACA"/>
    <w:rsid w:val="003D1523"/>
    <w:rsid w:val="003D1EEF"/>
    <w:rsid w:val="004F6BF0"/>
    <w:rsid w:val="00526BB3"/>
    <w:rsid w:val="00530930"/>
    <w:rsid w:val="005347B3"/>
    <w:rsid w:val="00543416"/>
    <w:rsid w:val="00560356"/>
    <w:rsid w:val="005A28A6"/>
    <w:rsid w:val="005C6DAD"/>
    <w:rsid w:val="005C7E04"/>
    <w:rsid w:val="00640E07"/>
    <w:rsid w:val="006B3E99"/>
    <w:rsid w:val="006F7909"/>
    <w:rsid w:val="0072223F"/>
    <w:rsid w:val="00795EC0"/>
    <w:rsid w:val="007C1D84"/>
    <w:rsid w:val="007D4B19"/>
    <w:rsid w:val="00827435"/>
    <w:rsid w:val="008919C8"/>
    <w:rsid w:val="00891BF9"/>
    <w:rsid w:val="008E6670"/>
    <w:rsid w:val="00941F8D"/>
    <w:rsid w:val="00982757"/>
    <w:rsid w:val="00985C36"/>
    <w:rsid w:val="00A43799"/>
    <w:rsid w:val="00AD7ED8"/>
    <w:rsid w:val="00B345E3"/>
    <w:rsid w:val="00B9436C"/>
    <w:rsid w:val="00BD38E1"/>
    <w:rsid w:val="00BD6F14"/>
    <w:rsid w:val="00BF5D61"/>
    <w:rsid w:val="00C47F30"/>
    <w:rsid w:val="00C5316F"/>
    <w:rsid w:val="00C669AB"/>
    <w:rsid w:val="00C94FD3"/>
    <w:rsid w:val="00CB0F98"/>
    <w:rsid w:val="00CC23DB"/>
    <w:rsid w:val="00CF43BE"/>
    <w:rsid w:val="00D0666E"/>
    <w:rsid w:val="00D11204"/>
    <w:rsid w:val="00E234B2"/>
    <w:rsid w:val="00F1587B"/>
    <w:rsid w:val="00F51B79"/>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C7E0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C7E0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11</Pages>
  <Words>1972</Words>
  <Characters>12424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10</cp:revision>
  <cp:lastPrinted>2020-05-08T10:33:00Z</cp:lastPrinted>
  <dcterms:created xsi:type="dcterms:W3CDTF">2020-10-05T08:20:00Z</dcterms:created>
  <dcterms:modified xsi:type="dcterms:W3CDTF">2020-10-12T14:22:00Z</dcterms:modified>
</cp:coreProperties>
</file>