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20" w:rsidRDefault="00E74220" w:rsidP="00AA56B6">
      <w:pPr>
        <w:pStyle w:val="NKberschrift1"/>
        <w:rPr>
          <w:sz w:val="21"/>
          <w:szCs w:val="21"/>
        </w:rPr>
      </w:pPr>
      <w:bookmarkStart w:id="0" w:name="_GoBack"/>
      <w:bookmarkEnd w:id="0"/>
      <w:r>
        <w:t>I</w:t>
      </w:r>
      <w:r w:rsidRPr="00A94D62">
        <w:t>ndividueller Segen mit Kindern</w:t>
      </w:r>
    </w:p>
    <w:p w:rsidR="00AA56B6" w:rsidRPr="00AA56B6" w:rsidRDefault="00AA56B6" w:rsidP="00AA56B6">
      <w:pPr>
        <w:pStyle w:val="NKText"/>
      </w:pPr>
    </w:p>
    <w:p w:rsidR="00E74220" w:rsidRPr="00AA56B6" w:rsidRDefault="00E74220" w:rsidP="00AA56B6">
      <w:pPr>
        <w:pStyle w:val="NKText"/>
      </w:pPr>
      <w:r w:rsidRPr="00AA56B6">
        <w:t>Wir stellen uns in einen Kreis. Ohren und Herzen sind auf, Münder geschlossen. Jede Hand fasst eine andere Hand. Eine Person spricht den Segen und schaut da</w:t>
      </w:r>
      <w:r w:rsidR="00AA56B6">
        <w:t>bei nacheinander jedes Kind an.</w:t>
      </w:r>
    </w:p>
    <w:p w:rsidR="00AA56B6" w:rsidRPr="00AA56B6" w:rsidRDefault="00AA56B6" w:rsidP="00AA56B6">
      <w:pPr>
        <w:pStyle w:val="NKText"/>
      </w:pPr>
    </w:p>
    <w:p w:rsidR="00E74220" w:rsidRPr="00AA56B6" w:rsidRDefault="00E74220" w:rsidP="00AA56B6">
      <w:pPr>
        <w:pStyle w:val="NKText"/>
      </w:pPr>
      <w:r w:rsidRPr="00AA56B6">
        <w:t>„Gott sieht Dich. Gott liebt Dich. Gott glaubt an Dich.“</w:t>
      </w:r>
    </w:p>
    <w:p w:rsidR="00AA56B6" w:rsidRPr="00AA56B6" w:rsidRDefault="00AA56B6" w:rsidP="00AA56B6">
      <w:pPr>
        <w:pStyle w:val="NKText"/>
      </w:pPr>
    </w:p>
    <w:p w:rsidR="00AA56B6" w:rsidRDefault="00E74220" w:rsidP="00AA56B6">
      <w:pPr>
        <w:pStyle w:val="NKText"/>
      </w:pPr>
      <w:r w:rsidRPr="00AA56B6">
        <w:t xml:space="preserve">Am Ende die Einladung: „Spürt, wie der Segen durch unsere Hände fließt. Wer mag, legt ihn sich hier hinein </w:t>
      </w:r>
      <w:r w:rsidRPr="00AA56B6">
        <w:rPr>
          <w:rStyle w:val="NKTextkursiv"/>
        </w:rPr>
        <w:t>(Geste zum Herzen)</w:t>
      </w:r>
      <w:r w:rsidRPr="00AA56B6">
        <w:t>. Wer mag, kann seine Augen schließen.“</w:t>
      </w:r>
    </w:p>
    <w:p w:rsidR="00AA56B6" w:rsidRDefault="00AA56B6" w:rsidP="00AA56B6">
      <w:pPr>
        <w:pStyle w:val="NKText"/>
      </w:pPr>
    </w:p>
    <w:p w:rsidR="00E74220" w:rsidRPr="00AA56B6" w:rsidRDefault="00AA56B6" w:rsidP="00AA56B6">
      <w:pPr>
        <w:pStyle w:val="NKText"/>
        <w:rPr>
          <w:rStyle w:val="NKTextkursiv"/>
        </w:rPr>
      </w:pPr>
      <w:r w:rsidRPr="00AA56B6">
        <w:rPr>
          <w:rStyle w:val="NKTextkursiv"/>
        </w:rPr>
        <w:t>Kleine Stille.</w:t>
      </w:r>
    </w:p>
    <w:p w:rsidR="00AA56B6" w:rsidRPr="00AA56B6" w:rsidRDefault="00AA56B6" w:rsidP="00AA56B6">
      <w:pPr>
        <w:pStyle w:val="NKText"/>
      </w:pPr>
    </w:p>
    <w:p w:rsidR="00E74220" w:rsidRPr="00AA56B6" w:rsidRDefault="00E74220" w:rsidP="00AA56B6">
      <w:pPr>
        <w:pStyle w:val="NKTextklein"/>
      </w:pPr>
      <w:r w:rsidRPr="00AA56B6">
        <w:t>Autorin: Annett Weinbrenner</w:t>
      </w:r>
      <w:r w:rsidR="00AA56B6">
        <w:t>.</w:t>
      </w:r>
    </w:p>
    <w:sectPr w:rsidR="00E74220" w:rsidRPr="00AA56B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05" w:rsidRDefault="00D21C05" w:rsidP="00FE0E45">
      <w:pPr>
        <w:spacing w:after="0" w:line="240" w:lineRule="auto"/>
      </w:pPr>
      <w:r>
        <w:separator/>
      </w:r>
    </w:p>
  </w:endnote>
  <w:endnote w:type="continuationSeparator" w:id="0">
    <w:p w:rsidR="00D21C05" w:rsidRDefault="00D21C0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05" w:rsidRDefault="00D21C05" w:rsidP="00FE0E45">
      <w:pPr>
        <w:spacing w:after="0" w:line="240" w:lineRule="auto"/>
      </w:pPr>
      <w:r>
        <w:separator/>
      </w:r>
    </w:p>
  </w:footnote>
  <w:footnote w:type="continuationSeparator" w:id="0">
    <w:p w:rsidR="00D21C05" w:rsidRDefault="00D21C0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036C28F" wp14:editId="6FD2B3B3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20"/>
    <w:rsid w:val="00036A75"/>
    <w:rsid w:val="000752BC"/>
    <w:rsid w:val="002F4ACA"/>
    <w:rsid w:val="003104DF"/>
    <w:rsid w:val="0040722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A56B6"/>
    <w:rsid w:val="00AD7ED8"/>
    <w:rsid w:val="00B32A07"/>
    <w:rsid w:val="00B345E3"/>
    <w:rsid w:val="00B9436C"/>
    <w:rsid w:val="00BD6F14"/>
    <w:rsid w:val="00BF5D61"/>
    <w:rsid w:val="00C94FD3"/>
    <w:rsid w:val="00CC23DB"/>
    <w:rsid w:val="00CF43BE"/>
    <w:rsid w:val="00D21C05"/>
    <w:rsid w:val="00E234B2"/>
    <w:rsid w:val="00E74220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22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22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2020-10-20T12:24:00Z</dcterms:created>
  <dcterms:modified xsi:type="dcterms:W3CDTF">2020-10-26T10:48:00Z</dcterms:modified>
</cp:coreProperties>
</file>