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9C" w:rsidRDefault="0002449C" w:rsidP="00696DF4">
      <w:pPr>
        <w:pStyle w:val="NKberschrift1"/>
      </w:pPr>
      <w:bookmarkStart w:id="0" w:name="_GoBack"/>
      <w:bookmarkEnd w:id="0"/>
      <w:r>
        <w:t xml:space="preserve">Kostbar </w:t>
      </w:r>
      <w:r w:rsidR="00696DF4">
        <w:t>–</w:t>
      </w:r>
      <w:r>
        <w:t xml:space="preserve"> Eingangsgebet in leichter Sprache</w:t>
      </w:r>
    </w:p>
    <w:p w:rsidR="00696DF4" w:rsidRPr="00696DF4" w:rsidRDefault="00696DF4" w:rsidP="00696DF4">
      <w:pPr>
        <w:pStyle w:val="NKText"/>
      </w:pPr>
    </w:p>
    <w:p w:rsidR="0002449C" w:rsidRPr="00696DF4" w:rsidRDefault="00696DF4" w:rsidP="00696DF4">
      <w:pPr>
        <w:pStyle w:val="NKText"/>
      </w:pPr>
      <w:r>
        <w:t>Gott,</w:t>
      </w:r>
    </w:p>
    <w:p w:rsidR="0002449C" w:rsidRPr="00696DF4" w:rsidRDefault="0002449C" w:rsidP="00696DF4">
      <w:pPr>
        <w:pStyle w:val="NKText"/>
      </w:pPr>
      <w:r w:rsidRPr="00696DF4">
        <w:t>unser Kostbares und Zerbre</w:t>
      </w:r>
      <w:r w:rsidR="00696DF4">
        <w:t>chliches haben wir mitgebracht.</w:t>
      </w:r>
    </w:p>
    <w:p w:rsidR="0002449C" w:rsidRPr="00696DF4" w:rsidRDefault="0002449C" w:rsidP="00696DF4">
      <w:pPr>
        <w:pStyle w:val="NKText"/>
      </w:pPr>
      <w:r w:rsidRPr="00696DF4">
        <w:t>Hier vor Dir, liegt es frei, ungeschützt.</w:t>
      </w:r>
    </w:p>
    <w:p w:rsidR="0002449C" w:rsidRPr="00696DF4" w:rsidRDefault="00696DF4" w:rsidP="00696DF4">
      <w:pPr>
        <w:pStyle w:val="NKText"/>
      </w:pPr>
      <w:r>
        <w:t>Geh vorsichtig damit um.</w:t>
      </w:r>
    </w:p>
    <w:p w:rsidR="0002449C" w:rsidRPr="00696DF4" w:rsidRDefault="00696DF4" w:rsidP="00696DF4">
      <w:pPr>
        <w:pStyle w:val="NKText"/>
      </w:pPr>
      <w:r>
        <w:t>Schau es liebevoll an.</w:t>
      </w:r>
    </w:p>
    <w:p w:rsidR="0002449C" w:rsidRDefault="0002449C" w:rsidP="00696DF4">
      <w:pPr>
        <w:pStyle w:val="NKText"/>
      </w:pPr>
      <w:r w:rsidRPr="00696DF4">
        <w:t>Amen.</w:t>
      </w:r>
    </w:p>
    <w:p w:rsidR="00696DF4" w:rsidRPr="00696DF4" w:rsidRDefault="00696DF4" w:rsidP="00696DF4">
      <w:pPr>
        <w:pStyle w:val="NKText"/>
      </w:pPr>
    </w:p>
    <w:p w:rsidR="0002449C" w:rsidRPr="00696DF4" w:rsidRDefault="0002449C" w:rsidP="00696DF4">
      <w:pPr>
        <w:pStyle w:val="NKTextklein"/>
      </w:pPr>
      <w:r w:rsidRPr="00696DF4">
        <w:t>Autorin: Annett Weinbrenner</w:t>
      </w:r>
      <w:r w:rsidR="00696DF4">
        <w:t>.</w:t>
      </w:r>
    </w:p>
    <w:sectPr w:rsidR="0002449C" w:rsidRPr="00696DF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A7" w:rsidRDefault="009A4EA7" w:rsidP="00FE0E45">
      <w:pPr>
        <w:spacing w:after="0" w:line="240" w:lineRule="auto"/>
      </w:pPr>
      <w:r>
        <w:separator/>
      </w:r>
    </w:p>
  </w:endnote>
  <w:endnote w:type="continuationSeparator" w:id="0">
    <w:p w:rsidR="009A4EA7" w:rsidRDefault="009A4EA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A7" w:rsidRDefault="009A4EA7" w:rsidP="00FE0E45">
      <w:pPr>
        <w:spacing w:after="0" w:line="240" w:lineRule="auto"/>
      </w:pPr>
      <w:r>
        <w:separator/>
      </w:r>
    </w:p>
  </w:footnote>
  <w:footnote w:type="continuationSeparator" w:id="0">
    <w:p w:rsidR="009A4EA7" w:rsidRDefault="009A4EA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3C0BB99" wp14:editId="63E9926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9C"/>
    <w:rsid w:val="0002449C"/>
    <w:rsid w:val="00036A75"/>
    <w:rsid w:val="000752BC"/>
    <w:rsid w:val="000957A7"/>
    <w:rsid w:val="002F4ACA"/>
    <w:rsid w:val="004F6BF0"/>
    <w:rsid w:val="00526BB3"/>
    <w:rsid w:val="00560356"/>
    <w:rsid w:val="005A28A6"/>
    <w:rsid w:val="005C6DAD"/>
    <w:rsid w:val="00640E07"/>
    <w:rsid w:val="00696DF4"/>
    <w:rsid w:val="006F7909"/>
    <w:rsid w:val="007C1D84"/>
    <w:rsid w:val="00827435"/>
    <w:rsid w:val="00891BF9"/>
    <w:rsid w:val="008E6670"/>
    <w:rsid w:val="00941F8D"/>
    <w:rsid w:val="00982757"/>
    <w:rsid w:val="009A4EA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465F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49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49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2020-10-20T13:37:00Z</dcterms:created>
  <dcterms:modified xsi:type="dcterms:W3CDTF">2020-10-26T11:04:00Z</dcterms:modified>
</cp:coreProperties>
</file>