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C4" w:rsidRPr="00206E41" w:rsidRDefault="00206E41" w:rsidP="00206E41">
      <w:pPr>
        <w:pStyle w:val="NKberschrift1"/>
      </w:pPr>
      <w:bookmarkStart w:id="0" w:name="_GoBack"/>
      <w:bookmarkEnd w:id="0"/>
      <w:r w:rsidRPr="00206E41">
        <w:t>Krippenspiel –</w:t>
      </w:r>
      <w:r w:rsidR="00973AC4" w:rsidRPr="00206E41">
        <w:t xml:space="preserve"> Die Störung</w:t>
      </w:r>
    </w:p>
    <w:p w:rsidR="00973AC4" w:rsidRPr="001938EF" w:rsidRDefault="00973AC4" w:rsidP="00973AC4">
      <w:pPr>
        <w:pStyle w:val="NKText"/>
      </w:pPr>
    </w:p>
    <w:p w:rsidR="00973AC4" w:rsidRPr="001938EF" w:rsidRDefault="00973AC4" w:rsidP="00973AC4">
      <w:pPr>
        <w:pStyle w:val="NKText"/>
        <w:rPr>
          <w:rStyle w:val="NKTextkursiv"/>
        </w:rPr>
      </w:pPr>
      <w:r w:rsidRPr="001938EF">
        <w:rPr>
          <w:rStyle w:val="NKTextkursiv"/>
        </w:rPr>
        <w:t>Rollen: Pfarrer</w:t>
      </w:r>
      <w:r w:rsidR="00755317">
        <w:rPr>
          <w:rStyle w:val="NKTextkursiv"/>
        </w:rPr>
        <w:t>*in</w:t>
      </w:r>
      <w:r w:rsidRPr="001938EF">
        <w:rPr>
          <w:rStyle w:val="NKTextkursiv"/>
        </w:rPr>
        <w:t>, Maria, Josef, Küster, Hans/Kevin, Grete/Chantal, Promi 1, Promi 2</w:t>
      </w:r>
      <w:r w:rsidR="00206E41">
        <w:rPr>
          <w:rStyle w:val="NKTextkursiv"/>
        </w:rPr>
        <w:t>, Gemeindeglieder 1 + 2, Lektor</w:t>
      </w:r>
      <w:r w:rsidR="00755317">
        <w:rPr>
          <w:rStyle w:val="NKTextkursiv"/>
        </w:rPr>
        <w:t>*in</w:t>
      </w:r>
      <w:r w:rsidR="005C485F">
        <w:rPr>
          <w:rStyle w:val="NKTextkursiv"/>
        </w:rPr>
        <w:t>.</w:t>
      </w:r>
    </w:p>
    <w:p w:rsidR="00973AC4" w:rsidRPr="001938EF" w:rsidRDefault="00973AC4" w:rsidP="00973AC4">
      <w:pPr>
        <w:pStyle w:val="NKText"/>
      </w:pPr>
    </w:p>
    <w:p w:rsidR="00973AC4" w:rsidRPr="001938EF" w:rsidRDefault="00973AC4" w:rsidP="00973AC4">
      <w:pPr>
        <w:pStyle w:val="NKText"/>
      </w:pPr>
      <w:r w:rsidRPr="001938EF">
        <w:rPr>
          <w:rStyle w:val="NKTextfett"/>
        </w:rPr>
        <w:t>Pfarrer</w:t>
      </w:r>
      <w:r>
        <w:rPr>
          <w:rStyle w:val="NKTextfett"/>
        </w:rPr>
        <w:t xml:space="preserve"> </w:t>
      </w:r>
      <w:r w:rsidRPr="001938EF">
        <w:rPr>
          <w:rStyle w:val="NKTextkursiv"/>
        </w:rPr>
        <w:t>(tritt an das Rednerpult und beginnt zu lesen)</w:t>
      </w:r>
      <w:r w:rsidRPr="001938EF">
        <w:rPr>
          <w:rStyle w:val="NKTextfett"/>
        </w:rPr>
        <w:t>:</w:t>
      </w:r>
      <w:r w:rsidRPr="001938EF">
        <w:t xml:space="preserve"> Ich begrüße, wie ich bereits sagte, alle Anwesenden besonders herzlich. Wir wollen heute in Frieden und Gemeinschaft... </w:t>
      </w:r>
      <w:r w:rsidRPr="001938EF">
        <w:rPr>
          <w:rStyle w:val="NKTextkursiv"/>
        </w:rPr>
        <w:t>(Es klopft an der Kirchentür.)</w:t>
      </w:r>
      <w:r w:rsidRPr="001938EF">
        <w:t xml:space="preserve"> Was war das? </w:t>
      </w:r>
      <w:r w:rsidRPr="001938EF">
        <w:rPr>
          <w:rStyle w:val="NKTextkursiv"/>
        </w:rPr>
        <w:t>(klopft wieder)</w:t>
      </w:r>
    </w:p>
    <w:p w:rsidR="00973AC4" w:rsidRDefault="00973AC4" w:rsidP="00973AC4">
      <w:pPr>
        <w:pStyle w:val="NKText"/>
      </w:pPr>
    </w:p>
    <w:p w:rsidR="00973AC4" w:rsidRPr="001938EF" w:rsidRDefault="00973AC4" w:rsidP="00973AC4">
      <w:pPr>
        <w:pStyle w:val="NKText"/>
      </w:pPr>
      <w:r w:rsidRPr="001938EF">
        <w:rPr>
          <w:rStyle w:val="NKTextfett"/>
        </w:rPr>
        <w:t>Küster</w:t>
      </w:r>
      <w:r>
        <w:rPr>
          <w:rStyle w:val="NKTextfett"/>
        </w:rPr>
        <w:t xml:space="preserve"> </w:t>
      </w:r>
      <w:r w:rsidRPr="001938EF">
        <w:rPr>
          <w:rStyle w:val="NKTextkursiv"/>
        </w:rPr>
        <w:t>(von der Tür aus)</w:t>
      </w:r>
      <w:r w:rsidRPr="001938EF">
        <w:rPr>
          <w:rStyle w:val="NKTextfett"/>
        </w:rPr>
        <w:t>:</w:t>
      </w:r>
      <w:r w:rsidR="00206E41">
        <w:t xml:space="preserve"> Nichts.</w:t>
      </w:r>
    </w:p>
    <w:p w:rsidR="00973AC4" w:rsidRDefault="00973AC4" w:rsidP="00973AC4">
      <w:pPr>
        <w:pStyle w:val="NKText"/>
      </w:pPr>
    </w:p>
    <w:p w:rsidR="00973AC4" w:rsidRPr="001938EF" w:rsidRDefault="00973AC4" w:rsidP="00973AC4">
      <w:pPr>
        <w:pStyle w:val="NKText"/>
      </w:pPr>
      <w:r w:rsidRPr="001938EF">
        <w:rPr>
          <w:rStyle w:val="NKTextfett"/>
        </w:rPr>
        <w:t>Pfarrer:</w:t>
      </w:r>
      <w:r w:rsidRPr="001938EF">
        <w:t xml:space="preserve"> Nun, dann wollen wir weitermachen. Wo war ich stehengeblieben? Wir wollen heute in Frieden und Gemeinschaft...</w:t>
      </w:r>
      <w:r>
        <w:t xml:space="preserve"> </w:t>
      </w:r>
      <w:r w:rsidRPr="001938EF">
        <w:rPr>
          <w:rStyle w:val="NKTextkursiv"/>
        </w:rPr>
        <w:t>(Es klopft wieder</w:t>
      </w:r>
      <w:r w:rsidR="00206E41">
        <w:rPr>
          <w:rStyle w:val="NKTextkursiv"/>
        </w:rPr>
        <w:t>.</w:t>
      </w:r>
      <w:r w:rsidRPr="001938EF">
        <w:rPr>
          <w:rStyle w:val="NKTextkursiv"/>
        </w:rPr>
        <w:t xml:space="preserve">) </w:t>
      </w:r>
      <w:r w:rsidR="00206E41">
        <w:t>Da ist doch etwas.</w:t>
      </w:r>
    </w:p>
    <w:p w:rsidR="00973AC4" w:rsidRDefault="00973AC4" w:rsidP="00973AC4">
      <w:pPr>
        <w:pStyle w:val="NKText"/>
      </w:pPr>
    </w:p>
    <w:p w:rsidR="00973AC4" w:rsidRPr="001938EF" w:rsidRDefault="00973AC4" w:rsidP="00973AC4">
      <w:pPr>
        <w:pStyle w:val="NKText"/>
      </w:pPr>
      <w:r w:rsidRPr="001938EF">
        <w:rPr>
          <w:rStyle w:val="NKTextfett"/>
        </w:rPr>
        <w:t>G.-Mitglied 1:</w:t>
      </w:r>
      <w:r w:rsidR="00206E41">
        <w:t xml:space="preserve"> Da klopft jemand.</w:t>
      </w:r>
    </w:p>
    <w:p w:rsidR="00973AC4" w:rsidRDefault="00973AC4" w:rsidP="00973AC4">
      <w:pPr>
        <w:pStyle w:val="NKText"/>
      </w:pPr>
    </w:p>
    <w:p w:rsidR="00206E41" w:rsidRDefault="00973AC4" w:rsidP="00973AC4">
      <w:pPr>
        <w:pStyle w:val="NKText"/>
      </w:pPr>
      <w:r w:rsidRPr="001938EF">
        <w:rPr>
          <w:rStyle w:val="NKTextfett"/>
        </w:rPr>
        <w:t>Pfarrer:</w:t>
      </w:r>
      <w:r w:rsidRPr="001938EF">
        <w:t xml:space="preserve"> Das kann nicht sein. Niemand klopft an Kirchentüren. </w:t>
      </w:r>
      <w:r>
        <w:t>–</w:t>
      </w:r>
      <w:r w:rsidRPr="001938EF">
        <w:t xml:space="preserve"> Wir wollen heute in Frieden und Gemeinschaft, in Freude und Harmonie</w:t>
      </w:r>
      <w:r w:rsidR="00206E41">
        <w:t>...</w:t>
      </w:r>
    </w:p>
    <w:p w:rsidR="00973AC4" w:rsidRPr="001938EF" w:rsidRDefault="00973AC4" w:rsidP="00973AC4">
      <w:pPr>
        <w:pStyle w:val="NKText"/>
      </w:pPr>
      <w:r w:rsidRPr="001938EF">
        <w:rPr>
          <w:rStyle w:val="NKTextkursiv"/>
        </w:rPr>
        <w:t>(Es klopft wieder</w:t>
      </w:r>
      <w:r w:rsidR="00206E41">
        <w:rPr>
          <w:rStyle w:val="NKTextkursiv"/>
        </w:rPr>
        <w:t>.</w:t>
      </w:r>
      <w:r w:rsidRPr="001938EF">
        <w:rPr>
          <w:rStyle w:val="NKTextkursiv"/>
        </w:rPr>
        <w:t>)</w:t>
      </w:r>
    </w:p>
    <w:p w:rsidR="00973AC4" w:rsidRDefault="00973AC4" w:rsidP="00973AC4">
      <w:pPr>
        <w:pStyle w:val="NKText"/>
      </w:pPr>
    </w:p>
    <w:p w:rsidR="00206E41" w:rsidRDefault="00973AC4" w:rsidP="00973AC4">
      <w:pPr>
        <w:pStyle w:val="NKText"/>
      </w:pPr>
      <w:r w:rsidRPr="001938EF">
        <w:rPr>
          <w:rStyle w:val="NKTextfett"/>
        </w:rPr>
        <w:t>Küster:</w:t>
      </w:r>
      <w:r w:rsidRPr="001938EF">
        <w:t xml:space="preserve"> Ich mach j</w:t>
      </w:r>
      <w:r w:rsidR="00206E41">
        <w:t>etzt auf. Das stört doch sonst.</w:t>
      </w:r>
    </w:p>
    <w:p w:rsidR="00973AC4" w:rsidRPr="001938EF" w:rsidRDefault="00973AC4" w:rsidP="00973AC4">
      <w:pPr>
        <w:pStyle w:val="NKText"/>
      </w:pPr>
      <w:r w:rsidRPr="001938EF">
        <w:rPr>
          <w:rStyle w:val="NKTextkursiv"/>
        </w:rPr>
        <w:t>(Er öffnet die Tür. Josef und Maria treten ein, nicht historisch gewandet, sondern wie ein Ehepaar von heute, jedenfalls etwas schmutzig von der Reise. Maria mit dickem Bauch.)</w:t>
      </w:r>
    </w:p>
    <w:p w:rsidR="00973AC4" w:rsidRDefault="00973AC4" w:rsidP="00973AC4">
      <w:pPr>
        <w:pStyle w:val="NKText"/>
      </w:pPr>
    </w:p>
    <w:p w:rsidR="00973AC4" w:rsidRPr="001938EF" w:rsidRDefault="00973AC4" w:rsidP="00973AC4">
      <w:pPr>
        <w:pStyle w:val="NKText"/>
      </w:pPr>
      <w:r w:rsidRPr="001938EF">
        <w:rPr>
          <w:rStyle w:val="NKTextfett"/>
        </w:rPr>
        <w:t>Küster:</w:t>
      </w:r>
      <w:r w:rsidR="00206E41">
        <w:t xml:space="preserve"> Was wollen Sie denn hier?</w:t>
      </w:r>
    </w:p>
    <w:p w:rsidR="00973AC4" w:rsidRDefault="00973AC4" w:rsidP="00973AC4">
      <w:pPr>
        <w:pStyle w:val="NKText"/>
      </w:pPr>
    </w:p>
    <w:p w:rsidR="00973AC4" w:rsidRPr="001938EF" w:rsidRDefault="00973AC4" w:rsidP="00973AC4">
      <w:pPr>
        <w:pStyle w:val="NKText"/>
      </w:pPr>
      <w:r w:rsidRPr="001938EF">
        <w:rPr>
          <w:rStyle w:val="NKTextfett"/>
        </w:rPr>
        <w:t>Josef:</w:t>
      </w:r>
      <w:r w:rsidRPr="001938EF">
        <w:t xml:space="preserve"> Können wir</w:t>
      </w:r>
      <w:r w:rsidR="00206E41">
        <w:t xml:space="preserve"> hier vielleicht unterkriechen?</w:t>
      </w:r>
    </w:p>
    <w:p w:rsidR="00973AC4" w:rsidRPr="001938EF" w:rsidRDefault="00973AC4" w:rsidP="00973AC4">
      <w:pPr>
        <w:pStyle w:val="NKText"/>
      </w:pPr>
    </w:p>
    <w:p w:rsidR="00973AC4" w:rsidRPr="001938EF" w:rsidRDefault="00973AC4" w:rsidP="00973AC4">
      <w:pPr>
        <w:pStyle w:val="NKText"/>
      </w:pPr>
      <w:r w:rsidRPr="001938EF">
        <w:rPr>
          <w:rStyle w:val="NKTextfett"/>
        </w:rPr>
        <w:t>Küster:</w:t>
      </w:r>
      <w:r w:rsidRPr="001938EF">
        <w:t xml:space="preserve"> Unterkriechen? Wie bitte? Wissen sie</w:t>
      </w:r>
      <w:r w:rsidR="00206E41">
        <w:t xml:space="preserve"> eigentlich, wo Sie hier sind?</w:t>
      </w:r>
    </w:p>
    <w:p w:rsidR="00973AC4" w:rsidRDefault="00973AC4" w:rsidP="00973AC4">
      <w:pPr>
        <w:pStyle w:val="NKText"/>
      </w:pPr>
    </w:p>
    <w:p w:rsidR="00973AC4" w:rsidRPr="001938EF" w:rsidRDefault="00973AC4" w:rsidP="00973AC4">
      <w:pPr>
        <w:pStyle w:val="NKText"/>
      </w:pPr>
      <w:r w:rsidRPr="001938EF">
        <w:rPr>
          <w:rStyle w:val="NKTextfett"/>
        </w:rPr>
        <w:t>Maria:</w:t>
      </w:r>
      <w:r w:rsidRPr="001938EF">
        <w:t xml:space="preserve"> </w:t>
      </w:r>
      <w:r w:rsidR="00206E41">
        <w:t>Wir haben das Licht gesehen. Wir</w:t>
      </w:r>
      <w:r w:rsidRPr="001938EF">
        <w:t xml:space="preserve"> rennen schon die ganze Zeit herum. Mir ist schreck</w:t>
      </w:r>
      <w:r w:rsidR="00206E41">
        <w:t>lich kalt. Ich kann nicht mehr.</w:t>
      </w:r>
    </w:p>
    <w:p w:rsidR="00973AC4" w:rsidRPr="001938EF" w:rsidRDefault="00973AC4" w:rsidP="00973AC4">
      <w:pPr>
        <w:pStyle w:val="NKText"/>
        <w:rPr>
          <w:rStyle w:val="NKTextfett"/>
        </w:rPr>
      </w:pPr>
    </w:p>
    <w:p w:rsidR="00973AC4" w:rsidRPr="001938EF" w:rsidRDefault="00973AC4" w:rsidP="00973AC4">
      <w:pPr>
        <w:pStyle w:val="NKText"/>
      </w:pPr>
      <w:r w:rsidRPr="001938EF">
        <w:rPr>
          <w:rStyle w:val="NKTextfett"/>
        </w:rPr>
        <w:t>Pfarrer</w:t>
      </w:r>
      <w:r>
        <w:rPr>
          <w:rStyle w:val="NKTextfett"/>
        </w:rPr>
        <w:t xml:space="preserve"> </w:t>
      </w:r>
      <w:r w:rsidRPr="001938EF">
        <w:rPr>
          <w:rStyle w:val="NKTextkursiv"/>
        </w:rPr>
        <w:t>(schüttelt den Kopf)</w:t>
      </w:r>
      <w:r w:rsidRPr="001938EF">
        <w:rPr>
          <w:rStyle w:val="NKTextfett"/>
        </w:rPr>
        <w:t>:</w:t>
      </w:r>
      <w:r w:rsidRPr="001938EF">
        <w:t xml:space="preserve"> </w:t>
      </w:r>
      <w:r w:rsidR="00206E41">
        <w:t>Und das mitten im Gottesdienst!</w:t>
      </w:r>
    </w:p>
    <w:p w:rsidR="00973AC4" w:rsidRDefault="00973AC4" w:rsidP="00973AC4">
      <w:pPr>
        <w:pStyle w:val="NKText"/>
      </w:pPr>
    </w:p>
    <w:p w:rsidR="00973AC4" w:rsidRPr="001938EF" w:rsidRDefault="00973AC4" w:rsidP="00973AC4">
      <w:pPr>
        <w:pStyle w:val="NKText"/>
      </w:pPr>
      <w:r w:rsidRPr="001938EF">
        <w:rPr>
          <w:rStyle w:val="NKTextfett"/>
        </w:rPr>
        <w:t>G.-Mitglied 1:</w:t>
      </w:r>
      <w:r w:rsidRPr="001938EF">
        <w:t xml:space="preserve"> Was fällt denen denn</w:t>
      </w:r>
      <w:r w:rsidR="00206E41">
        <w:t xml:space="preserve"> ein?</w:t>
      </w:r>
    </w:p>
    <w:p w:rsidR="00973AC4" w:rsidRDefault="00973AC4" w:rsidP="00973AC4">
      <w:pPr>
        <w:pStyle w:val="NKText"/>
      </w:pPr>
    </w:p>
    <w:p w:rsidR="00973AC4" w:rsidRPr="001938EF" w:rsidRDefault="00973AC4" w:rsidP="00973AC4">
      <w:pPr>
        <w:pStyle w:val="NKText"/>
      </w:pPr>
      <w:r w:rsidRPr="001938EF">
        <w:rPr>
          <w:rStyle w:val="NKTextfett"/>
        </w:rPr>
        <w:t>G.-Mitglied 2:</w:t>
      </w:r>
      <w:r w:rsidRPr="001938EF">
        <w:t xml:space="preserve"> Das darf doch wohl nicht wahr sein! Hier einfach </w:t>
      </w:r>
      <w:r w:rsidR="00206E41">
        <w:t>unseren Gottesdienst zu stören.</w:t>
      </w:r>
    </w:p>
    <w:p w:rsidR="00973AC4" w:rsidRDefault="00973AC4" w:rsidP="00973AC4">
      <w:pPr>
        <w:pStyle w:val="NKText"/>
      </w:pPr>
    </w:p>
    <w:p w:rsidR="00973AC4" w:rsidRDefault="00973AC4" w:rsidP="00973AC4">
      <w:pPr>
        <w:pStyle w:val="NKText"/>
      </w:pPr>
      <w:r w:rsidRPr="001938EF">
        <w:rPr>
          <w:rStyle w:val="NKTextfett"/>
        </w:rPr>
        <w:t>G.-Mitglied 1:</w:t>
      </w:r>
      <w:r w:rsidR="00206E41">
        <w:t xml:space="preserve"> Raus mit denen!</w:t>
      </w:r>
    </w:p>
    <w:p w:rsidR="00206E41" w:rsidRPr="001938EF" w:rsidRDefault="00206E41" w:rsidP="00973AC4">
      <w:pPr>
        <w:pStyle w:val="NKText"/>
      </w:pPr>
    </w:p>
    <w:p w:rsidR="00973AC4" w:rsidRPr="001938EF" w:rsidRDefault="00973AC4" w:rsidP="00973AC4">
      <w:pPr>
        <w:pStyle w:val="NKText"/>
      </w:pPr>
      <w:r w:rsidRPr="001938EF">
        <w:rPr>
          <w:rStyle w:val="NKTextfett"/>
        </w:rPr>
        <w:t>Küster:</w:t>
      </w:r>
      <w:r w:rsidR="00206E41">
        <w:t xml:space="preserve"> Haben Si</w:t>
      </w:r>
      <w:r w:rsidRPr="001938EF">
        <w:t xml:space="preserve">e es </w:t>
      </w:r>
      <w:r w:rsidR="00206E41">
        <w:t>gehört? Gehen Sie bitte wieder.</w:t>
      </w:r>
    </w:p>
    <w:p w:rsidR="00973AC4" w:rsidRDefault="00973AC4" w:rsidP="00973AC4">
      <w:pPr>
        <w:pStyle w:val="NKText"/>
      </w:pPr>
    </w:p>
    <w:p w:rsidR="00973AC4" w:rsidRPr="001938EF" w:rsidRDefault="00973AC4" w:rsidP="00973AC4">
      <w:pPr>
        <w:pStyle w:val="NKText"/>
      </w:pPr>
      <w:r w:rsidRPr="00573ABE">
        <w:rPr>
          <w:rStyle w:val="NKTextfett"/>
        </w:rPr>
        <w:t>Josef:</w:t>
      </w:r>
      <w:r w:rsidRPr="001938EF">
        <w:t xml:space="preserve"> </w:t>
      </w:r>
      <w:r w:rsidR="00206E41">
        <w:t>Aber meine Frau ist schwanger!?</w:t>
      </w:r>
    </w:p>
    <w:p w:rsidR="00973AC4" w:rsidRDefault="00973AC4" w:rsidP="00973AC4">
      <w:pPr>
        <w:pStyle w:val="NKText"/>
      </w:pPr>
    </w:p>
    <w:p w:rsidR="00973AC4" w:rsidRPr="001938EF" w:rsidRDefault="00973AC4" w:rsidP="00973AC4">
      <w:pPr>
        <w:pStyle w:val="NKText"/>
      </w:pPr>
      <w:r w:rsidRPr="00573ABE">
        <w:rPr>
          <w:rStyle w:val="NKTextfett"/>
        </w:rPr>
        <w:t>Küster</w:t>
      </w:r>
      <w:r w:rsidRPr="001938EF">
        <w:t xml:space="preserve"> </w:t>
      </w:r>
      <w:r w:rsidRPr="00573ABE">
        <w:rPr>
          <w:rStyle w:val="NKTextkursiv"/>
        </w:rPr>
        <w:t>(zur Gemeinde)</w:t>
      </w:r>
      <w:r w:rsidRPr="00573ABE">
        <w:rPr>
          <w:rStyle w:val="NKTextfett"/>
        </w:rPr>
        <w:t>:</w:t>
      </w:r>
      <w:r w:rsidR="00206E41">
        <w:t xml:space="preserve"> Seine Frau ist schwanger!</w:t>
      </w:r>
    </w:p>
    <w:p w:rsidR="00973AC4" w:rsidRDefault="00973AC4" w:rsidP="00973AC4">
      <w:pPr>
        <w:pStyle w:val="NKText"/>
      </w:pPr>
    </w:p>
    <w:p w:rsidR="00973AC4" w:rsidRPr="001938EF" w:rsidRDefault="00973AC4" w:rsidP="00973AC4">
      <w:pPr>
        <w:pStyle w:val="NKText"/>
      </w:pPr>
      <w:r w:rsidRPr="00573ABE">
        <w:rPr>
          <w:rStyle w:val="NKTextfett"/>
        </w:rPr>
        <w:t>G.-Mitglied 2:</w:t>
      </w:r>
      <w:r w:rsidR="00206E41">
        <w:t xml:space="preserve"> Interessiert mich nicht!</w:t>
      </w:r>
    </w:p>
    <w:p w:rsidR="00973AC4" w:rsidRDefault="00973AC4" w:rsidP="00973AC4">
      <w:pPr>
        <w:pStyle w:val="NKText"/>
      </w:pPr>
    </w:p>
    <w:p w:rsidR="00973AC4" w:rsidRPr="001938EF" w:rsidRDefault="00973AC4" w:rsidP="00973AC4">
      <w:pPr>
        <w:pStyle w:val="NKText"/>
      </w:pPr>
      <w:r w:rsidRPr="00573ABE">
        <w:rPr>
          <w:rStyle w:val="NKTextfett"/>
        </w:rPr>
        <w:t>G.-Mitglied 1:</w:t>
      </w:r>
      <w:r w:rsidRPr="001938EF">
        <w:t xml:space="preserve"> </w:t>
      </w:r>
      <w:r>
        <w:t>Sie können in</w:t>
      </w:r>
      <w:r w:rsidR="00206E41">
        <w:t>s Hotel gehen!</w:t>
      </w:r>
    </w:p>
    <w:p w:rsidR="00973AC4" w:rsidRDefault="00973AC4" w:rsidP="00973AC4">
      <w:pPr>
        <w:pStyle w:val="NKText"/>
      </w:pPr>
    </w:p>
    <w:p w:rsidR="00973AC4" w:rsidRPr="001938EF" w:rsidRDefault="00973AC4" w:rsidP="00973AC4">
      <w:pPr>
        <w:pStyle w:val="NKText"/>
      </w:pPr>
      <w:r w:rsidRPr="00573ABE">
        <w:rPr>
          <w:rStyle w:val="NKTextfett"/>
        </w:rPr>
        <w:t>Küster</w:t>
      </w:r>
      <w:r w:rsidRPr="001938EF">
        <w:t xml:space="preserve"> </w:t>
      </w:r>
      <w:r w:rsidRPr="00573ABE">
        <w:rPr>
          <w:rStyle w:val="NKTextkursiv"/>
        </w:rPr>
        <w:t>(zu Josef)</w:t>
      </w:r>
      <w:r w:rsidRPr="00573ABE">
        <w:rPr>
          <w:rStyle w:val="NKTextfett"/>
        </w:rPr>
        <w:t>:</w:t>
      </w:r>
      <w:r w:rsidRPr="001938EF">
        <w:t xml:space="preserve"> Meinen Sie nicht, </w:t>
      </w:r>
      <w:r w:rsidR="00206E41">
        <w:t>Sie könnten in ein Hotel gehen?</w:t>
      </w:r>
    </w:p>
    <w:p w:rsidR="00973AC4" w:rsidRDefault="00973AC4" w:rsidP="00973AC4">
      <w:pPr>
        <w:pStyle w:val="NKText"/>
      </w:pPr>
    </w:p>
    <w:p w:rsidR="00973AC4" w:rsidRPr="001938EF" w:rsidRDefault="00973AC4" w:rsidP="00973AC4">
      <w:pPr>
        <w:pStyle w:val="NKText"/>
      </w:pPr>
      <w:r w:rsidRPr="00573ABE">
        <w:rPr>
          <w:rStyle w:val="NKTextfett"/>
        </w:rPr>
        <w:t>Josef:</w:t>
      </w:r>
      <w:r w:rsidRPr="001938EF">
        <w:t xml:space="preserve"> Wir waren schon überall. Beim </w:t>
      </w:r>
      <w:proofErr w:type="spellStart"/>
      <w:r w:rsidRPr="001938EF">
        <w:t>Kieferl</w:t>
      </w:r>
      <w:proofErr w:type="spellEnd"/>
      <w:r w:rsidRPr="001938EF">
        <w:t xml:space="preserve"> und beim </w:t>
      </w:r>
      <w:proofErr w:type="spellStart"/>
      <w:r w:rsidRPr="001938EF">
        <w:t>Dünstl</w:t>
      </w:r>
      <w:proofErr w:type="spellEnd"/>
      <w:r w:rsidRPr="001938EF">
        <w:t xml:space="preserve"> und beim Kutscherhof. An allen möglichen anderen Stellen. Alles belegt. Keine </w:t>
      </w:r>
      <w:r w:rsidR="00206E41">
        <w:t>Ahnung, was heute hier los ist.</w:t>
      </w:r>
    </w:p>
    <w:p w:rsidR="00973AC4" w:rsidRDefault="00973AC4" w:rsidP="00973AC4">
      <w:pPr>
        <w:pStyle w:val="NKText"/>
      </w:pPr>
    </w:p>
    <w:p w:rsidR="00973AC4" w:rsidRPr="001938EF" w:rsidRDefault="00973AC4" w:rsidP="00973AC4">
      <w:pPr>
        <w:pStyle w:val="NKText"/>
      </w:pPr>
      <w:r w:rsidRPr="00573ABE">
        <w:rPr>
          <w:rStyle w:val="NKTextfett"/>
        </w:rPr>
        <w:t>Küster</w:t>
      </w:r>
      <w:r w:rsidRPr="001938EF">
        <w:t xml:space="preserve"> </w:t>
      </w:r>
      <w:r w:rsidRPr="00573ABE">
        <w:rPr>
          <w:rStyle w:val="NKTextkursiv"/>
        </w:rPr>
        <w:t>(zu Josef)</w:t>
      </w:r>
      <w:r w:rsidRPr="00573ABE">
        <w:rPr>
          <w:rStyle w:val="NKTextfett"/>
        </w:rPr>
        <w:t>:</w:t>
      </w:r>
      <w:r w:rsidRPr="001938EF">
        <w:t xml:space="preserve"> Tut mir echt leid.</w:t>
      </w:r>
    </w:p>
    <w:p w:rsidR="00973AC4" w:rsidRPr="001938EF" w:rsidRDefault="00973AC4" w:rsidP="00973AC4">
      <w:pPr>
        <w:pStyle w:val="NKText"/>
      </w:pPr>
    </w:p>
    <w:p w:rsidR="00973AC4" w:rsidRPr="001938EF" w:rsidRDefault="00973AC4" w:rsidP="00973AC4">
      <w:pPr>
        <w:pStyle w:val="NKText"/>
      </w:pPr>
      <w:r w:rsidRPr="00573ABE">
        <w:rPr>
          <w:rStyle w:val="NKTextfett"/>
        </w:rPr>
        <w:t>G.-Mitglied 2:</w:t>
      </w:r>
      <w:r w:rsidRPr="001938EF">
        <w:t xml:space="preserve"> Hier i</w:t>
      </w:r>
      <w:r w:rsidR="00206E41">
        <w:t>st kein Platz mehr! Alles voll!</w:t>
      </w:r>
    </w:p>
    <w:p w:rsidR="00973AC4" w:rsidRDefault="00973AC4" w:rsidP="00973AC4">
      <w:pPr>
        <w:pStyle w:val="NKText"/>
      </w:pPr>
    </w:p>
    <w:p w:rsidR="00973AC4" w:rsidRPr="001938EF" w:rsidRDefault="00973AC4" w:rsidP="00973AC4">
      <w:pPr>
        <w:pStyle w:val="NKText"/>
      </w:pPr>
      <w:r w:rsidRPr="00573ABE">
        <w:rPr>
          <w:rStyle w:val="NKTextfett"/>
        </w:rPr>
        <w:t>Josef:</w:t>
      </w:r>
      <w:r w:rsidRPr="001938EF">
        <w:t xml:space="preserve"> Ist denn nicht irgendwo noch ein Eckchen f</w:t>
      </w:r>
      <w:r w:rsidR="00206E41">
        <w:t>ür uns frei?</w:t>
      </w:r>
    </w:p>
    <w:p w:rsidR="00973AC4" w:rsidRDefault="00973AC4" w:rsidP="00973AC4">
      <w:pPr>
        <w:pStyle w:val="NKText"/>
      </w:pPr>
    </w:p>
    <w:p w:rsidR="00206E41" w:rsidRDefault="00973AC4" w:rsidP="00973AC4">
      <w:pPr>
        <w:pStyle w:val="NKText"/>
      </w:pPr>
      <w:r w:rsidRPr="00573ABE">
        <w:rPr>
          <w:rStyle w:val="NKTextfett"/>
        </w:rPr>
        <w:t>Küster:</w:t>
      </w:r>
      <w:r w:rsidR="00206E41">
        <w:t xml:space="preserve"> Ein Eckchen</w:t>
      </w:r>
      <w:r w:rsidRPr="001938EF">
        <w:t>...</w:t>
      </w:r>
      <w:r>
        <w:t xml:space="preserve"> </w:t>
      </w:r>
      <w:r w:rsidRPr="001938EF">
        <w:t xml:space="preserve">hm... mal überlegen... da vorne, wenn Sie </w:t>
      </w:r>
      <w:r w:rsidR="00206E41">
        <w:t>ganz vorsichtig dahinschleichen</w:t>
      </w:r>
      <w:r w:rsidRPr="001938EF">
        <w:t>... hinter dem Altar, sehen Sie? Da können Sie vielleicht unterkriechen</w:t>
      </w:r>
      <w:r w:rsidR="00206E41">
        <w:t>...</w:t>
      </w:r>
    </w:p>
    <w:p w:rsidR="00206E41" w:rsidRDefault="00206E41" w:rsidP="00973AC4">
      <w:pPr>
        <w:pStyle w:val="NKText"/>
        <w:rPr>
          <w:rStyle w:val="NKTextkursiv"/>
        </w:rPr>
      </w:pPr>
    </w:p>
    <w:p w:rsidR="00973AC4" w:rsidRPr="001938EF" w:rsidRDefault="00973AC4" w:rsidP="00973AC4">
      <w:pPr>
        <w:pStyle w:val="NKText"/>
      </w:pPr>
      <w:r w:rsidRPr="00573ABE">
        <w:rPr>
          <w:rStyle w:val="NKTextkursiv"/>
        </w:rPr>
        <w:t>(Maria und Josef begeben sich in gebückter Haltung an die bezeichnete Stelle</w:t>
      </w:r>
      <w:r>
        <w:rPr>
          <w:rStyle w:val="NKTextkursiv"/>
        </w:rPr>
        <w:t>.</w:t>
      </w:r>
      <w:r w:rsidR="00206E41">
        <w:rPr>
          <w:rStyle w:val="NKTextkursiv"/>
        </w:rPr>
        <w:t>)</w:t>
      </w:r>
    </w:p>
    <w:p w:rsidR="00973AC4" w:rsidRDefault="00973AC4" w:rsidP="00973AC4">
      <w:pPr>
        <w:pStyle w:val="NKText"/>
      </w:pPr>
    </w:p>
    <w:p w:rsidR="00973AC4" w:rsidRPr="001938EF" w:rsidRDefault="00973AC4" w:rsidP="00973AC4">
      <w:pPr>
        <w:pStyle w:val="NKText"/>
      </w:pPr>
      <w:r w:rsidRPr="00573ABE">
        <w:rPr>
          <w:rStyle w:val="NKTextfett"/>
        </w:rPr>
        <w:t>Pfarrer:</w:t>
      </w:r>
      <w:r w:rsidRPr="001938EF">
        <w:t xml:space="preserve"> Wir wollen heute in Frieden und Gemeinschaft, in Freude und Harmonie einen schönen Gottesdienst zusammen feiern. La</w:t>
      </w:r>
      <w:r>
        <w:t>ss</w:t>
      </w:r>
      <w:r w:rsidR="00206E41">
        <w:t>t uns zunächst beten:</w:t>
      </w:r>
    </w:p>
    <w:p w:rsidR="00973AC4" w:rsidRPr="001938EF" w:rsidRDefault="00973AC4" w:rsidP="00973AC4">
      <w:pPr>
        <w:pStyle w:val="NKText"/>
      </w:pPr>
      <w:r w:rsidRPr="001938EF">
        <w:t>Gott, guter Vater, bald ist Weihnachten. Wir freuen uns darüber. Viele Kinder sind schon aufgeregt, weil sie sich auf die Geschenke freuen. Wir Erwachsenen denken an frühere Weihnachtsfeste und erinnern uns gerne an harmonische Familienfeiern. Doch das ist nicht das Wichtigste an Weihnachten: Weihnachten feiern wir die Geburt deines Sohnes. Du bist zu uns in die Welt gekommen, damit wir uns nicht allein fühlen. Als kleines Kind kam dein Sohn in die Welt, zu u</w:t>
      </w:r>
      <w:r w:rsidR="00206E41">
        <w:t>ns. Dafür danken wir dir. Amen.</w:t>
      </w:r>
    </w:p>
    <w:p w:rsidR="00973AC4" w:rsidRPr="001938EF" w:rsidRDefault="00973AC4" w:rsidP="00973AC4">
      <w:pPr>
        <w:pStyle w:val="NKText"/>
      </w:pPr>
      <w:r w:rsidRPr="00571D5A">
        <w:t>Wir singen Lied 1: Macht hoch die Tür</w:t>
      </w:r>
    </w:p>
    <w:p w:rsidR="00973AC4" w:rsidRDefault="00973AC4" w:rsidP="00973AC4">
      <w:pPr>
        <w:pStyle w:val="NKText"/>
      </w:pPr>
    </w:p>
    <w:p w:rsidR="00206E41" w:rsidRPr="00573ABE" w:rsidRDefault="00206E41" w:rsidP="00973AC4">
      <w:pPr>
        <w:pStyle w:val="NKText"/>
        <w:rPr>
          <w:rStyle w:val="NKTextkursiv"/>
        </w:rPr>
      </w:pPr>
      <w:r w:rsidRPr="00206E41">
        <w:rPr>
          <w:rStyle w:val="NKTextfett"/>
        </w:rPr>
        <w:t xml:space="preserve">Küster </w:t>
      </w:r>
      <w:r>
        <w:rPr>
          <w:rStyle w:val="NKTextkursiv"/>
        </w:rPr>
        <w:t>(</w:t>
      </w:r>
      <w:r w:rsidR="00973AC4" w:rsidRPr="00573ABE">
        <w:rPr>
          <w:rStyle w:val="NKTextkursiv"/>
        </w:rPr>
        <w:t xml:space="preserve">tritt </w:t>
      </w:r>
      <w:r w:rsidR="00973AC4">
        <w:rPr>
          <w:rStyle w:val="NKTextkursiv"/>
        </w:rPr>
        <w:t xml:space="preserve">vor </w:t>
      </w:r>
      <w:r w:rsidR="00973AC4" w:rsidRPr="00573ABE">
        <w:rPr>
          <w:rStyle w:val="NKTextkursiv"/>
        </w:rPr>
        <w:t>und liest di</w:t>
      </w:r>
      <w:r>
        <w:rPr>
          <w:rStyle w:val="NKTextkursiv"/>
        </w:rPr>
        <w:t>e Weihnachtsgeschichte Lukas 2,</w:t>
      </w:r>
      <w:r w:rsidR="00973AC4" w:rsidRPr="00573ABE">
        <w:rPr>
          <w:rStyle w:val="NKTextkursiv"/>
        </w:rPr>
        <w:t>1</w:t>
      </w:r>
      <w:r w:rsidR="00973AC4">
        <w:rPr>
          <w:rStyle w:val="NKTextkursiv"/>
        </w:rPr>
        <w:t>–</w:t>
      </w:r>
      <w:r>
        <w:rPr>
          <w:rStyle w:val="NKTextkursiv"/>
        </w:rPr>
        <w:t>7)</w:t>
      </w:r>
      <w:r w:rsidRPr="00206E41">
        <w:rPr>
          <w:rStyle w:val="NKTextfett"/>
        </w:rPr>
        <w:t>:</w:t>
      </w:r>
    </w:p>
    <w:p w:rsidR="00973AC4" w:rsidRPr="001938EF" w:rsidRDefault="00973AC4" w:rsidP="00973AC4">
      <w:pPr>
        <w:pStyle w:val="NKText"/>
      </w:pPr>
      <w:r w:rsidRPr="001938EF">
        <w:t xml:space="preserve">Es begab sich aber zu der Zeit, dass ein Gebot von dem Kaiser Augustus ausging, dass alle Welt geschätzt würde. Und diese Schätzung war die allererste und geschah </w:t>
      </w:r>
      <w:proofErr w:type="gramStart"/>
      <w:r w:rsidRPr="001938EF">
        <w:t>zur Zeit</w:t>
      </w:r>
      <w:proofErr w:type="gramEnd"/>
      <w:r w:rsidRPr="001938EF">
        <w:t xml:space="preserve">, da </w:t>
      </w:r>
      <w:proofErr w:type="spellStart"/>
      <w:r w:rsidRPr="001938EF">
        <w:t>Quirinius</w:t>
      </w:r>
      <w:proofErr w:type="spellEnd"/>
      <w:r w:rsidRPr="001938EF">
        <w:t xml:space="preserve"> Statthalter in Syrien war. Und jedermann ging, dass er sich schätzen </w:t>
      </w:r>
      <w:r w:rsidRPr="001938EF">
        <w:lastRenderedPageBreak/>
        <w:t>ließe, ein jeder in seine Stadt. Da machte sich auf auch Josef aus Galiläa, aus der Stadt Nazareth, in das jüdische Land zur Stadt Davids, die da heißt Bethlehem, weil er aus dem Hause und Geschlechte Davids war, damit er sich schätzen ließe mit Maria, seinem vertrauten Weibe; die war schwanger. Und als sie dort waren, kam die</w:t>
      </w:r>
      <w:r w:rsidR="00571D5A">
        <w:t xml:space="preserve"> Zeit, dass sie gebären sollte.</w:t>
      </w:r>
    </w:p>
    <w:p w:rsidR="00973AC4" w:rsidRDefault="00973AC4" w:rsidP="00973AC4">
      <w:pPr>
        <w:pStyle w:val="NKText"/>
      </w:pPr>
      <w:r w:rsidRPr="001938EF">
        <w:t>Und sie gebar ihren ersten Sohn und wickelte ihn in Windeln und legte ihn in eine Krippe; denn sie hatten son</w:t>
      </w:r>
      <w:r w:rsidR="00571D5A">
        <w:t>st keinen Raum in der Herberge.</w:t>
      </w:r>
    </w:p>
    <w:p w:rsidR="00571D5A" w:rsidRPr="001938EF" w:rsidRDefault="00571D5A" w:rsidP="00973AC4">
      <w:pPr>
        <w:pStyle w:val="NKText"/>
      </w:pPr>
    </w:p>
    <w:p w:rsidR="00973AC4" w:rsidRDefault="00973AC4" w:rsidP="00973AC4">
      <w:pPr>
        <w:pStyle w:val="NKText"/>
      </w:pPr>
      <w:r w:rsidRPr="00571D5A">
        <w:rPr>
          <w:rStyle w:val="NKTextfett"/>
        </w:rPr>
        <w:t>G.-Mitglied 1:</w:t>
      </w:r>
      <w:r w:rsidRPr="001938EF">
        <w:t xml:space="preserve"> Was die wohl da hinten machen? Da sind doch irgend</w:t>
      </w:r>
      <w:r w:rsidR="00571D5A">
        <w:t>wie komische Geräusche zu hören</w:t>
      </w:r>
      <w:r w:rsidRPr="001938EF">
        <w:t xml:space="preserve">... </w:t>
      </w:r>
      <w:r w:rsidRPr="00571D5A">
        <w:rPr>
          <w:rStyle w:val="NKTextkursiv"/>
        </w:rPr>
        <w:t>(Steht auf und geht zu Maria und Josef</w:t>
      </w:r>
      <w:r w:rsidR="00571D5A">
        <w:rPr>
          <w:rStyle w:val="NKTextkursiv"/>
        </w:rPr>
        <w:t>.</w:t>
      </w:r>
      <w:r w:rsidRPr="00571D5A">
        <w:rPr>
          <w:rStyle w:val="NKTextkursiv"/>
        </w:rPr>
        <w:t>)</w:t>
      </w:r>
      <w:r w:rsidR="00571D5A">
        <w:t xml:space="preserve"> Das darf doch nicht wahr sein!</w:t>
      </w:r>
    </w:p>
    <w:p w:rsidR="00571D5A" w:rsidRPr="001938EF" w:rsidRDefault="00571D5A" w:rsidP="00973AC4">
      <w:pPr>
        <w:pStyle w:val="NKText"/>
      </w:pPr>
    </w:p>
    <w:p w:rsidR="00973AC4" w:rsidRDefault="00973AC4" w:rsidP="00973AC4">
      <w:pPr>
        <w:pStyle w:val="NKText"/>
      </w:pPr>
      <w:r w:rsidRPr="00571D5A">
        <w:rPr>
          <w:rStyle w:val="NKTextfett"/>
        </w:rPr>
        <w:t>G.-Mitglied 2:</w:t>
      </w:r>
      <w:r w:rsidRPr="001938EF">
        <w:t xml:space="preserve"> </w:t>
      </w:r>
      <w:r w:rsidR="00571D5A">
        <w:t>Wie bitte?</w:t>
      </w:r>
    </w:p>
    <w:p w:rsidR="00571D5A" w:rsidRPr="001938EF" w:rsidRDefault="00571D5A" w:rsidP="00973AC4">
      <w:pPr>
        <w:pStyle w:val="NKText"/>
      </w:pPr>
    </w:p>
    <w:p w:rsidR="00973AC4" w:rsidRDefault="00973AC4" w:rsidP="00973AC4">
      <w:pPr>
        <w:pStyle w:val="NKText"/>
      </w:pPr>
      <w:r w:rsidRPr="00571D5A">
        <w:rPr>
          <w:rStyle w:val="NKTextfett"/>
        </w:rPr>
        <w:t>G.-Mitglied 1:</w:t>
      </w:r>
      <w:r w:rsidRPr="001938EF">
        <w:t xml:space="preserve"> Jetzt haben die auch noch entbunden! Ein Baby! M</w:t>
      </w:r>
      <w:r w:rsidR="00571D5A">
        <w:t>itten in der Kirche! Skandalös!</w:t>
      </w:r>
    </w:p>
    <w:p w:rsidR="00571D5A" w:rsidRPr="001938EF" w:rsidRDefault="00571D5A" w:rsidP="00973AC4">
      <w:pPr>
        <w:pStyle w:val="NKText"/>
      </w:pPr>
    </w:p>
    <w:p w:rsidR="00973AC4" w:rsidRDefault="00973AC4" w:rsidP="00973AC4">
      <w:pPr>
        <w:pStyle w:val="NKText"/>
      </w:pPr>
      <w:r w:rsidRPr="00571D5A">
        <w:rPr>
          <w:rStyle w:val="NKTextfett"/>
        </w:rPr>
        <w:t>Maria</w:t>
      </w:r>
      <w:r w:rsidRPr="001938EF">
        <w:t xml:space="preserve"> </w:t>
      </w:r>
      <w:r w:rsidRPr="00571D5A">
        <w:rPr>
          <w:rStyle w:val="NKTextkursiv"/>
        </w:rPr>
        <w:t>(Taucht auf, mit Babypuppe auf dem Arm.)</w:t>
      </w:r>
      <w:r w:rsidR="00571D5A" w:rsidRPr="00571D5A">
        <w:rPr>
          <w:rStyle w:val="NKTextfett"/>
        </w:rPr>
        <w:t>:</w:t>
      </w:r>
      <w:r w:rsidRPr="001938EF">
        <w:t xml:space="preserve"> S</w:t>
      </w:r>
      <w:r w:rsidR="00571D5A">
        <w:t>eht mal! Ist er nicht niedlich?</w:t>
      </w:r>
    </w:p>
    <w:p w:rsidR="00571D5A" w:rsidRPr="001938EF" w:rsidRDefault="00571D5A" w:rsidP="00973AC4">
      <w:pPr>
        <w:pStyle w:val="NKText"/>
      </w:pPr>
    </w:p>
    <w:p w:rsidR="00973AC4" w:rsidRDefault="00973AC4" w:rsidP="00973AC4">
      <w:pPr>
        <w:pStyle w:val="NKText"/>
      </w:pPr>
      <w:r w:rsidRPr="00571D5A">
        <w:rPr>
          <w:rStyle w:val="NKTextfett"/>
        </w:rPr>
        <w:t>G.-Mitglied 1</w:t>
      </w:r>
      <w:r w:rsidRPr="001938EF">
        <w:t xml:space="preserve"> </w:t>
      </w:r>
      <w:r w:rsidRPr="00571D5A">
        <w:rPr>
          <w:rStyle w:val="NKTextkursiv"/>
        </w:rPr>
        <w:t>(geht empört wieder zu den anderen zurück)</w:t>
      </w:r>
      <w:r w:rsidR="00571D5A" w:rsidRPr="00571D5A">
        <w:rPr>
          <w:rStyle w:val="NKTextfett"/>
        </w:rPr>
        <w:t>:</w:t>
      </w:r>
      <w:r w:rsidRPr="001938EF">
        <w:t xml:space="preserve"> Skandalös! Hätten die nicht dire</w:t>
      </w:r>
      <w:r w:rsidR="00571D5A">
        <w:t>kt in eine Klinik gehen können?</w:t>
      </w:r>
    </w:p>
    <w:p w:rsidR="00571D5A" w:rsidRPr="00571D5A" w:rsidRDefault="00571D5A" w:rsidP="00571D5A">
      <w:pPr>
        <w:pStyle w:val="NKText"/>
        <w:rPr>
          <w:rStyle w:val="NKTextfett"/>
          <w:b w:val="0"/>
        </w:rPr>
      </w:pPr>
    </w:p>
    <w:p w:rsidR="00973AC4" w:rsidRDefault="00973AC4" w:rsidP="00973AC4">
      <w:pPr>
        <w:pStyle w:val="NKText"/>
      </w:pPr>
      <w:r w:rsidRPr="00571D5A">
        <w:rPr>
          <w:rStyle w:val="NKTextfett"/>
        </w:rPr>
        <w:t>Pfarrer</w:t>
      </w:r>
      <w:r w:rsidRPr="001938EF">
        <w:t xml:space="preserve"> </w:t>
      </w:r>
      <w:r w:rsidRPr="00571D5A">
        <w:rPr>
          <w:rStyle w:val="NKTextkursiv"/>
        </w:rPr>
        <w:t>(steht auf, etwas ratlos)</w:t>
      </w:r>
      <w:r w:rsidR="00571D5A" w:rsidRPr="00571D5A">
        <w:rPr>
          <w:rStyle w:val="NKTextfett"/>
        </w:rPr>
        <w:t>:</w:t>
      </w:r>
      <w:r w:rsidRPr="001938EF">
        <w:t xml:space="preserve"> Ja, also,</w:t>
      </w:r>
      <w:r w:rsidR="00571D5A">
        <w:t xml:space="preserve"> sollen wir jetzt weitermachen?</w:t>
      </w:r>
    </w:p>
    <w:p w:rsidR="00571D5A" w:rsidRPr="001938EF" w:rsidRDefault="00571D5A" w:rsidP="00973AC4">
      <w:pPr>
        <w:pStyle w:val="NKText"/>
      </w:pPr>
    </w:p>
    <w:p w:rsidR="00973AC4" w:rsidRDefault="00973AC4" w:rsidP="00973AC4">
      <w:pPr>
        <w:pStyle w:val="NKText"/>
      </w:pPr>
      <w:r w:rsidRPr="00571D5A">
        <w:rPr>
          <w:rStyle w:val="NKTextfett"/>
        </w:rPr>
        <w:t>G.-Mitglied 2:</w:t>
      </w:r>
      <w:r w:rsidRPr="001938EF">
        <w:t xml:space="preserve"> Ja, weitermachen! Wenn da</w:t>
      </w:r>
      <w:r w:rsidR="00571D5A">
        <w:t>s Baby schreit, fliegt es raus!</w:t>
      </w:r>
    </w:p>
    <w:p w:rsidR="00571D5A" w:rsidRPr="001938EF" w:rsidRDefault="00571D5A" w:rsidP="00973AC4">
      <w:pPr>
        <w:pStyle w:val="NKText"/>
      </w:pPr>
    </w:p>
    <w:p w:rsidR="00973AC4" w:rsidRPr="001938EF" w:rsidRDefault="00973AC4" w:rsidP="00973AC4">
      <w:pPr>
        <w:pStyle w:val="NKText"/>
      </w:pPr>
      <w:r w:rsidRPr="00571D5A">
        <w:rPr>
          <w:rStyle w:val="NKTextfett"/>
        </w:rPr>
        <w:t>G.-Mitglied 1:</w:t>
      </w:r>
      <w:r w:rsidRPr="001938EF">
        <w:t xml:space="preserve"> Haben sie was gegen Kinder?</w:t>
      </w:r>
    </w:p>
    <w:p w:rsidR="00973AC4" w:rsidRPr="001938EF" w:rsidRDefault="00973AC4" w:rsidP="00973AC4">
      <w:pPr>
        <w:pStyle w:val="NKText"/>
      </w:pPr>
    </w:p>
    <w:p w:rsidR="00973AC4" w:rsidRDefault="00973AC4" w:rsidP="00973AC4">
      <w:pPr>
        <w:pStyle w:val="NKText"/>
      </w:pPr>
      <w:r w:rsidRPr="00571D5A">
        <w:rPr>
          <w:rStyle w:val="NKTextfett"/>
        </w:rPr>
        <w:t>G.-Mitglied 2:</w:t>
      </w:r>
      <w:r w:rsidRPr="001938EF">
        <w:t xml:space="preserve"> Natürlich nicht. Kinder bezahlen schließlich mal unsere Rente. Nu</w:t>
      </w:r>
      <w:r w:rsidR="00571D5A">
        <w:t>r stören dürfen sie eben nicht.</w:t>
      </w:r>
    </w:p>
    <w:p w:rsidR="00571D5A" w:rsidRPr="001938EF" w:rsidRDefault="00571D5A" w:rsidP="00973AC4">
      <w:pPr>
        <w:pStyle w:val="NKText"/>
      </w:pPr>
    </w:p>
    <w:p w:rsidR="00973AC4" w:rsidRDefault="00973AC4" w:rsidP="00973AC4">
      <w:pPr>
        <w:pStyle w:val="NKText"/>
      </w:pPr>
      <w:r w:rsidRPr="00571D5A">
        <w:rPr>
          <w:rStyle w:val="NKTextfett"/>
        </w:rPr>
        <w:t>Josef:</w:t>
      </w:r>
      <w:r w:rsidRPr="001938EF">
        <w:t xml:space="preserve"> Komm, wir bleiben ganz ruhig hier sitzen. Sonst müssen wir mit dem Kleinen wieder in die kalte Nacht hinaus. Und du bist doch so kaputt nach der langen Reis</w:t>
      </w:r>
      <w:r w:rsidR="00571D5A">
        <w:t>e und der anstrengenden Geburt.</w:t>
      </w:r>
    </w:p>
    <w:p w:rsidR="00571D5A" w:rsidRPr="001938EF" w:rsidRDefault="00571D5A" w:rsidP="00973AC4">
      <w:pPr>
        <w:pStyle w:val="NKText"/>
      </w:pPr>
    </w:p>
    <w:p w:rsidR="00973AC4" w:rsidRPr="00571D5A" w:rsidRDefault="00973AC4" w:rsidP="00973AC4">
      <w:pPr>
        <w:pStyle w:val="NKText"/>
        <w:rPr>
          <w:rStyle w:val="NKTextkursiv"/>
        </w:rPr>
      </w:pPr>
      <w:r w:rsidRPr="00571D5A">
        <w:rPr>
          <w:rStyle w:val="NKTextkursiv"/>
        </w:rPr>
        <w:t xml:space="preserve">(Maria und Josef hocken sich in eine Ecke, diesmal sichtbar für die Gemeinde. Maria </w:t>
      </w:r>
      <w:r w:rsidR="00571D5A">
        <w:rPr>
          <w:rStyle w:val="NKTextkursiv"/>
        </w:rPr>
        <w:t>wiegt das Baby in ihren Armen.)</w:t>
      </w:r>
    </w:p>
    <w:p w:rsidR="00571D5A" w:rsidRPr="001938EF" w:rsidRDefault="00571D5A" w:rsidP="00973AC4">
      <w:pPr>
        <w:pStyle w:val="NKText"/>
      </w:pPr>
    </w:p>
    <w:p w:rsidR="00973AC4" w:rsidRDefault="00973AC4" w:rsidP="00973AC4">
      <w:pPr>
        <w:pStyle w:val="NKText"/>
      </w:pPr>
      <w:r w:rsidRPr="00571D5A">
        <w:rPr>
          <w:rStyle w:val="NKTextfett"/>
        </w:rPr>
        <w:t>Pfarrer</w:t>
      </w:r>
      <w:r w:rsidRPr="001938EF">
        <w:t xml:space="preserve"> </w:t>
      </w:r>
      <w:r w:rsidRPr="00571D5A">
        <w:rPr>
          <w:rStyle w:val="NKTextkursiv"/>
        </w:rPr>
        <w:t>(am Lesepult)</w:t>
      </w:r>
      <w:r w:rsidR="00571D5A" w:rsidRPr="00571D5A">
        <w:rPr>
          <w:rStyle w:val="NKTextfett"/>
        </w:rPr>
        <w:t>:</w:t>
      </w:r>
      <w:r w:rsidRPr="001938EF">
        <w:t xml:space="preserve"> Der Bibelspruch für den heutigen Tag heißt: Bereitet dem Herrn den Weg; denn siehe, der Herr kommt gewaltig! Wir singe</w:t>
      </w:r>
      <w:r w:rsidR="00571D5A">
        <w:t>n jetzt gemeinsam das Lied: 18,1-2 Seht die gute Zeit ist nah.</w:t>
      </w:r>
    </w:p>
    <w:p w:rsidR="00571D5A" w:rsidRPr="001938EF" w:rsidRDefault="00571D5A" w:rsidP="00973AC4">
      <w:pPr>
        <w:pStyle w:val="NKText"/>
      </w:pPr>
    </w:p>
    <w:p w:rsidR="00973AC4" w:rsidRDefault="00973AC4" w:rsidP="00973AC4">
      <w:pPr>
        <w:pStyle w:val="NKText"/>
      </w:pPr>
      <w:r w:rsidRPr="00571D5A">
        <w:rPr>
          <w:rStyle w:val="NKTextfett"/>
        </w:rPr>
        <w:t>Pfarrer</w:t>
      </w:r>
      <w:r w:rsidRPr="001938EF">
        <w:t xml:space="preserve"> </w:t>
      </w:r>
      <w:r w:rsidRPr="00571D5A">
        <w:rPr>
          <w:rStyle w:val="NKTextkursiv"/>
        </w:rPr>
        <w:t>(steht auf)</w:t>
      </w:r>
      <w:r w:rsidR="00571D5A" w:rsidRPr="00571D5A">
        <w:rPr>
          <w:rStyle w:val="NKTextfett"/>
        </w:rPr>
        <w:t>:</w:t>
      </w:r>
      <w:r w:rsidRPr="001938EF">
        <w:t xml:space="preserve"> Dann möchte ich Ihnen und euch jetzt die Weihna</w:t>
      </w:r>
      <w:r w:rsidR="00571D5A">
        <w:t>chtsgeschichte weiter vorlesen:</w:t>
      </w:r>
    </w:p>
    <w:p w:rsidR="00571D5A" w:rsidRPr="001938EF" w:rsidRDefault="00571D5A" w:rsidP="00973AC4">
      <w:pPr>
        <w:pStyle w:val="NKText"/>
      </w:pPr>
    </w:p>
    <w:p w:rsidR="00973AC4" w:rsidRPr="001938EF" w:rsidRDefault="00571D5A" w:rsidP="00973AC4">
      <w:pPr>
        <w:pStyle w:val="NKText"/>
      </w:pPr>
      <w:r>
        <w:rPr>
          <w:rStyle w:val="NKTextfett"/>
        </w:rPr>
        <w:t>Pfarrer</w:t>
      </w:r>
      <w:r>
        <w:t xml:space="preserve"> </w:t>
      </w:r>
      <w:r w:rsidR="00973AC4" w:rsidRPr="00F236C3">
        <w:rPr>
          <w:rStyle w:val="NKTextkursiv"/>
        </w:rPr>
        <w:t>(liest die Weihnac</w:t>
      </w:r>
      <w:r w:rsidRPr="00F236C3">
        <w:rPr>
          <w:rStyle w:val="NKTextkursiv"/>
        </w:rPr>
        <w:t>htsgeschichte Lukas 2,8</w:t>
      </w:r>
      <w:r w:rsidR="00F236C3">
        <w:rPr>
          <w:rStyle w:val="NKTextkursiv"/>
        </w:rPr>
        <w:t>–</w:t>
      </w:r>
      <w:r w:rsidRPr="00F236C3">
        <w:rPr>
          <w:rStyle w:val="NKTextkursiv"/>
        </w:rPr>
        <w:t>20)</w:t>
      </w:r>
      <w:r w:rsidRPr="00571D5A">
        <w:rPr>
          <w:rStyle w:val="NKTextfett"/>
        </w:rPr>
        <w:t>:</w:t>
      </w:r>
    </w:p>
    <w:p w:rsidR="00973AC4" w:rsidRPr="001938EF" w:rsidRDefault="00973AC4" w:rsidP="00973AC4">
      <w:pPr>
        <w:pStyle w:val="NKText"/>
      </w:pPr>
      <w:r w:rsidRPr="001938EF">
        <w:t>Und es waren Hirten in derselben Gegend auf dem Felde bei den Hürden, die hüteten des Nachts ihre Herde. Und der Engel des Herrn trat zu ihnen, und die Klarheit des Herrn leuchtete um sie; und sie fürchteten sich sehr. 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w:t>
      </w:r>
    </w:p>
    <w:p w:rsidR="00973AC4" w:rsidRPr="001938EF" w:rsidRDefault="00973AC4" w:rsidP="00973AC4">
      <w:pPr>
        <w:pStyle w:val="NKText"/>
      </w:pPr>
      <w:r w:rsidRPr="001938EF">
        <w:t>Und alsbald war da bei dem Engel die Menge der himmlischen Heerscharen, die lobten Gott und sprachen: Ehre sei Gott in der Höhe und Friede auf Erden bei den</w:t>
      </w:r>
      <w:r w:rsidR="00F236C3">
        <w:t xml:space="preserve"> Menschen seines Wohlgefallens.</w:t>
      </w:r>
    </w:p>
    <w:p w:rsidR="00973AC4" w:rsidRPr="001938EF" w:rsidRDefault="00973AC4" w:rsidP="00973AC4">
      <w:pPr>
        <w:pStyle w:val="NKText"/>
      </w:pPr>
    </w:p>
    <w:p w:rsidR="00973AC4" w:rsidRDefault="00973AC4" w:rsidP="00973AC4">
      <w:pPr>
        <w:pStyle w:val="NKText"/>
        <w:rPr>
          <w:rStyle w:val="NKTextkursiv"/>
        </w:rPr>
      </w:pPr>
      <w:r w:rsidRPr="001938EF">
        <w:t>Und als die Engel von ihnen gen Himmel fuhren, sprachen die Hirten untereinander: Lasst uns nun gehen nach Bethlehem und die Geschichte sehen, die da geschehen ist, die uns der Herr kundgetan hat. Und sie kamen eilend und fanden beide, Maria und Josef, dazu das Kind in der Krippe liegen. Als sie es aber gesehen hatten, breiteten sie das Wort aus, das zu ihnen von diesem Kinde gesagt war. Und alle, vor die es kam, wunderten sich über das, was ihnen die Hirten gesagt hatten. Maria aber behielt alle diese Worte und bewegte sie in ihrem Herzen. Und die Hirten kehrten wieder um, priesen und lobten Gott für alles, was sie gehört und gesehen hatten, wie denn zu i</w:t>
      </w:r>
      <w:r w:rsidR="00F236C3">
        <w:t xml:space="preserve">hnen gesagt war. </w:t>
      </w:r>
      <w:r w:rsidR="00F236C3" w:rsidRPr="00F236C3">
        <w:rPr>
          <w:rStyle w:val="NKTextkursiv"/>
        </w:rPr>
        <w:t>(– Es klopft.)</w:t>
      </w:r>
    </w:p>
    <w:p w:rsidR="00F236C3" w:rsidRPr="001938EF" w:rsidRDefault="00F236C3" w:rsidP="00973AC4">
      <w:pPr>
        <w:pStyle w:val="NKText"/>
      </w:pPr>
    </w:p>
    <w:p w:rsidR="00973AC4" w:rsidRDefault="00973AC4" w:rsidP="00973AC4">
      <w:pPr>
        <w:pStyle w:val="NKText"/>
      </w:pPr>
      <w:r w:rsidRPr="00F236C3">
        <w:rPr>
          <w:rStyle w:val="NKTextfett"/>
        </w:rPr>
        <w:t>Pfarrer:</w:t>
      </w:r>
      <w:r w:rsidRPr="001938EF">
        <w:t xml:space="preserve"> </w:t>
      </w:r>
      <w:r w:rsidR="00F236C3">
        <w:t>Was ist denn das schon wieder?</w:t>
      </w:r>
    </w:p>
    <w:p w:rsidR="00F236C3" w:rsidRPr="001938EF" w:rsidRDefault="00F236C3" w:rsidP="00973AC4">
      <w:pPr>
        <w:pStyle w:val="NKText"/>
      </w:pPr>
    </w:p>
    <w:p w:rsidR="00973AC4" w:rsidRDefault="00F236C3" w:rsidP="00973AC4">
      <w:pPr>
        <w:pStyle w:val="NKText"/>
      </w:pPr>
      <w:r w:rsidRPr="00F236C3">
        <w:rPr>
          <w:rStyle w:val="NKTextfett"/>
        </w:rPr>
        <w:t>Küster:</w:t>
      </w:r>
      <w:r>
        <w:t xml:space="preserve"> Es klopft.</w:t>
      </w:r>
    </w:p>
    <w:p w:rsidR="00F236C3" w:rsidRPr="001938EF" w:rsidRDefault="00F236C3" w:rsidP="00973AC4">
      <w:pPr>
        <w:pStyle w:val="NKText"/>
      </w:pPr>
    </w:p>
    <w:p w:rsidR="00973AC4" w:rsidRDefault="00973AC4" w:rsidP="00973AC4">
      <w:pPr>
        <w:pStyle w:val="NKText"/>
      </w:pPr>
      <w:r w:rsidRPr="00F236C3">
        <w:rPr>
          <w:rStyle w:val="NKTextfett"/>
        </w:rPr>
        <w:t>Pfarrer:</w:t>
      </w:r>
      <w:r w:rsidRPr="001938EF">
        <w:t xml:space="preserve"> Ja, das höre ich auch. Au</w:t>
      </w:r>
      <w:r w:rsidR="00F236C3">
        <w:t>f meinen Ohren sitze ich nicht.</w:t>
      </w:r>
    </w:p>
    <w:p w:rsidR="00F236C3" w:rsidRPr="001938EF" w:rsidRDefault="00F236C3" w:rsidP="00973AC4">
      <w:pPr>
        <w:pStyle w:val="NKText"/>
      </w:pPr>
    </w:p>
    <w:p w:rsidR="00973AC4" w:rsidRDefault="00973AC4" w:rsidP="00973AC4">
      <w:pPr>
        <w:pStyle w:val="NKText"/>
      </w:pPr>
      <w:r w:rsidRPr="00F236C3">
        <w:rPr>
          <w:rStyle w:val="NKTextfett"/>
        </w:rPr>
        <w:t>G.-Mitglied 1:</w:t>
      </w:r>
      <w:r w:rsidRPr="001938EF">
        <w:t xml:space="preserve"> Das darf doch nicht wahr sein! Heute wer</w:t>
      </w:r>
      <w:r w:rsidR="00F236C3">
        <w:t>den wir auch andauernd gestört.</w:t>
      </w:r>
    </w:p>
    <w:p w:rsidR="00F236C3" w:rsidRPr="001938EF" w:rsidRDefault="00F236C3" w:rsidP="00973AC4">
      <w:pPr>
        <w:pStyle w:val="NKText"/>
      </w:pPr>
    </w:p>
    <w:p w:rsidR="00973AC4" w:rsidRDefault="00973AC4" w:rsidP="00973AC4">
      <w:pPr>
        <w:pStyle w:val="NKText"/>
      </w:pPr>
      <w:r w:rsidRPr="00F236C3">
        <w:rPr>
          <w:rStyle w:val="NKTextfett"/>
        </w:rPr>
        <w:t>Küster:</w:t>
      </w:r>
      <w:r w:rsidRPr="001938EF">
        <w:t xml:space="preserve"> </w:t>
      </w:r>
      <w:r w:rsidR="00F236C3">
        <w:t>Soll ich öffnen?</w:t>
      </w:r>
    </w:p>
    <w:p w:rsidR="00F236C3" w:rsidRPr="001938EF" w:rsidRDefault="00F236C3" w:rsidP="00973AC4">
      <w:pPr>
        <w:pStyle w:val="NKText"/>
      </w:pPr>
    </w:p>
    <w:p w:rsidR="00973AC4" w:rsidRDefault="00973AC4" w:rsidP="00973AC4">
      <w:pPr>
        <w:pStyle w:val="NKText"/>
      </w:pPr>
      <w:r w:rsidRPr="00F236C3">
        <w:rPr>
          <w:rStyle w:val="NKTextfett"/>
        </w:rPr>
        <w:t>G.-Mitglied 2:</w:t>
      </w:r>
      <w:r w:rsidRPr="001938EF">
        <w:t xml:space="preserve"> Wer weiß, wer da schon wieder im Anmarsch ist! </w:t>
      </w:r>
      <w:r w:rsidRPr="00F236C3">
        <w:rPr>
          <w:rStyle w:val="NKTextkursiv"/>
        </w:rPr>
        <w:t>(Es klopft wieder</w:t>
      </w:r>
      <w:r w:rsidR="00F236C3">
        <w:rPr>
          <w:rStyle w:val="NKTextkursiv"/>
        </w:rPr>
        <w:t>.</w:t>
      </w:r>
      <w:r w:rsidRPr="00F236C3">
        <w:rPr>
          <w:rStyle w:val="NKTextkursiv"/>
        </w:rPr>
        <w:t>)</w:t>
      </w:r>
    </w:p>
    <w:p w:rsidR="00F236C3" w:rsidRPr="001938EF" w:rsidRDefault="00F236C3" w:rsidP="00973AC4">
      <w:pPr>
        <w:pStyle w:val="NKText"/>
      </w:pPr>
    </w:p>
    <w:p w:rsidR="00973AC4" w:rsidRDefault="00973AC4" w:rsidP="00973AC4">
      <w:pPr>
        <w:pStyle w:val="NKText"/>
      </w:pPr>
      <w:r w:rsidRPr="00F236C3">
        <w:rPr>
          <w:rStyle w:val="NKTextfett"/>
        </w:rPr>
        <w:t>Pfarrer:</w:t>
      </w:r>
      <w:r w:rsidRPr="001938EF">
        <w:t xml:space="preserve"> Machen Sie auf. Es</w:t>
      </w:r>
      <w:r w:rsidR="00F236C3">
        <w:t xml:space="preserve"> gibt ja sonst doch keine Ruhe.</w:t>
      </w:r>
    </w:p>
    <w:p w:rsidR="00F236C3" w:rsidRPr="001938EF" w:rsidRDefault="00F236C3" w:rsidP="00973AC4">
      <w:pPr>
        <w:pStyle w:val="NKText"/>
      </w:pPr>
    </w:p>
    <w:p w:rsidR="00973AC4" w:rsidRPr="001938EF" w:rsidRDefault="00973AC4" w:rsidP="00973AC4">
      <w:pPr>
        <w:pStyle w:val="NKText"/>
      </w:pPr>
      <w:r w:rsidRPr="00F236C3">
        <w:rPr>
          <w:rStyle w:val="NKTextfett"/>
        </w:rPr>
        <w:lastRenderedPageBreak/>
        <w:t>Küster</w:t>
      </w:r>
      <w:r w:rsidRPr="001938EF">
        <w:t xml:space="preserve"> </w:t>
      </w:r>
      <w:r w:rsidR="00F236C3">
        <w:rPr>
          <w:rStyle w:val="NKTextkursiv"/>
        </w:rPr>
        <w:t>(ö</w:t>
      </w:r>
      <w:r w:rsidRPr="00F236C3">
        <w:rPr>
          <w:rStyle w:val="NKTextkursiv"/>
        </w:rPr>
        <w:t>ffnet)</w:t>
      </w:r>
      <w:r w:rsidR="00F236C3" w:rsidRPr="00F236C3">
        <w:rPr>
          <w:rStyle w:val="NKTextfett"/>
        </w:rPr>
        <w:t>:</w:t>
      </w:r>
      <w:r w:rsidRPr="001938EF">
        <w:t xml:space="preserve"> Oh! </w:t>
      </w:r>
      <w:r w:rsidRPr="00F236C3">
        <w:rPr>
          <w:rStyle w:val="NKTextkursiv"/>
        </w:rPr>
        <w:t>(Zwei sehr heruntergekommen gekleidete Gestalten treten ein: Hans/Kevin und Grete/Chantal.)</w:t>
      </w:r>
    </w:p>
    <w:p w:rsidR="00973AC4" w:rsidRPr="001938EF" w:rsidRDefault="00973AC4" w:rsidP="00973AC4">
      <w:pPr>
        <w:pStyle w:val="NKText"/>
      </w:pPr>
      <w:r w:rsidRPr="00F236C3">
        <w:rPr>
          <w:rStyle w:val="NKTextfett"/>
        </w:rPr>
        <w:t>Hans/Kevin</w:t>
      </w:r>
      <w:r w:rsidRPr="001938EF">
        <w:t xml:space="preserve"> </w:t>
      </w:r>
      <w:r w:rsidRPr="00F236C3">
        <w:rPr>
          <w:rStyle w:val="NKTextkursiv"/>
        </w:rPr>
        <w:t>(sieht sich um)</w:t>
      </w:r>
      <w:r w:rsidR="00F236C3" w:rsidRPr="00F236C3">
        <w:rPr>
          <w:rStyle w:val="NKTextfett"/>
        </w:rPr>
        <w:t>:</w:t>
      </w:r>
      <w:r w:rsidRPr="001938EF">
        <w:t xml:space="preserve"> Na, irre Bude hier, sag ich.</w:t>
      </w:r>
    </w:p>
    <w:p w:rsidR="00973AC4" w:rsidRPr="001938EF" w:rsidRDefault="00973AC4" w:rsidP="00973AC4">
      <w:pPr>
        <w:pStyle w:val="NKText"/>
      </w:pPr>
    </w:p>
    <w:p w:rsidR="00973AC4" w:rsidRDefault="00973AC4" w:rsidP="00973AC4">
      <w:pPr>
        <w:pStyle w:val="NKText"/>
      </w:pPr>
      <w:r w:rsidRPr="00DB1ADB">
        <w:rPr>
          <w:rStyle w:val="NKTextfett"/>
        </w:rPr>
        <w:t>Gerd/Chantal:</w:t>
      </w:r>
      <w:r w:rsidRPr="001938EF">
        <w:t xml:space="preserve"> </w:t>
      </w:r>
      <w:r w:rsidR="00DB1ADB">
        <w:t xml:space="preserve">Voll, </w:t>
      </w:r>
      <w:proofErr w:type="spellStart"/>
      <w:r w:rsidR="00DB1ADB">
        <w:t>ey</w:t>
      </w:r>
      <w:proofErr w:type="spellEnd"/>
      <w:r w:rsidR="00DB1ADB">
        <w:t>.</w:t>
      </w:r>
    </w:p>
    <w:p w:rsidR="00DB1ADB" w:rsidRPr="001938EF" w:rsidRDefault="00DB1ADB" w:rsidP="00973AC4">
      <w:pPr>
        <w:pStyle w:val="NKText"/>
      </w:pPr>
    </w:p>
    <w:p w:rsidR="00973AC4" w:rsidRDefault="00973AC4" w:rsidP="00973AC4">
      <w:pPr>
        <w:pStyle w:val="NKText"/>
      </w:pPr>
      <w:r w:rsidRPr="00DB1ADB">
        <w:rPr>
          <w:rStyle w:val="NKTextfett"/>
        </w:rPr>
        <w:t>Küster:</w:t>
      </w:r>
      <w:r w:rsidRPr="001938EF">
        <w:t xml:space="preserve"> </w:t>
      </w:r>
      <w:r w:rsidR="00DB1ADB">
        <w:t>Was wollt ihr hier?</w:t>
      </w:r>
    </w:p>
    <w:p w:rsidR="00DB1ADB" w:rsidRPr="001938EF" w:rsidRDefault="00DB1ADB" w:rsidP="00973AC4">
      <w:pPr>
        <w:pStyle w:val="NKText"/>
      </w:pPr>
    </w:p>
    <w:p w:rsidR="00973AC4" w:rsidRDefault="00973AC4" w:rsidP="00973AC4">
      <w:pPr>
        <w:pStyle w:val="NKText"/>
      </w:pPr>
      <w:r w:rsidRPr="00DB1ADB">
        <w:rPr>
          <w:rStyle w:val="NKTextfett"/>
        </w:rPr>
        <w:t>G.-Mitglied 1:</w:t>
      </w:r>
      <w:r w:rsidRPr="001938EF">
        <w:t xml:space="preserve"> Verlasst sofort unsere</w:t>
      </w:r>
      <w:r w:rsidR="00DB1ADB">
        <w:t>n Gottesdienst.</w:t>
      </w:r>
    </w:p>
    <w:p w:rsidR="00DB1ADB" w:rsidRPr="001938EF" w:rsidRDefault="00DB1ADB" w:rsidP="00973AC4">
      <w:pPr>
        <w:pStyle w:val="NKText"/>
      </w:pPr>
    </w:p>
    <w:p w:rsidR="00973AC4" w:rsidRDefault="00973AC4" w:rsidP="00973AC4">
      <w:pPr>
        <w:pStyle w:val="NKText"/>
      </w:pPr>
      <w:r w:rsidRPr="00DB1ADB">
        <w:rPr>
          <w:rStyle w:val="NKTextfett"/>
        </w:rPr>
        <w:t>Hans/Kevin:</w:t>
      </w:r>
      <w:r w:rsidRPr="001938EF">
        <w:t xml:space="preserve"> Nee, voll überhaupt nicht. Wir suchen ein Baby. So </w:t>
      </w:r>
      <w:proofErr w:type="spellStart"/>
      <w:r w:rsidRPr="001938EF">
        <w:t>nen</w:t>
      </w:r>
      <w:proofErr w:type="spellEnd"/>
      <w:r w:rsidRPr="001938EF">
        <w:t xml:space="preserve"> kleinen Fratz. Gr</w:t>
      </w:r>
      <w:r w:rsidR="00DB1ADB">
        <w:t>ad mal geboren, schätz ich mal.</w:t>
      </w:r>
    </w:p>
    <w:p w:rsidR="00DB1ADB" w:rsidRPr="001938EF" w:rsidRDefault="00DB1ADB" w:rsidP="00973AC4">
      <w:pPr>
        <w:pStyle w:val="NKText"/>
      </w:pPr>
    </w:p>
    <w:p w:rsidR="00973AC4" w:rsidRDefault="00973AC4" w:rsidP="00973AC4">
      <w:pPr>
        <w:pStyle w:val="NKText"/>
      </w:pPr>
      <w:r w:rsidRPr="00DB1ADB">
        <w:rPr>
          <w:rStyle w:val="NKTextfett"/>
        </w:rPr>
        <w:t>G.-Mitglied 2:</w:t>
      </w:r>
      <w:r w:rsidRPr="001938EF">
        <w:t xml:space="preserve"> </w:t>
      </w:r>
      <w:r w:rsidR="00DB1ADB">
        <w:t>Da vorne! Da ist das Baby!</w:t>
      </w:r>
    </w:p>
    <w:p w:rsidR="00DB1ADB" w:rsidRPr="001938EF" w:rsidRDefault="00DB1ADB" w:rsidP="00973AC4">
      <w:pPr>
        <w:pStyle w:val="NKText"/>
      </w:pPr>
    </w:p>
    <w:p w:rsidR="00973AC4" w:rsidRDefault="00973AC4" w:rsidP="00973AC4">
      <w:pPr>
        <w:pStyle w:val="NKText"/>
      </w:pPr>
      <w:r w:rsidRPr="00DB1ADB">
        <w:rPr>
          <w:rStyle w:val="NKTextfett"/>
        </w:rPr>
        <w:t>Hans/Kevin:</w:t>
      </w:r>
      <w:r w:rsidRPr="001938EF">
        <w:t xml:space="preserve"> </w:t>
      </w:r>
      <w:proofErr w:type="spellStart"/>
      <w:r w:rsidR="00DB1ADB">
        <w:t>Boah</w:t>
      </w:r>
      <w:proofErr w:type="spellEnd"/>
      <w:r w:rsidR="00DB1ADB">
        <w:t xml:space="preserve">, echt </w:t>
      </w:r>
      <w:proofErr w:type="spellStart"/>
      <w:r w:rsidR="00DB1ADB">
        <w:t>ey</w:t>
      </w:r>
      <w:proofErr w:type="spellEnd"/>
      <w:r w:rsidR="00DB1ADB">
        <w:t>? Los.</w:t>
      </w:r>
    </w:p>
    <w:p w:rsidR="00DB1ADB" w:rsidRPr="001938EF" w:rsidRDefault="00DB1ADB" w:rsidP="00973AC4">
      <w:pPr>
        <w:pStyle w:val="NKText"/>
      </w:pPr>
    </w:p>
    <w:p w:rsidR="00973AC4" w:rsidRDefault="00973AC4" w:rsidP="00973AC4">
      <w:pPr>
        <w:pStyle w:val="NKText"/>
      </w:pPr>
      <w:r w:rsidRPr="00DB1ADB">
        <w:rPr>
          <w:rStyle w:val="NKTextfett"/>
        </w:rPr>
        <w:t>Grete/Chantal:</w:t>
      </w:r>
      <w:r w:rsidRPr="001938EF">
        <w:t xml:space="preserve"> </w:t>
      </w:r>
      <w:r w:rsidRPr="00DB1ADB">
        <w:rPr>
          <w:rStyle w:val="NKTextkursiv"/>
        </w:rPr>
        <w:t>(Die Beiden laufen nach vorne zum Baby. Der Küster stöhnt.)</w:t>
      </w:r>
    </w:p>
    <w:p w:rsidR="00DB1ADB" w:rsidRPr="001938EF" w:rsidRDefault="00DB1ADB" w:rsidP="00973AC4">
      <w:pPr>
        <w:pStyle w:val="NKText"/>
      </w:pPr>
    </w:p>
    <w:p w:rsidR="00973AC4" w:rsidRDefault="00973AC4" w:rsidP="00973AC4">
      <w:pPr>
        <w:pStyle w:val="NKText"/>
      </w:pPr>
      <w:r w:rsidRPr="00DB1ADB">
        <w:rPr>
          <w:rStyle w:val="NKTextfett"/>
        </w:rPr>
        <w:t>Pfarrer:</w:t>
      </w:r>
      <w:r w:rsidRPr="001938EF">
        <w:t xml:space="preserve"> Äh, also, vielleicht... mir fehlen die Worte... vielleicht singen wir noch einm</w:t>
      </w:r>
      <w:r w:rsidR="00DB1ADB">
        <w:t>al. Das Lied: Kommet ihr Hirten.</w:t>
      </w:r>
    </w:p>
    <w:p w:rsidR="00DB1ADB" w:rsidRPr="001938EF" w:rsidRDefault="00DB1ADB" w:rsidP="00973AC4">
      <w:pPr>
        <w:pStyle w:val="NKText"/>
      </w:pPr>
    </w:p>
    <w:p w:rsidR="00973AC4" w:rsidRPr="00DB1ADB" w:rsidRDefault="00973AC4" w:rsidP="00973AC4">
      <w:pPr>
        <w:pStyle w:val="NKText"/>
        <w:rPr>
          <w:rStyle w:val="NKTextkursiv"/>
        </w:rPr>
      </w:pPr>
      <w:r w:rsidRPr="00DB1ADB">
        <w:rPr>
          <w:rStyle w:val="NKTextkursiv"/>
        </w:rPr>
        <w:t>(Hans/Kevin und Grete/Chantal haben sich vorn bei Maria und Josef auf den Boden gesetzt. Maria schaukelt d</w:t>
      </w:r>
      <w:r w:rsidR="00DB1ADB" w:rsidRPr="00DB1ADB">
        <w:rPr>
          <w:rStyle w:val="NKTextkursiv"/>
        </w:rPr>
        <w:t>as Baby leise.)</w:t>
      </w:r>
    </w:p>
    <w:p w:rsidR="00DB1ADB" w:rsidRPr="001938EF" w:rsidRDefault="00DB1ADB" w:rsidP="00973AC4">
      <w:pPr>
        <w:pStyle w:val="NKText"/>
      </w:pPr>
    </w:p>
    <w:p w:rsidR="00973AC4" w:rsidRDefault="00973AC4" w:rsidP="00973AC4">
      <w:pPr>
        <w:pStyle w:val="NKText"/>
      </w:pPr>
      <w:r w:rsidRPr="00DB1ADB">
        <w:rPr>
          <w:rStyle w:val="NKTextfett"/>
        </w:rPr>
        <w:t>Pfarrer</w:t>
      </w:r>
      <w:r w:rsidRPr="001938EF">
        <w:t xml:space="preserve"> </w:t>
      </w:r>
      <w:r w:rsidRPr="00DB1ADB">
        <w:rPr>
          <w:rStyle w:val="NKTextkursiv"/>
        </w:rPr>
        <w:t>(zu Hans/Kevin und Grete/Chantal)</w:t>
      </w:r>
      <w:r w:rsidR="00DB1ADB" w:rsidRPr="00DB1ADB">
        <w:rPr>
          <w:rStyle w:val="NKTextfett"/>
        </w:rPr>
        <w:t>:</w:t>
      </w:r>
      <w:r w:rsidRPr="001938EF">
        <w:t xml:space="preserve"> Aber verhaltet euch bitte leise. Ihr stört ohnehin den</w:t>
      </w:r>
      <w:r w:rsidR="00DB1ADB">
        <w:t xml:space="preserve"> Gottesdienst ganz empfindlich.</w:t>
      </w:r>
    </w:p>
    <w:p w:rsidR="00DB1ADB" w:rsidRPr="001938EF" w:rsidRDefault="00DB1ADB" w:rsidP="00973AC4">
      <w:pPr>
        <w:pStyle w:val="NKText"/>
      </w:pPr>
    </w:p>
    <w:p w:rsidR="00973AC4" w:rsidRDefault="00973AC4" w:rsidP="00973AC4">
      <w:pPr>
        <w:pStyle w:val="NKText"/>
      </w:pPr>
      <w:r w:rsidRPr="00DB1ADB">
        <w:rPr>
          <w:rStyle w:val="NKTextfett"/>
        </w:rPr>
        <w:t>Grete/Cha</w:t>
      </w:r>
      <w:r w:rsidR="00DB1ADB" w:rsidRPr="00DB1ADB">
        <w:rPr>
          <w:rStyle w:val="NKTextfett"/>
        </w:rPr>
        <w:t>ntal:</w:t>
      </w:r>
      <w:r w:rsidR="00DB1ADB">
        <w:t xml:space="preserve"> Ich mach doch gar nichts!</w:t>
      </w:r>
    </w:p>
    <w:p w:rsidR="00DB1ADB" w:rsidRPr="001938EF" w:rsidRDefault="00DB1ADB" w:rsidP="00973AC4">
      <w:pPr>
        <w:pStyle w:val="NKText"/>
      </w:pPr>
    </w:p>
    <w:p w:rsidR="00973AC4" w:rsidRPr="001938EF" w:rsidRDefault="00973AC4" w:rsidP="00973AC4">
      <w:pPr>
        <w:pStyle w:val="NKText"/>
      </w:pPr>
      <w:r w:rsidRPr="00DB1ADB">
        <w:rPr>
          <w:rStyle w:val="NKTextfett"/>
        </w:rPr>
        <w:t>Pfarrer:</w:t>
      </w:r>
      <w:r w:rsidRPr="001938EF">
        <w:t xml:space="preserve"> Nun gut. Also nun zum Predigttext </w:t>
      </w:r>
      <w:r w:rsidR="00755317">
        <w:rPr>
          <w:rStyle w:val="NKTextkursiv"/>
        </w:rPr>
        <w:t>(liest</w:t>
      </w:r>
      <w:r w:rsidRPr="00DB1ADB">
        <w:rPr>
          <w:rStyle w:val="NKTextkursiv"/>
        </w:rPr>
        <w:t>)</w:t>
      </w:r>
      <w:r w:rsidR="004C3D58" w:rsidRPr="001938EF">
        <w:t>:</w:t>
      </w:r>
    </w:p>
    <w:p w:rsidR="00973AC4" w:rsidRPr="001938EF" w:rsidRDefault="00973AC4" w:rsidP="00973AC4">
      <w:pPr>
        <w:pStyle w:val="NKText"/>
      </w:pPr>
      <w:r w:rsidRPr="001938EF">
        <w:t>Als Jesus geboren war in Bethlehem in Judäa zur Zeit des Königs Herodes, siehe, da kamen Weise aus dem Morgenland nach Jerusalem und sprachen: Wo ist der neugeborene König der Juden? Wir haben seinen Stern gesehen im Morgenland un</w:t>
      </w:r>
      <w:r w:rsidR="006766CE">
        <w:t>d sind gekommen, ihn anzubeten.</w:t>
      </w:r>
    </w:p>
    <w:p w:rsidR="00973AC4" w:rsidRPr="001938EF" w:rsidRDefault="00973AC4" w:rsidP="00973AC4">
      <w:pPr>
        <w:pStyle w:val="NKText"/>
      </w:pPr>
      <w:r w:rsidRPr="006766CE">
        <w:rPr>
          <w:rStyle w:val="NKTextkursiv"/>
        </w:rPr>
        <w:t>(Es klopft. Pfarrer fährt sich an die Stirn.)</w:t>
      </w:r>
      <w:r w:rsidRPr="001938EF">
        <w:t xml:space="preserve"> </w:t>
      </w:r>
      <w:r w:rsidR="006766CE">
        <w:t>Das darf doch nicht wahr sein!</w:t>
      </w:r>
    </w:p>
    <w:p w:rsidR="00973AC4" w:rsidRPr="001938EF" w:rsidRDefault="00973AC4" w:rsidP="00973AC4">
      <w:pPr>
        <w:pStyle w:val="NKText"/>
      </w:pPr>
    </w:p>
    <w:p w:rsidR="00973AC4" w:rsidRPr="001938EF" w:rsidRDefault="00973AC4" w:rsidP="00973AC4">
      <w:pPr>
        <w:pStyle w:val="NKText"/>
      </w:pPr>
      <w:r w:rsidRPr="006766CE">
        <w:rPr>
          <w:rStyle w:val="NKTextfett"/>
        </w:rPr>
        <w:t>Küster:</w:t>
      </w:r>
      <w:r w:rsidRPr="001938EF">
        <w:t xml:space="preserve"> Ich mach dann mal auf. </w:t>
      </w:r>
      <w:r w:rsidRPr="006766CE">
        <w:rPr>
          <w:rStyle w:val="NKTextkursiv"/>
        </w:rPr>
        <w:t>(öffnet die Tür. Davor stehen zwei deutlich als Promis aufgemachte Personen: Sonnenbrille, Seidenhemd, Lederhose...)</w:t>
      </w:r>
      <w:r w:rsidRPr="001938EF">
        <w:t xml:space="preserve"> </w:t>
      </w:r>
      <w:r w:rsidR="006766CE">
        <w:t>–</w:t>
      </w:r>
      <w:r w:rsidRPr="001938EF">
        <w:t xml:space="preserve"> Oh!</w:t>
      </w:r>
    </w:p>
    <w:p w:rsidR="006766CE" w:rsidRDefault="006766CE" w:rsidP="00973AC4">
      <w:pPr>
        <w:pStyle w:val="NKText"/>
      </w:pPr>
    </w:p>
    <w:p w:rsidR="00973AC4" w:rsidRDefault="00973AC4" w:rsidP="00973AC4">
      <w:pPr>
        <w:pStyle w:val="NKText"/>
      </w:pPr>
      <w:r w:rsidRPr="006766CE">
        <w:rPr>
          <w:rStyle w:val="NKTextfett"/>
        </w:rPr>
        <w:lastRenderedPageBreak/>
        <w:t>Promi 1</w:t>
      </w:r>
      <w:r w:rsidRPr="001938EF">
        <w:t xml:space="preserve"> </w:t>
      </w:r>
      <w:r w:rsidRPr="006766CE">
        <w:rPr>
          <w:rStyle w:val="NKTextkursiv"/>
        </w:rPr>
        <w:t>(sieht sich um)</w:t>
      </w:r>
      <w:r w:rsidR="006766CE" w:rsidRPr="006766CE">
        <w:rPr>
          <w:rStyle w:val="NKTextfett"/>
        </w:rPr>
        <w:t>:</w:t>
      </w:r>
      <w:r w:rsidRPr="001938EF">
        <w:t xml:space="preserve"> Ich denke, hier sind wir richtig. </w:t>
      </w:r>
      <w:r w:rsidR="006766CE">
        <w:rPr>
          <w:rStyle w:val="NKTextkursiv"/>
        </w:rPr>
        <w:t>(Z</w:t>
      </w:r>
      <w:r w:rsidRPr="006766CE">
        <w:rPr>
          <w:rStyle w:val="NKTextkursiv"/>
        </w:rPr>
        <w:t>um Küster</w:t>
      </w:r>
      <w:r w:rsidR="006766CE">
        <w:rPr>
          <w:rStyle w:val="NKTextkursiv"/>
        </w:rPr>
        <w:t>:</w:t>
      </w:r>
      <w:r w:rsidRPr="006766CE">
        <w:rPr>
          <w:rStyle w:val="NKTextkursiv"/>
        </w:rPr>
        <w:t>)</w:t>
      </w:r>
      <w:r w:rsidRPr="001938EF">
        <w:t xml:space="preserve"> Sie dürfen die Tür hinter uns schließen.</w:t>
      </w:r>
      <w:r w:rsidR="006766CE">
        <w:t xml:space="preserve"> Die Bodyguards warten draußen.</w:t>
      </w:r>
    </w:p>
    <w:p w:rsidR="006766CE" w:rsidRPr="001938EF" w:rsidRDefault="006766CE" w:rsidP="00973AC4">
      <w:pPr>
        <w:pStyle w:val="NKText"/>
      </w:pPr>
    </w:p>
    <w:p w:rsidR="00973AC4" w:rsidRPr="001938EF" w:rsidRDefault="00973AC4" w:rsidP="00973AC4">
      <w:pPr>
        <w:pStyle w:val="NKText"/>
      </w:pPr>
      <w:r w:rsidRPr="006766CE">
        <w:rPr>
          <w:rStyle w:val="NKTextfett"/>
        </w:rPr>
        <w:t>Promi 2</w:t>
      </w:r>
      <w:r w:rsidRPr="001938EF">
        <w:t xml:space="preserve"> </w:t>
      </w:r>
      <w:r w:rsidRPr="006766CE">
        <w:rPr>
          <w:rStyle w:val="NKTextkursiv"/>
        </w:rPr>
        <w:t>(zum Küster)</w:t>
      </w:r>
      <w:r w:rsidR="006766CE" w:rsidRPr="006766CE">
        <w:rPr>
          <w:rStyle w:val="NKTextfett"/>
        </w:rPr>
        <w:t>:</w:t>
      </w:r>
      <w:r w:rsidRPr="001938EF">
        <w:t xml:space="preserve"> So, wo ist er denn, der kl</w:t>
      </w:r>
      <w:r w:rsidR="006766CE">
        <w:t xml:space="preserve">eine </w:t>
      </w:r>
      <w:proofErr w:type="spellStart"/>
      <w:r w:rsidR="006766CE">
        <w:t>Schnuckel</w:t>
      </w:r>
      <w:proofErr w:type="spellEnd"/>
      <w:r w:rsidR="006766CE">
        <w:t>?</w:t>
      </w:r>
    </w:p>
    <w:p w:rsidR="006766CE" w:rsidRDefault="006766CE" w:rsidP="00973AC4">
      <w:pPr>
        <w:pStyle w:val="NKText"/>
        <w:rPr>
          <w:rStyle w:val="NKTextfett"/>
        </w:rPr>
      </w:pPr>
    </w:p>
    <w:p w:rsidR="00973AC4" w:rsidRPr="001938EF" w:rsidRDefault="00973AC4" w:rsidP="00973AC4">
      <w:pPr>
        <w:pStyle w:val="NKText"/>
      </w:pPr>
      <w:r w:rsidRPr="006766CE">
        <w:rPr>
          <w:rStyle w:val="NKTextfett"/>
        </w:rPr>
        <w:t>Promi 1:</w:t>
      </w:r>
      <w:r w:rsidRPr="001938EF">
        <w:t xml:space="preserve"> </w:t>
      </w:r>
      <w:r w:rsidR="006766CE">
        <w:t>Der zukünftige Superstar?</w:t>
      </w:r>
    </w:p>
    <w:p w:rsidR="006766CE" w:rsidRDefault="006766CE" w:rsidP="00973AC4">
      <w:pPr>
        <w:pStyle w:val="NKText"/>
        <w:rPr>
          <w:rStyle w:val="NKTextfett"/>
        </w:rPr>
      </w:pPr>
    </w:p>
    <w:p w:rsidR="00973AC4" w:rsidRDefault="00973AC4" w:rsidP="00973AC4">
      <w:pPr>
        <w:pStyle w:val="NKText"/>
      </w:pPr>
      <w:r w:rsidRPr="006766CE">
        <w:rPr>
          <w:rStyle w:val="NKTextfett"/>
        </w:rPr>
        <w:t>Küster:</w:t>
      </w:r>
      <w:r w:rsidRPr="001938EF">
        <w:t xml:space="preserve"> </w:t>
      </w:r>
      <w:r w:rsidR="006766CE">
        <w:t>Oh, ich...</w:t>
      </w:r>
    </w:p>
    <w:p w:rsidR="006766CE" w:rsidRPr="001938EF" w:rsidRDefault="006766CE" w:rsidP="00973AC4">
      <w:pPr>
        <w:pStyle w:val="NKText"/>
      </w:pPr>
    </w:p>
    <w:p w:rsidR="00973AC4" w:rsidRDefault="00973AC4" w:rsidP="00973AC4">
      <w:pPr>
        <w:pStyle w:val="NKText"/>
      </w:pPr>
      <w:r w:rsidRPr="006766CE">
        <w:rPr>
          <w:rStyle w:val="NKTextfett"/>
        </w:rPr>
        <w:t>Promi 1:</w:t>
      </w:r>
      <w:r w:rsidRPr="001938EF">
        <w:t xml:space="preserve"> Hier ist der Weltenretter geboren, Mens</w:t>
      </w:r>
      <w:r w:rsidR="006766CE">
        <w:t>ch! Und Sie kapieren das nicht?</w:t>
      </w:r>
    </w:p>
    <w:p w:rsidR="006766CE" w:rsidRPr="001938EF" w:rsidRDefault="006766CE" w:rsidP="00973AC4">
      <w:pPr>
        <w:pStyle w:val="NKText"/>
      </w:pPr>
    </w:p>
    <w:p w:rsidR="00973AC4" w:rsidRDefault="00973AC4" w:rsidP="00973AC4">
      <w:pPr>
        <w:pStyle w:val="NKText"/>
        <w:rPr>
          <w:rStyle w:val="NKTextkursiv"/>
        </w:rPr>
      </w:pPr>
      <w:r w:rsidRPr="006766CE">
        <w:rPr>
          <w:rStyle w:val="NKTextfett"/>
        </w:rPr>
        <w:t>Promi 2:</w:t>
      </w:r>
      <w:r w:rsidRPr="001938EF">
        <w:t xml:space="preserve"> Da hinten? Kein Problem. Wir gehen einfach durch. </w:t>
      </w:r>
      <w:r w:rsidRPr="006766CE">
        <w:rPr>
          <w:rStyle w:val="NKTextkursiv"/>
        </w:rPr>
        <w:t>(Die beiden laufen nach vorn und hocken si</w:t>
      </w:r>
      <w:r w:rsidR="006766CE">
        <w:rPr>
          <w:rStyle w:val="NKTextkursiv"/>
        </w:rPr>
        <w:t>ch zu den andern.)</w:t>
      </w:r>
    </w:p>
    <w:p w:rsidR="006766CE" w:rsidRPr="006766CE" w:rsidRDefault="006766CE" w:rsidP="00973AC4">
      <w:pPr>
        <w:pStyle w:val="NKText"/>
        <w:rPr>
          <w:rStyle w:val="NKTextkursiv"/>
        </w:rPr>
      </w:pPr>
    </w:p>
    <w:p w:rsidR="00973AC4" w:rsidRDefault="00973AC4" w:rsidP="00973AC4">
      <w:pPr>
        <w:pStyle w:val="NKText"/>
      </w:pPr>
      <w:r w:rsidRPr="006766CE">
        <w:rPr>
          <w:rStyle w:val="NKTextfett"/>
        </w:rPr>
        <w:t>G.-Mitglied 1:</w:t>
      </w:r>
      <w:r w:rsidRPr="001938EF">
        <w:t xml:space="preserve"> Na ja, also wenn die da hingehen, </w:t>
      </w:r>
      <w:r w:rsidR="006766CE">
        <w:t>werde ich wohl auch mal gucken!</w:t>
      </w:r>
    </w:p>
    <w:p w:rsidR="006766CE" w:rsidRPr="001938EF" w:rsidRDefault="006766CE" w:rsidP="00973AC4">
      <w:pPr>
        <w:pStyle w:val="NKText"/>
      </w:pPr>
    </w:p>
    <w:p w:rsidR="00973AC4" w:rsidRDefault="00973AC4" w:rsidP="00973AC4">
      <w:pPr>
        <w:pStyle w:val="NKText"/>
      </w:pPr>
      <w:r w:rsidRPr="006766CE">
        <w:rPr>
          <w:rStyle w:val="NKTextfett"/>
        </w:rPr>
        <w:t>G.-Mitglied 2:</w:t>
      </w:r>
      <w:r w:rsidRPr="001938EF">
        <w:t xml:space="preserve"> Ich</w:t>
      </w:r>
      <w:r w:rsidR="006766CE">
        <w:t xml:space="preserve"> auch. Aber nur um aufzupassen.</w:t>
      </w:r>
    </w:p>
    <w:p w:rsidR="006766CE" w:rsidRPr="001938EF" w:rsidRDefault="006766CE" w:rsidP="00973AC4">
      <w:pPr>
        <w:pStyle w:val="NKText"/>
      </w:pPr>
    </w:p>
    <w:p w:rsidR="00973AC4" w:rsidRDefault="00973AC4" w:rsidP="00973AC4">
      <w:pPr>
        <w:pStyle w:val="NKText"/>
      </w:pPr>
      <w:r w:rsidRPr="006766CE">
        <w:rPr>
          <w:rStyle w:val="NKTextfett"/>
        </w:rPr>
        <w:t>G.-Mitglied 1</w:t>
      </w:r>
      <w:r w:rsidRPr="001938EF">
        <w:t xml:space="preserve"> </w:t>
      </w:r>
      <w:r w:rsidRPr="006766CE">
        <w:rPr>
          <w:rStyle w:val="NKTextkursiv"/>
        </w:rPr>
        <w:t>(zum Küster)</w:t>
      </w:r>
      <w:r w:rsidR="006766CE" w:rsidRPr="006766CE">
        <w:rPr>
          <w:rStyle w:val="NKTextfett"/>
        </w:rPr>
        <w:t>:</w:t>
      </w:r>
      <w:r w:rsidRPr="001938EF">
        <w:t xml:space="preserve"> </w:t>
      </w:r>
      <w:r w:rsidR="006766CE">
        <w:t>Kommen Sie auch mit?</w:t>
      </w:r>
    </w:p>
    <w:p w:rsidR="006766CE" w:rsidRPr="001938EF" w:rsidRDefault="006766CE" w:rsidP="00973AC4">
      <w:pPr>
        <w:pStyle w:val="NKText"/>
      </w:pPr>
    </w:p>
    <w:p w:rsidR="00973AC4" w:rsidRPr="001938EF" w:rsidRDefault="006766CE" w:rsidP="00973AC4">
      <w:pPr>
        <w:pStyle w:val="NKText"/>
      </w:pPr>
      <w:r w:rsidRPr="006766CE">
        <w:rPr>
          <w:rStyle w:val="NKTextfett"/>
        </w:rPr>
        <w:t>Küster</w:t>
      </w:r>
      <w:r>
        <w:t xml:space="preserve"> </w:t>
      </w:r>
      <w:r w:rsidRPr="006766CE">
        <w:rPr>
          <w:rStyle w:val="NKTextkursiv"/>
        </w:rPr>
        <w:t>(</w:t>
      </w:r>
      <w:r w:rsidR="00973AC4" w:rsidRPr="006766CE">
        <w:rPr>
          <w:rStyle w:val="NKTextkursiv"/>
        </w:rPr>
        <w:t>geht nach vorn und liest Mt. 2,10f)</w:t>
      </w:r>
      <w:r w:rsidRPr="006766CE">
        <w:rPr>
          <w:rStyle w:val="NKTextfett"/>
        </w:rPr>
        <w:t>:</w:t>
      </w:r>
    </w:p>
    <w:p w:rsidR="00973AC4" w:rsidRPr="001938EF" w:rsidRDefault="00973AC4" w:rsidP="00973AC4">
      <w:pPr>
        <w:pStyle w:val="NKText"/>
      </w:pPr>
      <w:r w:rsidRPr="001938EF">
        <w:t xml:space="preserve">Und siehe, der Stern, den sie im Morgenland gesehen hatten, ging vor ihnen her, bis er über dem </w:t>
      </w:r>
      <w:r w:rsidR="00F721D9">
        <w:t>Ort stand, wo das Kindlein war.</w:t>
      </w:r>
    </w:p>
    <w:p w:rsidR="00973AC4" w:rsidRPr="001938EF" w:rsidRDefault="00973AC4" w:rsidP="00973AC4">
      <w:pPr>
        <w:pStyle w:val="NKText"/>
      </w:pPr>
      <w:r w:rsidRPr="001938EF">
        <w:t xml:space="preserve">Als sie den Stern sahen, wurden sie hoch erfreut und gingen in das Haus und fanden das Kindlein mit Maria, seiner Mutter, und fielen nieder und beteten es an und taten ihre Schätze auf und schenkten </w:t>
      </w:r>
      <w:r w:rsidR="00F721D9">
        <w:t>ihm Gold, Weihrauch und Myrrhe.</w:t>
      </w:r>
    </w:p>
    <w:p w:rsidR="00973AC4" w:rsidRPr="001938EF" w:rsidRDefault="00973AC4" w:rsidP="00973AC4">
      <w:pPr>
        <w:pStyle w:val="NKText"/>
      </w:pPr>
    </w:p>
    <w:p w:rsidR="00973AC4" w:rsidRPr="001938EF" w:rsidRDefault="00973AC4" w:rsidP="00973AC4">
      <w:pPr>
        <w:pStyle w:val="NKText"/>
      </w:pPr>
      <w:r w:rsidRPr="006766CE">
        <w:rPr>
          <w:rStyle w:val="NKTextfett"/>
        </w:rPr>
        <w:t>Pfarrer:</w:t>
      </w:r>
      <w:r w:rsidRPr="001938EF">
        <w:t xml:space="preserve"> </w:t>
      </w:r>
      <w:r w:rsidR="00F721D9">
        <w:t>Es ist Weihnachten.</w:t>
      </w:r>
    </w:p>
    <w:p w:rsidR="00973AC4" w:rsidRPr="001938EF" w:rsidRDefault="00973AC4" w:rsidP="00973AC4">
      <w:pPr>
        <w:pStyle w:val="NKText"/>
      </w:pPr>
      <w:r w:rsidRPr="001938EF">
        <w:t>Wir haben hier in unsere</w:t>
      </w:r>
      <w:r w:rsidR="00F721D9">
        <w:t>r</w:t>
      </w:r>
      <w:r w:rsidRPr="001938EF">
        <w:t xml:space="preserve"> Kirche eine Geburt gespielt oder erlebt. Josef und M</w:t>
      </w:r>
      <w:r w:rsidR="00F721D9">
        <w:t>aria waren zeitweise obdachlos.</w:t>
      </w:r>
    </w:p>
    <w:p w:rsidR="00973AC4" w:rsidRPr="001938EF" w:rsidRDefault="00973AC4" w:rsidP="00973AC4">
      <w:pPr>
        <w:pStyle w:val="NKText"/>
      </w:pPr>
      <w:r w:rsidRPr="001938EF">
        <w:t>Sie waren zeitweise</w:t>
      </w:r>
      <w:r w:rsidR="00F721D9">
        <w:t xml:space="preserve"> auf der Flucht.</w:t>
      </w:r>
    </w:p>
    <w:p w:rsidR="00973AC4" w:rsidRPr="001938EF" w:rsidRDefault="00F721D9" w:rsidP="00973AC4">
      <w:pPr>
        <w:pStyle w:val="NKText"/>
      </w:pPr>
      <w:r>
        <w:t>Sie waren nicht willkommen.</w:t>
      </w:r>
    </w:p>
    <w:p w:rsidR="00973AC4" w:rsidRPr="001938EF" w:rsidRDefault="00973AC4" w:rsidP="00973AC4">
      <w:pPr>
        <w:pStyle w:val="NKText"/>
      </w:pPr>
      <w:r w:rsidRPr="001938EF">
        <w:t>Sie und ihre Besucher waren tei</w:t>
      </w:r>
      <w:r w:rsidR="00F721D9">
        <w:t>lweise nicht besonders vornehm.</w:t>
      </w:r>
    </w:p>
    <w:p w:rsidR="00973AC4" w:rsidRPr="001938EF" w:rsidRDefault="00973AC4" w:rsidP="00973AC4">
      <w:pPr>
        <w:pStyle w:val="NKText"/>
      </w:pPr>
      <w:r w:rsidRPr="001938EF">
        <w:t>Auf genau diese Art ist Gott z</w:t>
      </w:r>
      <w:r w:rsidR="00F721D9">
        <w:t>u uns gekommen. An Weihnachten.</w:t>
      </w:r>
    </w:p>
    <w:p w:rsidR="00973AC4" w:rsidRPr="001938EF" w:rsidRDefault="00973AC4" w:rsidP="00973AC4">
      <w:pPr>
        <w:pStyle w:val="NKText"/>
      </w:pPr>
      <w:r w:rsidRPr="001938EF">
        <w:t xml:space="preserve">Wir wollen, wir </w:t>
      </w:r>
      <w:r w:rsidR="00F721D9">
        <w:t>sollen seine Liebe weitergeben.</w:t>
      </w:r>
    </w:p>
    <w:p w:rsidR="00973AC4" w:rsidRPr="001938EF" w:rsidRDefault="00973AC4" w:rsidP="00973AC4">
      <w:pPr>
        <w:pStyle w:val="NKText"/>
      </w:pPr>
      <w:r w:rsidRPr="001938EF">
        <w:t xml:space="preserve">An solche Leute </w:t>
      </w:r>
      <w:r w:rsidRPr="00755317">
        <w:rPr>
          <w:rStyle w:val="NKTextkursiv"/>
        </w:rPr>
        <w:t>(hinzeigen).</w:t>
      </w:r>
    </w:p>
    <w:p w:rsidR="00973AC4" w:rsidRPr="001938EF" w:rsidRDefault="00973AC4" w:rsidP="00973AC4">
      <w:pPr>
        <w:pStyle w:val="NKText"/>
      </w:pPr>
      <w:r w:rsidRPr="001938EF">
        <w:t xml:space="preserve">An </w:t>
      </w:r>
      <w:r w:rsidR="00755317">
        <w:t>die Zu-Kurz-Gekommenen.</w:t>
      </w:r>
    </w:p>
    <w:p w:rsidR="00973AC4" w:rsidRPr="001938EF" w:rsidRDefault="00973AC4" w:rsidP="00973AC4">
      <w:pPr>
        <w:pStyle w:val="NKText"/>
      </w:pPr>
      <w:r w:rsidRPr="001938EF">
        <w:t>Die Geflüc</w:t>
      </w:r>
      <w:r w:rsidR="00755317">
        <w:t>hteten, die Armen, die Kranken.</w:t>
      </w:r>
    </w:p>
    <w:p w:rsidR="00973AC4" w:rsidRPr="001938EF" w:rsidRDefault="00755317" w:rsidP="00973AC4">
      <w:pPr>
        <w:pStyle w:val="NKText"/>
      </w:pPr>
      <w:r>
        <w:t>Aber auch an die,</w:t>
      </w:r>
    </w:p>
    <w:p w:rsidR="00973AC4" w:rsidRPr="001938EF" w:rsidRDefault="00755317" w:rsidP="00973AC4">
      <w:pPr>
        <w:pStyle w:val="NKText"/>
      </w:pPr>
      <w:r>
        <w:t>denen es gerade gut geht.</w:t>
      </w:r>
    </w:p>
    <w:p w:rsidR="00755317" w:rsidRDefault="00755317" w:rsidP="00973AC4">
      <w:pPr>
        <w:pStyle w:val="NKText"/>
      </w:pPr>
      <w:r>
        <w:t xml:space="preserve">An alle Menschen. </w:t>
      </w:r>
    </w:p>
    <w:p w:rsidR="00973AC4" w:rsidRDefault="00755317" w:rsidP="00973AC4">
      <w:pPr>
        <w:pStyle w:val="NKText"/>
      </w:pPr>
      <w:r>
        <w:lastRenderedPageBreak/>
        <w:t>Amen.</w:t>
      </w:r>
    </w:p>
    <w:p w:rsidR="00755317" w:rsidRPr="001938EF" w:rsidRDefault="00755317" w:rsidP="00973AC4">
      <w:pPr>
        <w:pStyle w:val="NKText"/>
      </w:pPr>
    </w:p>
    <w:p w:rsidR="00973AC4" w:rsidRPr="001938EF" w:rsidRDefault="00755317" w:rsidP="00973AC4">
      <w:pPr>
        <w:pStyle w:val="NKText"/>
      </w:pPr>
      <w:r w:rsidRPr="00755317">
        <w:rPr>
          <w:rStyle w:val="NKTextfett"/>
        </w:rPr>
        <w:t>Lied:</w:t>
      </w:r>
      <w:r>
        <w:t xml:space="preserve"> Stern über Bethlehem</w:t>
      </w:r>
    </w:p>
    <w:p w:rsidR="00755317" w:rsidRDefault="00755317" w:rsidP="00973AC4">
      <w:pPr>
        <w:pStyle w:val="NKText"/>
      </w:pPr>
    </w:p>
    <w:p w:rsidR="005C485F" w:rsidRDefault="005C485F" w:rsidP="00973AC4">
      <w:pPr>
        <w:pStyle w:val="NKText"/>
      </w:pPr>
    </w:p>
    <w:p w:rsidR="00973AC4" w:rsidRPr="00755317" w:rsidRDefault="00755317" w:rsidP="00755317">
      <w:pPr>
        <w:pStyle w:val="NKText"/>
        <w:rPr>
          <w:rStyle w:val="NKTextkursiv"/>
        </w:rPr>
      </w:pPr>
      <w:r w:rsidRPr="00755317">
        <w:rPr>
          <w:rStyle w:val="NKTextkursiv"/>
        </w:rPr>
        <w:t>Promi 1 und Promi 2</w:t>
      </w:r>
      <w:r w:rsidR="00973AC4" w:rsidRPr="00755317">
        <w:rPr>
          <w:rStyle w:val="NKTextkursiv"/>
        </w:rPr>
        <w:t xml:space="preserve">: </w:t>
      </w:r>
      <w:r w:rsidRPr="00755317">
        <w:rPr>
          <w:rStyle w:val="NKTextkursiv"/>
        </w:rPr>
        <w:t>promimäßig angezogen</w:t>
      </w:r>
    </w:p>
    <w:p w:rsidR="00973AC4" w:rsidRPr="00755317" w:rsidRDefault="00973AC4" w:rsidP="00755317">
      <w:pPr>
        <w:pStyle w:val="NKText"/>
        <w:rPr>
          <w:rStyle w:val="NKTextkursiv"/>
        </w:rPr>
      </w:pPr>
      <w:r w:rsidRPr="00755317">
        <w:rPr>
          <w:rStyle w:val="NKTextkursiv"/>
        </w:rPr>
        <w:t xml:space="preserve">Hans/Kevin </w:t>
      </w:r>
      <w:proofErr w:type="spellStart"/>
      <w:r w:rsidRPr="00755317">
        <w:rPr>
          <w:rStyle w:val="NKTextkursiv"/>
        </w:rPr>
        <w:t>undGrete</w:t>
      </w:r>
      <w:proofErr w:type="spellEnd"/>
      <w:r w:rsidRPr="00755317">
        <w:rPr>
          <w:rStyle w:val="NKTextkursiv"/>
        </w:rPr>
        <w:t>/C</w:t>
      </w:r>
      <w:r w:rsidR="00755317" w:rsidRPr="00755317">
        <w:rPr>
          <w:rStyle w:val="NKTextkursiv"/>
        </w:rPr>
        <w:t>hantal</w:t>
      </w:r>
      <w:r w:rsidR="00755317">
        <w:rPr>
          <w:rStyle w:val="NKTextkursiv"/>
        </w:rPr>
        <w:t>:</w:t>
      </w:r>
      <w:r w:rsidR="00755317" w:rsidRPr="00755317">
        <w:rPr>
          <w:rStyle w:val="NKTextkursiv"/>
        </w:rPr>
        <w:t xml:space="preserve"> punkig/prollig angezogen</w:t>
      </w:r>
    </w:p>
    <w:p w:rsidR="00973AC4" w:rsidRPr="00755317" w:rsidRDefault="00755317" w:rsidP="00755317">
      <w:pPr>
        <w:pStyle w:val="NKText"/>
        <w:rPr>
          <w:rStyle w:val="NKTextkursiv"/>
        </w:rPr>
      </w:pPr>
      <w:r>
        <w:rPr>
          <w:rStyle w:val="NKTextkursiv"/>
        </w:rPr>
        <w:t>Küster: Anzug mit Krawatte</w:t>
      </w:r>
    </w:p>
    <w:p w:rsidR="00973AC4" w:rsidRPr="00755317" w:rsidRDefault="00973AC4" w:rsidP="00755317">
      <w:pPr>
        <w:pStyle w:val="NKText"/>
        <w:rPr>
          <w:rStyle w:val="NKTextkursiv"/>
        </w:rPr>
      </w:pPr>
      <w:r w:rsidRPr="00755317">
        <w:rPr>
          <w:rStyle w:val="NKTextkursiv"/>
        </w:rPr>
        <w:t>Gemeindeglied 1</w:t>
      </w:r>
      <w:r w:rsidR="00755317">
        <w:rPr>
          <w:rStyle w:val="NKTextkursiv"/>
        </w:rPr>
        <w:t>:</w:t>
      </w:r>
      <w:r w:rsidRPr="00755317">
        <w:rPr>
          <w:rStyle w:val="NKTextkursiv"/>
        </w:rPr>
        <w:t xml:space="preserve"> in Om</w:t>
      </w:r>
      <w:r w:rsidR="00755317">
        <w:rPr>
          <w:rStyle w:val="NKTextkursiv"/>
        </w:rPr>
        <w:t>a-Kleidern mit Brille und Hut (</w:t>
      </w:r>
      <w:proofErr w:type="spellStart"/>
      <w:r w:rsidR="00755317">
        <w:rPr>
          <w:rStyle w:val="NKTextkursiv"/>
        </w:rPr>
        <w:t>Tratschtanten</w:t>
      </w:r>
      <w:proofErr w:type="spellEnd"/>
      <w:r w:rsidR="00755317">
        <w:rPr>
          <w:rStyle w:val="NKTextkursiv"/>
        </w:rPr>
        <w:t>!)</w:t>
      </w:r>
    </w:p>
    <w:p w:rsidR="00973AC4" w:rsidRPr="00755317" w:rsidRDefault="00973AC4" w:rsidP="00755317">
      <w:pPr>
        <w:pStyle w:val="NKText"/>
        <w:rPr>
          <w:rStyle w:val="NKTextkursiv"/>
        </w:rPr>
      </w:pPr>
      <w:r w:rsidRPr="00755317">
        <w:rPr>
          <w:rStyle w:val="NKTextkursiv"/>
        </w:rPr>
        <w:t>Gemeindeglied 2</w:t>
      </w:r>
      <w:r w:rsidR="00755317">
        <w:rPr>
          <w:rStyle w:val="NKTextkursiv"/>
        </w:rPr>
        <w:t>:</w:t>
      </w:r>
      <w:r w:rsidRPr="00755317">
        <w:rPr>
          <w:rStyle w:val="NKTextkursiv"/>
        </w:rPr>
        <w:t xml:space="preserve"> in</w:t>
      </w:r>
      <w:r w:rsidR="00755317">
        <w:rPr>
          <w:rStyle w:val="NKTextkursiv"/>
        </w:rPr>
        <w:t xml:space="preserve"> Oma-Kleidern mit Brille, Hut (</w:t>
      </w:r>
      <w:proofErr w:type="spellStart"/>
      <w:r w:rsidR="00755317">
        <w:rPr>
          <w:rStyle w:val="NKTextkursiv"/>
        </w:rPr>
        <w:t>Tratschtanten</w:t>
      </w:r>
      <w:proofErr w:type="spellEnd"/>
      <w:r w:rsidR="00755317">
        <w:rPr>
          <w:rStyle w:val="NKTextkursiv"/>
        </w:rPr>
        <w:t>!)</w:t>
      </w:r>
    </w:p>
    <w:p w:rsidR="00973AC4" w:rsidRPr="00755317" w:rsidRDefault="00755317" w:rsidP="00755317">
      <w:pPr>
        <w:pStyle w:val="NKText"/>
        <w:rPr>
          <w:rStyle w:val="NKTextkursiv"/>
        </w:rPr>
      </w:pPr>
      <w:r w:rsidRPr="00755317">
        <w:rPr>
          <w:rStyle w:val="NKTextkursiv"/>
        </w:rPr>
        <w:t>Gemeindeglied 3</w:t>
      </w:r>
      <w:r>
        <w:rPr>
          <w:rStyle w:val="NKTextkursiv"/>
        </w:rPr>
        <w:t>:</w:t>
      </w:r>
      <w:r w:rsidR="00973AC4" w:rsidRPr="00755317">
        <w:rPr>
          <w:rStyle w:val="NKTextkursiv"/>
        </w:rPr>
        <w:t xml:space="preserve"> in Opa-Anzug mit Fliege, Hut und Stock/Reg</w:t>
      </w:r>
      <w:r>
        <w:rPr>
          <w:rStyle w:val="NKTextkursiv"/>
        </w:rPr>
        <w:t>enschirm</w:t>
      </w:r>
    </w:p>
    <w:p w:rsidR="00973AC4" w:rsidRPr="00755317" w:rsidRDefault="00973AC4" w:rsidP="00755317">
      <w:pPr>
        <w:pStyle w:val="NKText"/>
        <w:rPr>
          <w:rStyle w:val="NKTextkursiv"/>
        </w:rPr>
      </w:pPr>
      <w:r w:rsidRPr="00755317">
        <w:rPr>
          <w:rStyle w:val="NKTextkursiv"/>
        </w:rPr>
        <w:t>Maria</w:t>
      </w:r>
      <w:r w:rsidR="00755317">
        <w:rPr>
          <w:rStyle w:val="NKTextkursiv"/>
        </w:rPr>
        <w:t>:</w:t>
      </w:r>
      <w:r w:rsidRPr="00755317">
        <w:rPr>
          <w:rStyle w:val="NKTextkursiv"/>
        </w:rPr>
        <w:t xml:space="preserve"> Jogginganzug mit Rucksack und Mantel und Wanderstiefel/Spo</w:t>
      </w:r>
      <w:r w:rsidR="00755317">
        <w:rPr>
          <w:rStyle w:val="NKTextkursiv"/>
        </w:rPr>
        <w:t>rtschuhe (ausländischer Akzent)</w:t>
      </w:r>
    </w:p>
    <w:p w:rsidR="00973AC4" w:rsidRPr="00755317" w:rsidRDefault="00755317" w:rsidP="00755317">
      <w:pPr>
        <w:pStyle w:val="NKText"/>
        <w:rPr>
          <w:rStyle w:val="NKTextkursiv"/>
        </w:rPr>
      </w:pPr>
      <w:r>
        <w:rPr>
          <w:rStyle w:val="NKTextkursiv"/>
        </w:rPr>
        <w:t>Pfarrer*in: Talar</w:t>
      </w:r>
    </w:p>
    <w:p w:rsidR="00973AC4" w:rsidRPr="00755317" w:rsidRDefault="00973AC4" w:rsidP="00755317">
      <w:pPr>
        <w:pStyle w:val="NKText"/>
        <w:rPr>
          <w:rStyle w:val="NKTextkursiv"/>
        </w:rPr>
      </w:pPr>
      <w:r w:rsidRPr="00755317">
        <w:rPr>
          <w:rStyle w:val="NKTextkursiv"/>
        </w:rPr>
        <w:t>Josef</w:t>
      </w:r>
      <w:r w:rsidR="00755317">
        <w:rPr>
          <w:rStyle w:val="NKTextkursiv"/>
        </w:rPr>
        <w:t>:</w:t>
      </w:r>
      <w:r w:rsidRPr="00755317">
        <w:rPr>
          <w:rStyle w:val="NKTextkursiv"/>
        </w:rPr>
        <w:t xml:space="preserve"> Blau-Mann mit Rucksack und Mantel und Wanderstiefel/Spo</w:t>
      </w:r>
      <w:r w:rsidR="00755317">
        <w:rPr>
          <w:rStyle w:val="NKTextkursiv"/>
        </w:rPr>
        <w:t>rtschuhe (ausländischer Akzent)</w:t>
      </w:r>
    </w:p>
    <w:p w:rsidR="00B345E3" w:rsidRDefault="00B345E3" w:rsidP="00B345E3">
      <w:pPr>
        <w:pStyle w:val="NKText"/>
      </w:pPr>
    </w:p>
    <w:p w:rsidR="00755317" w:rsidRPr="00422728" w:rsidRDefault="00755317" w:rsidP="00755317">
      <w:pPr>
        <w:pStyle w:val="NKText"/>
        <w:rPr>
          <w:b/>
        </w:rPr>
      </w:pPr>
      <w:r w:rsidRPr="00422728">
        <w:rPr>
          <w:b/>
        </w:rPr>
        <w:t>Autor</w:t>
      </w:r>
      <w:r>
        <w:rPr>
          <w:b/>
        </w:rPr>
        <w:t>*</w:t>
      </w:r>
      <w:r w:rsidRPr="00422728">
        <w:rPr>
          <w:b/>
        </w:rPr>
        <w:t>in:</w:t>
      </w:r>
      <w:r>
        <w:rPr>
          <w:b/>
        </w:rPr>
        <w:t xml:space="preserve"> </w:t>
      </w:r>
      <w:r w:rsidRPr="00422728">
        <w:t>Unbekannt.</w:t>
      </w:r>
    </w:p>
    <w:sectPr w:rsidR="00755317" w:rsidRPr="00422728"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B0" w:rsidRDefault="00CE05B0" w:rsidP="00FE0E45">
      <w:pPr>
        <w:spacing w:after="0" w:line="240" w:lineRule="auto"/>
      </w:pPr>
      <w:r>
        <w:separator/>
      </w:r>
    </w:p>
  </w:endnote>
  <w:endnote w:type="continuationSeparator" w:id="0">
    <w:p w:rsidR="00CE05B0" w:rsidRDefault="00CE05B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B0" w:rsidRDefault="00CE05B0" w:rsidP="00FE0E45">
      <w:pPr>
        <w:spacing w:after="0" w:line="240" w:lineRule="auto"/>
      </w:pPr>
      <w:r>
        <w:separator/>
      </w:r>
    </w:p>
  </w:footnote>
  <w:footnote w:type="continuationSeparator" w:id="0">
    <w:p w:rsidR="00CE05B0" w:rsidRDefault="00CE05B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FF20F5A" wp14:editId="0443DDE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C4"/>
    <w:rsid w:val="00036A75"/>
    <w:rsid w:val="000752BC"/>
    <w:rsid w:val="00206E41"/>
    <w:rsid w:val="002F4ACA"/>
    <w:rsid w:val="004C3D58"/>
    <w:rsid w:val="004F6BF0"/>
    <w:rsid w:val="00526BB3"/>
    <w:rsid w:val="0052791B"/>
    <w:rsid w:val="00560356"/>
    <w:rsid w:val="00571D5A"/>
    <w:rsid w:val="005A28A6"/>
    <w:rsid w:val="005C485F"/>
    <w:rsid w:val="005C6DAD"/>
    <w:rsid w:val="00640E07"/>
    <w:rsid w:val="006766CE"/>
    <w:rsid w:val="006F7909"/>
    <w:rsid w:val="00755317"/>
    <w:rsid w:val="007C1D84"/>
    <w:rsid w:val="00827435"/>
    <w:rsid w:val="00891BF9"/>
    <w:rsid w:val="008B63B8"/>
    <w:rsid w:val="008E6670"/>
    <w:rsid w:val="00941F8D"/>
    <w:rsid w:val="00943D92"/>
    <w:rsid w:val="00973AC4"/>
    <w:rsid w:val="00982757"/>
    <w:rsid w:val="00AD7ED8"/>
    <w:rsid w:val="00B345E3"/>
    <w:rsid w:val="00B9436C"/>
    <w:rsid w:val="00BD6F14"/>
    <w:rsid w:val="00BF5D61"/>
    <w:rsid w:val="00C123A4"/>
    <w:rsid w:val="00C94FD3"/>
    <w:rsid w:val="00CC23DB"/>
    <w:rsid w:val="00CD4C2F"/>
    <w:rsid w:val="00CE05B0"/>
    <w:rsid w:val="00CF43BE"/>
    <w:rsid w:val="00DB1ADB"/>
    <w:rsid w:val="00E234B2"/>
    <w:rsid w:val="00F1587B"/>
    <w:rsid w:val="00F236C3"/>
    <w:rsid w:val="00F5333D"/>
    <w:rsid w:val="00F6206D"/>
    <w:rsid w:val="00F721D9"/>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1492</Words>
  <Characters>9405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9</cp:revision>
  <cp:lastPrinted>2020-05-08T10:33:00Z</cp:lastPrinted>
  <dcterms:created xsi:type="dcterms:W3CDTF">2020-10-05T08:32:00Z</dcterms:created>
  <dcterms:modified xsi:type="dcterms:W3CDTF">2020-10-12T14:32:00Z</dcterms:modified>
</cp:coreProperties>
</file>