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4A" w:rsidRPr="00F45FE2" w:rsidRDefault="0040424A" w:rsidP="0040424A">
      <w:pPr>
        <w:pStyle w:val="NKberschrift1"/>
      </w:pPr>
      <w:bookmarkStart w:id="0" w:name="_GoBack"/>
      <w:bookmarkEnd w:id="0"/>
      <w:r w:rsidRPr="009B522B">
        <w:t>Kyrie und Gloria nach Epiphanias</w:t>
      </w:r>
    </w:p>
    <w:p w:rsidR="0040424A" w:rsidRPr="0040424A" w:rsidRDefault="0040424A" w:rsidP="0040424A">
      <w:pPr>
        <w:pStyle w:val="NKText"/>
      </w:pPr>
    </w:p>
    <w:p w:rsidR="0040424A" w:rsidRPr="0040424A" w:rsidRDefault="0040424A" w:rsidP="0040424A">
      <w:pPr>
        <w:pStyle w:val="NKText"/>
        <w:rPr>
          <w:rStyle w:val="NKTextfett"/>
        </w:rPr>
      </w:pPr>
      <w:proofErr w:type="spellStart"/>
      <w:r w:rsidRPr="0040424A">
        <w:rPr>
          <w:rStyle w:val="NKTextfett"/>
        </w:rPr>
        <w:t>Kyriegebet</w:t>
      </w:r>
      <w:proofErr w:type="spellEnd"/>
      <w:r w:rsidRPr="0040424A">
        <w:rPr>
          <w:rStyle w:val="NKTextfett"/>
        </w:rPr>
        <w:t>:</w:t>
      </w:r>
    </w:p>
    <w:p w:rsidR="0040424A" w:rsidRDefault="0040424A" w:rsidP="0040424A">
      <w:pPr>
        <w:pStyle w:val="NKText"/>
      </w:pPr>
    </w:p>
    <w:p w:rsidR="0040424A" w:rsidRDefault="0040424A" w:rsidP="0040424A">
      <w:pPr>
        <w:pStyle w:val="NKText"/>
      </w:pPr>
      <w:r w:rsidRPr="0040424A">
        <w:t>Gott wie oft spüre ich nichts von deiner Zusage. Fühle ich mich nicht als Kind Gottes. Habe ich kein Wohlgefallen an mir und meinen Mitmenschen. Ich sehne mich nach deinem Geist. Ich rufe zu dir: Erbarme dich!</w:t>
      </w:r>
    </w:p>
    <w:p w:rsidR="0040424A" w:rsidRPr="0040424A" w:rsidRDefault="0040424A" w:rsidP="0040424A">
      <w:pPr>
        <w:pStyle w:val="NKText"/>
      </w:pPr>
    </w:p>
    <w:p w:rsidR="0040424A" w:rsidRDefault="0040424A" w:rsidP="0040424A">
      <w:pPr>
        <w:pStyle w:val="NKText"/>
        <w:ind w:firstLine="708"/>
      </w:pPr>
      <w:r w:rsidRPr="0040424A">
        <w:rPr>
          <w:rStyle w:val="NKTextfett"/>
        </w:rPr>
        <w:t>Gemeinde:</w:t>
      </w:r>
      <w:r>
        <w:t xml:space="preserve"> Kyrie </w:t>
      </w:r>
      <w:proofErr w:type="spellStart"/>
      <w:r>
        <w:t>eleison</w:t>
      </w:r>
      <w:proofErr w:type="spellEnd"/>
    </w:p>
    <w:p w:rsidR="0040424A" w:rsidRPr="0040424A" w:rsidRDefault="0040424A" w:rsidP="0040424A">
      <w:pPr>
        <w:pStyle w:val="NKText"/>
      </w:pPr>
    </w:p>
    <w:p w:rsidR="0040424A" w:rsidRPr="0040424A" w:rsidRDefault="0040424A" w:rsidP="0040424A">
      <w:pPr>
        <w:pStyle w:val="NKText"/>
        <w:rPr>
          <w:b/>
        </w:rPr>
      </w:pPr>
      <w:r w:rsidRPr="0040424A">
        <w:rPr>
          <w:rStyle w:val="NKTextfett"/>
        </w:rPr>
        <w:t>Gloriagebet:</w:t>
      </w:r>
    </w:p>
    <w:p w:rsidR="0040424A" w:rsidRDefault="0040424A" w:rsidP="0040424A">
      <w:pPr>
        <w:pStyle w:val="NKText"/>
      </w:pPr>
    </w:p>
    <w:p w:rsidR="0040424A" w:rsidRDefault="0040424A" w:rsidP="0040424A">
      <w:pPr>
        <w:pStyle w:val="NKText"/>
      </w:pPr>
      <w:r w:rsidRPr="0040424A">
        <w:t>Und dann begeisterst du uns. Du lässt deinen Geist über uns fliegen. Du befreist uns mit deiner Liebe. Du füllst unsere Hände und weitest unsere Herzen. Du lässt den Himmel über uns aufgehen, um uns deine Kinder zu nennen. Dir singen wir und dich loben wir gemeinsam:</w:t>
      </w:r>
    </w:p>
    <w:p w:rsidR="0040424A" w:rsidRPr="0040424A" w:rsidRDefault="0040424A" w:rsidP="0040424A">
      <w:pPr>
        <w:pStyle w:val="NKText"/>
      </w:pPr>
    </w:p>
    <w:p w:rsidR="0040424A" w:rsidRPr="0040424A" w:rsidRDefault="0040424A" w:rsidP="0040424A">
      <w:pPr>
        <w:pStyle w:val="NKText"/>
        <w:ind w:firstLine="708"/>
      </w:pPr>
      <w:r w:rsidRPr="0040424A">
        <w:rPr>
          <w:rStyle w:val="NKTextfett"/>
        </w:rPr>
        <w:t>Gemeinde:</w:t>
      </w:r>
      <w:r>
        <w:t xml:space="preserve"> Hört der Engel</w:t>
      </w:r>
      <w:r w:rsidRPr="0040424A">
        <w:t>…</w:t>
      </w:r>
    </w:p>
    <w:p w:rsidR="0040424A" w:rsidRPr="0040424A" w:rsidRDefault="0040424A" w:rsidP="0040424A">
      <w:pPr>
        <w:pStyle w:val="NKText"/>
      </w:pPr>
    </w:p>
    <w:p w:rsidR="0040424A" w:rsidRPr="0040424A" w:rsidRDefault="0040424A" w:rsidP="0040424A">
      <w:pPr>
        <w:pStyle w:val="NKTextklein"/>
      </w:pPr>
      <w:r w:rsidRPr="0040424A">
        <w:t>Autorin: Janna Horstmann</w:t>
      </w:r>
      <w:r>
        <w:t>.</w:t>
      </w:r>
    </w:p>
    <w:sectPr w:rsidR="0040424A" w:rsidRPr="0040424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82" w:rsidRDefault="007A1082" w:rsidP="00FE0E45">
      <w:pPr>
        <w:spacing w:after="0" w:line="240" w:lineRule="auto"/>
      </w:pPr>
      <w:r>
        <w:separator/>
      </w:r>
    </w:p>
  </w:endnote>
  <w:endnote w:type="continuationSeparator" w:id="0">
    <w:p w:rsidR="007A1082" w:rsidRDefault="007A108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82" w:rsidRDefault="007A1082" w:rsidP="00FE0E45">
      <w:pPr>
        <w:spacing w:after="0" w:line="240" w:lineRule="auto"/>
      </w:pPr>
      <w:r>
        <w:separator/>
      </w:r>
    </w:p>
  </w:footnote>
  <w:footnote w:type="continuationSeparator" w:id="0">
    <w:p w:rsidR="007A1082" w:rsidRDefault="007A108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BB60343" wp14:editId="30A7DCE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E1"/>
    <w:rsid w:val="00036A75"/>
    <w:rsid w:val="000752BC"/>
    <w:rsid w:val="002F4ACA"/>
    <w:rsid w:val="0040424A"/>
    <w:rsid w:val="004F4637"/>
    <w:rsid w:val="004F6BF0"/>
    <w:rsid w:val="00526BB3"/>
    <w:rsid w:val="00560356"/>
    <w:rsid w:val="005A28A6"/>
    <w:rsid w:val="005C6DAD"/>
    <w:rsid w:val="00640E07"/>
    <w:rsid w:val="006F7909"/>
    <w:rsid w:val="007A1082"/>
    <w:rsid w:val="007C1D84"/>
    <w:rsid w:val="00827435"/>
    <w:rsid w:val="00891BF9"/>
    <w:rsid w:val="008E6670"/>
    <w:rsid w:val="00941F8D"/>
    <w:rsid w:val="00982757"/>
    <w:rsid w:val="00AD7AB1"/>
    <w:rsid w:val="00AD7ED8"/>
    <w:rsid w:val="00AF61E1"/>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0424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0424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84</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2020-10-23T08:21:00Z</dcterms:created>
  <dcterms:modified xsi:type="dcterms:W3CDTF">2020-10-26T11:10:00Z</dcterms:modified>
</cp:coreProperties>
</file>