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0C3" w:rsidRPr="00361BD5" w:rsidRDefault="001F20C3" w:rsidP="001F20C3">
      <w:pPr>
        <w:pStyle w:val="NKberschrift1"/>
      </w:pPr>
      <w:bookmarkStart w:id="0" w:name="_GoBack"/>
      <w:bookmarkEnd w:id="0"/>
      <w:proofErr w:type="spellStart"/>
      <w:r>
        <w:t>Kyriegebet</w:t>
      </w:r>
      <w:proofErr w:type="spellEnd"/>
      <w:r>
        <w:t xml:space="preserve"> für Aschermittwoch in leichter Sprache</w:t>
      </w:r>
    </w:p>
    <w:p w:rsidR="001F20C3" w:rsidRPr="001F20C3" w:rsidRDefault="001F20C3" w:rsidP="001F20C3">
      <w:pPr>
        <w:pStyle w:val="NKText"/>
      </w:pPr>
    </w:p>
    <w:p w:rsidR="001F20C3" w:rsidRPr="001F20C3" w:rsidRDefault="001F20C3" w:rsidP="001F20C3">
      <w:pPr>
        <w:pStyle w:val="NKText"/>
      </w:pPr>
      <w:r>
        <w:t>Gott,</w:t>
      </w:r>
    </w:p>
    <w:p w:rsidR="001F20C3" w:rsidRPr="001F20C3" w:rsidRDefault="001F20C3" w:rsidP="001F20C3">
      <w:pPr>
        <w:pStyle w:val="NKText"/>
      </w:pPr>
      <w:r>
        <w:t>du kennst alle Menschen genau.</w:t>
      </w:r>
    </w:p>
    <w:p w:rsidR="001F20C3" w:rsidRPr="001F20C3" w:rsidRDefault="001F20C3" w:rsidP="001F20C3">
      <w:pPr>
        <w:pStyle w:val="NKText"/>
      </w:pPr>
      <w:r w:rsidRPr="001F20C3">
        <w:t>Du weiß</w:t>
      </w:r>
      <w:r>
        <w:t>t unsere Stärken und Schwächen.</w:t>
      </w:r>
    </w:p>
    <w:p w:rsidR="001F20C3" w:rsidRPr="001F20C3" w:rsidRDefault="001F20C3" w:rsidP="001F20C3">
      <w:pPr>
        <w:pStyle w:val="NKText"/>
      </w:pPr>
      <w:r w:rsidRPr="001F20C3">
        <w:t>Wir sind v</w:t>
      </w:r>
      <w:r>
        <w:t>erzweifelt: Alles läuft schief!</w:t>
      </w:r>
    </w:p>
    <w:p w:rsidR="001F20C3" w:rsidRPr="001F20C3" w:rsidRDefault="001F20C3" w:rsidP="001F20C3">
      <w:pPr>
        <w:pStyle w:val="NKText"/>
      </w:pPr>
      <w:r w:rsidRPr="001F20C3">
        <w:t>Gott, hil</w:t>
      </w:r>
      <w:r>
        <w:t>f uns! Zeig uns unsere Stärken!</w:t>
      </w:r>
    </w:p>
    <w:p w:rsidR="001F20C3" w:rsidRPr="001F20C3" w:rsidRDefault="001F20C3" w:rsidP="001F20C3">
      <w:pPr>
        <w:pStyle w:val="NKText"/>
      </w:pPr>
    </w:p>
    <w:p w:rsidR="001F20C3" w:rsidRDefault="001F20C3" w:rsidP="001F20C3">
      <w:pPr>
        <w:pStyle w:val="NKText"/>
      </w:pPr>
      <w:r>
        <w:t>Gott,</w:t>
      </w:r>
    </w:p>
    <w:p w:rsidR="001F20C3" w:rsidRDefault="001F20C3" w:rsidP="001F20C3">
      <w:pPr>
        <w:pStyle w:val="NKText"/>
      </w:pPr>
      <w:r>
        <w:t>du kennst alle Menschen genau.</w:t>
      </w:r>
    </w:p>
    <w:p w:rsidR="001F20C3" w:rsidRDefault="001F20C3" w:rsidP="001F20C3">
      <w:pPr>
        <w:pStyle w:val="NKText"/>
      </w:pPr>
      <w:r>
        <w:t>Besser als wir uns selbst.</w:t>
      </w:r>
    </w:p>
    <w:p w:rsidR="001F20C3" w:rsidRDefault="001F20C3" w:rsidP="001F20C3">
      <w:pPr>
        <w:pStyle w:val="NKText"/>
      </w:pPr>
      <w:r w:rsidRPr="00361BD5">
        <w:t>Wir sind stolz und denken: Toll</w:t>
      </w:r>
      <w:r>
        <w:t>, was ich alles kann!</w:t>
      </w:r>
    </w:p>
    <w:p w:rsidR="001F20C3" w:rsidRDefault="001F20C3" w:rsidP="001F20C3">
      <w:pPr>
        <w:pStyle w:val="NKText"/>
      </w:pPr>
      <w:r w:rsidRPr="00361BD5">
        <w:t>Gott, hilf un</w:t>
      </w:r>
      <w:r>
        <w:t>s! Schenk uns das richtige Maß!</w:t>
      </w:r>
    </w:p>
    <w:p w:rsidR="001F20C3" w:rsidRPr="001F20C3" w:rsidRDefault="001F20C3" w:rsidP="001F20C3">
      <w:pPr>
        <w:pStyle w:val="NKText"/>
      </w:pPr>
    </w:p>
    <w:p w:rsidR="001F20C3" w:rsidRPr="001F20C3" w:rsidRDefault="001F20C3" w:rsidP="001F20C3">
      <w:pPr>
        <w:pStyle w:val="NKText"/>
      </w:pPr>
      <w:r w:rsidRPr="001F20C3">
        <w:t>Gott,</w:t>
      </w:r>
    </w:p>
    <w:p w:rsidR="001F20C3" w:rsidRPr="001F20C3" w:rsidRDefault="001F20C3" w:rsidP="001F20C3">
      <w:pPr>
        <w:pStyle w:val="NKText"/>
      </w:pPr>
      <w:r>
        <w:t>du kennst alle Menschen genau.</w:t>
      </w:r>
    </w:p>
    <w:p w:rsidR="001F20C3" w:rsidRPr="001F20C3" w:rsidRDefault="001F20C3" w:rsidP="001F20C3">
      <w:pPr>
        <w:pStyle w:val="NKText"/>
      </w:pPr>
      <w:r>
        <w:t>Besser als wir uns selbst.</w:t>
      </w:r>
    </w:p>
    <w:p w:rsidR="001F20C3" w:rsidRPr="001F20C3" w:rsidRDefault="001F20C3" w:rsidP="001F20C3">
      <w:pPr>
        <w:pStyle w:val="NKText"/>
      </w:pPr>
      <w:r w:rsidRPr="001F20C3">
        <w:t>Wir fr</w:t>
      </w:r>
      <w:r>
        <w:t>agen: Was ist wichtig im Leben?</w:t>
      </w:r>
    </w:p>
    <w:p w:rsidR="001F20C3" w:rsidRPr="001F20C3" w:rsidRDefault="001F20C3" w:rsidP="001F20C3">
      <w:pPr>
        <w:pStyle w:val="NKText"/>
      </w:pPr>
      <w:r w:rsidRPr="001F20C3">
        <w:t>Gott</w:t>
      </w:r>
      <w:r>
        <w:t>, hilf uns Antworten zu finden.</w:t>
      </w:r>
    </w:p>
    <w:p w:rsidR="001F20C3" w:rsidRPr="001F20C3" w:rsidRDefault="001F20C3" w:rsidP="001F20C3">
      <w:pPr>
        <w:pStyle w:val="NKText"/>
      </w:pPr>
    </w:p>
    <w:p w:rsidR="001F20C3" w:rsidRPr="001F20C3" w:rsidRDefault="001F20C3" w:rsidP="001F20C3">
      <w:pPr>
        <w:pStyle w:val="NKText"/>
      </w:pPr>
      <w:r>
        <w:t>Gott,</w:t>
      </w:r>
    </w:p>
    <w:p w:rsidR="001F20C3" w:rsidRPr="001F20C3" w:rsidRDefault="001F20C3" w:rsidP="001F20C3">
      <w:pPr>
        <w:pStyle w:val="NKText"/>
      </w:pPr>
      <w:r>
        <w:t>du kennst alle Menschen genau.</w:t>
      </w:r>
    </w:p>
    <w:p w:rsidR="001F20C3" w:rsidRPr="001F20C3" w:rsidRDefault="001F20C3" w:rsidP="001F20C3">
      <w:pPr>
        <w:pStyle w:val="NKText"/>
      </w:pPr>
      <w:r>
        <w:t>Besser als wir uns selbst.</w:t>
      </w:r>
    </w:p>
    <w:p w:rsidR="001F20C3" w:rsidRPr="001F20C3" w:rsidRDefault="001F20C3" w:rsidP="001F20C3">
      <w:pPr>
        <w:pStyle w:val="NKText"/>
      </w:pPr>
      <w:r>
        <w:t>Wir bitten dich: Sei uns nahe!</w:t>
      </w:r>
    </w:p>
    <w:p w:rsidR="001F20C3" w:rsidRPr="001F20C3" w:rsidRDefault="001F20C3" w:rsidP="001F20C3">
      <w:pPr>
        <w:pStyle w:val="NKText"/>
      </w:pPr>
      <w:r>
        <w:t>Gott, dann finden wir Wege.</w:t>
      </w:r>
    </w:p>
    <w:p w:rsidR="001F20C3" w:rsidRPr="001F20C3" w:rsidRDefault="001F20C3" w:rsidP="001F20C3">
      <w:pPr>
        <w:pStyle w:val="NKText"/>
      </w:pPr>
      <w:r w:rsidRPr="001F20C3">
        <w:t>Dann leben wir gut. Mit unseren</w:t>
      </w:r>
      <w:r>
        <w:t xml:space="preserve"> Stärken und unseren Schwächen.</w:t>
      </w:r>
    </w:p>
    <w:p w:rsidR="001F20C3" w:rsidRDefault="001F20C3" w:rsidP="001F20C3">
      <w:pPr>
        <w:pStyle w:val="NKText"/>
      </w:pPr>
      <w:r>
        <w:t>Amen.</w:t>
      </w:r>
    </w:p>
    <w:p w:rsidR="001F20C3" w:rsidRPr="001F20C3" w:rsidRDefault="001F20C3" w:rsidP="001F20C3">
      <w:pPr>
        <w:pStyle w:val="NKText"/>
      </w:pPr>
    </w:p>
    <w:p w:rsidR="001F20C3" w:rsidRPr="001F20C3" w:rsidRDefault="001F20C3" w:rsidP="001F20C3">
      <w:pPr>
        <w:pStyle w:val="NKTextklein"/>
      </w:pPr>
      <w:r w:rsidRPr="001F20C3">
        <w:t xml:space="preserve">Autorin: Raute </w:t>
      </w:r>
      <w:proofErr w:type="spellStart"/>
      <w:r w:rsidRPr="001F20C3">
        <w:t>Martinsen</w:t>
      </w:r>
      <w:proofErr w:type="spellEnd"/>
      <w:r w:rsidRPr="001F20C3">
        <w:t xml:space="preserve">. Quelle: Leicht gesagt! Biblische Lesungen und Gebete zum Kirchenjahr in Leichter Sprache, Anne </w:t>
      </w:r>
      <w:proofErr w:type="spellStart"/>
      <w:r w:rsidRPr="001F20C3">
        <w:t>Gidion</w:t>
      </w:r>
      <w:proofErr w:type="spellEnd"/>
      <w:r w:rsidRPr="001F20C3">
        <w:t xml:space="preserve">, Jochen Arnold, Raute </w:t>
      </w:r>
      <w:proofErr w:type="spellStart"/>
      <w:r w:rsidRPr="001F20C3">
        <w:t>Martinsen</w:t>
      </w:r>
      <w:proofErr w:type="spellEnd"/>
      <w:r w:rsidRPr="001F20C3">
        <w:t xml:space="preserve"> (</w:t>
      </w:r>
      <w:proofErr w:type="spellStart"/>
      <w:r w:rsidRPr="001F20C3">
        <w:t>Hg</w:t>
      </w:r>
      <w:proofErr w:type="spellEnd"/>
      <w:r w:rsidRPr="001F20C3">
        <w:t xml:space="preserve">.), in: gemeinsam </w:t>
      </w:r>
      <w:proofErr w:type="spellStart"/>
      <w:r w:rsidRPr="001F20C3">
        <w:t>gottesdienst</w:t>
      </w:r>
      <w:proofErr w:type="spellEnd"/>
      <w:r w:rsidRPr="001F20C3">
        <w:t xml:space="preserve"> gestalten (Bd. 22), Hannover 2013, 41.</w:t>
      </w:r>
    </w:p>
    <w:sectPr w:rsidR="001F20C3" w:rsidRPr="001F20C3" w:rsidSect="006F79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95" w:right="1247" w:bottom="1247" w:left="124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982" w:rsidRDefault="00EB5982" w:rsidP="00FE0E45">
      <w:pPr>
        <w:spacing w:after="0" w:line="240" w:lineRule="auto"/>
      </w:pPr>
      <w:r>
        <w:separator/>
      </w:r>
    </w:p>
  </w:endnote>
  <w:endnote w:type="continuationSeparator" w:id="0">
    <w:p w:rsidR="00EB5982" w:rsidRDefault="00EB5982" w:rsidP="00FE0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MS Gothic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982" w:rsidRDefault="00EB5982" w:rsidP="00FE0E45">
      <w:pPr>
        <w:spacing w:after="0" w:line="240" w:lineRule="auto"/>
      </w:pPr>
      <w:r>
        <w:separator/>
      </w:r>
    </w:p>
  </w:footnote>
  <w:footnote w:type="continuationSeparator" w:id="0">
    <w:p w:rsidR="00EB5982" w:rsidRDefault="00EB5982" w:rsidP="00FE0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4B2" w:rsidRDefault="00E234B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  <w:r>
      <w:rPr>
        <w:noProof/>
      </w:rPr>
      <w:drawing>
        <wp:anchor distT="0" distB="0" distL="114300" distR="114300" simplePos="0" relativeHeight="251659264" behindDoc="1" locked="1" layoutInCell="1" allowOverlap="1" wp14:anchorId="30A3AB9D" wp14:editId="11FB6D38">
          <wp:simplePos x="0" y="0"/>
          <wp:positionH relativeFrom="leftMargin">
            <wp:posOffset>635</wp:posOffset>
          </wp:positionH>
          <wp:positionV relativeFrom="topMargin">
            <wp:posOffset>-2540</wp:posOffset>
          </wp:positionV>
          <wp:extent cx="7559675" cy="996315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wurf_Word_größ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996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6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0C3"/>
    <w:rsid w:val="00036A75"/>
    <w:rsid w:val="000752BC"/>
    <w:rsid w:val="001F20C3"/>
    <w:rsid w:val="002F4ACA"/>
    <w:rsid w:val="004F6BF0"/>
    <w:rsid w:val="00526BB3"/>
    <w:rsid w:val="00560356"/>
    <w:rsid w:val="005A28A6"/>
    <w:rsid w:val="005C6DAD"/>
    <w:rsid w:val="00640E07"/>
    <w:rsid w:val="006E3276"/>
    <w:rsid w:val="006F7909"/>
    <w:rsid w:val="007C1D84"/>
    <w:rsid w:val="00827435"/>
    <w:rsid w:val="00891BF9"/>
    <w:rsid w:val="008E6670"/>
    <w:rsid w:val="00941F8D"/>
    <w:rsid w:val="00982757"/>
    <w:rsid w:val="00AD7ED8"/>
    <w:rsid w:val="00B345E3"/>
    <w:rsid w:val="00B9436C"/>
    <w:rsid w:val="00BD6F14"/>
    <w:rsid w:val="00BF5D61"/>
    <w:rsid w:val="00C00CFC"/>
    <w:rsid w:val="00C94FD3"/>
    <w:rsid w:val="00CC23DB"/>
    <w:rsid w:val="00CF43BE"/>
    <w:rsid w:val="00E234B2"/>
    <w:rsid w:val="00EB5982"/>
    <w:rsid w:val="00F1587B"/>
    <w:rsid w:val="00F5333D"/>
    <w:rsid w:val="00F6206D"/>
    <w:rsid w:val="00F80496"/>
    <w:rsid w:val="00FE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F20C3"/>
    <w:pPr>
      <w:spacing w:after="200" w:line="276" w:lineRule="auto"/>
    </w:pPr>
    <w:rPr>
      <w:rFonts w:eastAsiaTheme="minorHAns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  <w:rPr>
      <w:rFonts w:eastAsiaTheme="minorEastAsia"/>
    </w:r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  <w:rPr>
      <w:rFonts w:eastAsiaTheme="minorEastAsia"/>
    </w:r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eastAsiaTheme="minorEastAsia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F20C3"/>
    <w:pPr>
      <w:spacing w:after="200" w:line="276" w:lineRule="auto"/>
    </w:pPr>
    <w:rPr>
      <w:rFonts w:eastAsiaTheme="minorHAns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  <w:rPr>
      <w:rFonts w:eastAsiaTheme="minorEastAsia"/>
    </w:r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  <w:rPr>
      <w:rFonts w:eastAsiaTheme="minorEastAsia"/>
    </w:r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eastAsiaTheme="minorEastAsia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ents\Documents\9.%20Teaser_von%20Emilia%20gepr&#252;ft%20-%20aktuelle%20Bearbeitung%20von%20Vorlage%20zu%20Final1\Liturgien%20der%20Verhei&#223;ung%20-%20Word-Vorlage%20(5)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Liturgien der Verheißung - Word-Vorlage (5)</Template>
  <TotalTime>0</TotalTime>
  <Pages>1</Pages>
  <Words>128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NEZENTRUM</Company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Bents, Ilona</dc:creator>
  <cp:lastModifiedBy>Bents, Ilona</cp:lastModifiedBy>
  <cp:revision>2</cp:revision>
  <cp:lastPrinted>2020-05-08T10:33:00Z</cp:lastPrinted>
  <dcterms:created xsi:type="dcterms:W3CDTF">2020-10-23T08:27:00Z</dcterms:created>
  <dcterms:modified xsi:type="dcterms:W3CDTF">2020-10-26T11:14:00Z</dcterms:modified>
</cp:coreProperties>
</file>