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DC" w:rsidRPr="001629E5" w:rsidRDefault="00A452DC" w:rsidP="001629E5">
      <w:pPr>
        <w:pStyle w:val="NKberschrift1"/>
      </w:pPr>
      <w:bookmarkStart w:id="0" w:name="_GoBack"/>
      <w:bookmarkEnd w:id="0"/>
      <w:r w:rsidRPr="001629E5">
        <w:t>Pfingstgottesdienst in Corona-Zeiten</w:t>
      </w:r>
    </w:p>
    <w:p w:rsidR="00A452DC" w:rsidRPr="001629E5" w:rsidRDefault="00A452DC" w:rsidP="001629E5">
      <w:pPr>
        <w:pStyle w:val="NKText"/>
      </w:pPr>
    </w:p>
    <w:p w:rsidR="00A452DC" w:rsidRPr="001629E5" w:rsidRDefault="001629E5" w:rsidP="001629E5">
      <w:pPr>
        <w:pStyle w:val="NKText"/>
        <w:rPr>
          <w:rStyle w:val="NKTextkursiv"/>
        </w:rPr>
      </w:pPr>
      <w:r>
        <w:rPr>
          <w:rStyle w:val="NKTextkursiv"/>
        </w:rPr>
        <w:t>zwei Sprecher*i</w:t>
      </w:r>
      <w:r w:rsidR="00A452DC" w:rsidRPr="001629E5">
        <w:rPr>
          <w:rStyle w:val="NKTextkursiv"/>
        </w:rPr>
        <w:t>nnen, Musik und eventuell eine Solostimme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  <w:rPr>
          <w:rStyle w:val="NKTextkursiv"/>
        </w:rPr>
      </w:pPr>
      <w:r w:rsidRPr="001629E5">
        <w:rPr>
          <w:rStyle w:val="NKTextkursiv"/>
        </w:rPr>
        <w:t>(Aktion: weiße Blätter, Stifte, die dann bitte mitgenommen</w:t>
      </w:r>
      <w:r w:rsidR="001629E5">
        <w:rPr>
          <w:rStyle w:val="NKTextkursiv"/>
        </w:rPr>
        <w:t xml:space="preserve"> werden, auf dem Platz liegend)</w:t>
      </w:r>
    </w:p>
    <w:p w:rsidR="00A452DC" w:rsidRPr="001629E5" w:rsidRDefault="00A452DC" w:rsidP="001629E5">
      <w:pPr>
        <w:pStyle w:val="NKText"/>
      </w:pPr>
    </w:p>
    <w:p w:rsidR="00A452DC" w:rsidRPr="001629E5" w:rsidRDefault="001629E5" w:rsidP="001629E5">
      <w:pPr>
        <w:pStyle w:val="NKText"/>
        <w:rPr>
          <w:rStyle w:val="Fett"/>
        </w:rPr>
      </w:pPr>
      <w:r w:rsidRPr="001629E5">
        <w:rPr>
          <w:rStyle w:val="Fett"/>
        </w:rPr>
        <w:t>Musik</w:t>
      </w:r>
    </w:p>
    <w:p w:rsidR="00A452DC" w:rsidRPr="001629E5" w:rsidRDefault="00A452DC" w:rsidP="001629E5">
      <w:pPr>
        <w:pStyle w:val="NKText"/>
      </w:pPr>
    </w:p>
    <w:p w:rsidR="00A452DC" w:rsidRPr="001629E5" w:rsidRDefault="001629E5" w:rsidP="001629E5">
      <w:pPr>
        <w:pStyle w:val="NKText"/>
        <w:rPr>
          <w:rStyle w:val="Fett"/>
        </w:rPr>
      </w:pPr>
      <w:r w:rsidRPr="001629E5">
        <w:rPr>
          <w:rStyle w:val="Fett"/>
        </w:rPr>
        <w:t>Begrüßung</w:t>
      </w:r>
    </w:p>
    <w:p w:rsidR="00A452DC" w:rsidRPr="001629E5" w:rsidRDefault="00A452DC" w:rsidP="001629E5">
      <w:pPr>
        <w:pStyle w:val="NKText"/>
      </w:pPr>
    </w:p>
    <w:p w:rsidR="00A452DC" w:rsidRPr="001629E5" w:rsidRDefault="001629E5" w:rsidP="001629E5">
      <w:pPr>
        <w:pStyle w:val="NKText"/>
        <w:rPr>
          <w:rStyle w:val="Fett"/>
        </w:rPr>
      </w:pPr>
      <w:r w:rsidRPr="001629E5">
        <w:rPr>
          <w:rStyle w:val="Fett"/>
        </w:rPr>
        <w:t>Psalm 118 + Rüstgebet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</w:pPr>
      <w:r w:rsidRPr="001629E5">
        <w:rPr>
          <w:rStyle w:val="verse"/>
        </w:rPr>
        <w:t>24</w:t>
      </w:r>
      <w:r w:rsidRPr="001629E5">
        <w:t> </w:t>
      </w:r>
      <w:r w:rsidRPr="001629E5">
        <w:rPr>
          <w:rStyle w:val="Fett"/>
          <w:b w:val="0"/>
          <w:bCs w:val="0"/>
        </w:rPr>
        <w:t xml:space="preserve">Dies ist der Tag, den der </w:t>
      </w:r>
      <w:r w:rsidRPr="001629E5">
        <w:rPr>
          <w:rStyle w:val="name-of-deity"/>
        </w:rPr>
        <w:t>Herr</w:t>
      </w:r>
      <w:r w:rsidRPr="001629E5">
        <w:rPr>
          <w:rStyle w:val="Fett"/>
          <w:b w:val="0"/>
          <w:bCs w:val="0"/>
        </w:rPr>
        <w:t xml:space="preserve"> macht;</w:t>
      </w:r>
    </w:p>
    <w:p w:rsidR="00A452DC" w:rsidRPr="001629E5" w:rsidRDefault="00A452DC" w:rsidP="001629E5">
      <w:pPr>
        <w:pStyle w:val="NKText"/>
        <w:rPr>
          <w:rStyle w:val="Fett"/>
          <w:b w:val="0"/>
          <w:bCs w:val="0"/>
        </w:rPr>
      </w:pPr>
      <w:r w:rsidRPr="001629E5">
        <w:rPr>
          <w:rStyle w:val="Fett"/>
          <w:b w:val="0"/>
          <w:bCs w:val="0"/>
        </w:rPr>
        <w:t>lasst uns freuen und fröhlich an ihm sein.</w:t>
      </w:r>
    </w:p>
    <w:p w:rsidR="00A452DC" w:rsidRPr="001629E5" w:rsidRDefault="001629E5" w:rsidP="001629E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  <w:t>Wir sind hier, Gott,</w:t>
      </w:r>
    </w:p>
    <w:p w:rsidR="001629E5" w:rsidRDefault="001629E5" w:rsidP="001629E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  <w:t>auf Entfernung.</w:t>
      </w:r>
    </w:p>
    <w:p w:rsidR="00A452DC" w:rsidRPr="001629E5" w:rsidRDefault="001629E5" w:rsidP="001629E5">
      <w:pPr>
        <w:pStyle w:val="NKText"/>
      </w:pPr>
      <w:r>
        <w:rPr>
          <w:rStyle w:val="Fett"/>
          <w:b w:val="0"/>
          <w:bCs w:val="0"/>
        </w:rPr>
        <w:tab/>
        <w:t>Du bist da – ganz nah.</w:t>
      </w:r>
    </w:p>
    <w:p w:rsidR="00A452DC" w:rsidRPr="001629E5" w:rsidRDefault="00A452DC" w:rsidP="001629E5">
      <w:pPr>
        <w:pStyle w:val="NKText"/>
      </w:pPr>
      <w:r w:rsidRPr="001629E5">
        <w:rPr>
          <w:rStyle w:val="verse"/>
        </w:rPr>
        <w:t>25</w:t>
      </w:r>
      <w:r w:rsidRPr="001629E5">
        <w:t> </w:t>
      </w:r>
      <w:r w:rsidRPr="001629E5">
        <w:rPr>
          <w:rStyle w:val="Fett"/>
          <w:b w:val="0"/>
          <w:bCs w:val="0"/>
        </w:rPr>
        <w:t xml:space="preserve">O </w:t>
      </w:r>
      <w:r w:rsidRPr="001629E5">
        <w:rPr>
          <w:rStyle w:val="name-of-deity"/>
        </w:rPr>
        <w:t>Herr</w:t>
      </w:r>
      <w:r w:rsidRPr="001629E5">
        <w:rPr>
          <w:rStyle w:val="Fett"/>
          <w:b w:val="0"/>
          <w:bCs w:val="0"/>
        </w:rPr>
        <w:t>, hilf!</w:t>
      </w:r>
    </w:p>
    <w:p w:rsidR="00A452DC" w:rsidRPr="001629E5" w:rsidRDefault="00A452DC" w:rsidP="001629E5">
      <w:pPr>
        <w:pStyle w:val="NKText"/>
        <w:rPr>
          <w:rStyle w:val="Fett"/>
          <w:b w:val="0"/>
          <w:bCs w:val="0"/>
        </w:rPr>
      </w:pPr>
      <w:r w:rsidRPr="001629E5">
        <w:rPr>
          <w:rStyle w:val="Fett"/>
          <w:b w:val="0"/>
          <w:bCs w:val="0"/>
        </w:rPr>
        <w:t xml:space="preserve">O </w:t>
      </w:r>
      <w:r w:rsidRPr="001629E5">
        <w:rPr>
          <w:rStyle w:val="name-of-deity"/>
        </w:rPr>
        <w:t>Herr</w:t>
      </w:r>
      <w:r w:rsidRPr="001629E5">
        <w:rPr>
          <w:rStyle w:val="Fett"/>
          <w:b w:val="0"/>
          <w:bCs w:val="0"/>
        </w:rPr>
        <w:t>, lass wohlgelingen!</w:t>
      </w:r>
    </w:p>
    <w:p w:rsidR="00A452DC" w:rsidRPr="001629E5" w:rsidRDefault="001629E5" w:rsidP="001629E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</w:r>
      <w:r w:rsidR="00A452DC" w:rsidRPr="001629E5">
        <w:rPr>
          <w:rStyle w:val="Fett"/>
          <w:b w:val="0"/>
          <w:bCs w:val="0"/>
        </w:rPr>
        <w:t>Hilfe brauchen wir in diesen Zeiten.</w:t>
      </w:r>
    </w:p>
    <w:p w:rsidR="00A452DC" w:rsidRPr="001629E5" w:rsidRDefault="001629E5" w:rsidP="001629E5">
      <w:pPr>
        <w:pStyle w:val="NKText"/>
        <w:rPr>
          <w:rStyle w:val="Fett"/>
          <w:b w:val="0"/>
          <w:bCs w:val="0"/>
        </w:rPr>
      </w:pPr>
      <w:r>
        <w:rPr>
          <w:rStyle w:val="Fett"/>
          <w:b w:val="0"/>
          <w:bCs w:val="0"/>
        </w:rPr>
        <w:tab/>
        <w:t>Gott, komm uns noch näher.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</w:pPr>
      <w:r w:rsidRPr="001629E5">
        <w:rPr>
          <w:rStyle w:val="verse"/>
        </w:rPr>
        <w:t>26</w:t>
      </w:r>
      <w:r w:rsidRPr="001629E5">
        <w:t xml:space="preserve"> Gelobt sei, der da kommt im Namen des </w:t>
      </w:r>
      <w:r w:rsidRPr="001629E5">
        <w:rPr>
          <w:rStyle w:val="name-of-deity"/>
        </w:rPr>
        <w:t>Herrn</w:t>
      </w:r>
      <w:r w:rsidRPr="001629E5">
        <w:t>!</w:t>
      </w:r>
    </w:p>
    <w:p w:rsidR="00A452DC" w:rsidRPr="001629E5" w:rsidRDefault="00A452DC" w:rsidP="001629E5">
      <w:pPr>
        <w:pStyle w:val="NKText"/>
      </w:pPr>
      <w:r w:rsidRPr="001629E5">
        <w:t xml:space="preserve">Wir segnen euch vom Haus des </w:t>
      </w:r>
      <w:r w:rsidRPr="001629E5">
        <w:rPr>
          <w:rStyle w:val="name-of-deity"/>
        </w:rPr>
        <w:t>Herrn</w:t>
      </w:r>
      <w:r w:rsidRPr="001629E5">
        <w:t>.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Segen oder Fluch</w:t>
      </w:r>
      <w:r>
        <w:t xml:space="preserve"> –</w:t>
      </w:r>
      <w:r w:rsidR="00A452DC" w:rsidRPr="001629E5">
        <w:t xml:space="preserve"> wir wissen manchmal nicht,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was uns gerade näher ist.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Du siehst hinter unsere Masken un</w:t>
      </w:r>
      <w:r>
        <w:t>d rührst uns an.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</w:pPr>
      <w:r w:rsidRPr="001629E5">
        <w:rPr>
          <w:rStyle w:val="verse"/>
        </w:rPr>
        <w:t>27</w:t>
      </w:r>
      <w:r w:rsidRPr="001629E5">
        <w:t xml:space="preserve"> Der </w:t>
      </w:r>
      <w:r w:rsidRPr="001629E5">
        <w:rPr>
          <w:rStyle w:val="name-of-deity"/>
        </w:rPr>
        <w:t>Herr</w:t>
      </w:r>
      <w:r w:rsidRPr="001629E5">
        <w:t xml:space="preserve"> ist Gott, der uns erleuchtet.</w:t>
      </w:r>
    </w:p>
    <w:p w:rsidR="00A452DC" w:rsidRPr="001629E5" w:rsidRDefault="00A452DC" w:rsidP="001629E5">
      <w:pPr>
        <w:pStyle w:val="NKText"/>
      </w:pPr>
      <w:r w:rsidRPr="001629E5">
        <w:t>Schmückt das Fest mit Maien bis an die Hörner des Altars!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Mehr als alles auf der Welt leuchtet deine Liebe,</w:t>
      </w:r>
    </w:p>
    <w:p w:rsidR="00A452DC" w:rsidRPr="001629E5" w:rsidRDefault="001629E5" w:rsidP="001629E5">
      <w:pPr>
        <w:pStyle w:val="NKText"/>
      </w:pPr>
      <w:r w:rsidRPr="001629E5">
        <w:tab/>
      </w:r>
      <w:r w:rsidR="00A452DC" w:rsidRPr="001629E5">
        <w:t xml:space="preserve">sie taucht den Schmerz und die Einsamkeit in ein zartes </w:t>
      </w:r>
      <w:r>
        <w:t>Licht.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Hoffnung</w:t>
      </w:r>
      <w:r>
        <w:t xml:space="preserve"> will wachsen, Leben ans Licht.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Wir f</w:t>
      </w:r>
      <w:r>
        <w:t>eiern Dich, Du Atem des Lebens.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</w:pPr>
      <w:r w:rsidRPr="001629E5">
        <w:rPr>
          <w:rStyle w:val="verse"/>
        </w:rPr>
        <w:t>28</w:t>
      </w:r>
      <w:r w:rsidRPr="001629E5">
        <w:t> Du bist mein Gott, und ich danke dir;</w:t>
      </w:r>
    </w:p>
    <w:p w:rsidR="00A452DC" w:rsidRPr="001629E5" w:rsidRDefault="00A452DC" w:rsidP="001629E5">
      <w:pPr>
        <w:pStyle w:val="NKText"/>
      </w:pPr>
      <w:r w:rsidRPr="001629E5">
        <w:t>mein Gott, ich will dich preisen.</w:t>
      </w:r>
    </w:p>
    <w:p w:rsidR="00A452DC" w:rsidRPr="001629E5" w:rsidRDefault="001629E5" w:rsidP="001629E5">
      <w:pPr>
        <w:pStyle w:val="NKText"/>
      </w:pPr>
      <w:r>
        <w:tab/>
        <w:t>Gegen die Zahlen und Regeln,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gegen die Angst lo</w:t>
      </w:r>
      <w:r>
        <w:t>ben wir dich in unseren Herzen.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Deine Liebe st</w:t>
      </w:r>
      <w:r>
        <w:t>reichelt unsere gequälte Seele.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</w:pPr>
      <w:r w:rsidRPr="001629E5">
        <w:rPr>
          <w:rStyle w:val="verse"/>
        </w:rPr>
        <w:t>29</w:t>
      </w:r>
      <w:r w:rsidRPr="001629E5">
        <w:t xml:space="preserve"> Danket dem </w:t>
      </w:r>
      <w:r w:rsidRPr="001629E5">
        <w:rPr>
          <w:rStyle w:val="name-of-deity"/>
        </w:rPr>
        <w:t>Herrn</w:t>
      </w:r>
      <w:r w:rsidRPr="001629E5">
        <w:t>; denn er ist freundlich,</w:t>
      </w:r>
    </w:p>
    <w:p w:rsidR="00A452DC" w:rsidRPr="001629E5" w:rsidRDefault="00A452DC" w:rsidP="001629E5">
      <w:pPr>
        <w:pStyle w:val="NKText"/>
      </w:pPr>
      <w:r w:rsidRPr="001629E5">
        <w:t xml:space="preserve">und seine Güte </w:t>
      </w:r>
      <w:proofErr w:type="gramStart"/>
      <w:r w:rsidRPr="001629E5">
        <w:t>währet</w:t>
      </w:r>
      <w:proofErr w:type="gramEnd"/>
      <w:r w:rsidRPr="001629E5">
        <w:t xml:space="preserve"> ewiglich.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Gott</w:t>
      </w:r>
      <w:r>
        <w:t>, die Zeiten sind unfreundlich,</w:t>
      </w:r>
    </w:p>
    <w:p w:rsidR="00A452DC" w:rsidRPr="001629E5" w:rsidRDefault="001629E5" w:rsidP="001629E5">
      <w:pPr>
        <w:pStyle w:val="NKText"/>
      </w:pPr>
      <w:r>
        <w:tab/>
        <w:t>du bleibst, wer du immer warst:</w:t>
      </w:r>
    </w:p>
    <w:p w:rsidR="001629E5" w:rsidRDefault="001629E5" w:rsidP="001629E5">
      <w:pPr>
        <w:pStyle w:val="NKText"/>
      </w:pPr>
      <w:r>
        <w:tab/>
        <w:t>Du Mitziehende,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Du Gnädiger</w:t>
      </w:r>
    </w:p>
    <w:p w:rsidR="00A452DC" w:rsidRPr="001629E5" w:rsidRDefault="001629E5" w:rsidP="001629E5">
      <w:pPr>
        <w:pStyle w:val="NKText"/>
      </w:pPr>
      <w:r>
        <w:tab/>
      </w:r>
      <w:r w:rsidR="00A452DC" w:rsidRPr="001629E5">
        <w:t>Du Liebe</w:t>
      </w:r>
    </w:p>
    <w:p w:rsidR="001629E5" w:rsidRDefault="001629E5" w:rsidP="001629E5">
      <w:pPr>
        <w:pStyle w:val="NKText"/>
      </w:pPr>
      <w:r>
        <w:tab/>
        <w:t>Du Umarmender.</w:t>
      </w:r>
    </w:p>
    <w:p w:rsidR="00A452DC" w:rsidRPr="001629E5" w:rsidRDefault="001629E5" w:rsidP="001629E5">
      <w:pPr>
        <w:pStyle w:val="NKText"/>
      </w:pPr>
      <w:r>
        <w:t>Amen.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  <w:rPr>
          <w:rStyle w:val="NKTextfett"/>
        </w:rPr>
      </w:pPr>
      <w:r w:rsidRPr="001629E5">
        <w:rPr>
          <w:rStyle w:val="NKTextfett"/>
        </w:rPr>
        <w:t>Lied: „Ich lobe meinen Gott, der aus der Tiefe mich holt…“</w:t>
      </w:r>
    </w:p>
    <w:p w:rsidR="00A452DC" w:rsidRPr="001629E5" w:rsidRDefault="00A452DC" w:rsidP="001629E5">
      <w:pPr>
        <w:pStyle w:val="NKText"/>
        <w:rPr>
          <w:rStyle w:val="NKTextkursiv"/>
        </w:rPr>
      </w:pPr>
      <w:r w:rsidRPr="001629E5">
        <w:rPr>
          <w:rStyle w:val="NKTextkursiv"/>
        </w:rPr>
        <w:t>Gemeinde summt, Liedtext wird entweder von einer Solostimme gesungen oder auf die Musik</w:t>
      </w:r>
      <w:r w:rsidR="001629E5" w:rsidRPr="001629E5">
        <w:rPr>
          <w:rStyle w:val="NKTextkursiv"/>
        </w:rPr>
        <w:t xml:space="preserve"> / das Summen raufgesprochen.</w:t>
      </w:r>
    </w:p>
    <w:p w:rsidR="00A452DC" w:rsidRPr="001629E5" w:rsidRDefault="00A452DC" w:rsidP="001629E5">
      <w:pPr>
        <w:pStyle w:val="NKText"/>
      </w:pPr>
    </w:p>
    <w:p w:rsidR="001629E5" w:rsidRPr="001629E5" w:rsidRDefault="00A452DC" w:rsidP="001629E5">
      <w:pPr>
        <w:pStyle w:val="NKText"/>
        <w:rPr>
          <w:rStyle w:val="NKTextfett"/>
        </w:rPr>
      </w:pPr>
      <w:r w:rsidRPr="001629E5">
        <w:rPr>
          <w:rStyle w:val="NKTextfett"/>
        </w:rPr>
        <w:t>Tagesgebet</w:t>
      </w:r>
    </w:p>
    <w:p w:rsidR="001629E5" w:rsidRPr="001629E5" w:rsidRDefault="00A452DC" w:rsidP="001629E5">
      <w:pPr>
        <w:pStyle w:val="NKText"/>
      </w:pPr>
      <w:r w:rsidRPr="001629E5">
        <w:t>Wir feiern Geburtstag. Verhalten, auf Abstand.</w:t>
      </w:r>
    </w:p>
    <w:p w:rsidR="001629E5" w:rsidRPr="001629E5" w:rsidRDefault="00A452DC" w:rsidP="001629E5">
      <w:pPr>
        <w:pStyle w:val="NKText"/>
      </w:pPr>
      <w:r w:rsidRPr="001629E5">
        <w:t xml:space="preserve">Wie </w:t>
      </w:r>
      <w:r w:rsidR="001629E5" w:rsidRPr="001629E5">
        <w:t>soll da echte Freude aufkommen?</w:t>
      </w:r>
    </w:p>
    <w:p w:rsidR="00A452DC" w:rsidRPr="001629E5" w:rsidRDefault="00A452DC" w:rsidP="001629E5">
      <w:pPr>
        <w:pStyle w:val="NKText"/>
      </w:pPr>
      <w:r w:rsidRPr="001629E5">
        <w:t xml:space="preserve">Wir wollen taumeln vor </w:t>
      </w:r>
      <w:r w:rsidR="001629E5" w:rsidRPr="001629E5">
        <w:t>Freude, uns in die Arme fallen,</w:t>
      </w:r>
    </w:p>
    <w:p w:rsidR="00A452DC" w:rsidRPr="001629E5" w:rsidRDefault="00A452DC" w:rsidP="001629E5">
      <w:pPr>
        <w:pStyle w:val="NKText"/>
      </w:pPr>
      <w:r w:rsidRPr="001629E5">
        <w:t>essen und t</w:t>
      </w:r>
      <w:r w:rsidR="001629E5" w:rsidRPr="001629E5">
        <w:t>rinken miteinander,</w:t>
      </w:r>
    </w:p>
    <w:p w:rsidR="00A452DC" w:rsidRPr="001629E5" w:rsidRDefault="001629E5" w:rsidP="001629E5">
      <w:pPr>
        <w:pStyle w:val="NKText"/>
      </w:pPr>
      <w:r w:rsidRPr="001629E5">
        <w:t>Loben, Singen, Schreien.</w:t>
      </w:r>
    </w:p>
    <w:p w:rsidR="00A452DC" w:rsidRPr="001629E5" w:rsidRDefault="001629E5" w:rsidP="001629E5">
      <w:pPr>
        <w:pStyle w:val="NKText"/>
      </w:pPr>
      <w:r>
        <w:t>Alles hört sich so dumpf an.</w:t>
      </w:r>
    </w:p>
    <w:p w:rsidR="00A452DC" w:rsidRPr="001629E5" w:rsidRDefault="00A452DC" w:rsidP="001629E5">
      <w:pPr>
        <w:pStyle w:val="NKText"/>
      </w:pPr>
      <w:r w:rsidRPr="001629E5">
        <w:t>Gott, dein guter Geist führt un</w:t>
      </w:r>
      <w:r w:rsidR="001629E5">
        <w:t>s auf komischen Wegen zusammen.</w:t>
      </w:r>
    </w:p>
    <w:p w:rsidR="00A452DC" w:rsidRPr="001629E5" w:rsidRDefault="00A452DC" w:rsidP="001629E5">
      <w:pPr>
        <w:pStyle w:val="NKText"/>
      </w:pPr>
      <w:r w:rsidRPr="001629E5">
        <w:t>Du häl</w:t>
      </w:r>
      <w:r w:rsidR="001629E5">
        <w:t>tst uns zusammen, Du bist hier,</w:t>
      </w:r>
    </w:p>
    <w:p w:rsidR="00A452DC" w:rsidRPr="001629E5" w:rsidRDefault="001629E5" w:rsidP="001629E5">
      <w:pPr>
        <w:pStyle w:val="NKText"/>
      </w:pPr>
      <w:r>
        <w:t>atme für uns,</w:t>
      </w:r>
    </w:p>
    <w:p w:rsidR="00A452DC" w:rsidRPr="001629E5" w:rsidRDefault="001629E5" w:rsidP="001629E5">
      <w:pPr>
        <w:pStyle w:val="NKText"/>
      </w:pPr>
      <w:r>
        <w:t>lebe für uns,</w:t>
      </w:r>
    </w:p>
    <w:p w:rsidR="00A452DC" w:rsidRPr="001629E5" w:rsidRDefault="001629E5" w:rsidP="001629E5">
      <w:pPr>
        <w:pStyle w:val="NKText"/>
      </w:pPr>
      <w:r>
        <w:t>liebe uns.</w:t>
      </w:r>
    </w:p>
    <w:p w:rsidR="00A452DC" w:rsidRPr="001629E5" w:rsidRDefault="00A452DC" w:rsidP="001629E5">
      <w:pPr>
        <w:pStyle w:val="NKText"/>
      </w:pPr>
      <w:r w:rsidRPr="001629E5">
        <w:t>Amen.</w:t>
      </w:r>
    </w:p>
    <w:p w:rsidR="00A452DC" w:rsidRPr="001629E5" w:rsidRDefault="00A452DC" w:rsidP="001629E5">
      <w:pPr>
        <w:pStyle w:val="NKText"/>
      </w:pPr>
    </w:p>
    <w:p w:rsidR="00A452DC" w:rsidRPr="001629E5" w:rsidRDefault="00A452DC" w:rsidP="001629E5">
      <w:pPr>
        <w:pStyle w:val="NKText"/>
        <w:rPr>
          <w:rStyle w:val="NKTextfett"/>
        </w:rPr>
      </w:pPr>
      <w:r w:rsidRPr="001629E5">
        <w:rPr>
          <w:rStyle w:val="NKTextfett"/>
        </w:rPr>
        <w:t>Lesung der Pfingstgeschichte Apostelgeschichte 2,1-21</w:t>
      </w:r>
    </w:p>
    <w:p w:rsidR="00A452DC" w:rsidRPr="001629E5" w:rsidRDefault="00A452DC" w:rsidP="001629E5">
      <w:pPr>
        <w:pStyle w:val="NKText"/>
      </w:pPr>
    </w:p>
    <w:p w:rsidR="00FD4D54" w:rsidRPr="00FD4D54" w:rsidRDefault="00A452DC" w:rsidP="00FD4D54">
      <w:pPr>
        <w:pStyle w:val="NKText"/>
        <w:rPr>
          <w:rStyle w:val="NKTextfett"/>
        </w:rPr>
      </w:pPr>
      <w:r w:rsidRPr="00FD4D54">
        <w:rPr>
          <w:rStyle w:val="NKTextfett"/>
        </w:rPr>
        <w:t>Musik</w:t>
      </w:r>
      <w:r w:rsidR="00FD4D54" w:rsidRPr="00FD4D54">
        <w:rPr>
          <w:rStyle w:val="NKTextfett"/>
        </w:rPr>
        <w:t xml:space="preserve"> </w:t>
      </w:r>
      <w:r w:rsidRPr="00FD4D54">
        <w:rPr>
          <w:rStyle w:val="NKTextfett"/>
        </w:rPr>
        <w:t xml:space="preserve">/ Lied: Komm, </w:t>
      </w:r>
      <w:proofErr w:type="spellStart"/>
      <w:r w:rsidRPr="00FD4D54">
        <w:rPr>
          <w:rStyle w:val="NKTextfett"/>
        </w:rPr>
        <w:t>heilger</w:t>
      </w:r>
      <w:proofErr w:type="spellEnd"/>
      <w:r w:rsidRPr="00FD4D54">
        <w:rPr>
          <w:rStyle w:val="NKTextfett"/>
        </w:rPr>
        <w:t xml:space="preserve"> Geist mit deiner Kraft</w:t>
      </w:r>
    </w:p>
    <w:p w:rsidR="00A452DC" w:rsidRPr="00FD4D54" w:rsidRDefault="00A452DC" w:rsidP="00FD4D54">
      <w:pPr>
        <w:pStyle w:val="NKText"/>
        <w:rPr>
          <w:rStyle w:val="NKTextkursiv"/>
        </w:rPr>
      </w:pPr>
      <w:r w:rsidRPr="00FD4D54">
        <w:rPr>
          <w:rStyle w:val="NKTextkursiv"/>
        </w:rPr>
        <w:t>(Gemeinde summt, Solo</w:t>
      </w:r>
      <w:r w:rsidR="00FD4D54">
        <w:rPr>
          <w:rStyle w:val="NKTextkursiv"/>
        </w:rPr>
        <w:t>stimme oder Text draufsprechen)</w:t>
      </w:r>
    </w:p>
    <w:p w:rsidR="00A452DC" w:rsidRPr="00FD4D54" w:rsidRDefault="00A452DC" w:rsidP="00FD4D54">
      <w:pPr>
        <w:pStyle w:val="NKText"/>
      </w:pPr>
    </w:p>
    <w:p w:rsidR="00A452DC" w:rsidRPr="00FD4D54" w:rsidRDefault="00A452DC" w:rsidP="00FD4D54">
      <w:pPr>
        <w:pStyle w:val="NKText"/>
        <w:rPr>
          <w:rStyle w:val="NKTextfett"/>
        </w:rPr>
      </w:pPr>
      <w:r w:rsidRPr="00FD4D54">
        <w:rPr>
          <w:rStyle w:val="NKTextfett"/>
        </w:rPr>
        <w:t>Predigt</w:t>
      </w:r>
      <w:r w:rsidR="00FD4D54" w:rsidRPr="00FD4D54">
        <w:rPr>
          <w:rStyle w:val="NKTextfett"/>
        </w:rPr>
        <w:t>:</w:t>
      </w:r>
    </w:p>
    <w:p w:rsidR="00A452DC" w:rsidRPr="00FD4D54" w:rsidRDefault="00A452DC" w:rsidP="00FD4D54">
      <w:pPr>
        <w:pStyle w:val="NKText"/>
      </w:pPr>
      <w:r w:rsidRPr="00FD4D54">
        <w:rPr>
          <w:rStyle w:val="verse"/>
        </w:rPr>
        <w:t>Apostelgeschichte 2, Vers 12:</w:t>
      </w:r>
      <w:r w:rsidRPr="00FD4D54">
        <w:t> Sie entsetzten sich aber alle und waren ratlos und sprachen einer zu dem andern: Was will das werden?</w:t>
      </w:r>
    </w:p>
    <w:p w:rsidR="00A452DC" w:rsidRPr="00FD4D54" w:rsidRDefault="00A452DC" w:rsidP="00FD4D54">
      <w:pPr>
        <w:pStyle w:val="NKText"/>
      </w:pPr>
    </w:p>
    <w:p w:rsidR="00A452DC" w:rsidRPr="00FD4D54" w:rsidRDefault="00FD4D54" w:rsidP="00FD4D54">
      <w:pPr>
        <w:pStyle w:val="NKText"/>
      </w:pPr>
      <w:r>
        <w:t>Was will das werden?</w:t>
      </w:r>
    </w:p>
    <w:p w:rsidR="00A452DC" w:rsidRPr="00FD4D54" w:rsidRDefault="00A452DC" w:rsidP="00FD4D54">
      <w:pPr>
        <w:pStyle w:val="NKText"/>
      </w:pPr>
      <w:r w:rsidRPr="00FD4D54">
        <w:t>Menschen reden</w:t>
      </w:r>
      <w:r w:rsidR="00FD4D54">
        <w:t xml:space="preserve"> und wir verstehen nur Bahnhof.</w:t>
      </w:r>
    </w:p>
    <w:p w:rsidR="00A452DC" w:rsidRPr="00FD4D54" w:rsidRDefault="00A452DC" w:rsidP="00FD4D54">
      <w:pPr>
        <w:pStyle w:val="NKText"/>
      </w:pPr>
      <w:r w:rsidRPr="00FD4D54">
        <w:t>Sie reden über Zahlen und kom</w:t>
      </w:r>
      <w:r w:rsidR="00FD4D54">
        <w:t>plizierten Berechnungen dieser.</w:t>
      </w:r>
    </w:p>
    <w:p w:rsidR="00A452DC" w:rsidRPr="00FD4D54" w:rsidRDefault="00FD4D54" w:rsidP="00FD4D54">
      <w:pPr>
        <w:pStyle w:val="NKText"/>
      </w:pPr>
      <w:r>
        <w:lastRenderedPageBreak/>
        <w:t>Das verstehe, wer will.</w:t>
      </w:r>
    </w:p>
    <w:p w:rsidR="00A452DC" w:rsidRPr="00FD4D54" w:rsidRDefault="00A452DC" w:rsidP="00FD4D54">
      <w:pPr>
        <w:pStyle w:val="NKText"/>
      </w:pPr>
      <w:r w:rsidRPr="00FD4D54">
        <w:t xml:space="preserve">Sie streiten über 800 </w:t>
      </w:r>
      <w:r w:rsidR="00FD4D54">
        <w:t>Quadratmeter mehr oder weniger.</w:t>
      </w:r>
    </w:p>
    <w:p w:rsidR="00A452DC" w:rsidRPr="00FD4D54" w:rsidRDefault="00A452DC" w:rsidP="00FD4D54">
      <w:pPr>
        <w:pStyle w:val="NKText"/>
      </w:pPr>
      <w:r w:rsidRPr="00FD4D54">
        <w:t>Ich b</w:t>
      </w:r>
      <w:r w:rsidR="00FD4D54">
        <w:t>in dieser Zahlenspiele so müde.</w:t>
      </w:r>
    </w:p>
    <w:p w:rsidR="00FD4D54" w:rsidRDefault="00A452DC" w:rsidP="00FD4D54">
      <w:pPr>
        <w:pStyle w:val="NKText"/>
      </w:pPr>
      <w:r w:rsidRPr="00FD4D54">
        <w:t>Mein Herz zieht schme</w:t>
      </w:r>
      <w:r w:rsidR="00FD4D54">
        <w:t>rzhaft zusammen. So viele Tote.</w:t>
      </w:r>
    </w:p>
    <w:p w:rsidR="00A452DC" w:rsidRPr="00FD4D54" w:rsidRDefault="00A452DC" w:rsidP="00FD4D54">
      <w:pPr>
        <w:pStyle w:val="NKText"/>
      </w:pPr>
      <w:r w:rsidRPr="00FD4D54">
        <w:t>Übersterblichkeit nennen sie das.</w:t>
      </w:r>
    </w:p>
    <w:p w:rsidR="00A452DC" w:rsidRPr="00FD4D54" w:rsidRDefault="00A452DC" w:rsidP="00FD4D54">
      <w:pPr>
        <w:pStyle w:val="NKText"/>
      </w:pPr>
      <w:r w:rsidRPr="00FD4D54">
        <w:t>Mehr M</w:t>
      </w:r>
      <w:r w:rsidR="00FD4D54" w:rsidRPr="00FD4D54">
        <w:t>enschen sterben als gewöhnlich.</w:t>
      </w:r>
    </w:p>
    <w:p w:rsidR="00A452DC" w:rsidRPr="00FD4D54" w:rsidRDefault="00FD4D54" w:rsidP="00FD4D54">
      <w:pPr>
        <w:pStyle w:val="NKText"/>
      </w:pPr>
      <w:r w:rsidRPr="00FD4D54">
        <w:t>Wieder Zahlen.</w:t>
      </w:r>
    </w:p>
    <w:p w:rsidR="00A452DC" w:rsidRPr="00FD4D54" w:rsidRDefault="00FD4D54" w:rsidP="00FD4D54">
      <w:pPr>
        <w:pStyle w:val="NKText"/>
      </w:pPr>
      <w:r w:rsidRPr="00FD4D54">
        <w:t>Was will das werden?</w:t>
      </w:r>
    </w:p>
    <w:p w:rsidR="00A452DC" w:rsidRPr="00FD4D54" w:rsidRDefault="00A452DC" w:rsidP="00FD4D54">
      <w:pPr>
        <w:pStyle w:val="NKText"/>
      </w:pPr>
      <w:r w:rsidRPr="00FD4D54">
        <w:t>Wir hoffen, weil wir Menschen s</w:t>
      </w:r>
      <w:r w:rsidR="00FD4D54">
        <w:t>ind und wir von Hoffnung leben.</w:t>
      </w:r>
    </w:p>
    <w:p w:rsidR="00A452DC" w:rsidRPr="00FD4D54" w:rsidRDefault="00FD4D54" w:rsidP="00FD4D54">
      <w:pPr>
        <w:pStyle w:val="NKText"/>
      </w:pPr>
      <w:r>
        <w:t>Dass es besser wird.</w:t>
      </w:r>
    </w:p>
    <w:p w:rsidR="00A452DC" w:rsidRPr="00FD4D54" w:rsidRDefault="00FD4D54" w:rsidP="00FD4D54">
      <w:pPr>
        <w:pStyle w:val="NKText"/>
      </w:pPr>
      <w:r>
        <w:t>Dass der Schmerz vergeht.</w:t>
      </w:r>
    </w:p>
    <w:p w:rsidR="00A452DC" w:rsidRPr="00FD4D54" w:rsidRDefault="00FD4D54" w:rsidP="00FD4D54">
      <w:pPr>
        <w:pStyle w:val="NKText"/>
      </w:pPr>
      <w:r>
        <w:t>Dass alles wieder normal wird.</w:t>
      </w:r>
    </w:p>
    <w:p w:rsidR="00A452DC" w:rsidRPr="00FD4D54" w:rsidRDefault="00FD4D54" w:rsidP="00FD4D54">
      <w:pPr>
        <w:pStyle w:val="NKText"/>
      </w:pPr>
      <w:r>
        <w:t>Aber was ist schon normal?</w:t>
      </w:r>
    </w:p>
    <w:p w:rsidR="00A452DC" w:rsidRPr="00FD4D54" w:rsidRDefault="00A452DC" w:rsidP="00FD4D54">
      <w:pPr>
        <w:pStyle w:val="NKText"/>
      </w:pPr>
      <w:r w:rsidRPr="00FD4D54">
        <w:t>Seit Pf</w:t>
      </w:r>
      <w:r w:rsidR="00FD4D54">
        <w:t>ingsten ist nichts mehr normal.</w:t>
      </w:r>
    </w:p>
    <w:p w:rsidR="00A452DC" w:rsidRPr="00FD4D54" w:rsidRDefault="00A452DC" w:rsidP="00FD4D54">
      <w:pPr>
        <w:pStyle w:val="NKText"/>
      </w:pPr>
      <w:r w:rsidRPr="00FD4D54">
        <w:t xml:space="preserve">Die Jünger und </w:t>
      </w:r>
      <w:r w:rsidR="00FD4D54" w:rsidRPr="00FD4D54">
        <w:t>Jüngerinnen waren nicht normal.</w:t>
      </w:r>
    </w:p>
    <w:p w:rsidR="00A452DC" w:rsidRPr="00FD4D54" w:rsidRDefault="00FD4D54" w:rsidP="00FD4D54">
      <w:pPr>
        <w:pStyle w:val="NKText"/>
      </w:pPr>
      <w:r w:rsidRPr="00FD4D54">
        <w:t>Die spinnen.</w:t>
      </w:r>
    </w:p>
    <w:p w:rsidR="00A452DC" w:rsidRPr="00FD4D54" w:rsidRDefault="00FD4D54" w:rsidP="00FD4D54">
      <w:pPr>
        <w:pStyle w:val="NKText"/>
      </w:pPr>
      <w:r w:rsidRPr="00FD4D54">
        <w:t xml:space="preserve">Die reden </w:t>
      </w:r>
      <w:proofErr w:type="gramStart"/>
      <w:r w:rsidRPr="00FD4D54">
        <w:t>komisches Zeugs</w:t>
      </w:r>
      <w:proofErr w:type="gramEnd"/>
      <w:r w:rsidRPr="00FD4D54">
        <w:t>.</w:t>
      </w:r>
    </w:p>
    <w:p w:rsidR="00A452DC" w:rsidRPr="00FD4D54" w:rsidRDefault="00FD4D54" w:rsidP="00FD4D54">
      <w:pPr>
        <w:pStyle w:val="NKText"/>
      </w:pPr>
      <w:r>
        <w:t>In anderen Sprachen.</w:t>
      </w:r>
    </w:p>
    <w:p w:rsidR="00A452DC" w:rsidRPr="00FD4D54" w:rsidRDefault="00FD4D54" w:rsidP="00FD4D54">
      <w:pPr>
        <w:pStyle w:val="NKText"/>
      </w:pPr>
      <w:r>
        <w:t>Plötzlich und unangemeldet.</w:t>
      </w:r>
    </w:p>
    <w:p w:rsidR="00A452DC" w:rsidRPr="00FD4D54" w:rsidRDefault="00FD4D54" w:rsidP="00FD4D54">
      <w:pPr>
        <w:pStyle w:val="NKText"/>
      </w:pPr>
      <w:r>
        <w:t>Über Grenzen hinweg.</w:t>
      </w:r>
    </w:p>
    <w:p w:rsidR="00A452DC" w:rsidRPr="00FD4D54" w:rsidRDefault="00FD4D54" w:rsidP="00FD4D54">
      <w:pPr>
        <w:pStyle w:val="NKText"/>
      </w:pPr>
      <w:r>
        <w:t>Weit in die Welt hinaus.</w:t>
      </w:r>
    </w:p>
    <w:p w:rsidR="00A452DC" w:rsidRPr="00FD4D54" w:rsidRDefault="00FD4D54" w:rsidP="00FD4D54">
      <w:pPr>
        <w:pStyle w:val="NKText"/>
      </w:pPr>
      <w:r>
        <w:t>Alles ändert sich.</w:t>
      </w:r>
    </w:p>
    <w:p w:rsidR="00A452DC" w:rsidRPr="00FD4D54" w:rsidRDefault="00A452DC" w:rsidP="00FD4D54">
      <w:pPr>
        <w:pStyle w:val="NKText"/>
      </w:pPr>
      <w:r w:rsidRPr="00FD4D54">
        <w:t>Heute reden alle von einer „neuen Normalität“.</w:t>
      </w:r>
    </w:p>
    <w:p w:rsidR="00A452DC" w:rsidRPr="00FD4D54" w:rsidRDefault="00A452DC" w:rsidP="00FD4D54">
      <w:pPr>
        <w:pStyle w:val="NKText"/>
      </w:pPr>
      <w:r w:rsidRPr="00FD4D54">
        <w:t>Etw</w:t>
      </w:r>
      <w:r w:rsidR="00FD4D54">
        <w:t>as Neues ist aber nicht normal,</w:t>
      </w:r>
    </w:p>
    <w:p w:rsidR="00A452DC" w:rsidRPr="00FD4D54" w:rsidRDefault="00FD4D54" w:rsidP="00FD4D54">
      <w:pPr>
        <w:pStyle w:val="NKText"/>
      </w:pPr>
      <w:r>
        <w:t>das muss es erst werden.</w:t>
      </w:r>
    </w:p>
    <w:p w:rsidR="00A452DC" w:rsidRPr="00FD4D54" w:rsidRDefault="00A452DC" w:rsidP="00FD4D54">
      <w:pPr>
        <w:pStyle w:val="NKText"/>
      </w:pPr>
      <w:r w:rsidRPr="00FD4D54">
        <w:t>Es muss etwas entstehen, wachs</w:t>
      </w:r>
      <w:r w:rsidR="00FD4D54" w:rsidRPr="00FD4D54">
        <w:t>en und wir müssen uns gewöhnen,</w:t>
      </w:r>
    </w:p>
    <w:p w:rsidR="00A452DC" w:rsidRPr="00FD4D54" w:rsidRDefault="00FD4D54" w:rsidP="00FD4D54">
      <w:pPr>
        <w:pStyle w:val="NKText"/>
      </w:pPr>
      <w:r w:rsidRPr="00FD4D54">
        <w:t>bis es normal ist.</w:t>
      </w:r>
    </w:p>
    <w:p w:rsidR="00A452DC" w:rsidRPr="00FD4D54" w:rsidRDefault="00A452DC" w:rsidP="00FD4D54">
      <w:pPr>
        <w:pStyle w:val="NKText"/>
      </w:pPr>
      <w:r w:rsidRPr="00FD4D54">
        <w:t>Pfingsten</w:t>
      </w:r>
      <w:r w:rsidR="00FD4D54">
        <w:t xml:space="preserve"> –</w:t>
      </w:r>
      <w:r w:rsidRPr="00FD4D54">
        <w:t xml:space="preserve"> eine neue Normalität ist im Ents</w:t>
      </w:r>
      <w:r w:rsidR="00FD4D54" w:rsidRPr="00FD4D54">
        <w:t>tehen.</w:t>
      </w:r>
    </w:p>
    <w:p w:rsidR="00A452DC" w:rsidRPr="00FD4D54" w:rsidRDefault="00A452DC" w:rsidP="00FD4D54">
      <w:pPr>
        <w:pStyle w:val="NKText"/>
      </w:pPr>
      <w:r w:rsidRPr="00FD4D54">
        <w:t>Da brennen die Jüngerinnen und Jünger vor Freude –</w:t>
      </w:r>
    </w:p>
    <w:p w:rsidR="00A452DC" w:rsidRPr="00FD4D54" w:rsidRDefault="00FD4D54" w:rsidP="00FD4D54">
      <w:pPr>
        <w:pStyle w:val="NKText"/>
      </w:pPr>
      <w:r w:rsidRPr="00FD4D54">
        <w:t>Die ihnen geschenkt ist.</w:t>
      </w:r>
    </w:p>
    <w:p w:rsidR="00A452DC" w:rsidRPr="00FD4D54" w:rsidRDefault="00A452DC" w:rsidP="00FD4D54">
      <w:pPr>
        <w:pStyle w:val="NKText"/>
      </w:pPr>
      <w:r w:rsidRPr="00FD4D54">
        <w:t>Die e</w:t>
      </w:r>
      <w:r w:rsidR="00FD4D54" w:rsidRPr="00FD4D54">
        <w:t>infach so auf sie gekommen ist.</w:t>
      </w:r>
    </w:p>
    <w:p w:rsidR="00A452DC" w:rsidRPr="00E44702" w:rsidRDefault="00FD4D54" w:rsidP="00A452D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spüren den Geist Gottes.</w:t>
      </w:r>
    </w:p>
    <w:p w:rsidR="00A452DC" w:rsidRPr="00FD4D54" w:rsidRDefault="00A452DC" w:rsidP="00FD4D54">
      <w:pPr>
        <w:pStyle w:val="NKText"/>
      </w:pPr>
      <w:r w:rsidRPr="00FD4D54">
        <w:t>Sie las</w:t>
      </w:r>
      <w:r w:rsidR="00FD4D54">
        <w:t>sen sich verrückt machen davon,</w:t>
      </w:r>
    </w:p>
    <w:p w:rsidR="00A452DC" w:rsidRPr="00FD4D54" w:rsidRDefault="00FD4D54" w:rsidP="00FD4D54">
      <w:pPr>
        <w:pStyle w:val="NKText"/>
      </w:pPr>
      <w:r>
        <w:t>sie lassen sich ein,</w:t>
      </w:r>
    </w:p>
    <w:p w:rsidR="00A452DC" w:rsidRPr="00FD4D54" w:rsidRDefault="00FD4D54" w:rsidP="00FD4D54">
      <w:pPr>
        <w:pStyle w:val="NKText"/>
      </w:pPr>
      <w:r>
        <w:t>erahnen die Möglichkeiten,</w:t>
      </w:r>
    </w:p>
    <w:p w:rsidR="00A452DC" w:rsidRPr="00FD4D54" w:rsidRDefault="00A452DC" w:rsidP="00FD4D54">
      <w:pPr>
        <w:pStyle w:val="NKText"/>
      </w:pPr>
      <w:r w:rsidRPr="00FD4D54">
        <w:t>spüren die K</w:t>
      </w:r>
      <w:r w:rsidR="00FD4D54">
        <w:t>raft und den Willen,</w:t>
      </w:r>
    </w:p>
    <w:p w:rsidR="00A452DC" w:rsidRPr="00FD4D54" w:rsidRDefault="00FD4D54" w:rsidP="00FD4D54">
      <w:pPr>
        <w:pStyle w:val="NKText"/>
      </w:pPr>
      <w:r>
        <w:t>nichts zu verschweigen.</w:t>
      </w:r>
    </w:p>
    <w:p w:rsidR="00A452DC" w:rsidRPr="00FD4D54" w:rsidRDefault="00A452DC" w:rsidP="00FD4D54">
      <w:pPr>
        <w:pStyle w:val="NKText"/>
      </w:pPr>
    </w:p>
    <w:p w:rsidR="00A452DC" w:rsidRPr="00FD4D54" w:rsidRDefault="00FD4D54" w:rsidP="00FD4D54">
      <w:pPr>
        <w:pStyle w:val="NKText"/>
      </w:pPr>
      <w:r>
        <w:t>Da fängt Neues an.</w:t>
      </w:r>
    </w:p>
    <w:p w:rsidR="00A452DC" w:rsidRPr="00FD4D54" w:rsidRDefault="00A452DC" w:rsidP="00FD4D54">
      <w:pPr>
        <w:pStyle w:val="NKText"/>
      </w:pPr>
      <w:r w:rsidRPr="00FD4D54">
        <w:t>„Was soll das werden</w:t>
      </w:r>
      <w:r w:rsidR="00FD4D54">
        <w:t>?“ fragen die Anderen entsetzt.</w:t>
      </w:r>
    </w:p>
    <w:p w:rsidR="00A452DC" w:rsidRPr="00FD4D54" w:rsidRDefault="00A452DC" w:rsidP="00FD4D54">
      <w:pPr>
        <w:pStyle w:val="NKText"/>
      </w:pPr>
    </w:p>
    <w:p w:rsidR="00A452DC" w:rsidRPr="00FD4D54" w:rsidRDefault="00A452DC" w:rsidP="00FD4D54">
      <w:pPr>
        <w:pStyle w:val="NKText"/>
      </w:pPr>
      <w:r w:rsidRPr="00FD4D54">
        <w:lastRenderedPageBreak/>
        <w:t xml:space="preserve">Gute Frage: </w:t>
      </w:r>
    </w:p>
    <w:p w:rsidR="00A452DC" w:rsidRPr="00FD4D54" w:rsidRDefault="00A452DC" w:rsidP="00FD4D54">
      <w:pPr>
        <w:pStyle w:val="NKText"/>
      </w:pPr>
      <w:r w:rsidRPr="00FD4D54">
        <w:t xml:space="preserve">Was soll das werden? </w:t>
      </w:r>
    </w:p>
    <w:p w:rsidR="00A452DC" w:rsidRPr="00FD4D54" w:rsidRDefault="00A452DC" w:rsidP="00FD4D54">
      <w:pPr>
        <w:pStyle w:val="NKText"/>
      </w:pPr>
    </w:p>
    <w:p w:rsidR="00A452DC" w:rsidRPr="00FD4D54" w:rsidRDefault="00FD4D54" w:rsidP="00FD4D54">
      <w:pPr>
        <w:pStyle w:val="NKText"/>
      </w:pPr>
      <w:r>
        <w:t>Was soll das Neue sein?</w:t>
      </w:r>
    </w:p>
    <w:p w:rsidR="00A452DC" w:rsidRPr="00FD4D54" w:rsidRDefault="00FD4D54" w:rsidP="00FD4D54">
      <w:pPr>
        <w:pStyle w:val="NKText"/>
      </w:pPr>
      <w:r>
        <w:t>Neu ist, was wir nicht kannten.</w:t>
      </w:r>
    </w:p>
    <w:p w:rsidR="00A452DC" w:rsidRPr="00FD4D54" w:rsidRDefault="00FD4D54" w:rsidP="00FD4D54">
      <w:pPr>
        <w:pStyle w:val="NKText"/>
      </w:pPr>
      <w:r>
        <w:t>Mit Mund-Nasen-Bedeckung umherlaufen.</w:t>
      </w:r>
    </w:p>
    <w:p w:rsidR="00A452DC" w:rsidRPr="00FD4D54" w:rsidRDefault="00A452DC" w:rsidP="00FD4D54">
      <w:pPr>
        <w:pStyle w:val="NKText"/>
      </w:pPr>
      <w:r w:rsidRPr="00FD4D54">
        <w:t>Ich will mich da</w:t>
      </w:r>
      <w:r w:rsidR="00FD4D54">
        <w:t xml:space="preserve"> nicht für immer dran gewöhnen.</w:t>
      </w:r>
    </w:p>
    <w:p w:rsidR="00A452DC" w:rsidRPr="00FD4D54" w:rsidRDefault="00A452DC" w:rsidP="00FD4D54">
      <w:pPr>
        <w:pStyle w:val="NKText"/>
      </w:pPr>
      <w:r w:rsidRPr="00FD4D54">
        <w:t>Mit Abstand die Fre</w:t>
      </w:r>
      <w:r w:rsidR="00FD4D54">
        <w:t>unde und die Liebsten begrüßen.</w:t>
      </w:r>
    </w:p>
    <w:p w:rsidR="00A452DC" w:rsidRPr="00FD4D54" w:rsidRDefault="00A452DC" w:rsidP="00FD4D54">
      <w:pPr>
        <w:pStyle w:val="NKText"/>
      </w:pPr>
      <w:r w:rsidRPr="00FD4D54">
        <w:t>Mein Herz bricht, ich sehne mich nach Um</w:t>
      </w:r>
      <w:r w:rsidR="00FD4D54">
        <w:t>armung und Festgehalten werden.</w:t>
      </w:r>
    </w:p>
    <w:p w:rsidR="00A452DC" w:rsidRPr="00FD4D54" w:rsidRDefault="00A452DC" w:rsidP="00FD4D54">
      <w:pPr>
        <w:pStyle w:val="NKText"/>
      </w:pPr>
      <w:r w:rsidRPr="00FD4D54">
        <w:t xml:space="preserve">Ich </w:t>
      </w:r>
      <w:r w:rsidR="00FD4D54">
        <w:t>will mich daran nicht gewöhnen.</w:t>
      </w:r>
    </w:p>
    <w:p w:rsidR="00A452DC" w:rsidRPr="00FD4D54" w:rsidRDefault="00A452DC" w:rsidP="00FD4D54">
      <w:pPr>
        <w:pStyle w:val="NKText"/>
      </w:pPr>
    </w:p>
    <w:p w:rsidR="00A452DC" w:rsidRPr="00FD4D54" w:rsidRDefault="00A452DC" w:rsidP="00FD4D54">
      <w:pPr>
        <w:pStyle w:val="NKText"/>
      </w:pPr>
      <w:r w:rsidRPr="00FD4D54">
        <w:t>Für die Freundinnen und Freunde von Jesus w</w:t>
      </w:r>
      <w:r w:rsidR="00FD4D54">
        <w:t>ar das Neue etwas,</w:t>
      </w:r>
    </w:p>
    <w:p w:rsidR="00A452DC" w:rsidRPr="00FD4D54" w:rsidRDefault="00A452DC" w:rsidP="00FD4D54">
      <w:pPr>
        <w:pStyle w:val="NKText"/>
      </w:pPr>
      <w:r w:rsidRPr="00FD4D54">
        <w:t>woran sie s</w:t>
      </w:r>
      <w:r w:rsidR="00FD4D54">
        <w:t>ich unbedingt gewöhnen wollten.</w:t>
      </w:r>
    </w:p>
    <w:p w:rsidR="00A452DC" w:rsidRPr="00FD4D54" w:rsidRDefault="00A452DC" w:rsidP="00FD4D54">
      <w:pPr>
        <w:pStyle w:val="NKText"/>
      </w:pPr>
      <w:r w:rsidRPr="00FD4D54">
        <w:t>Sie sind, was auc</w:t>
      </w:r>
      <w:r w:rsidR="00FD4D54">
        <w:t>h immer passiert, nicht allein.</w:t>
      </w:r>
    </w:p>
    <w:p w:rsidR="00A452DC" w:rsidRPr="00FD4D54" w:rsidRDefault="00FD4D54" w:rsidP="00FD4D54">
      <w:pPr>
        <w:pStyle w:val="NKText"/>
      </w:pPr>
      <w:r>
        <w:t>Jesus ist weg,</w:t>
      </w:r>
    </w:p>
    <w:p w:rsidR="00A452DC" w:rsidRPr="00FD4D54" w:rsidRDefault="00FD4D54" w:rsidP="00FD4D54">
      <w:pPr>
        <w:pStyle w:val="NKText"/>
      </w:pPr>
      <w:r>
        <w:t>aber eben auch nicht.</w:t>
      </w:r>
    </w:p>
    <w:p w:rsidR="00A452DC" w:rsidRPr="00FD4D54" w:rsidRDefault="00FD4D54" w:rsidP="00FD4D54">
      <w:pPr>
        <w:pStyle w:val="NKText"/>
      </w:pPr>
      <w:r>
        <w:t>Gott hat sie verlassen,</w:t>
      </w:r>
    </w:p>
    <w:p w:rsidR="00A452DC" w:rsidRPr="00FD4D54" w:rsidRDefault="00FD4D54" w:rsidP="00FD4D54">
      <w:pPr>
        <w:pStyle w:val="NKText"/>
      </w:pPr>
      <w:r>
        <w:t>aber eben auch nicht.</w:t>
      </w:r>
    </w:p>
    <w:p w:rsidR="00A452DC" w:rsidRPr="00FD4D54" w:rsidRDefault="00FD4D54" w:rsidP="00FD4D54">
      <w:pPr>
        <w:pStyle w:val="NKText"/>
      </w:pPr>
      <w:r>
        <w:t>Jetzt ist der Geist da,</w:t>
      </w:r>
    </w:p>
    <w:p w:rsidR="00A452DC" w:rsidRPr="00FD4D54" w:rsidRDefault="00275B3B" w:rsidP="00FD4D54">
      <w:pPr>
        <w:pStyle w:val="NKText"/>
      </w:pPr>
      <w:r>
        <w:t>aus dem sie leben können,</w:t>
      </w:r>
    </w:p>
    <w:p w:rsidR="00A452DC" w:rsidRPr="00FD4D54" w:rsidRDefault="00A452DC" w:rsidP="00FD4D54">
      <w:pPr>
        <w:pStyle w:val="NKText"/>
      </w:pPr>
      <w:r w:rsidRPr="00FD4D54">
        <w:t>der</w:t>
      </w:r>
      <w:r w:rsidR="00275B3B">
        <w:t xml:space="preserve"> Wind Gottes,</w:t>
      </w:r>
    </w:p>
    <w:p w:rsidR="00A452DC" w:rsidRPr="00275B3B" w:rsidRDefault="00275B3B" w:rsidP="00275B3B">
      <w:pPr>
        <w:pStyle w:val="NKText"/>
      </w:pPr>
      <w:r w:rsidRPr="00275B3B">
        <w:t>der sie in die Welt weht und</w:t>
      </w:r>
    </w:p>
    <w:p w:rsidR="00A452DC" w:rsidRPr="00275B3B" w:rsidRDefault="00A452DC" w:rsidP="00275B3B">
      <w:pPr>
        <w:pStyle w:val="NKText"/>
      </w:pPr>
      <w:r w:rsidRPr="00275B3B">
        <w:t>der</w:t>
      </w:r>
      <w:r w:rsidR="00275B3B">
        <w:t xml:space="preserve"> Atem, der Luft zum Leben gibt.</w:t>
      </w:r>
    </w:p>
    <w:p w:rsidR="00A452DC" w:rsidRPr="00275B3B" w:rsidRDefault="00A452DC" w:rsidP="00275B3B">
      <w:pPr>
        <w:pStyle w:val="NKText"/>
      </w:pPr>
      <w:r w:rsidRPr="00275B3B">
        <w:t>Der Motor Gottes</w:t>
      </w:r>
      <w:r w:rsidR="00275B3B">
        <w:t xml:space="preserve"> –</w:t>
      </w:r>
      <w:r w:rsidRPr="00275B3B">
        <w:t xml:space="preserve"> die Liebe, die anst</w:t>
      </w:r>
      <w:r w:rsidR="00275B3B">
        <w:t>eckend ist und Herzen erreicht.</w:t>
      </w:r>
    </w:p>
    <w:p w:rsidR="00A452DC" w:rsidRPr="00275B3B" w:rsidRDefault="00A452DC" w:rsidP="00275B3B">
      <w:pPr>
        <w:pStyle w:val="NKText"/>
      </w:pPr>
      <w:r w:rsidRPr="00275B3B">
        <w:t>De</w:t>
      </w:r>
      <w:r w:rsidR="00275B3B">
        <w:t>r antreibt, nach vorn zu sehen.</w:t>
      </w:r>
    </w:p>
    <w:p w:rsidR="00A452DC" w:rsidRPr="00275B3B" w:rsidRDefault="00A452DC" w:rsidP="00275B3B">
      <w:pPr>
        <w:pStyle w:val="NKText"/>
      </w:pPr>
      <w:r w:rsidRPr="00275B3B">
        <w:t xml:space="preserve">Das Neue </w:t>
      </w:r>
      <w:r w:rsidR="00275B3B">
        <w:t>ist das Leben aus diesem Geist.</w:t>
      </w:r>
    </w:p>
    <w:p w:rsidR="00A452DC" w:rsidRPr="00275B3B" w:rsidRDefault="00A452DC" w:rsidP="00275B3B">
      <w:pPr>
        <w:pStyle w:val="NKText"/>
      </w:pPr>
    </w:p>
    <w:p w:rsidR="00A452DC" w:rsidRPr="00275B3B" w:rsidRDefault="00A452DC" w:rsidP="00275B3B">
      <w:pPr>
        <w:pStyle w:val="NKText"/>
      </w:pPr>
      <w:r w:rsidRPr="00275B3B">
        <w:t>Gewöhnung</w:t>
      </w:r>
      <w:r w:rsidR="00275B3B">
        <w:t>sbedürftig und lebensnotwendig.</w:t>
      </w:r>
    </w:p>
    <w:p w:rsidR="00A452DC" w:rsidRPr="00275B3B" w:rsidRDefault="00A452DC" w:rsidP="00275B3B">
      <w:pPr>
        <w:pStyle w:val="NKText"/>
      </w:pPr>
      <w:r w:rsidRPr="00275B3B">
        <w:t xml:space="preserve">Der Geist der Kraft, </w:t>
      </w:r>
      <w:r w:rsidR="00275B3B">
        <w:t>der Liebe und der Besonnenheit.</w:t>
      </w:r>
    </w:p>
    <w:p w:rsidR="00A452DC" w:rsidRPr="00275B3B" w:rsidRDefault="00A452DC" w:rsidP="00275B3B">
      <w:pPr>
        <w:pStyle w:val="NKText"/>
      </w:pPr>
      <w:r w:rsidRPr="00275B3B">
        <w:t xml:space="preserve">So lesen wir an </w:t>
      </w:r>
      <w:r w:rsidR="00275B3B">
        <w:t>vielen Kirchen in diesen Tagen.</w:t>
      </w:r>
    </w:p>
    <w:p w:rsidR="00A452DC" w:rsidRPr="00275B3B" w:rsidRDefault="00A452DC" w:rsidP="00275B3B">
      <w:pPr>
        <w:pStyle w:val="NKText"/>
      </w:pPr>
    </w:p>
    <w:p w:rsidR="00A452DC" w:rsidRPr="00275B3B" w:rsidRDefault="00275B3B" w:rsidP="00275B3B">
      <w:pPr>
        <w:pStyle w:val="NKText"/>
      </w:pPr>
      <w:r>
        <w:t>Was soll das werden?</w:t>
      </w:r>
    </w:p>
    <w:p w:rsidR="00A452DC" w:rsidRPr="00275B3B" w:rsidRDefault="00275B3B" w:rsidP="00275B3B">
      <w:pPr>
        <w:pStyle w:val="NKText"/>
      </w:pPr>
      <w:r>
        <w:t>Feuerfangen,</w:t>
      </w:r>
    </w:p>
    <w:p w:rsidR="00A452DC" w:rsidRPr="00275B3B" w:rsidRDefault="00275B3B" w:rsidP="00275B3B">
      <w:pPr>
        <w:pStyle w:val="NKText"/>
      </w:pPr>
      <w:r>
        <w:t>neu anfangen,</w:t>
      </w:r>
    </w:p>
    <w:p w:rsidR="00A452DC" w:rsidRPr="00275B3B" w:rsidRDefault="00275B3B" w:rsidP="00275B3B">
      <w:pPr>
        <w:pStyle w:val="NKText"/>
      </w:pPr>
      <w:r>
        <w:t>durchhalten,</w:t>
      </w:r>
    </w:p>
    <w:p w:rsidR="00275B3B" w:rsidRDefault="00A452DC" w:rsidP="00275B3B">
      <w:pPr>
        <w:pStyle w:val="NKText"/>
      </w:pPr>
      <w:r w:rsidRPr="00275B3B">
        <w:t>und</w:t>
      </w:r>
      <w:r w:rsidR="00275B3B">
        <w:t xml:space="preserve"> unendlich viel Leben von Gott.</w:t>
      </w:r>
    </w:p>
    <w:p w:rsidR="00A452DC" w:rsidRPr="00275B3B" w:rsidRDefault="00A452DC" w:rsidP="00275B3B">
      <w:pPr>
        <w:pStyle w:val="NKText"/>
      </w:pPr>
      <w:r w:rsidRPr="00275B3B">
        <w:t xml:space="preserve">Das wird </w:t>
      </w:r>
      <w:r w:rsidR="00275B3B">
        <w:t>es werden.</w:t>
      </w:r>
    </w:p>
    <w:p w:rsidR="00A452DC" w:rsidRPr="00275B3B" w:rsidRDefault="00275B3B" w:rsidP="00275B3B">
      <w:pPr>
        <w:pStyle w:val="NKText"/>
      </w:pPr>
      <w:r>
        <w:t>Pfingsten.</w:t>
      </w:r>
    </w:p>
    <w:p w:rsidR="00A452DC" w:rsidRPr="00275B3B" w:rsidRDefault="00275B3B" w:rsidP="00275B3B">
      <w:pPr>
        <w:pStyle w:val="NKText"/>
      </w:pPr>
      <w:r>
        <w:t>Geburtstag.</w:t>
      </w:r>
    </w:p>
    <w:p w:rsidR="00A452DC" w:rsidRPr="00275B3B" w:rsidRDefault="00A452DC" w:rsidP="00275B3B">
      <w:pPr>
        <w:pStyle w:val="NKText"/>
      </w:pPr>
      <w:r w:rsidRPr="00275B3B">
        <w:t>Kleine Feier – große Wirkung</w:t>
      </w:r>
      <w:r w:rsidR="00275B3B">
        <w:t>.</w:t>
      </w:r>
    </w:p>
    <w:p w:rsidR="00A452DC" w:rsidRPr="00275B3B" w:rsidRDefault="00A452DC" w:rsidP="00275B3B">
      <w:pPr>
        <w:pStyle w:val="NKText"/>
      </w:pPr>
      <w:r w:rsidRPr="00275B3B">
        <w:t>Im Herzen Jubel</w:t>
      </w:r>
      <w:r w:rsidR="00275B3B">
        <w:t>.</w:t>
      </w:r>
    </w:p>
    <w:p w:rsidR="00A452DC" w:rsidRPr="00275B3B" w:rsidRDefault="00275B3B" w:rsidP="00275B3B">
      <w:pPr>
        <w:pStyle w:val="NKText"/>
      </w:pPr>
      <w:r>
        <w:lastRenderedPageBreak/>
        <w:t>Es kann nur gut werden.</w:t>
      </w:r>
    </w:p>
    <w:p w:rsidR="00A452DC" w:rsidRPr="00275B3B" w:rsidRDefault="00A452DC" w:rsidP="00275B3B">
      <w:pPr>
        <w:pStyle w:val="NKText"/>
      </w:pPr>
      <w:r w:rsidRPr="00275B3B">
        <w:t>Amen.</w:t>
      </w:r>
    </w:p>
    <w:p w:rsidR="00A452DC" w:rsidRPr="00275B3B" w:rsidRDefault="00A452DC" w:rsidP="00275B3B">
      <w:pPr>
        <w:pStyle w:val="NKText"/>
      </w:pPr>
    </w:p>
    <w:p w:rsidR="00A452DC" w:rsidRPr="00275B3B" w:rsidRDefault="00A452DC" w:rsidP="00275B3B">
      <w:pPr>
        <w:pStyle w:val="NKText"/>
        <w:rPr>
          <w:rStyle w:val="NKTextfett"/>
        </w:rPr>
      </w:pPr>
      <w:r w:rsidRPr="00275B3B">
        <w:rPr>
          <w:rStyle w:val="NKTextfett"/>
        </w:rPr>
        <w:t>Musik</w:t>
      </w:r>
    </w:p>
    <w:p w:rsidR="00A452DC" w:rsidRPr="00275B3B" w:rsidRDefault="00A452DC" w:rsidP="00275B3B">
      <w:pPr>
        <w:pStyle w:val="NKText"/>
      </w:pPr>
    </w:p>
    <w:p w:rsidR="00A452DC" w:rsidRPr="00275B3B" w:rsidRDefault="00A452DC" w:rsidP="00275B3B">
      <w:pPr>
        <w:pStyle w:val="NKText"/>
        <w:rPr>
          <w:rStyle w:val="NKTextfett"/>
        </w:rPr>
      </w:pPr>
      <w:r w:rsidRPr="00275B3B">
        <w:rPr>
          <w:rStyle w:val="NKTextfett"/>
        </w:rPr>
        <w:t>Glaubensbekenntnis D. Bonhoeffer</w:t>
      </w:r>
    </w:p>
    <w:p w:rsidR="00275B3B" w:rsidRPr="00275B3B" w:rsidRDefault="00A452DC" w:rsidP="00275B3B">
      <w:pPr>
        <w:pStyle w:val="NKText"/>
      </w:pPr>
      <w:r w:rsidRPr="00275B3B">
        <w:t>Ich glaube,</w:t>
      </w:r>
    </w:p>
    <w:p w:rsidR="00275B3B" w:rsidRDefault="00A452DC" w:rsidP="00275B3B">
      <w:pPr>
        <w:pStyle w:val="NKText"/>
      </w:pPr>
      <w:r w:rsidRPr="00275B3B">
        <w:t>dass Gott aus allem, auch aus dem Bösesten, Gutes</w:t>
      </w:r>
    </w:p>
    <w:p w:rsidR="00275B3B" w:rsidRDefault="00A452DC" w:rsidP="00275B3B">
      <w:pPr>
        <w:pStyle w:val="NKText"/>
      </w:pPr>
      <w:r w:rsidRPr="00275B3B">
        <w:t>entstehen lassen kann und will.</w:t>
      </w:r>
    </w:p>
    <w:p w:rsidR="00275B3B" w:rsidRDefault="00A452DC" w:rsidP="00275B3B">
      <w:pPr>
        <w:pStyle w:val="NKText"/>
      </w:pPr>
      <w:r w:rsidRPr="00275B3B">
        <w:t>Dafür braucht er Menschen, die sich alle Dinge zum Besten</w:t>
      </w:r>
    </w:p>
    <w:p w:rsidR="00275B3B" w:rsidRDefault="00A452DC" w:rsidP="00275B3B">
      <w:pPr>
        <w:pStyle w:val="NKText"/>
      </w:pPr>
      <w:r w:rsidRPr="00275B3B">
        <w:t>dienen lassen.</w:t>
      </w:r>
    </w:p>
    <w:p w:rsidR="00275B3B" w:rsidRDefault="00A452DC" w:rsidP="00275B3B">
      <w:pPr>
        <w:pStyle w:val="NKText"/>
      </w:pPr>
      <w:r w:rsidRPr="00275B3B">
        <w:t>Ich glaube,</w:t>
      </w:r>
    </w:p>
    <w:p w:rsidR="00275B3B" w:rsidRDefault="00A452DC" w:rsidP="00275B3B">
      <w:pPr>
        <w:pStyle w:val="NKText"/>
      </w:pPr>
      <w:r w:rsidRPr="00E44702">
        <w:t>dass Gott uns in jeder Notlage so viel Widerstandkraft geben</w:t>
      </w:r>
    </w:p>
    <w:p w:rsidR="00275B3B" w:rsidRDefault="00A452DC" w:rsidP="00275B3B">
      <w:pPr>
        <w:pStyle w:val="NKText"/>
      </w:pPr>
      <w:r w:rsidRPr="00E44702">
        <w:t>will, wie wir brauchen.</w:t>
      </w:r>
    </w:p>
    <w:p w:rsidR="00275B3B" w:rsidRDefault="00A452DC" w:rsidP="00275B3B">
      <w:pPr>
        <w:pStyle w:val="NKText"/>
      </w:pPr>
      <w:r w:rsidRPr="00E44702">
        <w:t>Aber er gibt sie nicht im Voraus, damit wir uns nicht auf uns</w:t>
      </w:r>
    </w:p>
    <w:p w:rsidR="00275B3B" w:rsidRDefault="00A452DC" w:rsidP="00275B3B">
      <w:pPr>
        <w:pStyle w:val="NKText"/>
      </w:pPr>
      <w:r w:rsidRPr="00E44702">
        <w:t>selbst, sondern allein auf ihn verlassen.</w:t>
      </w:r>
    </w:p>
    <w:p w:rsidR="00275B3B" w:rsidRDefault="00A452DC" w:rsidP="00275B3B">
      <w:pPr>
        <w:pStyle w:val="NKText"/>
      </w:pPr>
      <w:r w:rsidRPr="00E44702">
        <w:t>In solchem Glauben müsste alle Angst vor der Zukunft</w:t>
      </w:r>
    </w:p>
    <w:p w:rsidR="00275B3B" w:rsidRDefault="00A452DC" w:rsidP="00275B3B">
      <w:pPr>
        <w:pStyle w:val="NKText"/>
      </w:pPr>
      <w:r w:rsidRPr="00E44702">
        <w:t>überwunden sein.</w:t>
      </w:r>
    </w:p>
    <w:p w:rsidR="00275B3B" w:rsidRDefault="00A452DC" w:rsidP="00275B3B">
      <w:pPr>
        <w:pStyle w:val="NKText"/>
      </w:pPr>
      <w:r w:rsidRPr="00E44702">
        <w:t>Ich glaube,</w:t>
      </w:r>
    </w:p>
    <w:p w:rsidR="00275B3B" w:rsidRDefault="00A452DC" w:rsidP="00275B3B">
      <w:pPr>
        <w:pStyle w:val="NKText"/>
      </w:pPr>
      <w:r w:rsidRPr="00E44702">
        <w:t>dass auch unsere Fehler und Irrtümer nicht vergeblich sind,</w:t>
      </w:r>
    </w:p>
    <w:p w:rsidR="00275B3B" w:rsidRDefault="00A452DC" w:rsidP="00275B3B">
      <w:pPr>
        <w:pStyle w:val="NKText"/>
      </w:pPr>
      <w:r w:rsidRPr="00E44702">
        <w:t xml:space="preserve">und </w:t>
      </w:r>
      <w:proofErr w:type="spellStart"/>
      <w:r w:rsidRPr="00E44702">
        <w:t>daß</w:t>
      </w:r>
      <w:proofErr w:type="spellEnd"/>
      <w:r w:rsidRPr="00E44702">
        <w:t xml:space="preserve"> es Gott nicht schwerer ist mit ihnen fertig zu werden,</w:t>
      </w:r>
    </w:p>
    <w:p w:rsidR="00275B3B" w:rsidRDefault="00A452DC" w:rsidP="00275B3B">
      <w:pPr>
        <w:pStyle w:val="NKText"/>
      </w:pPr>
      <w:r w:rsidRPr="00E44702">
        <w:t>als mit unseren vermeintlichen Guttaten.</w:t>
      </w:r>
    </w:p>
    <w:p w:rsidR="00275B3B" w:rsidRDefault="00A452DC" w:rsidP="00275B3B">
      <w:pPr>
        <w:pStyle w:val="NKText"/>
      </w:pPr>
      <w:r w:rsidRPr="00E44702">
        <w:t>Ich glaube,</w:t>
      </w:r>
    </w:p>
    <w:p w:rsidR="00275B3B" w:rsidRDefault="00A452DC" w:rsidP="00275B3B">
      <w:pPr>
        <w:pStyle w:val="NKText"/>
      </w:pPr>
      <w:r w:rsidRPr="00E44702">
        <w:t>dass Gott kein zeitloses Fatum ist, sondern dass er auf aufrichtige</w:t>
      </w:r>
    </w:p>
    <w:p w:rsidR="00275B3B" w:rsidRDefault="00A452DC" w:rsidP="00275B3B">
      <w:pPr>
        <w:pStyle w:val="NKText"/>
      </w:pPr>
      <w:r w:rsidRPr="00E44702">
        <w:t xml:space="preserve">Gebete und verantwortliche Taten </w:t>
      </w:r>
      <w:proofErr w:type="gramStart"/>
      <w:r w:rsidRPr="00E44702">
        <w:t>wartet</w:t>
      </w:r>
      <w:proofErr w:type="gramEnd"/>
      <w:r w:rsidRPr="00E44702">
        <w:t xml:space="preserve"> und antwortet. </w:t>
      </w:r>
    </w:p>
    <w:p w:rsidR="00A452DC" w:rsidRPr="00E44702" w:rsidRDefault="00A452DC" w:rsidP="00275B3B">
      <w:pPr>
        <w:pStyle w:val="NKText"/>
      </w:pPr>
      <w:r w:rsidRPr="00E44702">
        <w:t>Amen</w:t>
      </w:r>
      <w:r w:rsidR="00275B3B">
        <w:t>.</w:t>
      </w:r>
    </w:p>
    <w:p w:rsidR="00A452DC" w:rsidRPr="00E44702" w:rsidRDefault="00A452DC" w:rsidP="00A452D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52DC" w:rsidRPr="00275B3B" w:rsidRDefault="00A452DC" w:rsidP="00275B3B">
      <w:pPr>
        <w:pStyle w:val="NKText"/>
        <w:rPr>
          <w:rStyle w:val="Fett"/>
        </w:rPr>
      </w:pPr>
      <w:r w:rsidRPr="00275B3B">
        <w:rPr>
          <w:rStyle w:val="Fett"/>
        </w:rPr>
        <w:t>Musik</w:t>
      </w:r>
      <w:r w:rsidR="00275B3B" w:rsidRPr="00275B3B">
        <w:rPr>
          <w:rStyle w:val="Fett"/>
        </w:rPr>
        <w:t xml:space="preserve"> </w:t>
      </w:r>
      <w:r w:rsidRPr="00275B3B">
        <w:rPr>
          <w:rStyle w:val="Fett"/>
        </w:rPr>
        <w:t>und Kleine Aktion: „Was</w:t>
      </w:r>
      <w:r w:rsidR="00275B3B">
        <w:rPr>
          <w:rStyle w:val="Fett"/>
        </w:rPr>
        <w:t xml:space="preserve"> soll werden? Wofür brenne ich…</w:t>
      </w:r>
    </w:p>
    <w:p w:rsidR="00275B3B" w:rsidRPr="00275B3B" w:rsidRDefault="00275B3B" w:rsidP="00275B3B">
      <w:pPr>
        <w:pStyle w:val="NKText"/>
        <w:numPr>
          <w:ilvl w:val="0"/>
          <w:numId w:val="1"/>
        </w:numPr>
        <w:rPr>
          <w:rStyle w:val="NKTextkursiv"/>
        </w:rPr>
      </w:pPr>
      <w:r w:rsidRPr="00275B3B">
        <w:rPr>
          <w:rStyle w:val="NKTextkursiv"/>
        </w:rPr>
        <w:t>A</w:t>
      </w:r>
      <w:r w:rsidR="00A452DC" w:rsidRPr="00275B3B">
        <w:rPr>
          <w:rStyle w:val="NKTextkursiv"/>
        </w:rPr>
        <w:t>uf den Sitzen liegen weiße Blätter, Stifte bitte mitbrin</w:t>
      </w:r>
      <w:r w:rsidRPr="00275B3B">
        <w:rPr>
          <w:rStyle w:val="NKTextkursiv"/>
        </w:rPr>
        <w:t>gen oder diese mitnehmen lassen…</w:t>
      </w:r>
    </w:p>
    <w:p w:rsidR="00A452DC" w:rsidRPr="00275B3B" w:rsidRDefault="00275B3B" w:rsidP="00275B3B">
      <w:pPr>
        <w:pStyle w:val="NKText"/>
        <w:numPr>
          <w:ilvl w:val="0"/>
          <w:numId w:val="1"/>
        </w:numPr>
        <w:rPr>
          <w:rStyle w:val="NKTextkursiv"/>
        </w:rPr>
      </w:pPr>
      <w:r w:rsidRPr="00275B3B">
        <w:rPr>
          <w:rStyle w:val="NKTextkursiv"/>
        </w:rPr>
        <w:t>D</w:t>
      </w:r>
      <w:r w:rsidR="00A452DC" w:rsidRPr="00275B3B">
        <w:rPr>
          <w:rStyle w:val="NKTextkursiv"/>
        </w:rPr>
        <w:t xml:space="preserve">as neue weiße Blatt </w:t>
      </w:r>
      <w:proofErr w:type="gramStart"/>
      <w:r w:rsidR="00A452DC" w:rsidRPr="00275B3B">
        <w:rPr>
          <w:rStyle w:val="NKTextkursiv"/>
        </w:rPr>
        <w:t>füllen</w:t>
      </w:r>
      <w:proofErr w:type="gramEnd"/>
      <w:r w:rsidR="00A452DC" w:rsidRPr="00275B3B">
        <w:rPr>
          <w:rStyle w:val="NKTextkursiv"/>
        </w:rPr>
        <w:t xml:space="preserve"> mit Bitten, Dank, Zukunftswünschen, etc.</w:t>
      </w:r>
    </w:p>
    <w:p w:rsidR="00275B3B" w:rsidRPr="00275B3B" w:rsidRDefault="00A452DC" w:rsidP="00275B3B">
      <w:pPr>
        <w:pStyle w:val="NKText"/>
        <w:numPr>
          <w:ilvl w:val="0"/>
          <w:numId w:val="1"/>
        </w:numPr>
        <w:rPr>
          <w:rStyle w:val="NKTextkursiv"/>
        </w:rPr>
      </w:pPr>
      <w:r w:rsidRPr="00275B3B">
        <w:rPr>
          <w:rStyle w:val="NKTextkursiv"/>
        </w:rPr>
        <w:t>Diese Blätter sollen alle mit nach Hause nehmen, zur Erinnerung an ihre ei</w:t>
      </w:r>
      <w:r w:rsidR="00275B3B" w:rsidRPr="00275B3B">
        <w:rPr>
          <w:rStyle w:val="NKTextkursiv"/>
        </w:rPr>
        <w:t>genen Wünsche, Sehnsüchte, etc…</w:t>
      </w:r>
    </w:p>
    <w:p w:rsidR="00A452DC" w:rsidRPr="00275B3B" w:rsidRDefault="00275B3B" w:rsidP="00275B3B">
      <w:pPr>
        <w:pStyle w:val="NKText"/>
        <w:rPr>
          <w:rStyle w:val="NKTextkursiv"/>
        </w:rPr>
      </w:pPr>
      <w:r>
        <w:rPr>
          <w:rStyle w:val="NKTextkursiv"/>
        </w:rPr>
        <w:t>B</w:t>
      </w:r>
      <w:r w:rsidR="00A452DC" w:rsidRPr="00275B3B">
        <w:rPr>
          <w:rStyle w:val="NKTextkursiv"/>
        </w:rPr>
        <w:t>egleitet wird die Aktion mit Musik</w:t>
      </w:r>
      <w:r>
        <w:rPr>
          <w:rStyle w:val="NKTextkursiv"/>
        </w:rPr>
        <w:t>.</w:t>
      </w:r>
    </w:p>
    <w:p w:rsidR="00A452DC" w:rsidRPr="00275B3B" w:rsidRDefault="00A452DC" w:rsidP="00275B3B">
      <w:pPr>
        <w:pStyle w:val="NKText"/>
      </w:pPr>
    </w:p>
    <w:p w:rsidR="00A452DC" w:rsidRPr="00275B3B" w:rsidRDefault="00A452DC" w:rsidP="00275B3B">
      <w:pPr>
        <w:pStyle w:val="NKText"/>
        <w:rPr>
          <w:rStyle w:val="NKTextkursiv"/>
        </w:rPr>
      </w:pPr>
      <w:r w:rsidRPr="00275B3B">
        <w:rPr>
          <w:rStyle w:val="NKTextfett"/>
        </w:rPr>
        <w:t>Fürbitte</w:t>
      </w:r>
      <w:r w:rsidRPr="00275B3B">
        <w:t xml:space="preserve"> </w:t>
      </w:r>
      <w:r w:rsidRPr="00275B3B">
        <w:rPr>
          <w:rStyle w:val="NKTextkursiv"/>
        </w:rPr>
        <w:t xml:space="preserve">mit (gesprochenen) </w:t>
      </w:r>
      <w:r w:rsidR="00275B3B">
        <w:rPr>
          <w:rStyle w:val="NKTextkursiv"/>
        </w:rPr>
        <w:t>Versen aus dem Lied:</w:t>
      </w:r>
      <w:r w:rsidRPr="00275B3B">
        <w:rPr>
          <w:rStyle w:val="NKTextkursiv"/>
        </w:rPr>
        <w:t xml:space="preserve"> „Komm, </w:t>
      </w:r>
      <w:proofErr w:type="spellStart"/>
      <w:r w:rsidRPr="00275B3B">
        <w:rPr>
          <w:rStyle w:val="NKTextkursiv"/>
        </w:rPr>
        <w:t>Heilger</w:t>
      </w:r>
      <w:proofErr w:type="spellEnd"/>
      <w:r w:rsidRPr="00275B3B">
        <w:rPr>
          <w:rStyle w:val="NKTextkursiv"/>
        </w:rPr>
        <w:t xml:space="preserve"> Geist, der Leben schafft“</w:t>
      </w:r>
    </w:p>
    <w:p w:rsidR="00A452DC" w:rsidRPr="00E44702" w:rsidRDefault="00A452DC" w:rsidP="00275B3B">
      <w:pPr>
        <w:pStyle w:val="NKText"/>
      </w:pPr>
      <w:r w:rsidRPr="00E44702">
        <w:t>Hie</w:t>
      </w:r>
      <w:r w:rsidR="00275B3B">
        <w:t>r sind wir nun angekommen Gott,</w:t>
      </w:r>
    </w:p>
    <w:p w:rsidR="00A452DC" w:rsidRPr="00E44702" w:rsidRDefault="00A452DC" w:rsidP="00275B3B">
      <w:pPr>
        <w:pStyle w:val="NKText"/>
      </w:pPr>
      <w:r w:rsidRPr="00E44702">
        <w:t>im</w:t>
      </w:r>
      <w:r w:rsidR="00275B3B">
        <w:t xml:space="preserve"> Vertrauen auf Dich bitten wir:</w:t>
      </w:r>
    </w:p>
    <w:p w:rsidR="00A452DC" w:rsidRPr="00E44702" w:rsidRDefault="00A452DC" w:rsidP="00275B3B">
      <w:pPr>
        <w:pStyle w:val="NKText"/>
      </w:pPr>
      <w:r w:rsidRPr="00E44702">
        <w:t>Nimm unsere Sehnsu</w:t>
      </w:r>
      <w:r w:rsidR="00275B3B">
        <w:t>cht nach Nähe und Zärtlichkeit,</w:t>
      </w:r>
    </w:p>
    <w:p w:rsidR="00A452DC" w:rsidRPr="00E44702" w:rsidRDefault="00A452DC" w:rsidP="00275B3B">
      <w:pPr>
        <w:pStyle w:val="NKText"/>
      </w:pPr>
      <w:r w:rsidRPr="00E44702">
        <w:lastRenderedPageBreak/>
        <w:t>halte sie fest für uns, bis zu dem Tag, an d</w:t>
      </w:r>
      <w:r w:rsidR="00275B3B">
        <w:t>em wir sie wieder leben können.</w:t>
      </w:r>
    </w:p>
    <w:p w:rsidR="00A452DC" w:rsidRPr="00E44702" w:rsidRDefault="00275B3B" w:rsidP="00275B3B">
      <w:pPr>
        <w:pStyle w:val="NKText"/>
        <w:rPr>
          <w:i/>
          <w:iCs/>
        </w:rPr>
      </w:pPr>
      <w:r>
        <w:tab/>
      </w:r>
      <w:r>
        <w:tab/>
      </w:r>
      <w:r w:rsidR="00A452DC" w:rsidRPr="00E44702">
        <w:rPr>
          <w:i/>
          <w:iCs/>
        </w:rPr>
        <w:t xml:space="preserve">1. Komm, </w:t>
      </w:r>
      <w:proofErr w:type="spellStart"/>
      <w:r w:rsidR="00A452DC" w:rsidRPr="00E44702">
        <w:rPr>
          <w:i/>
          <w:iCs/>
        </w:rPr>
        <w:t>Heilger</w:t>
      </w:r>
      <w:proofErr w:type="spellEnd"/>
      <w:r w:rsidR="00A452DC" w:rsidRPr="00E44702">
        <w:rPr>
          <w:i/>
          <w:iCs/>
        </w:rPr>
        <w:t xml:space="preserve"> Geist, der Leben schafft,</w:t>
      </w:r>
    </w:p>
    <w:p w:rsidR="00A452DC" w:rsidRPr="00E44702" w:rsidRDefault="00275B3B" w:rsidP="00275B3B">
      <w:pPr>
        <w:pStyle w:val="NKTex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A452DC" w:rsidRPr="00E44702">
        <w:rPr>
          <w:i/>
          <w:iCs/>
        </w:rPr>
        <w:t>erfülle uns mit Deiner Kraft,</w:t>
      </w:r>
    </w:p>
    <w:p w:rsidR="00A452DC" w:rsidRPr="00E44702" w:rsidRDefault="00275B3B" w:rsidP="00275B3B">
      <w:pPr>
        <w:pStyle w:val="NKTex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A452DC" w:rsidRPr="00E44702">
        <w:rPr>
          <w:i/>
          <w:iCs/>
        </w:rPr>
        <w:t>dein Schöpferwort rief uns zum Sein,</w:t>
      </w:r>
    </w:p>
    <w:p w:rsidR="00A452DC" w:rsidRPr="00E44702" w:rsidRDefault="00275B3B" w:rsidP="00275B3B">
      <w:pPr>
        <w:pStyle w:val="NKTex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A452DC" w:rsidRPr="00E44702">
        <w:rPr>
          <w:i/>
          <w:iCs/>
        </w:rPr>
        <w:t xml:space="preserve">nun </w:t>
      </w:r>
      <w:proofErr w:type="gramStart"/>
      <w:r w:rsidR="00A452DC" w:rsidRPr="00E44702">
        <w:rPr>
          <w:i/>
          <w:iCs/>
        </w:rPr>
        <w:t>hauch</w:t>
      </w:r>
      <w:proofErr w:type="gramEnd"/>
      <w:r w:rsidR="00A452DC" w:rsidRPr="00E44702">
        <w:rPr>
          <w:i/>
          <w:iCs/>
        </w:rPr>
        <w:t xml:space="preserve"> uns Gottes Odem ein.</w:t>
      </w:r>
    </w:p>
    <w:p w:rsidR="00A452DC" w:rsidRPr="00275B3B" w:rsidRDefault="00A452DC" w:rsidP="00275B3B">
      <w:pPr>
        <w:pStyle w:val="NKText"/>
      </w:pPr>
      <w:r w:rsidRPr="00275B3B">
        <w:t>S</w:t>
      </w:r>
      <w:r w:rsidR="00275B3B">
        <w:t>ieh die Sterbenden und Kranken,</w:t>
      </w:r>
    </w:p>
    <w:p w:rsidR="00A452DC" w:rsidRPr="00275B3B" w:rsidRDefault="00275B3B" w:rsidP="00275B3B">
      <w:pPr>
        <w:pStyle w:val="NKText"/>
      </w:pPr>
      <w:r>
        <w:t>die hungernden Kinder,</w:t>
      </w:r>
    </w:p>
    <w:p w:rsidR="00275B3B" w:rsidRDefault="00A452DC" w:rsidP="00275B3B">
      <w:pPr>
        <w:pStyle w:val="NKText"/>
      </w:pPr>
      <w:r w:rsidRPr="00275B3B">
        <w:t>die Flüchtenden au</w:t>
      </w:r>
      <w:r w:rsidR="00275B3B">
        <w:t>f den Meeren und in den Lagern.</w:t>
      </w:r>
    </w:p>
    <w:p w:rsidR="00A452DC" w:rsidRPr="00275B3B" w:rsidRDefault="00A452DC" w:rsidP="00275B3B">
      <w:pPr>
        <w:pStyle w:val="NKText"/>
      </w:pPr>
      <w:r w:rsidRPr="00275B3B">
        <w:t>Nimm ihre Angst und sche</w:t>
      </w:r>
      <w:r w:rsidR="00275B3B">
        <w:t>nke ihnen Menschen, die helfen.</w:t>
      </w:r>
    </w:p>
    <w:p w:rsidR="00A452DC" w:rsidRPr="00275B3B" w:rsidRDefault="00275B3B" w:rsidP="00275B3B">
      <w:pPr>
        <w:pStyle w:val="NKText"/>
      </w:pPr>
      <w:r>
        <w:t>Schenke Leben hier und dort.</w:t>
      </w:r>
    </w:p>
    <w:p w:rsidR="00A452DC" w:rsidRPr="00275B3B" w:rsidRDefault="00A452DC" w:rsidP="00275B3B">
      <w:pPr>
        <w:pStyle w:val="NKText"/>
        <w:rPr>
          <w:rStyle w:val="NKTextkursiv"/>
        </w:rPr>
      </w:pPr>
      <w:r w:rsidRPr="00275B3B">
        <w:rPr>
          <w:rStyle w:val="NKTextkursiv"/>
        </w:rPr>
        <w:tab/>
      </w:r>
      <w:r w:rsidRPr="00275B3B">
        <w:rPr>
          <w:rStyle w:val="NKTextkursiv"/>
        </w:rPr>
        <w:tab/>
        <w:t>2. Komm, Tröster, der die Herzen lenkt,</w:t>
      </w:r>
    </w:p>
    <w:p w:rsidR="00A452DC" w:rsidRPr="00275B3B" w:rsidRDefault="00A452DC" w:rsidP="00275B3B">
      <w:pPr>
        <w:pStyle w:val="NKText"/>
        <w:rPr>
          <w:rStyle w:val="NKTextkursiv"/>
        </w:rPr>
      </w:pPr>
      <w:r w:rsidRPr="00275B3B">
        <w:rPr>
          <w:rStyle w:val="NKTextkursiv"/>
        </w:rPr>
        <w:tab/>
      </w:r>
      <w:r w:rsidRPr="00275B3B">
        <w:rPr>
          <w:rStyle w:val="NKTextkursiv"/>
        </w:rPr>
        <w:tab/>
        <w:t>du Beistand, den der Vater schenkt;</w:t>
      </w:r>
    </w:p>
    <w:p w:rsidR="00A452DC" w:rsidRPr="00275B3B" w:rsidRDefault="00A452DC" w:rsidP="00275B3B">
      <w:pPr>
        <w:pStyle w:val="NKText"/>
        <w:rPr>
          <w:rStyle w:val="NKTextkursiv"/>
        </w:rPr>
      </w:pPr>
      <w:r w:rsidRPr="00275B3B">
        <w:rPr>
          <w:rStyle w:val="NKTextkursiv"/>
        </w:rPr>
        <w:tab/>
      </w:r>
      <w:r w:rsidRPr="00275B3B">
        <w:rPr>
          <w:rStyle w:val="NKTextkursiv"/>
        </w:rPr>
        <w:tab/>
        <w:t>aus dir strömt Leben, Licht und Glut,</w:t>
      </w:r>
    </w:p>
    <w:p w:rsidR="00A452DC" w:rsidRPr="00275B3B" w:rsidRDefault="00A452DC" w:rsidP="00275B3B">
      <w:pPr>
        <w:pStyle w:val="NKText"/>
        <w:rPr>
          <w:rStyle w:val="NKTextkursiv"/>
        </w:rPr>
      </w:pPr>
      <w:r w:rsidRPr="00275B3B">
        <w:rPr>
          <w:rStyle w:val="NKTextkursiv"/>
        </w:rPr>
        <w:tab/>
      </w:r>
      <w:r w:rsidRPr="00275B3B">
        <w:rPr>
          <w:rStyle w:val="NKTextkursiv"/>
        </w:rPr>
        <w:tab/>
        <w:t>du gibst uns Schwachen Kraft und Mut.</w:t>
      </w:r>
    </w:p>
    <w:p w:rsidR="00275B3B" w:rsidRDefault="00275B3B" w:rsidP="00275B3B">
      <w:pPr>
        <w:pStyle w:val="NKText"/>
        <w:rPr>
          <w:rStyle w:val="NKTextkursiv"/>
        </w:rPr>
      </w:pPr>
    </w:p>
    <w:p w:rsidR="00A452DC" w:rsidRPr="00E44702" w:rsidRDefault="00A452DC" w:rsidP="00275B3B">
      <w:pPr>
        <w:pStyle w:val="NKText"/>
      </w:pPr>
      <w:r w:rsidRPr="00E44702">
        <w:t>Lenke die Verantwortlichen, di</w:t>
      </w:r>
      <w:r w:rsidR="00E736ED">
        <w:t>e Politikerinnen und Politiker,</w:t>
      </w:r>
    </w:p>
    <w:p w:rsidR="00E736ED" w:rsidRDefault="00A452DC" w:rsidP="00275B3B">
      <w:pPr>
        <w:pStyle w:val="NKText"/>
      </w:pPr>
      <w:r w:rsidRPr="00E44702">
        <w:t>die Ärztinnen und Ärzte, Virologinnen und Virologen und alle, die sich mühen</w:t>
      </w:r>
      <w:r w:rsidR="00E736ED">
        <w:t>.</w:t>
      </w:r>
    </w:p>
    <w:p w:rsidR="00A452DC" w:rsidRPr="00E44702" w:rsidRDefault="00A452DC" w:rsidP="00275B3B">
      <w:pPr>
        <w:pStyle w:val="NKText"/>
      </w:pPr>
      <w:r w:rsidRPr="00E44702">
        <w:t>Schenke ihnen Kraft</w:t>
      </w:r>
      <w:r w:rsidR="00E736ED">
        <w:t xml:space="preserve"> und lass sie dem Leben dienen.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tab/>
      </w:r>
      <w:r w:rsidRPr="00E44702">
        <w:tab/>
      </w:r>
      <w:r w:rsidRPr="00E44702">
        <w:rPr>
          <w:i/>
          <w:iCs/>
        </w:rPr>
        <w:t>4. Entflamme Sinne und Gemüt,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rPr>
          <w:i/>
          <w:iCs/>
        </w:rPr>
        <w:tab/>
      </w:r>
      <w:r w:rsidRPr="00E44702">
        <w:rPr>
          <w:i/>
          <w:iCs/>
        </w:rPr>
        <w:tab/>
        <w:t>dass Liebe unser Herz durchglüht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rPr>
          <w:i/>
          <w:iCs/>
        </w:rPr>
        <w:tab/>
      </w:r>
      <w:r w:rsidRPr="00E44702">
        <w:rPr>
          <w:i/>
          <w:iCs/>
        </w:rPr>
        <w:tab/>
        <w:t>und unser schwaches Fleisch und Blut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rPr>
          <w:i/>
          <w:iCs/>
        </w:rPr>
        <w:tab/>
      </w:r>
      <w:r w:rsidRPr="00E44702">
        <w:rPr>
          <w:i/>
          <w:iCs/>
        </w:rPr>
        <w:tab/>
        <w:t>in deiner Kraft das Gute tut.</w:t>
      </w:r>
    </w:p>
    <w:p w:rsidR="00A452DC" w:rsidRPr="00E44702" w:rsidRDefault="00E736ED" w:rsidP="00275B3B">
      <w:pPr>
        <w:pStyle w:val="NKText"/>
      </w:pPr>
      <w:r>
        <w:t>Schau auf deine Kirche,</w:t>
      </w:r>
    </w:p>
    <w:p w:rsidR="00A452DC" w:rsidRPr="00E44702" w:rsidRDefault="00A452DC" w:rsidP="00275B3B">
      <w:pPr>
        <w:pStyle w:val="NKText"/>
      </w:pPr>
      <w:r w:rsidRPr="00E44702">
        <w:t>auf die vielen Menschen, die sich nach deine</w:t>
      </w:r>
      <w:r w:rsidR="00E736ED">
        <w:t>m Wort und deiner Gnade sehnen.</w:t>
      </w:r>
    </w:p>
    <w:p w:rsidR="00A452DC" w:rsidRPr="00E44702" w:rsidRDefault="00A452DC" w:rsidP="00275B3B">
      <w:pPr>
        <w:pStyle w:val="NKText"/>
      </w:pPr>
      <w:r w:rsidRPr="00E44702">
        <w:t>Öffne unsere Herzen, hier und heute und in unseren</w:t>
      </w:r>
      <w:r w:rsidR="00E736ED">
        <w:t xml:space="preserve"> Wohnungen.</w:t>
      </w:r>
    </w:p>
    <w:p w:rsidR="00A452DC" w:rsidRPr="00E44702" w:rsidRDefault="00A452DC" w:rsidP="00275B3B">
      <w:pPr>
        <w:pStyle w:val="NKText"/>
      </w:pPr>
      <w:r w:rsidRPr="00E44702">
        <w:t>V</w:t>
      </w:r>
      <w:r w:rsidR="00E736ED">
        <w:t>erbinde uns durch deinen Geist.</w:t>
      </w:r>
    </w:p>
    <w:p w:rsidR="00A452DC" w:rsidRPr="00E44702" w:rsidRDefault="00E736ED" w:rsidP="00275B3B">
      <w:pPr>
        <w:pStyle w:val="NKText"/>
      </w:pPr>
      <w:r>
        <w:t>Segne diese Welt und uns alle.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tab/>
      </w:r>
      <w:r w:rsidRPr="00E44702">
        <w:tab/>
      </w:r>
      <w:r w:rsidRPr="00E44702">
        <w:rPr>
          <w:i/>
          <w:iCs/>
        </w:rPr>
        <w:t xml:space="preserve">7. Den Vater auf dem </w:t>
      </w:r>
      <w:proofErr w:type="spellStart"/>
      <w:r w:rsidRPr="00E44702">
        <w:rPr>
          <w:i/>
          <w:iCs/>
        </w:rPr>
        <w:t>ewgen</w:t>
      </w:r>
      <w:proofErr w:type="spellEnd"/>
      <w:r w:rsidRPr="00E44702">
        <w:rPr>
          <w:i/>
          <w:iCs/>
        </w:rPr>
        <w:t xml:space="preserve"> Thron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rPr>
          <w:i/>
          <w:iCs/>
        </w:rPr>
        <w:tab/>
      </w:r>
      <w:r w:rsidRPr="00E44702">
        <w:rPr>
          <w:i/>
          <w:iCs/>
        </w:rPr>
        <w:tab/>
        <w:t xml:space="preserve">und seinen </w:t>
      </w:r>
      <w:proofErr w:type="spellStart"/>
      <w:r w:rsidRPr="00E44702">
        <w:rPr>
          <w:i/>
          <w:iCs/>
        </w:rPr>
        <w:t>auferstandnen</w:t>
      </w:r>
      <w:proofErr w:type="spellEnd"/>
      <w:r w:rsidRPr="00E44702">
        <w:rPr>
          <w:i/>
          <w:iCs/>
        </w:rPr>
        <w:t xml:space="preserve"> Sohn,</w:t>
      </w:r>
    </w:p>
    <w:p w:rsidR="00A452DC" w:rsidRPr="00E44702" w:rsidRDefault="00A452DC" w:rsidP="00275B3B">
      <w:pPr>
        <w:pStyle w:val="NKText"/>
        <w:rPr>
          <w:i/>
          <w:iCs/>
        </w:rPr>
      </w:pPr>
      <w:r w:rsidRPr="00E44702">
        <w:rPr>
          <w:i/>
          <w:iCs/>
        </w:rPr>
        <w:tab/>
      </w:r>
      <w:r w:rsidRPr="00E44702">
        <w:rPr>
          <w:i/>
          <w:iCs/>
        </w:rPr>
        <w:tab/>
        <w:t xml:space="preserve">dich, Odem Gottes, </w:t>
      </w:r>
      <w:proofErr w:type="spellStart"/>
      <w:r w:rsidRPr="00E44702">
        <w:rPr>
          <w:i/>
          <w:iCs/>
        </w:rPr>
        <w:t>Heilger</w:t>
      </w:r>
      <w:proofErr w:type="spellEnd"/>
      <w:r w:rsidRPr="00E44702">
        <w:rPr>
          <w:i/>
          <w:iCs/>
        </w:rPr>
        <w:t xml:space="preserve"> Geist,</w:t>
      </w:r>
    </w:p>
    <w:p w:rsidR="00A452DC" w:rsidRPr="00E736ED" w:rsidRDefault="00A452DC" w:rsidP="00E736ED">
      <w:pPr>
        <w:pStyle w:val="NKText"/>
        <w:rPr>
          <w:rStyle w:val="NKTextkursiv"/>
        </w:rPr>
      </w:pPr>
      <w:r w:rsidRPr="00E736ED">
        <w:rPr>
          <w:rStyle w:val="NKTextkursiv"/>
        </w:rPr>
        <w:tab/>
      </w:r>
      <w:r w:rsidRPr="00E736ED">
        <w:rPr>
          <w:rStyle w:val="NKTextkursiv"/>
        </w:rPr>
        <w:tab/>
        <w:t xml:space="preserve">auf ewig </w:t>
      </w:r>
      <w:proofErr w:type="spellStart"/>
      <w:r w:rsidRPr="00E736ED">
        <w:rPr>
          <w:rStyle w:val="NKTextkursiv"/>
        </w:rPr>
        <w:t>Erd</w:t>
      </w:r>
      <w:proofErr w:type="spellEnd"/>
      <w:r w:rsidRPr="00E736ED">
        <w:rPr>
          <w:rStyle w:val="NKTextkursiv"/>
        </w:rPr>
        <w:t xml:space="preserve"> und Himmel preist.</w:t>
      </w:r>
    </w:p>
    <w:p w:rsidR="00A452DC" w:rsidRPr="00E736ED" w:rsidRDefault="00A452DC" w:rsidP="00E736ED">
      <w:pPr>
        <w:pStyle w:val="NKText"/>
      </w:pPr>
    </w:p>
    <w:p w:rsidR="00A452DC" w:rsidRPr="00E736ED" w:rsidRDefault="00E736ED" w:rsidP="00E736ED">
      <w:pPr>
        <w:pStyle w:val="NKText"/>
        <w:rPr>
          <w:rStyle w:val="NKTextfett"/>
        </w:rPr>
      </w:pPr>
      <w:r>
        <w:rPr>
          <w:rStyle w:val="NKTextfett"/>
        </w:rPr>
        <w:t>Vaterunser</w:t>
      </w:r>
    </w:p>
    <w:p w:rsidR="00E736ED" w:rsidRPr="00E736ED" w:rsidRDefault="00E736ED" w:rsidP="00E736ED">
      <w:pPr>
        <w:pStyle w:val="NKText"/>
      </w:pPr>
    </w:p>
    <w:p w:rsidR="00A452DC" w:rsidRPr="00E736ED" w:rsidRDefault="00A452DC" w:rsidP="00E736ED">
      <w:pPr>
        <w:pStyle w:val="NKText"/>
        <w:rPr>
          <w:rStyle w:val="NKTextfett"/>
        </w:rPr>
      </w:pPr>
      <w:r w:rsidRPr="00E736ED">
        <w:rPr>
          <w:rStyle w:val="NKTextfett"/>
        </w:rPr>
        <w:t>Segen</w:t>
      </w:r>
    </w:p>
    <w:p w:rsidR="00E736ED" w:rsidRPr="00E736ED" w:rsidRDefault="00E736ED" w:rsidP="00E736ED">
      <w:pPr>
        <w:pStyle w:val="NKText"/>
      </w:pPr>
    </w:p>
    <w:p w:rsidR="00A452DC" w:rsidRPr="00E736ED" w:rsidRDefault="00E736ED" w:rsidP="00E736ED">
      <w:pPr>
        <w:pStyle w:val="NKText"/>
        <w:rPr>
          <w:rStyle w:val="NKTextfett"/>
        </w:rPr>
      </w:pPr>
      <w:r>
        <w:rPr>
          <w:rStyle w:val="NKTextfett"/>
        </w:rPr>
        <w:t>Musik</w:t>
      </w:r>
    </w:p>
    <w:p w:rsidR="00A452DC" w:rsidRPr="00E736ED" w:rsidRDefault="00A452DC" w:rsidP="00E736ED">
      <w:pPr>
        <w:pStyle w:val="NKText"/>
      </w:pPr>
    </w:p>
    <w:p w:rsidR="00A452DC" w:rsidRPr="00E736ED" w:rsidRDefault="00A452DC" w:rsidP="00E736ED">
      <w:pPr>
        <w:pStyle w:val="NKTextklein"/>
      </w:pPr>
      <w:r w:rsidRPr="00E736ED">
        <w:t xml:space="preserve">Autorin: </w:t>
      </w:r>
      <w:r w:rsidR="00E736ED">
        <w:t>Ursula Wegmann.</w:t>
      </w:r>
    </w:p>
    <w:sectPr w:rsidR="00A452DC" w:rsidRPr="00E736ED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55" w:rsidRDefault="00C95C55" w:rsidP="00FE0E45">
      <w:pPr>
        <w:spacing w:after="0" w:line="240" w:lineRule="auto"/>
      </w:pPr>
      <w:r>
        <w:separator/>
      </w:r>
    </w:p>
  </w:endnote>
  <w:endnote w:type="continuationSeparator" w:id="0">
    <w:p w:rsidR="00C95C55" w:rsidRDefault="00C95C5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55" w:rsidRDefault="00C95C55" w:rsidP="00FE0E45">
      <w:pPr>
        <w:spacing w:after="0" w:line="240" w:lineRule="auto"/>
      </w:pPr>
      <w:r>
        <w:separator/>
      </w:r>
    </w:p>
  </w:footnote>
  <w:footnote w:type="continuationSeparator" w:id="0">
    <w:p w:rsidR="00C95C55" w:rsidRDefault="00C95C5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62D1DE27" wp14:editId="2844601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3FCD"/>
    <w:multiLevelType w:val="hybridMultilevel"/>
    <w:tmpl w:val="FC40E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D"/>
    <w:rsid w:val="00036A75"/>
    <w:rsid w:val="000752BC"/>
    <w:rsid w:val="001629E5"/>
    <w:rsid w:val="002621A9"/>
    <w:rsid w:val="00275B3B"/>
    <w:rsid w:val="002A2A46"/>
    <w:rsid w:val="002B1B2D"/>
    <w:rsid w:val="002F4AC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452DC"/>
    <w:rsid w:val="00AD7ED8"/>
    <w:rsid w:val="00B345E3"/>
    <w:rsid w:val="00B9436C"/>
    <w:rsid w:val="00BD6F14"/>
    <w:rsid w:val="00BF5D61"/>
    <w:rsid w:val="00C94FD3"/>
    <w:rsid w:val="00C95C55"/>
    <w:rsid w:val="00CC23DB"/>
    <w:rsid w:val="00CF43BE"/>
    <w:rsid w:val="00E234B2"/>
    <w:rsid w:val="00E736ED"/>
    <w:rsid w:val="00F1587B"/>
    <w:rsid w:val="00F5333D"/>
    <w:rsid w:val="00F6206D"/>
    <w:rsid w:val="00F80496"/>
    <w:rsid w:val="00FD4D54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2DC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A4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A452DC"/>
  </w:style>
  <w:style w:type="character" w:styleId="Fett">
    <w:name w:val="Strong"/>
    <w:basedOn w:val="Absatz-Standardschriftart"/>
    <w:uiPriority w:val="22"/>
    <w:qFormat/>
    <w:rsid w:val="00A452DC"/>
    <w:rPr>
      <w:b/>
      <w:bCs/>
    </w:rPr>
  </w:style>
  <w:style w:type="character" w:customStyle="1" w:styleId="name-of-deity">
    <w:name w:val="name-of-deity"/>
    <w:basedOn w:val="Absatz-Standardschriftart"/>
    <w:rsid w:val="00A4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2DC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StandardWeb">
    <w:name w:val="Normal (Web)"/>
    <w:basedOn w:val="Standard"/>
    <w:uiPriority w:val="99"/>
    <w:semiHidden/>
    <w:unhideWhenUsed/>
    <w:rsid w:val="00A4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A452DC"/>
  </w:style>
  <w:style w:type="character" w:styleId="Fett">
    <w:name w:val="Strong"/>
    <w:basedOn w:val="Absatz-Standardschriftart"/>
    <w:uiPriority w:val="22"/>
    <w:qFormat/>
    <w:rsid w:val="00A452DC"/>
    <w:rPr>
      <w:b/>
      <w:bCs/>
    </w:rPr>
  </w:style>
  <w:style w:type="character" w:customStyle="1" w:styleId="name-of-deity">
    <w:name w:val="name-of-deity"/>
    <w:basedOn w:val="Absatz-Standardschriftart"/>
    <w:rsid w:val="00A4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8.%20Teaser_h&#246;chste%20Priorit&#228;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6</Pages>
  <Words>1038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2020-10-16T07:53:00Z</dcterms:created>
  <dcterms:modified xsi:type="dcterms:W3CDTF">2020-10-16T11:35:00Z</dcterms:modified>
</cp:coreProperties>
</file>