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D" w:rsidRDefault="00D1321D" w:rsidP="009A76ED">
      <w:pPr>
        <w:pStyle w:val="NKberschrift1"/>
      </w:pPr>
      <w:bookmarkStart w:id="0" w:name="_GoBack"/>
      <w:bookmarkEnd w:id="0"/>
      <w:r>
        <w:t xml:space="preserve">Präfationsgebet für </w:t>
      </w:r>
      <w:r w:rsidRPr="00704E47">
        <w:t xml:space="preserve">Ostermontag </w:t>
      </w:r>
      <w:r>
        <w:t>in leichter Sprache</w:t>
      </w:r>
    </w:p>
    <w:p w:rsidR="009A76ED" w:rsidRPr="009A76ED" w:rsidRDefault="009A76ED" w:rsidP="009A76ED">
      <w:pPr>
        <w:pStyle w:val="NKText"/>
      </w:pPr>
    </w:p>
    <w:p w:rsidR="00D1321D" w:rsidRPr="009A76ED" w:rsidRDefault="00D1321D" w:rsidP="009A76ED">
      <w:pPr>
        <w:pStyle w:val="NKText"/>
      </w:pPr>
      <w:r w:rsidRPr="009A76ED">
        <w:t>Gott,</w:t>
      </w:r>
    </w:p>
    <w:p w:rsidR="00D1321D" w:rsidRPr="009A76ED" w:rsidRDefault="00D1321D" w:rsidP="009A76ED">
      <w:pPr>
        <w:pStyle w:val="NKText"/>
      </w:pPr>
      <w:r w:rsidRPr="009A76ED">
        <w:t>du wars</w:t>
      </w:r>
      <w:r w:rsidR="009A76ED">
        <w:t>t tot. Und nun lebst du wieder!</w:t>
      </w:r>
    </w:p>
    <w:p w:rsidR="00D1321D" w:rsidRPr="009A76ED" w:rsidRDefault="00D1321D" w:rsidP="009A76ED">
      <w:pPr>
        <w:pStyle w:val="NKText"/>
      </w:pPr>
      <w:r w:rsidRPr="009A76ED">
        <w:t>Anders als vor</w:t>
      </w:r>
      <w:r w:rsidR="009A76ED">
        <w:t>her. Wir müssen das neu lernen.</w:t>
      </w:r>
    </w:p>
    <w:p w:rsidR="00D1321D" w:rsidRPr="009A76ED" w:rsidRDefault="00D1321D" w:rsidP="009A76ED">
      <w:pPr>
        <w:pStyle w:val="NKText"/>
      </w:pPr>
      <w:r w:rsidRPr="009A76ED">
        <w:t>Du bis</w:t>
      </w:r>
      <w:r w:rsidR="009A76ED">
        <w:t>t da wie ein Freund und Bruder.</w:t>
      </w:r>
    </w:p>
    <w:p w:rsidR="00D1321D" w:rsidRPr="009A76ED" w:rsidRDefault="009A76ED" w:rsidP="009A76ED">
      <w:pPr>
        <w:pStyle w:val="NKText"/>
      </w:pPr>
      <w:r>
        <w:t>Und zugleich weit fort.</w:t>
      </w:r>
    </w:p>
    <w:p w:rsidR="00D1321D" w:rsidRPr="009A76ED" w:rsidRDefault="00D1321D" w:rsidP="009A76ED">
      <w:pPr>
        <w:pStyle w:val="NKText"/>
      </w:pPr>
      <w:r w:rsidRPr="009A76ED">
        <w:t>Wenn w</w:t>
      </w:r>
      <w:r w:rsidR="009A76ED">
        <w:t>ir das Brot teilen, bist du da.</w:t>
      </w:r>
    </w:p>
    <w:p w:rsidR="00D1321D" w:rsidRPr="009A76ED" w:rsidRDefault="00D1321D" w:rsidP="009A76ED">
      <w:pPr>
        <w:pStyle w:val="NKText"/>
      </w:pPr>
      <w:r w:rsidRPr="009A76ED">
        <w:t xml:space="preserve">Wenn wir </w:t>
      </w:r>
      <w:r w:rsidR="009A76ED">
        <w:t>über dich sprechen, bist du da.</w:t>
      </w:r>
    </w:p>
    <w:p w:rsidR="00D1321D" w:rsidRPr="009A76ED" w:rsidRDefault="00D1321D" w:rsidP="009A76ED">
      <w:pPr>
        <w:pStyle w:val="NKText"/>
      </w:pPr>
      <w:r w:rsidRPr="009A76ED">
        <w:t>Wir können von dir singe</w:t>
      </w:r>
      <w:r w:rsidR="009A76ED">
        <w:t>n.</w:t>
      </w:r>
    </w:p>
    <w:p w:rsidR="00D1321D" w:rsidRPr="009A76ED" w:rsidRDefault="009A76ED" w:rsidP="009A76ED">
      <w:pPr>
        <w:pStyle w:val="NKText"/>
      </w:pPr>
      <w:r>
        <w:t>Wir dürfen zu dir beten.</w:t>
      </w:r>
    </w:p>
    <w:p w:rsidR="00D1321D" w:rsidRPr="009A76ED" w:rsidRDefault="00D1321D" w:rsidP="009A76ED">
      <w:pPr>
        <w:pStyle w:val="NKText"/>
      </w:pPr>
      <w:r w:rsidRPr="009A76ED">
        <w:t>Du bist hei</w:t>
      </w:r>
      <w:r w:rsidR="009A76ED">
        <w:t>lig, Gott, dir gehört die Welt.</w:t>
      </w:r>
    </w:p>
    <w:p w:rsidR="00D1321D" w:rsidRPr="009A76ED" w:rsidRDefault="00D1321D" w:rsidP="009A76ED">
      <w:pPr>
        <w:pStyle w:val="NKText"/>
      </w:pPr>
      <w:r w:rsidRPr="009A76ED">
        <w:t>Du bist nahe,</w:t>
      </w:r>
      <w:r w:rsidR="009A76ED">
        <w:t xml:space="preserve"> Gott, du hörst unsere Stimmen.</w:t>
      </w:r>
    </w:p>
    <w:p w:rsidR="00D1321D" w:rsidRPr="009A76ED" w:rsidRDefault="00D1321D" w:rsidP="009A76ED">
      <w:pPr>
        <w:pStyle w:val="NKText"/>
      </w:pPr>
      <w:r w:rsidRPr="009A76ED">
        <w:t xml:space="preserve">Wir </w:t>
      </w:r>
      <w:r w:rsidR="009A76ED">
        <w:t>danken dir und kommen zusammen.</w:t>
      </w:r>
    </w:p>
    <w:p w:rsidR="00D1321D" w:rsidRPr="009A76ED" w:rsidRDefault="009A76ED" w:rsidP="009A76ED">
      <w:pPr>
        <w:pStyle w:val="NKText"/>
      </w:pPr>
      <w:r>
        <w:t>Vor dir.</w:t>
      </w:r>
    </w:p>
    <w:p w:rsidR="00D1321D" w:rsidRDefault="009A76ED" w:rsidP="009A76ED">
      <w:pPr>
        <w:pStyle w:val="NKText"/>
      </w:pPr>
      <w:r>
        <w:t>Amen.</w:t>
      </w:r>
    </w:p>
    <w:p w:rsidR="009A76ED" w:rsidRPr="009A76ED" w:rsidRDefault="009A76ED" w:rsidP="009A76ED">
      <w:pPr>
        <w:pStyle w:val="NKText"/>
      </w:pPr>
    </w:p>
    <w:p w:rsidR="00D1321D" w:rsidRPr="009A76ED" w:rsidRDefault="00D1321D" w:rsidP="009A76ED">
      <w:pPr>
        <w:pStyle w:val="NKTextklein"/>
      </w:pPr>
      <w:r w:rsidRPr="009A76ED">
        <w:t xml:space="preserve">Autorin: Anne </w:t>
      </w:r>
      <w:proofErr w:type="spellStart"/>
      <w:r w:rsidRPr="009A76ED">
        <w:t>Gidion</w:t>
      </w:r>
      <w:proofErr w:type="spellEnd"/>
      <w:r w:rsidR="009A76ED">
        <w:t xml:space="preserve">. </w:t>
      </w:r>
      <w:r w:rsidRPr="009A76ED">
        <w:t xml:space="preserve">Quelle: Leicht gesagt! Biblische Lesungen und Gebete zum Kirchenjahr in Leichter Sprache, Anne </w:t>
      </w:r>
      <w:proofErr w:type="spellStart"/>
      <w:r w:rsidRPr="009A76ED">
        <w:t>Gidion</w:t>
      </w:r>
      <w:proofErr w:type="spellEnd"/>
      <w:r w:rsidRPr="009A76ED">
        <w:t xml:space="preserve">, Jochen Arnold, Raute </w:t>
      </w:r>
      <w:proofErr w:type="spellStart"/>
      <w:r w:rsidRPr="009A76ED">
        <w:t>Martinsen</w:t>
      </w:r>
      <w:proofErr w:type="spellEnd"/>
      <w:r w:rsidRPr="009A76ED">
        <w:t xml:space="preserve"> (</w:t>
      </w:r>
      <w:proofErr w:type="spellStart"/>
      <w:r w:rsidRPr="009A76ED">
        <w:t>Hg</w:t>
      </w:r>
      <w:proofErr w:type="spellEnd"/>
      <w:r w:rsidRPr="009A76ED">
        <w:t xml:space="preserve">.), in: gemeinsam </w:t>
      </w:r>
      <w:proofErr w:type="spellStart"/>
      <w:r w:rsidRPr="009A76ED">
        <w:t>gottesdienst</w:t>
      </w:r>
      <w:proofErr w:type="spellEnd"/>
      <w:r w:rsidRPr="009A76ED">
        <w:t xml:space="preserve"> gestalten (Bd. 22), Hannover 2013, 99.</w:t>
      </w:r>
    </w:p>
    <w:sectPr w:rsidR="00D1321D" w:rsidRPr="009A76E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9B" w:rsidRDefault="0023579B" w:rsidP="00FE0E45">
      <w:pPr>
        <w:spacing w:after="0" w:line="240" w:lineRule="auto"/>
      </w:pPr>
      <w:r>
        <w:separator/>
      </w:r>
    </w:p>
  </w:endnote>
  <w:endnote w:type="continuationSeparator" w:id="0">
    <w:p w:rsidR="0023579B" w:rsidRDefault="0023579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9B" w:rsidRDefault="0023579B" w:rsidP="00FE0E45">
      <w:pPr>
        <w:spacing w:after="0" w:line="240" w:lineRule="auto"/>
      </w:pPr>
      <w:r>
        <w:separator/>
      </w:r>
    </w:p>
  </w:footnote>
  <w:footnote w:type="continuationSeparator" w:id="0">
    <w:p w:rsidR="0023579B" w:rsidRDefault="0023579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1D"/>
    <w:rsid w:val="00036A75"/>
    <w:rsid w:val="000752BC"/>
    <w:rsid w:val="0023579B"/>
    <w:rsid w:val="00297864"/>
    <w:rsid w:val="002F4ACA"/>
    <w:rsid w:val="004F6BF0"/>
    <w:rsid w:val="00526BB3"/>
    <w:rsid w:val="00560356"/>
    <w:rsid w:val="005A28A6"/>
    <w:rsid w:val="005C6DAD"/>
    <w:rsid w:val="00640E07"/>
    <w:rsid w:val="006F7909"/>
    <w:rsid w:val="007A23BB"/>
    <w:rsid w:val="007C1D84"/>
    <w:rsid w:val="007D1810"/>
    <w:rsid w:val="00827435"/>
    <w:rsid w:val="00891BF9"/>
    <w:rsid w:val="008E6670"/>
    <w:rsid w:val="00941F8D"/>
    <w:rsid w:val="00982757"/>
    <w:rsid w:val="009A76ED"/>
    <w:rsid w:val="00AD7ED8"/>
    <w:rsid w:val="00B345E3"/>
    <w:rsid w:val="00B9436C"/>
    <w:rsid w:val="00BD6F14"/>
    <w:rsid w:val="00BF5D61"/>
    <w:rsid w:val="00C94FD3"/>
    <w:rsid w:val="00CC23DB"/>
    <w:rsid w:val="00CF43BE"/>
    <w:rsid w:val="00D1321D"/>
    <w:rsid w:val="00E234B2"/>
    <w:rsid w:val="00E60DD6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21D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21D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2020-10-26T12:54:00Z</dcterms:created>
  <dcterms:modified xsi:type="dcterms:W3CDTF">2020-10-27T09:43:00Z</dcterms:modified>
</cp:coreProperties>
</file>