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67" w:rsidRDefault="00925667" w:rsidP="00925667">
      <w:pPr>
        <w:pStyle w:val="NKberschrift1"/>
      </w:pPr>
      <w:bookmarkStart w:id="0" w:name="_GoBack"/>
      <w:bookmarkEnd w:id="0"/>
      <w:r w:rsidRPr="003A3929">
        <w:t>Präfationsgebet zu</w:t>
      </w:r>
      <w:r w:rsidR="00D03981">
        <w:t xml:space="preserve"> Epiphanias in leichter Sprache</w:t>
      </w:r>
    </w:p>
    <w:p w:rsidR="00925667" w:rsidRPr="00925667" w:rsidRDefault="00925667" w:rsidP="00925667">
      <w:pPr>
        <w:pStyle w:val="NKText"/>
      </w:pPr>
    </w:p>
    <w:p w:rsidR="00925667" w:rsidRPr="00925667" w:rsidRDefault="00925667" w:rsidP="00925667">
      <w:pPr>
        <w:pStyle w:val="NKText"/>
      </w:pPr>
      <w:r>
        <w:t>Gott,</w:t>
      </w:r>
    </w:p>
    <w:p w:rsidR="00925667" w:rsidRPr="00925667" w:rsidRDefault="00925667" w:rsidP="00925667">
      <w:pPr>
        <w:pStyle w:val="NKText"/>
      </w:pPr>
      <w:r w:rsidRPr="00925667">
        <w:t>w</w:t>
      </w:r>
      <w:r>
        <w:t>ir danken dir! Du tust uns gut!</w:t>
      </w:r>
    </w:p>
    <w:p w:rsidR="00925667" w:rsidRPr="00925667" w:rsidRDefault="00925667" w:rsidP="00925667">
      <w:pPr>
        <w:pStyle w:val="NKText"/>
      </w:pPr>
      <w:r>
        <w:t>Weil du lebst, leben wir.</w:t>
      </w:r>
    </w:p>
    <w:p w:rsidR="00925667" w:rsidRPr="00925667" w:rsidRDefault="00925667" w:rsidP="00925667">
      <w:pPr>
        <w:pStyle w:val="NKText"/>
      </w:pPr>
      <w:r w:rsidRPr="00925667">
        <w:t>Du bringst Heil. Du b</w:t>
      </w:r>
      <w:r>
        <w:t>ringst Heilung. Du bist heilig.</w:t>
      </w:r>
    </w:p>
    <w:p w:rsidR="00925667" w:rsidRPr="00925667" w:rsidRDefault="00925667" w:rsidP="00925667">
      <w:pPr>
        <w:pStyle w:val="NKText"/>
      </w:pPr>
      <w:r w:rsidRPr="00925667">
        <w:t>Das macht uns fr</w:t>
      </w:r>
      <w:r>
        <w:t>oh. Auch wenn wir traurig sind.</w:t>
      </w:r>
    </w:p>
    <w:p w:rsidR="00925667" w:rsidRPr="00925667" w:rsidRDefault="00925667" w:rsidP="00925667">
      <w:pPr>
        <w:pStyle w:val="NKText"/>
      </w:pPr>
      <w:r w:rsidRPr="00925667">
        <w:t xml:space="preserve">Du rettest </w:t>
      </w:r>
      <w:r>
        <w:t>uns, wenn es uns schlecht geht.</w:t>
      </w:r>
    </w:p>
    <w:p w:rsidR="00925667" w:rsidRPr="00925667" w:rsidRDefault="00925667" w:rsidP="00925667">
      <w:pPr>
        <w:pStyle w:val="NKText"/>
      </w:pPr>
      <w:r w:rsidRPr="00925667">
        <w:t>Pflanzen, Tiere, Menschen leben, auch wenn sie sterben.</w:t>
      </w:r>
    </w:p>
    <w:p w:rsidR="00925667" w:rsidRPr="00925667" w:rsidRDefault="00925667" w:rsidP="00925667">
      <w:pPr>
        <w:pStyle w:val="NKText"/>
      </w:pPr>
      <w:r w:rsidRPr="00925667">
        <w:t>Dafür danken wir dir. Und wir singen ein Loblied für dich.</w:t>
      </w:r>
    </w:p>
    <w:p w:rsidR="00925667" w:rsidRPr="00925667" w:rsidRDefault="00925667" w:rsidP="00925667">
      <w:pPr>
        <w:pStyle w:val="NKText"/>
      </w:pPr>
      <w:r w:rsidRPr="00925667">
        <w:t>Amen.</w:t>
      </w:r>
    </w:p>
    <w:p w:rsidR="00925667" w:rsidRPr="00925667" w:rsidRDefault="00925667" w:rsidP="00925667">
      <w:pPr>
        <w:pStyle w:val="NKText"/>
      </w:pPr>
    </w:p>
    <w:p w:rsidR="00925667" w:rsidRPr="00925667" w:rsidRDefault="00925667" w:rsidP="00925667">
      <w:pPr>
        <w:pStyle w:val="NKTextklein"/>
      </w:pPr>
      <w:r w:rsidRPr="00925667">
        <w:t xml:space="preserve">Autorin: Raute </w:t>
      </w:r>
      <w:proofErr w:type="spellStart"/>
      <w:r w:rsidRPr="00925667">
        <w:t>Martinsen</w:t>
      </w:r>
      <w:proofErr w:type="spellEnd"/>
      <w:r w:rsidRPr="00925667">
        <w:t xml:space="preserve">. Quelle: Leicht gesagt! Biblische Lesungen und Gebete zum Kirchenjahr in Leichter Sprache, Anne </w:t>
      </w:r>
      <w:proofErr w:type="spellStart"/>
      <w:r w:rsidRPr="00925667">
        <w:t>Gidion</w:t>
      </w:r>
      <w:proofErr w:type="spellEnd"/>
      <w:r w:rsidRPr="00925667">
        <w:t xml:space="preserve">, Jochen Arnold, Raute </w:t>
      </w:r>
      <w:proofErr w:type="spellStart"/>
      <w:r w:rsidRPr="00925667">
        <w:t>Martinsen</w:t>
      </w:r>
      <w:proofErr w:type="spellEnd"/>
      <w:r w:rsidRPr="00925667">
        <w:t xml:space="preserve"> (</w:t>
      </w:r>
      <w:proofErr w:type="spellStart"/>
      <w:r w:rsidRPr="00925667">
        <w:t>Hg</w:t>
      </w:r>
      <w:proofErr w:type="spellEnd"/>
      <w:r w:rsidRPr="00925667">
        <w:t xml:space="preserve">.), in: gemeinsam </w:t>
      </w:r>
      <w:proofErr w:type="spellStart"/>
      <w:r w:rsidRPr="00925667">
        <w:t>gottesdienst</w:t>
      </w:r>
      <w:proofErr w:type="spellEnd"/>
      <w:r w:rsidRPr="00925667">
        <w:t xml:space="preserve"> gestalten (Bd. 22), Hannover 2013, 59.</w:t>
      </w:r>
    </w:p>
    <w:sectPr w:rsidR="00925667" w:rsidRPr="00925667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3" w:rsidRDefault="00C21B63" w:rsidP="00FE0E45">
      <w:pPr>
        <w:spacing w:after="0" w:line="240" w:lineRule="auto"/>
      </w:pPr>
      <w:r>
        <w:separator/>
      </w:r>
    </w:p>
  </w:endnote>
  <w:endnote w:type="continuationSeparator" w:id="0">
    <w:p w:rsidR="00C21B63" w:rsidRDefault="00C21B63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3" w:rsidRDefault="00C21B63" w:rsidP="00FE0E45">
      <w:pPr>
        <w:spacing w:after="0" w:line="240" w:lineRule="auto"/>
      </w:pPr>
      <w:r>
        <w:separator/>
      </w:r>
    </w:p>
  </w:footnote>
  <w:footnote w:type="continuationSeparator" w:id="0">
    <w:p w:rsidR="00C21B63" w:rsidRDefault="00C21B63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2B"/>
    <w:rsid w:val="00035FD0"/>
    <w:rsid w:val="00036A75"/>
    <w:rsid w:val="000752BC"/>
    <w:rsid w:val="00142CF4"/>
    <w:rsid w:val="002F4ACA"/>
    <w:rsid w:val="003A695E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25667"/>
    <w:rsid w:val="00941F8D"/>
    <w:rsid w:val="00982757"/>
    <w:rsid w:val="00AD7ED8"/>
    <w:rsid w:val="00B345E3"/>
    <w:rsid w:val="00B7722B"/>
    <w:rsid w:val="00B9436C"/>
    <w:rsid w:val="00BD6F14"/>
    <w:rsid w:val="00BF5D61"/>
    <w:rsid w:val="00C21B63"/>
    <w:rsid w:val="00C94FD3"/>
    <w:rsid w:val="00CC23DB"/>
    <w:rsid w:val="00CF43BE"/>
    <w:rsid w:val="00D03981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667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667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8.%20Teaser_h&#246;chste%20Priorit&#228;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2020-10-16T09:43:00Z</dcterms:created>
  <dcterms:modified xsi:type="dcterms:W3CDTF">2020-10-16T12:04:00Z</dcterms:modified>
</cp:coreProperties>
</file>