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3BF" w:rsidRPr="001013BF" w:rsidRDefault="001013BF" w:rsidP="001013BF">
      <w:pPr>
        <w:pStyle w:val="NKberschrift1"/>
      </w:pPr>
      <w:bookmarkStart w:id="0" w:name="_GoBack"/>
      <w:bookmarkEnd w:id="0"/>
      <w:r w:rsidRPr="001013BF">
        <w:t>Präfationsgebet – heller Schein in unserem Herzen</w:t>
      </w:r>
    </w:p>
    <w:p w:rsidR="001013BF" w:rsidRPr="001013BF" w:rsidRDefault="001013BF" w:rsidP="001013BF">
      <w:pPr>
        <w:pStyle w:val="NKText"/>
      </w:pPr>
    </w:p>
    <w:p w:rsidR="001013BF" w:rsidRPr="001013BF" w:rsidRDefault="001013BF" w:rsidP="001013BF">
      <w:pPr>
        <w:pStyle w:val="NKText"/>
      </w:pPr>
      <w:r w:rsidRPr="001013BF">
        <w:t>Ja, es ist gut und heilsam,</w:t>
      </w:r>
    </w:p>
    <w:p w:rsidR="001013BF" w:rsidRPr="001013BF" w:rsidRDefault="001013BF" w:rsidP="001013BF">
      <w:pPr>
        <w:pStyle w:val="NKText"/>
      </w:pPr>
      <w:r w:rsidRPr="001013BF">
        <w:t>dich, Gott, zu loben und dir zu danken,</w:t>
      </w:r>
    </w:p>
    <w:p w:rsidR="001013BF" w:rsidRPr="001013BF" w:rsidRDefault="001013BF" w:rsidP="001013BF">
      <w:pPr>
        <w:pStyle w:val="NKText"/>
      </w:pPr>
      <w:r w:rsidRPr="001013BF">
        <w:t>du hast uns Hoffnung geschenkt,</w:t>
      </w:r>
    </w:p>
    <w:p w:rsidR="001013BF" w:rsidRPr="001013BF" w:rsidRDefault="001013BF" w:rsidP="001013BF">
      <w:pPr>
        <w:pStyle w:val="NKText"/>
      </w:pPr>
      <w:r w:rsidRPr="001013BF">
        <w:t>uns einen hellen Schein ins Herz gelegt.</w:t>
      </w:r>
    </w:p>
    <w:p w:rsidR="001013BF" w:rsidRPr="001013BF" w:rsidRDefault="001013BF" w:rsidP="001013BF">
      <w:pPr>
        <w:pStyle w:val="NKText"/>
      </w:pPr>
      <w:r w:rsidRPr="001013BF">
        <w:t>In Jesus Christus hast du dich mit uns verbunden,</w:t>
      </w:r>
    </w:p>
    <w:p w:rsidR="001013BF" w:rsidRPr="001013BF" w:rsidRDefault="001013BF" w:rsidP="001013BF">
      <w:pPr>
        <w:pStyle w:val="NKText"/>
      </w:pPr>
      <w:r w:rsidRPr="001013BF">
        <w:t>uns geladen zum Mahl,</w:t>
      </w:r>
    </w:p>
    <w:p w:rsidR="001013BF" w:rsidRPr="001013BF" w:rsidRDefault="001013BF" w:rsidP="001013BF">
      <w:pPr>
        <w:pStyle w:val="NKText"/>
      </w:pPr>
      <w:r w:rsidRPr="001013BF">
        <w:t>du vergibst uns und befreist uns zur Liebe.</w:t>
      </w:r>
    </w:p>
    <w:p w:rsidR="001013BF" w:rsidRPr="001013BF" w:rsidRDefault="001013BF" w:rsidP="001013BF">
      <w:pPr>
        <w:pStyle w:val="NKText"/>
      </w:pPr>
      <w:r>
        <w:t>Darum preisen wir dich</w:t>
      </w:r>
    </w:p>
    <w:p w:rsidR="001013BF" w:rsidRPr="001013BF" w:rsidRDefault="001013BF" w:rsidP="001013BF">
      <w:pPr>
        <w:pStyle w:val="NKText"/>
      </w:pPr>
      <w:r w:rsidRPr="001013BF">
        <w:t>mit allen, die dir vertrauen,</w:t>
      </w:r>
    </w:p>
    <w:p w:rsidR="001013BF" w:rsidRPr="001013BF" w:rsidRDefault="001013BF" w:rsidP="001013BF">
      <w:pPr>
        <w:pStyle w:val="NKText"/>
      </w:pPr>
      <w:r w:rsidRPr="001013BF">
        <w:t>und singen das Lob deiner Herrlichkeit.</w:t>
      </w:r>
    </w:p>
    <w:p w:rsidR="001013BF" w:rsidRPr="001013BF" w:rsidRDefault="001013BF" w:rsidP="001013BF">
      <w:pPr>
        <w:pStyle w:val="NKText"/>
      </w:pPr>
    </w:p>
    <w:p w:rsidR="001013BF" w:rsidRPr="001013BF" w:rsidRDefault="001013BF" w:rsidP="001013BF">
      <w:pPr>
        <w:pStyle w:val="NKTextklein"/>
      </w:pPr>
      <w:r w:rsidRPr="001013BF">
        <w:t xml:space="preserve">Autorin: Prof. Dr. </w:t>
      </w:r>
      <w:proofErr w:type="spellStart"/>
      <w:r w:rsidRPr="001013BF">
        <w:t>em</w:t>
      </w:r>
      <w:proofErr w:type="spellEnd"/>
      <w:r w:rsidRPr="001013BF">
        <w:t>. Ulrike Wagner-Rau</w:t>
      </w:r>
      <w:r>
        <w:t>.</w:t>
      </w:r>
    </w:p>
    <w:sectPr w:rsidR="001013BF" w:rsidRPr="001013BF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A24" w:rsidRDefault="006B2A24" w:rsidP="00FE0E45">
      <w:pPr>
        <w:spacing w:after="0" w:line="240" w:lineRule="auto"/>
      </w:pPr>
      <w:r>
        <w:separator/>
      </w:r>
    </w:p>
  </w:endnote>
  <w:endnote w:type="continuationSeparator" w:id="0">
    <w:p w:rsidR="006B2A24" w:rsidRDefault="006B2A24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A24" w:rsidRDefault="006B2A24" w:rsidP="00FE0E45">
      <w:pPr>
        <w:spacing w:after="0" w:line="240" w:lineRule="auto"/>
      </w:pPr>
      <w:r>
        <w:separator/>
      </w:r>
    </w:p>
  </w:footnote>
  <w:footnote w:type="continuationSeparator" w:id="0">
    <w:p w:rsidR="006B2A24" w:rsidRDefault="006B2A24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F9"/>
    <w:rsid w:val="00036A75"/>
    <w:rsid w:val="000752BC"/>
    <w:rsid w:val="000D19F9"/>
    <w:rsid w:val="001013BF"/>
    <w:rsid w:val="00180449"/>
    <w:rsid w:val="002F4ACA"/>
    <w:rsid w:val="004F6BF0"/>
    <w:rsid w:val="00526BB3"/>
    <w:rsid w:val="00560356"/>
    <w:rsid w:val="005A28A6"/>
    <w:rsid w:val="005C6DAD"/>
    <w:rsid w:val="00640E07"/>
    <w:rsid w:val="006B2A24"/>
    <w:rsid w:val="006F7909"/>
    <w:rsid w:val="007C1D84"/>
    <w:rsid w:val="00827435"/>
    <w:rsid w:val="00891BF9"/>
    <w:rsid w:val="008E6670"/>
    <w:rsid w:val="00941F8D"/>
    <w:rsid w:val="00982757"/>
    <w:rsid w:val="00AD7ED8"/>
    <w:rsid w:val="00B345E3"/>
    <w:rsid w:val="00B9436C"/>
    <w:rsid w:val="00BD6F14"/>
    <w:rsid w:val="00BF5D61"/>
    <w:rsid w:val="00C94FD3"/>
    <w:rsid w:val="00CC23DB"/>
    <w:rsid w:val="00CF43BE"/>
    <w:rsid w:val="00E234B2"/>
    <w:rsid w:val="00EF4B47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13BF"/>
    <w:pPr>
      <w:spacing w:after="200" w:line="276" w:lineRule="auto"/>
    </w:pPr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13BF"/>
    <w:pPr>
      <w:spacing w:after="200" w:line="276" w:lineRule="auto"/>
    </w:pPr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9.%20Teaser_von%20Emilia%20gepr&#252;ft%20-%20aktuelle%20Bearbeitung%20von%20Vorlage%20zu%20Final1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60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2020-10-26T13:00:00Z</dcterms:created>
  <dcterms:modified xsi:type="dcterms:W3CDTF">2020-10-27T09:46:00Z</dcterms:modified>
</cp:coreProperties>
</file>