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13" w:rsidRPr="009D4413" w:rsidRDefault="009D4413" w:rsidP="009D4413">
      <w:pPr>
        <w:pStyle w:val="NKberschrift1"/>
      </w:pPr>
      <w:bookmarkStart w:id="0" w:name="_GoBack"/>
      <w:bookmarkEnd w:id="0"/>
      <w:r w:rsidRPr="009D4413">
        <w:t>Reisesegen</w:t>
      </w:r>
    </w:p>
    <w:p w:rsidR="009D4413" w:rsidRPr="009D4413" w:rsidRDefault="009D4413" w:rsidP="009D4413">
      <w:pPr>
        <w:pStyle w:val="NKText"/>
      </w:pPr>
    </w:p>
    <w:p w:rsidR="009D4413" w:rsidRPr="009D4413" w:rsidRDefault="009D4413" w:rsidP="009D4413">
      <w:pPr>
        <w:pStyle w:val="NKText"/>
      </w:pPr>
      <w:r w:rsidRPr="009D4413">
        <w:t>Geh,</w:t>
      </w:r>
    </w:p>
    <w:p w:rsidR="009D4413" w:rsidRPr="009D4413" w:rsidRDefault="009D4413" w:rsidP="009D4413">
      <w:pPr>
        <w:pStyle w:val="NKText"/>
      </w:pPr>
      <w:r w:rsidRPr="009D4413">
        <w:t>gestärkt für den Weg,</w:t>
      </w:r>
    </w:p>
    <w:p w:rsidR="009D4413" w:rsidRPr="009D4413" w:rsidRDefault="009D4413" w:rsidP="009D4413">
      <w:pPr>
        <w:pStyle w:val="NKText"/>
      </w:pPr>
      <w:r w:rsidRPr="009D4413">
        <w:t>erfüllt von Kraft und Mut.</w:t>
      </w:r>
    </w:p>
    <w:p w:rsidR="009D4413" w:rsidRPr="009D4413" w:rsidRDefault="009D4413" w:rsidP="009D4413">
      <w:pPr>
        <w:pStyle w:val="NKText"/>
      </w:pPr>
      <w:r w:rsidRPr="009D4413">
        <w:t>Geh aufrecht und entschlossen,</w:t>
      </w:r>
    </w:p>
    <w:p w:rsidR="009D4413" w:rsidRPr="009D4413" w:rsidRDefault="009D4413" w:rsidP="009D4413">
      <w:pPr>
        <w:pStyle w:val="NKText"/>
      </w:pPr>
      <w:r w:rsidRPr="009D4413">
        <w:t>der Boden unter deinen Füßen trägt.</w:t>
      </w:r>
    </w:p>
    <w:p w:rsidR="009D4413" w:rsidRPr="009D4413" w:rsidRDefault="009D4413" w:rsidP="009D4413">
      <w:pPr>
        <w:pStyle w:val="NKText"/>
      </w:pPr>
    </w:p>
    <w:p w:rsidR="009D4413" w:rsidRPr="009D4413" w:rsidRDefault="009D4413" w:rsidP="009D4413">
      <w:pPr>
        <w:pStyle w:val="NKText"/>
      </w:pPr>
      <w:r w:rsidRPr="009D4413">
        <w:t>Nimm deine Angst mit, deine Wut und deine Tränen.</w:t>
      </w:r>
    </w:p>
    <w:p w:rsidR="009D4413" w:rsidRPr="009D4413" w:rsidRDefault="009D4413" w:rsidP="009D4413">
      <w:pPr>
        <w:pStyle w:val="NKText"/>
      </w:pPr>
      <w:r w:rsidRPr="009D4413">
        <w:t>Schau um dich.</w:t>
      </w:r>
    </w:p>
    <w:p w:rsidR="009D4413" w:rsidRPr="009D4413" w:rsidRDefault="009D4413" w:rsidP="009D4413">
      <w:pPr>
        <w:pStyle w:val="NKText"/>
      </w:pPr>
      <w:r>
        <w:t>Andere sind wie du unterwegs</w:t>
      </w:r>
    </w:p>
    <w:p w:rsidR="009D4413" w:rsidRPr="009D4413" w:rsidRDefault="009D4413" w:rsidP="009D4413">
      <w:pPr>
        <w:pStyle w:val="NKText"/>
      </w:pPr>
      <w:r w:rsidRPr="009D4413">
        <w:t>durch Sonne, Wind und Regen.</w:t>
      </w:r>
    </w:p>
    <w:p w:rsidR="009D4413" w:rsidRPr="009D4413" w:rsidRDefault="009D4413" w:rsidP="009D4413">
      <w:pPr>
        <w:pStyle w:val="NKText"/>
      </w:pPr>
    </w:p>
    <w:p w:rsidR="009D4413" w:rsidRPr="009D4413" w:rsidRDefault="009D4413" w:rsidP="009D4413">
      <w:pPr>
        <w:pStyle w:val="NKText"/>
      </w:pPr>
      <w:r w:rsidRPr="009D4413">
        <w:t>Gott begleite dich</w:t>
      </w:r>
    </w:p>
    <w:p w:rsidR="009D4413" w:rsidRPr="009D4413" w:rsidRDefault="009D4413" w:rsidP="009D4413">
      <w:pPr>
        <w:pStyle w:val="NKText"/>
      </w:pPr>
      <w:r w:rsidRPr="009D4413">
        <w:t>und segne dich</w:t>
      </w:r>
    </w:p>
    <w:p w:rsidR="009D4413" w:rsidRPr="009D4413" w:rsidRDefault="009D4413" w:rsidP="009D4413">
      <w:pPr>
        <w:pStyle w:val="NKText"/>
      </w:pPr>
      <w:r w:rsidRPr="009D4413">
        <w:t>wohin auch immer dein Weg dich führt.</w:t>
      </w:r>
    </w:p>
    <w:p w:rsidR="009D4413" w:rsidRPr="009D4413" w:rsidRDefault="009D4413" w:rsidP="009D4413">
      <w:pPr>
        <w:pStyle w:val="NKText"/>
      </w:pPr>
      <w:r w:rsidRPr="009D4413">
        <w:t>Amen.</w:t>
      </w:r>
    </w:p>
    <w:p w:rsidR="009D4413" w:rsidRPr="009D4413" w:rsidRDefault="009D4413" w:rsidP="009D4413">
      <w:pPr>
        <w:pStyle w:val="NKText"/>
      </w:pPr>
    </w:p>
    <w:p w:rsidR="009D4413" w:rsidRPr="009D4413" w:rsidRDefault="009D4413" w:rsidP="009D4413">
      <w:pPr>
        <w:pStyle w:val="NKTextklein"/>
      </w:pPr>
      <w:r w:rsidRPr="009D4413">
        <w:t xml:space="preserve">Autorin: Prof. Dr. </w:t>
      </w:r>
      <w:proofErr w:type="spellStart"/>
      <w:r w:rsidRPr="009D4413">
        <w:t>em</w:t>
      </w:r>
      <w:proofErr w:type="spellEnd"/>
      <w:r w:rsidRPr="009D4413">
        <w:t>. Ulrike Wagner-Rau</w:t>
      </w:r>
      <w:r>
        <w:t>.</w:t>
      </w:r>
    </w:p>
    <w:sectPr w:rsidR="009D4413" w:rsidRPr="009D4413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C8" w:rsidRDefault="00F554C8" w:rsidP="00FE0E45">
      <w:pPr>
        <w:spacing w:after="0" w:line="240" w:lineRule="auto"/>
      </w:pPr>
      <w:r>
        <w:separator/>
      </w:r>
    </w:p>
  </w:endnote>
  <w:endnote w:type="continuationSeparator" w:id="0">
    <w:p w:rsidR="00F554C8" w:rsidRDefault="00F554C8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C8" w:rsidRDefault="00F554C8" w:rsidP="00FE0E45">
      <w:pPr>
        <w:spacing w:after="0" w:line="240" w:lineRule="auto"/>
      </w:pPr>
      <w:r>
        <w:separator/>
      </w:r>
    </w:p>
  </w:footnote>
  <w:footnote w:type="continuationSeparator" w:id="0">
    <w:p w:rsidR="00F554C8" w:rsidRDefault="00F554C8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0E2DDDC" wp14:editId="6A660242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55"/>
    <w:rsid w:val="00036A75"/>
    <w:rsid w:val="000752BC"/>
    <w:rsid w:val="002F4ACA"/>
    <w:rsid w:val="00460BB4"/>
    <w:rsid w:val="004F6BF0"/>
    <w:rsid w:val="00526BB3"/>
    <w:rsid w:val="00560356"/>
    <w:rsid w:val="005A28A6"/>
    <w:rsid w:val="005C6DAD"/>
    <w:rsid w:val="00640E07"/>
    <w:rsid w:val="006F7909"/>
    <w:rsid w:val="00711355"/>
    <w:rsid w:val="007C1D84"/>
    <w:rsid w:val="00827435"/>
    <w:rsid w:val="00891BF9"/>
    <w:rsid w:val="008E6670"/>
    <w:rsid w:val="00941F8D"/>
    <w:rsid w:val="00982757"/>
    <w:rsid w:val="009D4413"/>
    <w:rsid w:val="00AD7ED8"/>
    <w:rsid w:val="00B345E3"/>
    <w:rsid w:val="00B9436C"/>
    <w:rsid w:val="00BD6F14"/>
    <w:rsid w:val="00BF5D61"/>
    <w:rsid w:val="00C94FD3"/>
    <w:rsid w:val="00CC23DB"/>
    <w:rsid w:val="00CF43BE"/>
    <w:rsid w:val="00E11274"/>
    <w:rsid w:val="00E234B2"/>
    <w:rsid w:val="00F1587B"/>
    <w:rsid w:val="00F5333D"/>
    <w:rsid w:val="00F554C8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4413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4413"/>
    <w:pPr>
      <w:spacing w:after="200" w:line="276" w:lineRule="auto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9.%20Teaser_von%20Emilia%20gepr&#252;ft%20-%20aktuelle%20Bearbeitung%20von%20Vorlage%20zu%20Final1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51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2020-10-26T13:06:00Z</dcterms:created>
  <dcterms:modified xsi:type="dcterms:W3CDTF">2020-10-27T10:06:00Z</dcterms:modified>
</cp:coreProperties>
</file>