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88" w:rsidRPr="0023158B" w:rsidRDefault="00CD4188" w:rsidP="00CD4188">
      <w:pPr>
        <w:pStyle w:val="NKberschrift1"/>
      </w:pPr>
      <w:bookmarkStart w:id="0" w:name="_GoBack"/>
      <w:bookmarkEnd w:id="0"/>
      <w:r w:rsidRPr="0023158B">
        <w:t xml:space="preserve">Segen </w:t>
      </w:r>
      <w:r>
        <w:t>–</w:t>
      </w:r>
      <w:r w:rsidRPr="0023158B">
        <w:t xml:space="preserve"> Schulanfang</w:t>
      </w:r>
    </w:p>
    <w:p w:rsidR="00CD4188" w:rsidRPr="00CD4188" w:rsidRDefault="00CD4188" w:rsidP="00CD4188">
      <w:pPr>
        <w:pStyle w:val="NKText"/>
      </w:pPr>
    </w:p>
    <w:p w:rsidR="00CD4188" w:rsidRPr="00CD4188" w:rsidRDefault="00CD4188" w:rsidP="00CD4188">
      <w:pPr>
        <w:pStyle w:val="NKText"/>
      </w:pPr>
      <w:r w:rsidRPr="00CD4188">
        <w:t>Ein neues Schuljahr liegt vor Euch. / Der Start ins Schulleben liegt vor Euch.</w:t>
      </w:r>
    </w:p>
    <w:p w:rsidR="00CD4188" w:rsidRPr="00CD4188" w:rsidRDefault="00CD4188" w:rsidP="00CD4188">
      <w:pPr>
        <w:pStyle w:val="NKText"/>
      </w:pPr>
    </w:p>
    <w:p w:rsidR="00CD4188" w:rsidRPr="00CD4188" w:rsidRDefault="00CD4188" w:rsidP="00CD4188">
      <w:pPr>
        <w:pStyle w:val="NKText"/>
      </w:pPr>
      <w:r w:rsidRPr="00CD4188">
        <w:t>Gott segne euch.</w:t>
      </w:r>
    </w:p>
    <w:p w:rsidR="00CD4188" w:rsidRPr="00CD4188" w:rsidRDefault="00CD4188" w:rsidP="00CD4188">
      <w:pPr>
        <w:pStyle w:val="NKText"/>
      </w:pPr>
      <w:r w:rsidRPr="00CD4188">
        <w:t>Seid beschützt vor harten Herzen.</w:t>
      </w:r>
    </w:p>
    <w:p w:rsidR="00CD4188" w:rsidRPr="00CD4188" w:rsidRDefault="00CD4188" w:rsidP="00CD4188">
      <w:pPr>
        <w:pStyle w:val="NKText"/>
      </w:pPr>
    </w:p>
    <w:p w:rsidR="00CD4188" w:rsidRPr="00CD4188" w:rsidRDefault="00840869" w:rsidP="00CD4188">
      <w:pPr>
        <w:pStyle w:val="NKText"/>
      </w:pPr>
      <w:r>
        <w:t>Gott segne euch.</w:t>
      </w:r>
    </w:p>
    <w:p w:rsidR="00CD4188" w:rsidRPr="00CD4188" w:rsidRDefault="00CD4188" w:rsidP="00CD4188">
      <w:pPr>
        <w:pStyle w:val="NKText"/>
      </w:pPr>
      <w:r w:rsidRPr="00CD4188">
        <w:t>Seid beschützt vor Unrecht in Worten und Taten.</w:t>
      </w:r>
    </w:p>
    <w:p w:rsidR="00CD4188" w:rsidRPr="00CD4188" w:rsidRDefault="00CD4188" w:rsidP="00CD4188">
      <w:pPr>
        <w:pStyle w:val="NKText"/>
      </w:pPr>
    </w:p>
    <w:p w:rsidR="00CD4188" w:rsidRPr="00CD4188" w:rsidRDefault="00840869" w:rsidP="00CD4188">
      <w:pPr>
        <w:pStyle w:val="NKText"/>
      </w:pPr>
      <w:r>
        <w:t>Gott segne euch.</w:t>
      </w:r>
    </w:p>
    <w:p w:rsidR="00CD4188" w:rsidRPr="00CD4188" w:rsidRDefault="00CD4188" w:rsidP="00CD4188">
      <w:pPr>
        <w:pStyle w:val="NKText"/>
      </w:pPr>
      <w:r w:rsidRPr="00CD4188">
        <w:t>Seid beschütz</w:t>
      </w:r>
      <w:r w:rsidR="00840869">
        <w:t>t, wenn Dinge euch schwerfallen</w:t>
      </w:r>
    </w:p>
    <w:p w:rsidR="00CD4188" w:rsidRPr="00CD4188" w:rsidRDefault="00CD4188" w:rsidP="00CD4188">
      <w:pPr>
        <w:pStyle w:val="NKText"/>
      </w:pPr>
      <w:r w:rsidRPr="00CD4188">
        <w:t>und ihr nicht alles gleich versteht oder nicht könnt, was von euch erwartet wird.</w:t>
      </w:r>
    </w:p>
    <w:p w:rsidR="00CD4188" w:rsidRPr="00CD4188" w:rsidRDefault="00CD4188" w:rsidP="00CD4188">
      <w:pPr>
        <w:pStyle w:val="NKText"/>
      </w:pPr>
    </w:p>
    <w:p w:rsidR="00CD4188" w:rsidRPr="00CD4188" w:rsidRDefault="00CD4188" w:rsidP="00CD4188">
      <w:pPr>
        <w:pStyle w:val="NKText"/>
      </w:pPr>
      <w:r w:rsidRPr="00CD4188">
        <w:t>S</w:t>
      </w:r>
      <w:r w:rsidR="00840869">
        <w:t>eid beschützt von Gottes Liebe,</w:t>
      </w:r>
    </w:p>
    <w:p w:rsidR="00CD4188" w:rsidRPr="00CD4188" w:rsidRDefault="00CD4188" w:rsidP="00CD4188">
      <w:pPr>
        <w:pStyle w:val="NKText"/>
      </w:pPr>
      <w:r w:rsidRPr="00CD4188">
        <w:t>w</w:t>
      </w:r>
      <w:r w:rsidR="00840869">
        <w:t>ie von der Liebe der Mutter und</w:t>
      </w:r>
    </w:p>
    <w:p w:rsidR="00CD4188" w:rsidRPr="00CD4188" w:rsidRDefault="00CD4188" w:rsidP="00CD4188">
      <w:pPr>
        <w:pStyle w:val="NKText"/>
      </w:pPr>
      <w:r w:rsidRPr="00CD4188">
        <w:t>seid aufgehob</w:t>
      </w:r>
      <w:r w:rsidR="00840869">
        <w:t>en wie in der Liebe des Vaters,</w:t>
      </w:r>
    </w:p>
    <w:p w:rsidR="00CD4188" w:rsidRPr="00CD4188" w:rsidRDefault="00CD4188" w:rsidP="00CD4188">
      <w:pPr>
        <w:pStyle w:val="NKText"/>
      </w:pPr>
      <w:r w:rsidRPr="00CD4188">
        <w:t>sei</w:t>
      </w:r>
      <w:r w:rsidR="00840869">
        <w:t>d gehalten wie von einem Freund</w:t>
      </w:r>
    </w:p>
    <w:p w:rsidR="00CD4188" w:rsidRPr="00CD4188" w:rsidRDefault="00CD4188" w:rsidP="00CD4188">
      <w:pPr>
        <w:pStyle w:val="NKText"/>
      </w:pPr>
      <w:r w:rsidRPr="00CD4188">
        <w:t>und in die Arme genommen wie von einer Freundin.</w:t>
      </w:r>
    </w:p>
    <w:p w:rsidR="00CD4188" w:rsidRPr="00CD4188" w:rsidRDefault="00CD4188" w:rsidP="00CD4188">
      <w:pPr>
        <w:pStyle w:val="NKText"/>
      </w:pPr>
    </w:p>
    <w:p w:rsidR="00CD4188" w:rsidRPr="00CD4188" w:rsidRDefault="00CD4188" w:rsidP="00CD4188">
      <w:pPr>
        <w:pStyle w:val="NKText"/>
      </w:pPr>
      <w:r w:rsidRPr="00CD4188">
        <w:t>Gott segne Euch.</w:t>
      </w:r>
    </w:p>
    <w:p w:rsidR="00CD4188" w:rsidRPr="00CD4188" w:rsidRDefault="00CD4188" w:rsidP="00CD4188">
      <w:pPr>
        <w:pStyle w:val="NKText"/>
      </w:pPr>
      <w:r w:rsidRPr="00CD4188">
        <w:t>Geht fröhlic</w:t>
      </w:r>
      <w:r w:rsidR="00840869">
        <w:t>h und mit Zuversicht euren Weg</w:t>
      </w:r>
    </w:p>
    <w:p w:rsidR="00CD4188" w:rsidRPr="00CD4188" w:rsidRDefault="00840869" w:rsidP="00CD4188">
      <w:pPr>
        <w:pStyle w:val="NKText"/>
      </w:pPr>
      <w:r w:rsidRPr="00CD4188">
        <w:t>H</w:t>
      </w:r>
      <w:r w:rsidR="00CD4188" w:rsidRPr="00CD4188">
        <w:t>inein</w:t>
      </w:r>
      <w:r>
        <w:t xml:space="preserve"> in</w:t>
      </w:r>
      <w:r w:rsidR="00CD4188" w:rsidRPr="00CD4188">
        <w:t xml:space="preserve"> dieses neue Schuljahr.</w:t>
      </w:r>
    </w:p>
    <w:p w:rsidR="00CD4188" w:rsidRPr="00CD4188" w:rsidRDefault="00031E0B" w:rsidP="00CD4188">
      <w:pPr>
        <w:pStyle w:val="NKText"/>
      </w:pPr>
      <w:r>
        <w:t>Ihr seid nicht allein.</w:t>
      </w:r>
    </w:p>
    <w:p w:rsidR="00CD4188" w:rsidRPr="00CD4188" w:rsidRDefault="00CD4188" w:rsidP="00CD4188">
      <w:pPr>
        <w:pStyle w:val="NKText"/>
      </w:pPr>
    </w:p>
    <w:p w:rsidR="00CD4188" w:rsidRPr="00CD4188" w:rsidRDefault="00CD4188" w:rsidP="00CD4188">
      <w:pPr>
        <w:pStyle w:val="NKText"/>
      </w:pPr>
      <w:r w:rsidRPr="00CD4188">
        <w:t>Gott segne euch.</w:t>
      </w:r>
    </w:p>
    <w:p w:rsidR="00CD4188" w:rsidRPr="00CD4188" w:rsidRDefault="00031E0B" w:rsidP="00CD4188">
      <w:pPr>
        <w:pStyle w:val="NKText"/>
      </w:pPr>
      <w:r>
        <w:t>Ihr seid beschützt,</w:t>
      </w:r>
    </w:p>
    <w:p w:rsidR="00CD4188" w:rsidRPr="00CD4188" w:rsidRDefault="00CD4188" w:rsidP="00CD4188">
      <w:pPr>
        <w:pStyle w:val="NKText"/>
      </w:pPr>
      <w:r w:rsidRPr="00CD4188">
        <w:t>denn Ihr seid Gottes Kinder.</w:t>
      </w:r>
    </w:p>
    <w:p w:rsidR="00CD4188" w:rsidRPr="00CD4188" w:rsidRDefault="00CD4188" w:rsidP="00CD4188">
      <w:pPr>
        <w:pStyle w:val="NKText"/>
      </w:pPr>
    </w:p>
    <w:p w:rsidR="00CD4188" w:rsidRPr="00CD4188" w:rsidRDefault="00CD4188" w:rsidP="00CD4188">
      <w:pPr>
        <w:pStyle w:val="NKTextklein"/>
      </w:pPr>
      <w:r w:rsidRPr="00CD4188">
        <w:t>Autor*in: Unbekannt. (Für Hinweise sind wir dankbar.)</w:t>
      </w:r>
    </w:p>
    <w:sectPr w:rsidR="00CD4188" w:rsidRPr="00CD418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8B" w:rsidRDefault="00D94E8B" w:rsidP="00FE0E45">
      <w:r>
        <w:separator/>
      </w:r>
    </w:p>
  </w:endnote>
  <w:endnote w:type="continuationSeparator" w:id="0">
    <w:p w:rsidR="00D94E8B" w:rsidRDefault="00D94E8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8B" w:rsidRDefault="00D94E8B" w:rsidP="00FE0E45">
      <w:r>
        <w:separator/>
      </w:r>
    </w:p>
  </w:footnote>
  <w:footnote w:type="continuationSeparator" w:id="0">
    <w:p w:rsidR="00D94E8B" w:rsidRDefault="00D94E8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2CF6BB8" wp14:editId="5A644324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AC"/>
    <w:rsid w:val="00031E0B"/>
    <w:rsid w:val="00036A75"/>
    <w:rsid w:val="000752BC"/>
    <w:rsid w:val="002F4ACA"/>
    <w:rsid w:val="003B16B1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40869"/>
    <w:rsid w:val="00891BF9"/>
    <w:rsid w:val="008E6670"/>
    <w:rsid w:val="00941F8D"/>
    <w:rsid w:val="00982757"/>
    <w:rsid w:val="00A473AC"/>
    <w:rsid w:val="00AD7ED8"/>
    <w:rsid w:val="00B345E3"/>
    <w:rsid w:val="00B9436C"/>
    <w:rsid w:val="00BD6F14"/>
    <w:rsid w:val="00BF5D61"/>
    <w:rsid w:val="00C94FD3"/>
    <w:rsid w:val="00CC23DB"/>
    <w:rsid w:val="00CD4188"/>
    <w:rsid w:val="00CF43BE"/>
    <w:rsid w:val="00D751F1"/>
    <w:rsid w:val="00D94E8B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18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18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2020-10-26T13:12:00Z</dcterms:created>
  <dcterms:modified xsi:type="dcterms:W3CDTF">2020-10-27T10:13:00Z</dcterms:modified>
</cp:coreProperties>
</file>