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74E" w:rsidRPr="009F5464" w:rsidRDefault="0094074E" w:rsidP="009F5464">
      <w:pPr>
        <w:pStyle w:val="NKberschrift1"/>
      </w:pPr>
      <w:bookmarkStart w:id="0" w:name="_GoBack"/>
      <w:bookmarkEnd w:id="0"/>
      <w:r w:rsidRPr="009F5464">
        <w:t xml:space="preserve">Segen </w:t>
      </w:r>
      <w:r w:rsidR="009F5464" w:rsidRPr="009F5464">
        <w:t>–</w:t>
      </w:r>
      <w:r w:rsidRPr="009F5464">
        <w:t xml:space="preserve"> allumfassend</w:t>
      </w:r>
    </w:p>
    <w:p w:rsidR="0094074E" w:rsidRPr="009F5464" w:rsidRDefault="0094074E" w:rsidP="009F5464">
      <w:pPr>
        <w:pStyle w:val="NKText"/>
      </w:pPr>
    </w:p>
    <w:p w:rsidR="0094074E" w:rsidRPr="009F5464" w:rsidRDefault="0094074E" w:rsidP="009F5464">
      <w:pPr>
        <w:pStyle w:val="NKText"/>
      </w:pPr>
      <w:r w:rsidRPr="009F5464">
        <w:t>Der Herr sei vor dir, um dir den richtigen Weg zu zeigen.</w:t>
      </w:r>
    </w:p>
    <w:p w:rsidR="0094074E" w:rsidRPr="009F5464" w:rsidRDefault="0094074E" w:rsidP="009F5464">
      <w:pPr>
        <w:pStyle w:val="NKText"/>
      </w:pPr>
      <w:r w:rsidRPr="009F5464">
        <w:t>Der Herr sei neben di</w:t>
      </w:r>
      <w:r w:rsidR="009F5464">
        <w:t>r, um dich in den Arm zu nehmen</w:t>
      </w:r>
      <w:r w:rsidRPr="009F5464">
        <w:t xml:space="preserve"> und dich zu schützen.</w:t>
      </w:r>
    </w:p>
    <w:p w:rsidR="0094074E" w:rsidRPr="009F5464" w:rsidRDefault="0094074E" w:rsidP="009F5464">
      <w:pPr>
        <w:pStyle w:val="NKText"/>
      </w:pPr>
      <w:r w:rsidRPr="009F5464">
        <w:t>Der Herr sei hinter dir, um dich vor der Heimtücke böser Menschen zu bewahren.</w:t>
      </w:r>
    </w:p>
    <w:p w:rsidR="0094074E" w:rsidRPr="009F5464" w:rsidRDefault="0094074E" w:rsidP="009F5464">
      <w:pPr>
        <w:pStyle w:val="NKText"/>
      </w:pPr>
      <w:r w:rsidRPr="009F5464">
        <w:t>Der Herr sei unter dir, um dich aufzufangen, wenn du fällst.</w:t>
      </w:r>
    </w:p>
    <w:p w:rsidR="0094074E" w:rsidRPr="009F5464" w:rsidRDefault="0094074E" w:rsidP="009F5464">
      <w:pPr>
        <w:pStyle w:val="NKText"/>
      </w:pPr>
      <w:r w:rsidRPr="009F5464">
        <w:t>Der Herr sei in dir, um dich zu trösten, wenn du traurig bist.</w:t>
      </w:r>
    </w:p>
    <w:p w:rsidR="0094074E" w:rsidRPr="009F5464" w:rsidRDefault="0094074E" w:rsidP="009F5464">
      <w:pPr>
        <w:pStyle w:val="NKText"/>
      </w:pPr>
      <w:r w:rsidRPr="009F5464">
        <w:t>Der Herr sei um dich herum, um dich zu verteidigen, wenn andere über dich herfallen wollen.</w:t>
      </w:r>
    </w:p>
    <w:p w:rsidR="0094074E" w:rsidRPr="009F5464" w:rsidRDefault="0094074E" w:rsidP="009F5464">
      <w:pPr>
        <w:pStyle w:val="NKText"/>
      </w:pPr>
      <w:r w:rsidRPr="009F5464">
        <w:t>Der Herr sei über dir, um dich zu segnen.</w:t>
      </w:r>
    </w:p>
    <w:p w:rsidR="0094074E" w:rsidRPr="009F5464" w:rsidRDefault="0094074E" w:rsidP="009F5464">
      <w:pPr>
        <w:pStyle w:val="NKText"/>
      </w:pPr>
      <w:r w:rsidRPr="009F5464">
        <w:t xml:space="preserve">So </w:t>
      </w:r>
      <w:r w:rsidR="009F5464">
        <w:t>segne dich (+) der gütige Gott.</w:t>
      </w:r>
    </w:p>
    <w:p w:rsidR="0094074E" w:rsidRPr="009F5464" w:rsidRDefault="0094074E" w:rsidP="009F5464">
      <w:pPr>
        <w:pStyle w:val="NKText"/>
      </w:pPr>
      <w:r w:rsidRPr="009F5464">
        <w:t>Amen.</w:t>
      </w:r>
    </w:p>
    <w:p w:rsidR="0094074E" w:rsidRPr="009F5464" w:rsidRDefault="0094074E" w:rsidP="009F5464">
      <w:pPr>
        <w:pStyle w:val="NKText"/>
      </w:pPr>
    </w:p>
    <w:p w:rsidR="0094074E" w:rsidRPr="009F5464" w:rsidRDefault="0094074E" w:rsidP="009F5464">
      <w:pPr>
        <w:pStyle w:val="NKTextklein"/>
      </w:pPr>
      <w:r w:rsidRPr="009F5464">
        <w:t>Autor*in: Unbekannt.</w:t>
      </w:r>
      <w:r w:rsidR="009F5464">
        <w:t xml:space="preserve"> (Für Hinweise sind wir dankbar.)</w:t>
      </w:r>
    </w:p>
    <w:sectPr w:rsidR="0094074E" w:rsidRPr="009F5464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A25" w:rsidRDefault="006D1A25" w:rsidP="00FE0E45">
      <w:r>
        <w:separator/>
      </w:r>
    </w:p>
  </w:endnote>
  <w:endnote w:type="continuationSeparator" w:id="0">
    <w:p w:rsidR="006D1A25" w:rsidRDefault="006D1A25" w:rsidP="00FE0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esident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A25" w:rsidRDefault="006D1A25" w:rsidP="00FE0E45">
      <w:r>
        <w:separator/>
      </w:r>
    </w:p>
  </w:footnote>
  <w:footnote w:type="continuationSeparator" w:id="0">
    <w:p w:rsidR="006D1A25" w:rsidRDefault="006D1A25" w:rsidP="00FE0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3A893666" wp14:editId="3CF8B44E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74E"/>
    <w:rsid w:val="00036A75"/>
    <w:rsid w:val="000752BC"/>
    <w:rsid w:val="002F4ACA"/>
    <w:rsid w:val="004F6BF0"/>
    <w:rsid w:val="00526BB3"/>
    <w:rsid w:val="00560356"/>
    <w:rsid w:val="005A28A6"/>
    <w:rsid w:val="005C6DAD"/>
    <w:rsid w:val="00600965"/>
    <w:rsid w:val="00640E07"/>
    <w:rsid w:val="00652A98"/>
    <w:rsid w:val="00664F45"/>
    <w:rsid w:val="006D1A25"/>
    <w:rsid w:val="006F7909"/>
    <w:rsid w:val="00797850"/>
    <w:rsid w:val="007C1D84"/>
    <w:rsid w:val="00827435"/>
    <w:rsid w:val="00891BF9"/>
    <w:rsid w:val="008E6670"/>
    <w:rsid w:val="0094074E"/>
    <w:rsid w:val="00941F8D"/>
    <w:rsid w:val="00982757"/>
    <w:rsid w:val="009F5464"/>
    <w:rsid w:val="00AD7ED8"/>
    <w:rsid w:val="00B345E3"/>
    <w:rsid w:val="00B9436C"/>
    <w:rsid w:val="00BD6F14"/>
    <w:rsid w:val="00BF5D61"/>
    <w:rsid w:val="00C94FD3"/>
    <w:rsid w:val="00CC23DB"/>
    <w:rsid w:val="00CF43BE"/>
    <w:rsid w:val="00E234B2"/>
    <w:rsid w:val="00F1587B"/>
    <w:rsid w:val="00F5333D"/>
    <w:rsid w:val="00F6206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 Inden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4074E"/>
    <w:pPr>
      <w:spacing w:after="0" w:line="240" w:lineRule="auto"/>
    </w:pPr>
    <w:rPr>
      <w:rFonts w:eastAsiaTheme="minorHAns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</w:pPr>
    <w:rPr>
      <w:rFonts w:eastAsiaTheme="minorEastAsia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</w:pPr>
    <w:rPr>
      <w:rFonts w:eastAsiaTheme="minorEastAsia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rPr>
      <w:rFonts w:ascii="Lucida Grande" w:eastAsiaTheme="minorEastAsia" w:hAnsi="Lucida Grande" w:cs="Lucida Grande"/>
      <w:sz w:val="18"/>
      <w:szCs w:val="18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  <w:style w:type="paragraph" w:styleId="Textkrper-Zeileneinzug">
    <w:name w:val="Body Text Indent"/>
    <w:basedOn w:val="Standard"/>
    <w:link w:val="Textkrper-ZeileneinzugZchn"/>
    <w:semiHidden/>
    <w:unhideWhenUsed/>
    <w:rsid w:val="0094074E"/>
    <w:pPr>
      <w:ind w:left="4956"/>
    </w:pPr>
    <w:rPr>
      <w:rFonts w:ascii="President" w:eastAsia="Times New Roman" w:hAnsi="President" w:cs="Times New Roman"/>
      <w:sz w:val="24"/>
      <w:szCs w:val="20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94074E"/>
    <w:rPr>
      <w:rFonts w:ascii="President" w:eastAsia="Times New Roman" w:hAnsi="President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 Inden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4074E"/>
    <w:pPr>
      <w:spacing w:after="0" w:line="240" w:lineRule="auto"/>
    </w:pPr>
    <w:rPr>
      <w:rFonts w:eastAsiaTheme="minorHAns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</w:pPr>
    <w:rPr>
      <w:rFonts w:eastAsiaTheme="minorEastAsia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</w:pPr>
    <w:rPr>
      <w:rFonts w:eastAsiaTheme="minorEastAsia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rPr>
      <w:rFonts w:ascii="Lucida Grande" w:eastAsiaTheme="minorEastAsia" w:hAnsi="Lucida Grande" w:cs="Lucida Grande"/>
      <w:sz w:val="18"/>
      <w:szCs w:val="18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  <w:style w:type="paragraph" w:styleId="Textkrper-Zeileneinzug">
    <w:name w:val="Body Text Indent"/>
    <w:basedOn w:val="Standard"/>
    <w:link w:val="Textkrper-ZeileneinzugZchn"/>
    <w:semiHidden/>
    <w:unhideWhenUsed/>
    <w:rsid w:val="0094074E"/>
    <w:pPr>
      <w:ind w:left="4956"/>
    </w:pPr>
    <w:rPr>
      <w:rFonts w:ascii="President" w:eastAsia="Times New Roman" w:hAnsi="President" w:cs="Times New Roman"/>
      <w:sz w:val="24"/>
      <w:szCs w:val="20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94074E"/>
    <w:rPr>
      <w:rFonts w:ascii="President" w:eastAsia="Times New Roman" w:hAnsi="President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9.%20Teaser_von%20Emilia%20gepr&#252;ft%20-%20aktuelle%20Bearbeitung%20von%20Vorlage%20zu%20Final1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1</Pages>
  <Words>80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4</cp:revision>
  <cp:lastPrinted>2020-05-08T10:33:00Z</cp:lastPrinted>
  <dcterms:created xsi:type="dcterms:W3CDTF">2020-10-26T13:08:00Z</dcterms:created>
  <dcterms:modified xsi:type="dcterms:W3CDTF">2020-10-27T10:10:00Z</dcterms:modified>
</cp:coreProperties>
</file>