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3B" w:rsidRDefault="0072183B" w:rsidP="0039441C">
      <w:pPr>
        <w:pStyle w:val="NKberschrift1"/>
      </w:pPr>
      <w:bookmarkStart w:id="0" w:name="_GoBack"/>
      <w:bookmarkEnd w:id="0"/>
      <w:r w:rsidRPr="00036BAD">
        <w:t>Segnungsgottesdienst für Schwangere</w:t>
      </w:r>
    </w:p>
    <w:p w:rsidR="0072183B" w:rsidRPr="0039441C" w:rsidRDefault="0072183B" w:rsidP="0039441C">
      <w:pPr>
        <w:pStyle w:val="NKText"/>
      </w:pPr>
    </w:p>
    <w:p w:rsidR="0072183B" w:rsidRPr="0039441C" w:rsidRDefault="0039441C" w:rsidP="0039441C">
      <w:pPr>
        <w:pStyle w:val="NKText"/>
        <w:rPr>
          <w:rStyle w:val="NKTextfett"/>
        </w:rPr>
      </w:pPr>
      <w:r>
        <w:rPr>
          <w:rStyle w:val="NKTextfett"/>
        </w:rPr>
        <w:t>Glockenläuten</w:t>
      </w:r>
    </w:p>
    <w:p w:rsidR="0072183B" w:rsidRPr="0039441C" w:rsidRDefault="0072183B" w:rsidP="0039441C">
      <w:pPr>
        <w:pStyle w:val="NKText"/>
      </w:pPr>
    </w:p>
    <w:p w:rsidR="0072183B" w:rsidRPr="0039441C" w:rsidRDefault="0039441C" w:rsidP="0039441C">
      <w:pPr>
        <w:pStyle w:val="NKText"/>
        <w:rPr>
          <w:rStyle w:val="NKTextfett"/>
        </w:rPr>
      </w:pPr>
      <w:r>
        <w:rPr>
          <w:rStyle w:val="NKTextfett"/>
        </w:rPr>
        <w:t>Musik</w:t>
      </w:r>
    </w:p>
    <w:p w:rsidR="0072183B" w:rsidRPr="0039441C" w:rsidRDefault="0072183B" w:rsidP="0039441C">
      <w:pPr>
        <w:pStyle w:val="NKText"/>
      </w:pPr>
    </w:p>
    <w:p w:rsidR="0072183B" w:rsidRPr="0039441C" w:rsidRDefault="0039441C" w:rsidP="0039441C">
      <w:pPr>
        <w:pStyle w:val="NKText"/>
        <w:rPr>
          <w:rStyle w:val="NKTextfett"/>
        </w:rPr>
      </w:pPr>
      <w:r>
        <w:rPr>
          <w:rStyle w:val="NKTextfett"/>
        </w:rPr>
        <w:t>Begrüßung</w:t>
      </w:r>
    </w:p>
    <w:p w:rsidR="0072183B" w:rsidRPr="0039441C" w:rsidRDefault="0072183B" w:rsidP="0039441C">
      <w:pPr>
        <w:pStyle w:val="NKText"/>
      </w:pPr>
      <w:r w:rsidRPr="0039441C">
        <w:t xml:space="preserve">Sei gegrüßt, du Begnadete. So begrüßt der Engel auf dem Bild hier hinter uns Maria. Maria wird ein Kind bekommen, und ein Engel ist ihr ganz nah. Früher sagte man: Maria war gesegneten Leibes. Ich mag diese geheimnisvoll-schönen uralten Worte, darum leihe ich sie mir heute. Seien Sie begrüßt, die </w:t>
      </w:r>
      <w:proofErr w:type="gramStart"/>
      <w:r w:rsidRPr="0039441C">
        <w:t>Sie</w:t>
      </w:r>
      <w:proofErr w:type="gramEnd"/>
      <w:r w:rsidRPr="0039441C">
        <w:t xml:space="preserve"> wie Maria ein Kind unter dem Herzen tragen. Seien Sie gegrüßt, die Sie voller Sehnsucht, Vorfreude, Aufregung hier sitzen in Ihrer Erwartung und Neugier auf dieses neue Leben. die Sie sich begnadet und gesegnet, beschenkt und beglückt fühlen – und zugleich voller Fragen und Zweifel und Sorgen vielleicht ja auch.</w:t>
      </w:r>
    </w:p>
    <w:p w:rsidR="0072183B" w:rsidRPr="0039441C" w:rsidRDefault="0072183B" w:rsidP="0039441C">
      <w:pPr>
        <w:pStyle w:val="NKText"/>
      </w:pPr>
      <w:r w:rsidRPr="0039441C">
        <w:t>Für den Moment gilt der Gruß des Engels heute auch uns, den Männern und Frauen, die da sind. Für den Moment lauschen wir, ob da ein Engel ist, der uns vom Himmel auf Erden erzählt. Für den Moment vertrauen wir darauf: Wir sind da. Un</w:t>
      </w:r>
      <w:r w:rsidR="00F43D54">
        <w:t>d Gott ist da. Und das ist gut.</w:t>
      </w:r>
    </w:p>
    <w:p w:rsidR="0072183B" w:rsidRPr="0039441C" w:rsidRDefault="0072183B" w:rsidP="0039441C">
      <w:pPr>
        <w:pStyle w:val="NKText"/>
      </w:pPr>
      <w:r w:rsidRPr="0039441C">
        <w:t xml:space="preserve">Friederike Arnold ist hier, Hebamme und Vikarin, also Pastorin in Ausbildung. Nicola </w:t>
      </w:r>
      <w:proofErr w:type="spellStart"/>
      <w:r w:rsidRPr="0039441C">
        <w:t>Nehmzow</w:t>
      </w:r>
      <w:proofErr w:type="spellEnd"/>
      <w:r w:rsidRPr="0039441C">
        <w:t xml:space="preserve"> ist Pastorin in St. </w:t>
      </w:r>
      <w:proofErr w:type="spellStart"/>
      <w:r w:rsidRPr="0039441C">
        <w:t>Aegidien</w:t>
      </w:r>
      <w:proofErr w:type="spellEnd"/>
      <w:r w:rsidRPr="0039441C">
        <w:t>. An der Orgel hören wir xxx, und xxx singt für uns. Mein Name ist Margrit Wegner</w:t>
      </w:r>
      <w:r w:rsidR="00F43D54">
        <w:t>, ich bin Pastorin hier am Dom.</w:t>
      </w:r>
    </w:p>
    <w:p w:rsidR="0072183B" w:rsidRPr="0039441C" w:rsidRDefault="0072183B" w:rsidP="0039441C">
      <w:pPr>
        <w:pStyle w:val="NKText"/>
      </w:pPr>
    </w:p>
    <w:p w:rsidR="00F43D54" w:rsidRDefault="0072183B" w:rsidP="0039441C">
      <w:pPr>
        <w:pStyle w:val="NKText"/>
      </w:pPr>
      <w:r w:rsidRPr="0039441C">
        <w:t>Gemeinsam feiern wir Gottesdienst – nicht in unserem Namen, sondern im Namen Gottes des Vaters, des Sohnes,</w:t>
      </w:r>
      <w:r w:rsidR="00F43D54">
        <w:t xml:space="preserve"> des Hl. Geistes.</w:t>
      </w:r>
    </w:p>
    <w:p w:rsidR="0072183B" w:rsidRPr="0039441C" w:rsidRDefault="00F43D54" w:rsidP="0039441C">
      <w:pPr>
        <w:pStyle w:val="NKText"/>
      </w:pPr>
      <w:r>
        <w:t>Amen.</w:t>
      </w:r>
    </w:p>
    <w:p w:rsidR="0072183B" w:rsidRPr="0039441C" w:rsidRDefault="0072183B" w:rsidP="0039441C">
      <w:pPr>
        <w:pStyle w:val="NKText"/>
      </w:pPr>
    </w:p>
    <w:p w:rsidR="0072183B" w:rsidRPr="0039441C" w:rsidRDefault="0072183B" w:rsidP="0039441C">
      <w:pPr>
        <w:pStyle w:val="NKText"/>
      </w:pPr>
      <w:r w:rsidRPr="0039441C">
        <w:rPr>
          <w:rStyle w:val="NKTextfett"/>
        </w:rPr>
        <w:t>Musik</w:t>
      </w:r>
      <w:r w:rsidRPr="008D7753">
        <w:rPr>
          <w:rStyle w:val="NKTextfett"/>
        </w:rPr>
        <w:t>: Ich möchte, dass einer mit mir geht (EG 208</w:t>
      </w:r>
      <w:r w:rsidR="008D7753">
        <w:rPr>
          <w:rStyle w:val="NKTextfett"/>
        </w:rPr>
        <w:t>)</w:t>
      </w:r>
      <w:r w:rsidRPr="0039441C">
        <w:t xml:space="preserve"> </w:t>
      </w:r>
      <w:r w:rsidRPr="00F43D54">
        <w:rPr>
          <w:rStyle w:val="NKTextkursiv"/>
        </w:rPr>
        <w:t>gesprochen über Improvisation</w:t>
      </w:r>
    </w:p>
    <w:p w:rsidR="0072183B" w:rsidRPr="0039441C" w:rsidRDefault="0072183B" w:rsidP="0039441C">
      <w:pPr>
        <w:pStyle w:val="NKText"/>
      </w:pPr>
    </w:p>
    <w:p w:rsidR="0072183B" w:rsidRPr="0039441C" w:rsidRDefault="0072183B" w:rsidP="0039441C">
      <w:pPr>
        <w:pStyle w:val="NKText"/>
        <w:rPr>
          <w:rStyle w:val="NKTextfett"/>
        </w:rPr>
      </w:pPr>
      <w:r w:rsidRPr="0039441C">
        <w:rPr>
          <w:rStyle w:val="NKTextfett"/>
        </w:rPr>
        <w:t xml:space="preserve">Psalm 91 mit </w:t>
      </w:r>
      <w:r w:rsidR="00F43D54">
        <w:rPr>
          <w:rStyle w:val="NKTextfett"/>
        </w:rPr>
        <w:t xml:space="preserve">gemeinsam gesprochenem </w:t>
      </w:r>
      <w:proofErr w:type="spellStart"/>
      <w:r w:rsidR="00F43D54">
        <w:rPr>
          <w:rStyle w:val="NKTextfett"/>
        </w:rPr>
        <w:t>Kehrvers</w:t>
      </w:r>
      <w:proofErr w:type="spellEnd"/>
    </w:p>
    <w:p w:rsidR="0072183B" w:rsidRPr="0039441C" w:rsidRDefault="0072183B" w:rsidP="0039441C">
      <w:pPr>
        <w:pStyle w:val="NKText"/>
      </w:pPr>
    </w:p>
    <w:p w:rsidR="0072183B" w:rsidRPr="00F43D54" w:rsidRDefault="0072183B" w:rsidP="0039441C">
      <w:pPr>
        <w:pStyle w:val="NKText"/>
        <w:rPr>
          <w:rStyle w:val="NKTextkursiv"/>
        </w:rPr>
      </w:pPr>
      <w:r w:rsidRPr="00F43D54">
        <w:rPr>
          <w:rStyle w:val="NKTextkursiv"/>
        </w:rPr>
        <w:t>Wer unter dem Schirm des Höchsten wohnt, der spricht zu dem Gott, meine Hilfe, meine Burg, mein Gott auf den ich hoffe</w:t>
      </w:r>
      <w:r w:rsidR="00F43D54" w:rsidRPr="00F43D54">
        <w:rPr>
          <w:rStyle w:val="NKTextkursiv"/>
        </w:rPr>
        <w:t>.</w:t>
      </w:r>
    </w:p>
    <w:p w:rsidR="0072183B" w:rsidRPr="00F43D54" w:rsidRDefault="0072183B" w:rsidP="0039441C">
      <w:pPr>
        <w:pStyle w:val="NKText"/>
        <w:rPr>
          <w:rStyle w:val="NKTextkursiv"/>
        </w:rPr>
      </w:pPr>
      <w:r w:rsidRPr="00F43D54">
        <w:rPr>
          <w:rStyle w:val="NKTextkursiv"/>
        </w:rPr>
        <w:t>Wer unter dem Schutz des höchsten Gottes lebt, darf ruhen bei ihm,</w:t>
      </w:r>
    </w:p>
    <w:p w:rsidR="0072183B" w:rsidRPr="0039441C" w:rsidRDefault="0072183B" w:rsidP="0039441C">
      <w:pPr>
        <w:pStyle w:val="NKText"/>
      </w:pPr>
      <w:r w:rsidRPr="0039441C">
        <w:t>der alle</w:t>
      </w:r>
      <w:r w:rsidR="00F43D54">
        <w:t xml:space="preserve"> Macht hat. Er sagt zum HERRN: „</w:t>
      </w:r>
      <w:r w:rsidRPr="0039441C">
        <w:t>Du bist meine Zuflucht,</w:t>
      </w:r>
    </w:p>
    <w:p w:rsidR="0072183B" w:rsidRPr="0039441C" w:rsidRDefault="0072183B" w:rsidP="0039441C">
      <w:pPr>
        <w:pStyle w:val="NKText"/>
      </w:pPr>
      <w:r w:rsidRPr="0039441C">
        <w:t>bei dir bin ich sicher wie in einer Bur</w:t>
      </w:r>
      <w:r w:rsidR="00F43D54">
        <w:t>g. Mein Gott, ich vertraue dir!“</w:t>
      </w:r>
    </w:p>
    <w:p w:rsidR="0072183B" w:rsidRPr="0039441C" w:rsidRDefault="0072183B" w:rsidP="0039441C">
      <w:pPr>
        <w:pStyle w:val="NKText"/>
      </w:pPr>
      <w:r w:rsidRPr="0039441C">
        <w:t>Du kannst dich darauf verlassen: Der HERR wird dich retten.</w:t>
      </w:r>
    </w:p>
    <w:p w:rsidR="0072183B" w:rsidRPr="0039441C" w:rsidRDefault="0072183B" w:rsidP="0039441C">
      <w:pPr>
        <w:pStyle w:val="NKText"/>
      </w:pPr>
    </w:p>
    <w:p w:rsidR="0072183B" w:rsidRPr="00F43D54" w:rsidRDefault="0072183B" w:rsidP="0039441C">
      <w:pPr>
        <w:pStyle w:val="NKText"/>
        <w:rPr>
          <w:rStyle w:val="NKTextkursiv"/>
        </w:rPr>
      </w:pPr>
      <w:proofErr w:type="spellStart"/>
      <w:r w:rsidRPr="00F43D54">
        <w:rPr>
          <w:rStyle w:val="NKTextkursiv"/>
        </w:rPr>
        <w:t>Kehrvers</w:t>
      </w:r>
      <w:proofErr w:type="spellEnd"/>
      <w:r w:rsidRPr="00F43D54">
        <w:rPr>
          <w:rStyle w:val="NKTextkursiv"/>
        </w:rPr>
        <w:t>: Wer unter dem Schirm des Höchsten wohnt</w:t>
      </w:r>
    </w:p>
    <w:p w:rsidR="0072183B" w:rsidRPr="0039441C" w:rsidRDefault="0072183B" w:rsidP="0039441C">
      <w:pPr>
        <w:pStyle w:val="NKText"/>
      </w:pPr>
    </w:p>
    <w:p w:rsidR="0072183B" w:rsidRPr="0039441C" w:rsidRDefault="0072183B" w:rsidP="0039441C">
      <w:pPr>
        <w:pStyle w:val="NKText"/>
      </w:pPr>
      <w:r w:rsidRPr="0039441C">
        <w:t>Er breitet seine Flügel über dich, ganz nahe bei ihm bist du geborgen.</w:t>
      </w:r>
    </w:p>
    <w:p w:rsidR="0072183B" w:rsidRPr="0039441C" w:rsidRDefault="0072183B" w:rsidP="0039441C">
      <w:pPr>
        <w:pStyle w:val="NKText"/>
      </w:pPr>
      <w:r w:rsidRPr="0039441C">
        <w:lastRenderedPageBreak/>
        <w:t>Wie Schirm und Schutzwall deckt dich seine Treue.</w:t>
      </w:r>
    </w:p>
    <w:p w:rsidR="0072183B" w:rsidRPr="0039441C" w:rsidRDefault="0072183B" w:rsidP="0039441C">
      <w:pPr>
        <w:pStyle w:val="NKText"/>
      </w:pPr>
      <w:r w:rsidRPr="0039441C">
        <w:t>Beim höchsten Gott hast du Schutz gefunden. Darum wird dir nichts Böses geschehen, kein Unheil darf dein Haus bedrohen.</w:t>
      </w:r>
    </w:p>
    <w:p w:rsidR="0072183B" w:rsidRPr="0039441C" w:rsidRDefault="0072183B" w:rsidP="0039441C">
      <w:pPr>
        <w:pStyle w:val="NKText"/>
      </w:pPr>
    </w:p>
    <w:p w:rsidR="0072183B" w:rsidRPr="00F43D54" w:rsidRDefault="0072183B" w:rsidP="0039441C">
      <w:pPr>
        <w:pStyle w:val="NKText"/>
        <w:rPr>
          <w:rStyle w:val="NKTextkursiv"/>
        </w:rPr>
      </w:pPr>
      <w:proofErr w:type="spellStart"/>
      <w:r w:rsidRPr="00F43D54">
        <w:rPr>
          <w:rStyle w:val="NKTextkursiv"/>
        </w:rPr>
        <w:t>Kehrvers</w:t>
      </w:r>
      <w:proofErr w:type="spellEnd"/>
      <w:r w:rsidRPr="00F43D54">
        <w:rPr>
          <w:rStyle w:val="NKTextkursiv"/>
        </w:rPr>
        <w:t>: Wer unter dem Schirm des Höchsten wohnt</w:t>
      </w:r>
    </w:p>
    <w:p w:rsidR="0072183B" w:rsidRPr="0039441C" w:rsidRDefault="0072183B" w:rsidP="0039441C">
      <w:pPr>
        <w:pStyle w:val="NKText"/>
      </w:pPr>
    </w:p>
    <w:p w:rsidR="0072183B" w:rsidRPr="0039441C" w:rsidRDefault="0072183B" w:rsidP="0039441C">
      <w:pPr>
        <w:pStyle w:val="NKText"/>
      </w:pPr>
      <w:r w:rsidRPr="0039441C">
        <w:t>Gott hat seinen Engeln befohlen, dich zu beschützen, wohin du auch gehst. Sie werden dich auf Händen tragen, damit du nicht über Steine stolperst.</w:t>
      </w:r>
    </w:p>
    <w:p w:rsidR="0072183B" w:rsidRPr="0039441C" w:rsidRDefault="0072183B" w:rsidP="0039441C">
      <w:pPr>
        <w:pStyle w:val="NKText"/>
      </w:pPr>
    </w:p>
    <w:p w:rsidR="0072183B" w:rsidRPr="00F43D54" w:rsidRDefault="0072183B" w:rsidP="0039441C">
      <w:pPr>
        <w:pStyle w:val="NKText"/>
        <w:rPr>
          <w:rStyle w:val="NKTextkursiv"/>
        </w:rPr>
      </w:pPr>
      <w:proofErr w:type="spellStart"/>
      <w:r w:rsidRPr="00F43D54">
        <w:rPr>
          <w:rStyle w:val="NKTextkursiv"/>
        </w:rPr>
        <w:t>Kehrvers</w:t>
      </w:r>
      <w:proofErr w:type="spellEnd"/>
      <w:r w:rsidRPr="00F43D54">
        <w:rPr>
          <w:rStyle w:val="NKTextkursiv"/>
        </w:rPr>
        <w:t>: Wer unter dem Schirm des Höchsten wohnt</w:t>
      </w:r>
    </w:p>
    <w:p w:rsidR="0072183B" w:rsidRPr="0039441C" w:rsidRDefault="0072183B" w:rsidP="0039441C">
      <w:pPr>
        <w:pStyle w:val="NKText"/>
      </w:pPr>
    </w:p>
    <w:p w:rsidR="0072183B" w:rsidRPr="0039441C" w:rsidRDefault="00F43D54" w:rsidP="0039441C">
      <w:pPr>
        <w:pStyle w:val="NKText"/>
      </w:pPr>
      <w:r>
        <w:t>Gott selber sagt: „</w:t>
      </w:r>
      <w:r w:rsidR="0072183B" w:rsidRPr="0039441C">
        <w:t>Er hängt an mir mit ganzer Liebe, darum werde ich ihn bewahren. Weil er mich kennt und ehrt, werde ich ihn in Sicherheit bringen. Wenn er mich ruft, dann antworte ich. Wenn er in Not ist, bin ich bei ihm; ich hole ihn heraus und bringe ihn zu Ehren.</w:t>
      </w:r>
    </w:p>
    <w:p w:rsidR="0072183B" w:rsidRPr="0039441C" w:rsidRDefault="0072183B" w:rsidP="0039441C">
      <w:pPr>
        <w:pStyle w:val="NKText"/>
      </w:pPr>
      <w:r w:rsidRPr="0039441C">
        <w:t>Ich gebe ihm ein langes, erfülltes Leben; er wird die Hil</w:t>
      </w:r>
      <w:r w:rsidR="00F43D54">
        <w:t>fe erfahren, auf die er wartet.“</w:t>
      </w:r>
    </w:p>
    <w:p w:rsidR="0072183B" w:rsidRPr="0039441C" w:rsidRDefault="0072183B" w:rsidP="0039441C">
      <w:pPr>
        <w:pStyle w:val="NKText"/>
      </w:pPr>
    </w:p>
    <w:p w:rsidR="0072183B" w:rsidRPr="00F43D54" w:rsidRDefault="0072183B" w:rsidP="0039441C">
      <w:pPr>
        <w:pStyle w:val="NKText"/>
        <w:rPr>
          <w:rStyle w:val="NKTextkursiv"/>
        </w:rPr>
      </w:pPr>
      <w:proofErr w:type="spellStart"/>
      <w:r w:rsidRPr="00F43D54">
        <w:rPr>
          <w:rStyle w:val="NKTextkursiv"/>
        </w:rPr>
        <w:t>Kehrvers</w:t>
      </w:r>
      <w:proofErr w:type="spellEnd"/>
      <w:r w:rsidRPr="00F43D54">
        <w:rPr>
          <w:rStyle w:val="NKTextkursiv"/>
        </w:rPr>
        <w:t>: Wer unter dem Schirm des Höchsten wohnt</w:t>
      </w:r>
    </w:p>
    <w:p w:rsidR="0072183B" w:rsidRPr="0039441C" w:rsidRDefault="0072183B" w:rsidP="0039441C">
      <w:pPr>
        <w:pStyle w:val="NKText"/>
      </w:pPr>
    </w:p>
    <w:p w:rsidR="0072183B" w:rsidRPr="0039441C" w:rsidRDefault="0072183B" w:rsidP="0039441C">
      <w:pPr>
        <w:pStyle w:val="NKText"/>
        <w:rPr>
          <w:rStyle w:val="NKTextfett"/>
        </w:rPr>
      </w:pPr>
      <w:r w:rsidRPr="0039441C">
        <w:rPr>
          <w:rStyle w:val="NKTextfett"/>
        </w:rPr>
        <w:t>Lesung 1.</w:t>
      </w:r>
      <w:r w:rsidR="00F43D54">
        <w:rPr>
          <w:rStyle w:val="NKTextfett"/>
        </w:rPr>
        <w:t xml:space="preserve"> Sam 1</w:t>
      </w:r>
    </w:p>
    <w:p w:rsidR="0072183B" w:rsidRPr="0039441C" w:rsidRDefault="0072183B" w:rsidP="0039441C">
      <w:pPr>
        <w:pStyle w:val="NKText"/>
      </w:pPr>
    </w:p>
    <w:p w:rsidR="0072183B" w:rsidRPr="00F43D54" w:rsidRDefault="0072183B" w:rsidP="0039441C">
      <w:pPr>
        <w:pStyle w:val="NKText"/>
        <w:rPr>
          <w:rStyle w:val="NKTextkursiv"/>
        </w:rPr>
      </w:pPr>
      <w:r w:rsidRPr="0039441C">
        <w:rPr>
          <w:rStyle w:val="NKTextfett"/>
        </w:rPr>
        <w:t>Musik</w:t>
      </w:r>
      <w:r w:rsidRPr="008D7753">
        <w:rPr>
          <w:rStyle w:val="NKTextfett"/>
        </w:rPr>
        <w:t xml:space="preserve">: Dass du mich </w:t>
      </w:r>
      <w:proofErr w:type="gramStart"/>
      <w:r w:rsidRPr="008D7753">
        <w:rPr>
          <w:rStyle w:val="NKTextfett"/>
        </w:rPr>
        <w:t>einstimmen</w:t>
      </w:r>
      <w:proofErr w:type="gramEnd"/>
      <w:r w:rsidRPr="008D7753">
        <w:rPr>
          <w:rStyle w:val="NKTextfett"/>
        </w:rPr>
        <w:t xml:space="preserve"> lässt (Hohes und Tiefes 148</w:t>
      </w:r>
      <w:r w:rsidR="008D7753">
        <w:rPr>
          <w:rStyle w:val="NKTextfett"/>
        </w:rPr>
        <w:t>)</w:t>
      </w:r>
      <w:r w:rsidRPr="0039441C">
        <w:t xml:space="preserve"> </w:t>
      </w:r>
      <w:r w:rsidRPr="00F43D54">
        <w:rPr>
          <w:rStyle w:val="NKTextkursiv"/>
        </w:rPr>
        <w:t>gesprochen über Improvisation</w:t>
      </w:r>
    </w:p>
    <w:p w:rsidR="0072183B" w:rsidRPr="0039441C" w:rsidRDefault="0072183B" w:rsidP="0039441C">
      <w:pPr>
        <w:pStyle w:val="NKText"/>
      </w:pPr>
    </w:p>
    <w:p w:rsidR="00F43D54" w:rsidRDefault="0072183B" w:rsidP="0039441C">
      <w:pPr>
        <w:pStyle w:val="NKText"/>
      </w:pPr>
      <w:r w:rsidRPr="0039441C">
        <w:t xml:space="preserve">Dass du mich </w:t>
      </w:r>
      <w:proofErr w:type="gramStart"/>
      <w:r w:rsidRPr="0039441C">
        <w:t>einstimmen</w:t>
      </w:r>
      <w:proofErr w:type="gramEnd"/>
      <w:r w:rsidRPr="0039441C">
        <w:t xml:space="preserve"> lässt in Deinen Jubel, o Herr,</w:t>
      </w:r>
    </w:p>
    <w:p w:rsidR="00F43D54" w:rsidRDefault="0072183B" w:rsidP="0039441C">
      <w:pPr>
        <w:pStyle w:val="NKText"/>
      </w:pPr>
      <w:r w:rsidRPr="0039441C">
        <w:t>Deiner Engel und himmlischen Heere,</w:t>
      </w:r>
    </w:p>
    <w:p w:rsidR="00F43D54" w:rsidRDefault="0072183B" w:rsidP="0039441C">
      <w:pPr>
        <w:pStyle w:val="NKText"/>
      </w:pPr>
      <w:r w:rsidRPr="0039441C">
        <w:t>Das erhebt meine Seele zu dir, o mein Gott;</w:t>
      </w:r>
    </w:p>
    <w:p w:rsidR="0072183B" w:rsidRPr="0039441C" w:rsidRDefault="0072183B" w:rsidP="0039441C">
      <w:pPr>
        <w:pStyle w:val="NKText"/>
      </w:pPr>
      <w:r w:rsidRPr="0039441C">
        <w:t>Großer König, Lob sei Dir und Ehre!</w:t>
      </w:r>
    </w:p>
    <w:p w:rsidR="0072183B" w:rsidRPr="0039441C" w:rsidRDefault="0072183B" w:rsidP="0039441C">
      <w:pPr>
        <w:pStyle w:val="NKText"/>
      </w:pPr>
    </w:p>
    <w:p w:rsidR="00F43D54" w:rsidRDefault="0072183B" w:rsidP="0039441C">
      <w:pPr>
        <w:pStyle w:val="NKText"/>
      </w:pPr>
      <w:r w:rsidRPr="0039441C">
        <w:t>Herr, Du kennst meinen Weg, und Du ebnest die Bahn,</w:t>
      </w:r>
    </w:p>
    <w:p w:rsidR="0072183B" w:rsidRPr="0039441C" w:rsidRDefault="0072183B" w:rsidP="0039441C">
      <w:pPr>
        <w:pStyle w:val="NKText"/>
      </w:pPr>
      <w:r w:rsidRPr="0039441C">
        <w:t>Und Du führst mich den Weg durch die Wüste.</w:t>
      </w:r>
    </w:p>
    <w:p w:rsidR="00F43D54" w:rsidRDefault="00F43D54" w:rsidP="0039441C">
      <w:pPr>
        <w:pStyle w:val="NKText"/>
      </w:pPr>
    </w:p>
    <w:p w:rsidR="00F43D54" w:rsidRDefault="0072183B" w:rsidP="0039441C">
      <w:pPr>
        <w:pStyle w:val="NKText"/>
      </w:pPr>
      <w:r w:rsidRPr="0039441C">
        <w:t>Und Du reichst mir das Brot, und Du reichst mir den Wein,</w:t>
      </w:r>
    </w:p>
    <w:p w:rsidR="0072183B" w:rsidRPr="0039441C" w:rsidRDefault="0072183B" w:rsidP="0039441C">
      <w:pPr>
        <w:pStyle w:val="NKText"/>
      </w:pPr>
      <w:r w:rsidRPr="0039441C">
        <w:t>Und Du bleibst selbst mein Begleiter.</w:t>
      </w:r>
    </w:p>
    <w:p w:rsidR="00F43D54" w:rsidRDefault="00F43D54" w:rsidP="0039441C">
      <w:pPr>
        <w:pStyle w:val="NKText"/>
      </w:pPr>
    </w:p>
    <w:p w:rsidR="00F43D54" w:rsidRDefault="0072183B" w:rsidP="0039441C">
      <w:pPr>
        <w:pStyle w:val="NKText"/>
      </w:pPr>
      <w:r w:rsidRPr="0039441C">
        <w:t>Und Du sendest den Geist, und Du machst mich ganz neu</w:t>
      </w:r>
    </w:p>
    <w:p w:rsidR="0072183B" w:rsidRPr="0039441C" w:rsidRDefault="0072183B" w:rsidP="0039441C">
      <w:pPr>
        <w:pStyle w:val="NKText"/>
      </w:pPr>
      <w:r w:rsidRPr="0039441C">
        <w:t>Und erfüllst mich mit Deinem Frieden.</w:t>
      </w:r>
    </w:p>
    <w:p w:rsidR="0072183B" w:rsidRPr="0039441C" w:rsidRDefault="0072183B" w:rsidP="0039441C">
      <w:pPr>
        <w:pStyle w:val="NKText"/>
      </w:pPr>
    </w:p>
    <w:p w:rsidR="0072183B" w:rsidRPr="0039441C" w:rsidRDefault="0072183B" w:rsidP="0039441C">
      <w:pPr>
        <w:pStyle w:val="NKText"/>
      </w:pPr>
      <w:r w:rsidRPr="0039441C">
        <w:t xml:space="preserve">Und nun zeig mir </w:t>
      </w:r>
      <w:proofErr w:type="gramStart"/>
      <w:r w:rsidRPr="0039441C">
        <w:t>den</w:t>
      </w:r>
      <w:proofErr w:type="gramEnd"/>
      <w:r w:rsidRPr="0039441C">
        <w:t xml:space="preserve"> Weg und nun </w:t>
      </w:r>
      <w:proofErr w:type="spellStart"/>
      <w:r w:rsidRPr="0039441C">
        <w:t>führ</w:t>
      </w:r>
      <w:proofErr w:type="spellEnd"/>
      <w:r w:rsidRPr="0039441C">
        <w:t xml:space="preserve"> mich die Bahn,</w:t>
      </w:r>
    </w:p>
    <w:p w:rsidR="0072183B" w:rsidRPr="0039441C" w:rsidRDefault="00F43D54" w:rsidP="0039441C">
      <w:pPr>
        <w:pStyle w:val="NKText"/>
      </w:pPr>
      <w:r>
        <w:t>D</w:t>
      </w:r>
      <w:r w:rsidR="0072183B" w:rsidRPr="0039441C">
        <w:t>eine Liebe zu verkünden.</w:t>
      </w:r>
    </w:p>
    <w:p w:rsidR="0072183B" w:rsidRPr="0039441C" w:rsidRDefault="0072183B" w:rsidP="0039441C">
      <w:pPr>
        <w:pStyle w:val="NKText"/>
      </w:pPr>
    </w:p>
    <w:p w:rsidR="0072183B" w:rsidRPr="0039441C" w:rsidRDefault="0072183B" w:rsidP="0039441C">
      <w:pPr>
        <w:pStyle w:val="NKText"/>
      </w:pPr>
      <w:r w:rsidRPr="0039441C">
        <w:lastRenderedPageBreak/>
        <w:t>Gib mir selber das Wort, öffne du mir das Herz,</w:t>
      </w:r>
    </w:p>
    <w:p w:rsidR="0072183B" w:rsidRPr="0039441C" w:rsidRDefault="00F43D54" w:rsidP="0039441C">
      <w:pPr>
        <w:pStyle w:val="NKText"/>
      </w:pPr>
      <w:r>
        <w:t>D</w:t>
      </w:r>
      <w:r w:rsidR="0072183B" w:rsidRPr="0039441C">
        <w:t>eine Liebe, o Herr, zu schenken.</w:t>
      </w:r>
    </w:p>
    <w:p w:rsidR="0072183B" w:rsidRPr="0039441C" w:rsidRDefault="0072183B" w:rsidP="0039441C">
      <w:pPr>
        <w:pStyle w:val="NKText"/>
      </w:pPr>
    </w:p>
    <w:p w:rsidR="00F43D54" w:rsidRDefault="0072183B" w:rsidP="0039441C">
      <w:pPr>
        <w:pStyle w:val="NKText"/>
      </w:pPr>
      <w:r w:rsidRPr="0039441C">
        <w:t>Und ich dank' Dir, mein Gott, und ich preise Dich, Herr,</w:t>
      </w:r>
    </w:p>
    <w:p w:rsidR="0072183B" w:rsidRPr="0039441C" w:rsidRDefault="00F43D54" w:rsidP="0039441C">
      <w:pPr>
        <w:pStyle w:val="NKText"/>
      </w:pPr>
      <w:r>
        <w:t>Und ich schenke Dir mein Leben!</w:t>
      </w:r>
    </w:p>
    <w:p w:rsidR="0072183B" w:rsidRPr="0039441C" w:rsidRDefault="0072183B" w:rsidP="0039441C">
      <w:pPr>
        <w:pStyle w:val="NKText"/>
      </w:pPr>
    </w:p>
    <w:p w:rsidR="0072183B" w:rsidRPr="0039441C" w:rsidRDefault="00F43D54" w:rsidP="0039441C">
      <w:pPr>
        <w:pStyle w:val="NKText"/>
        <w:rPr>
          <w:rStyle w:val="NKTextfett"/>
        </w:rPr>
      </w:pPr>
      <w:r>
        <w:rPr>
          <w:rStyle w:val="NKTextfett"/>
        </w:rPr>
        <w:t>Ansprache</w:t>
      </w:r>
    </w:p>
    <w:p w:rsidR="0072183B" w:rsidRPr="0039441C" w:rsidRDefault="0072183B" w:rsidP="0039441C">
      <w:pPr>
        <w:pStyle w:val="NKText"/>
      </w:pPr>
    </w:p>
    <w:p w:rsidR="0072183B" w:rsidRPr="0039441C" w:rsidRDefault="0072183B" w:rsidP="0039441C">
      <w:pPr>
        <w:pStyle w:val="NKText"/>
        <w:rPr>
          <w:rStyle w:val="NKTextfett"/>
        </w:rPr>
      </w:pPr>
      <w:r w:rsidRPr="0039441C">
        <w:rPr>
          <w:rStyle w:val="NKTextfett"/>
        </w:rPr>
        <w:t>Musik</w:t>
      </w:r>
    </w:p>
    <w:p w:rsidR="0072183B" w:rsidRPr="0039441C" w:rsidRDefault="0072183B" w:rsidP="0039441C">
      <w:pPr>
        <w:pStyle w:val="NKText"/>
      </w:pPr>
    </w:p>
    <w:p w:rsidR="0072183B" w:rsidRPr="0039441C" w:rsidRDefault="0072183B" w:rsidP="0039441C">
      <w:pPr>
        <w:pStyle w:val="NKText"/>
        <w:rPr>
          <w:rStyle w:val="NKTextfett"/>
        </w:rPr>
      </w:pPr>
      <w:r w:rsidRPr="0039441C">
        <w:rPr>
          <w:rStyle w:val="NKTextfett"/>
        </w:rPr>
        <w:t xml:space="preserve">Segnung (und </w:t>
      </w:r>
      <w:r w:rsidR="00F43D54">
        <w:rPr>
          <w:rStyle w:val="NKTextfett"/>
        </w:rPr>
        <w:t>Möglichkeit, Kerzen anzuzünden)</w:t>
      </w:r>
    </w:p>
    <w:p w:rsidR="0072183B" w:rsidRPr="00326234" w:rsidRDefault="0072183B" w:rsidP="00326234">
      <w:pPr>
        <w:pStyle w:val="NKText"/>
      </w:pPr>
      <w:r w:rsidRPr="00326234">
        <w:t>Gott der Herr gebe dir/euch Hoffnung und Zuversicht in der Zeit der Schwangerschaft und auf eine glückliche Geburt. Er segne und behüte dich und dein Kind, das du unter deinem Herzen</w:t>
      </w:r>
      <w:r w:rsidR="00F43D54">
        <w:t xml:space="preserve"> und ihr in eurem Herzen tragt.</w:t>
      </w:r>
    </w:p>
    <w:p w:rsidR="0072183B" w:rsidRPr="00326234" w:rsidRDefault="00F43D54" w:rsidP="00326234">
      <w:pPr>
        <w:pStyle w:val="NKText"/>
      </w:pPr>
      <w:r>
        <w:t>Im Namen Gottes des…</w:t>
      </w:r>
    </w:p>
    <w:p w:rsidR="0072183B" w:rsidRPr="00326234" w:rsidRDefault="0072183B" w:rsidP="00326234">
      <w:pPr>
        <w:pStyle w:val="NKText"/>
      </w:pPr>
    </w:p>
    <w:p w:rsidR="0072183B" w:rsidRPr="00326234" w:rsidRDefault="0072183B" w:rsidP="00326234">
      <w:pPr>
        <w:pStyle w:val="NKText"/>
        <w:rPr>
          <w:rStyle w:val="NKTextfett"/>
        </w:rPr>
      </w:pPr>
      <w:r w:rsidRPr="00326234">
        <w:rPr>
          <w:rStyle w:val="NKTextfett"/>
        </w:rPr>
        <w:t>Gebet und Vaterunser</w:t>
      </w:r>
    </w:p>
    <w:p w:rsidR="0072183B" w:rsidRPr="00326234" w:rsidRDefault="0072183B" w:rsidP="00326234">
      <w:pPr>
        <w:pStyle w:val="NKText"/>
      </w:pPr>
    </w:p>
    <w:p w:rsidR="0072183B" w:rsidRPr="00326234" w:rsidRDefault="0072183B" w:rsidP="00326234">
      <w:pPr>
        <w:pStyle w:val="NKText"/>
      </w:pPr>
      <w:r w:rsidRPr="00326234">
        <w:t>Du, Gott des Lebens,</w:t>
      </w:r>
    </w:p>
    <w:p w:rsidR="0072183B" w:rsidRPr="00326234" w:rsidRDefault="0072183B" w:rsidP="00326234">
      <w:pPr>
        <w:pStyle w:val="NKText"/>
      </w:pPr>
      <w:r w:rsidRPr="00326234">
        <w:t>hier sind wir vor dir. Schwangere, mit ihren Kindern unter dem Herzen und Angehörigen, Freunde und Freundinnen, die an Schwangere denken.</w:t>
      </w:r>
    </w:p>
    <w:p w:rsidR="0072183B" w:rsidRPr="00326234" w:rsidRDefault="0072183B" w:rsidP="00326234">
      <w:pPr>
        <w:pStyle w:val="NKText"/>
      </w:pPr>
    </w:p>
    <w:p w:rsidR="0072183B" w:rsidRPr="00326234" w:rsidRDefault="0072183B" w:rsidP="00326234">
      <w:pPr>
        <w:pStyle w:val="NKText"/>
      </w:pPr>
      <w:r w:rsidRPr="00326234">
        <w:t>Wir bitten dich, Gott,</w:t>
      </w:r>
    </w:p>
    <w:p w:rsidR="0072183B" w:rsidRPr="00326234" w:rsidRDefault="0072183B" w:rsidP="00326234">
      <w:pPr>
        <w:pStyle w:val="NKText"/>
      </w:pPr>
      <w:r w:rsidRPr="00326234">
        <w:t>lass deine segnende Kraft spürbar werden auf dem weiteren Weg der Schwangerschaft, der Geburt und im Wochenbett.</w:t>
      </w:r>
    </w:p>
    <w:p w:rsidR="0072183B" w:rsidRPr="00326234" w:rsidRDefault="0072183B" w:rsidP="00326234">
      <w:pPr>
        <w:pStyle w:val="NKText"/>
      </w:pPr>
      <w:r w:rsidRPr="00326234">
        <w:t>Gib Gelassenheit und Hoffnung in der Schwangerschaft. Sei nah, wenn Untersuchungen anstehen und Sorgen sich Bahn brechen. Hülle die Schwangeren ein in deine Geborgenheit, so wie sie ihre Kinder umhüllen.</w:t>
      </w:r>
    </w:p>
    <w:p w:rsidR="0072183B" w:rsidRPr="00326234" w:rsidRDefault="0072183B" w:rsidP="00326234">
      <w:pPr>
        <w:pStyle w:val="NKText"/>
      </w:pPr>
    </w:p>
    <w:p w:rsidR="0072183B" w:rsidRPr="00326234" w:rsidRDefault="0072183B" w:rsidP="00326234">
      <w:pPr>
        <w:pStyle w:val="NKText"/>
      </w:pPr>
      <w:r w:rsidRPr="00326234">
        <w:t>Wir bitten dich, Gott,</w:t>
      </w:r>
    </w:p>
    <w:p w:rsidR="0072183B" w:rsidRPr="00326234" w:rsidRDefault="0072183B" w:rsidP="00326234">
      <w:pPr>
        <w:pStyle w:val="NKText"/>
      </w:pPr>
      <w:r w:rsidRPr="00326234">
        <w:t>Geh du, mit ihnen, wenn die Geburt beginnt und stärke ihr Vertrauen in sich selbst und auf dich. Gib Halt im Schmerz und in den Pausen Kraft und Ermutigung. Behüte sie durch die Geburt.</w:t>
      </w:r>
    </w:p>
    <w:p w:rsidR="0072183B" w:rsidRPr="00326234" w:rsidRDefault="0072183B" w:rsidP="00326234">
      <w:pPr>
        <w:pStyle w:val="NKText"/>
      </w:pPr>
      <w:r w:rsidRPr="00326234">
        <w:t>Stell du ihnen Hebammen zur Seite, bei denen sie sich fallen lassen können, so wie bei dir. Segne alle, die die Geburt begleiten.</w:t>
      </w:r>
    </w:p>
    <w:p w:rsidR="0072183B" w:rsidRPr="00326234" w:rsidRDefault="0072183B" w:rsidP="00326234">
      <w:pPr>
        <w:pStyle w:val="NKText"/>
      </w:pPr>
      <w:r w:rsidRPr="00326234">
        <w:t>Sei nahe mit deinem Geist der Liebe, wenn die Kinder das Licht der Welt erblicken. Rühre sie an mit deiner Heiligen Geistkraft. Sie sind willkommen auf der Erde.</w:t>
      </w:r>
    </w:p>
    <w:p w:rsidR="0072183B" w:rsidRPr="00326234" w:rsidRDefault="0072183B" w:rsidP="00326234">
      <w:pPr>
        <w:pStyle w:val="NKText"/>
      </w:pPr>
    </w:p>
    <w:p w:rsidR="0072183B" w:rsidRPr="00326234" w:rsidRDefault="0072183B" w:rsidP="00326234">
      <w:pPr>
        <w:pStyle w:val="NKText"/>
      </w:pPr>
      <w:r w:rsidRPr="00326234">
        <w:t>Wir bitten dich, Gott,</w:t>
      </w:r>
    </w:p>
    <w:p w:rsidR="0072183B" w:rsidRPr="00326234" w:rsidRDefault="0072183B" w:rsidP="00326234">
      <w:pPr>
        <w:pStyle w:val="NKText"/>
      </w:pPr>
      <w:r w:rsidRPr="00326234">
        <w:t>sei da, in den ersten gemeinsamen Wochen. Lass es eine Zeit des behutsamen Kennenlernens werden.</w:t>
      </w:r>
    </w:p>
    <w:p w:rsidR="0072183B" w:rsidRPr="00326234" w:rsidRDefault="0072183B" w:rsidP="00326234">
      <w:pPr>
        <w:pStyle w:val="NKText"/>
      </w:pPr>
      <w:r w:rsidRPr="00326234">
        <w:lastRenderedPageBreak/>
        <w:t xml:space="preserve">Hilf den Müttern, die Veränderungen ihrer Körper liebevoll anzunehmen. Und lenke ihren Blick darauf, wie stark sie sind und </w:t>
      </w:r>
      <w:proofErr w:type="gramStart"/>
      <w:r w:rsidRPr="00326234">
        <w:t>werden</w:t>
      </w:r>
      <w:proofErr w:type="gramEnd"/>
      <w:r w:rsidRPr="00326234">
        <w:t xml:space="preserve"> durch die Geburt.</w:t>
      </w:r>
    </w:p>
    <w:p w:rsidR="0072183B" w:rsidRPr="00326234" w:rsidRDefault="0072183B" w:rsidP="00326234">
      <w:pPr>
        <w:pStyle w:val="NKText"/>
      </w:pPr>
      <w:r w:rsidRPr="00326234">
        <w:t>Stehe bei, wenn die Eltern hineinwachsen in die neuen Rollen und vertrauensvoll Entscheidungen für ihr Kind treffen müssen.</w:t>
      </w:r>
    </w:p>
    <w:p w:rsidR="0072183B" w:rsidRPr="00326234" w:rsidRDefault="0072183B" w:rsidP="00326234">
      <w:pPr>
        <w:pStyle w:val="NKText"/>
      </w:pPr>
      <w:r w:rsidRPr="00326234">
        <w:t>Gib Geduld und liebevolle Herzen, wenn sich Partnerschaft und Beziehungen neu sortieren.</w:t>
      </w:r>
    </w:p>
    <w:p w:rsidR="0072183B" w:rsidRPr="00326234" w:rsidRDefault="0072183B" w:rsidP="00326234">
      <w:pPr>
        <w:pStyle w:val="NKText"/>
      </w:pPr>
      <w:r w:rsidRPr="00326234">
        <w:t>Sei du, Gott, auch Begleitung für die Kinder, die schon da sind, und nun ein Geschwisterkind bekommen.</w:t>
      </w:r>
    </w:p>
    <w:p w:rsidR="0072183B" w:rsidRPr="00326234" w:rsidRDefault="0072183B" w:rsidP="00326234">
      <w:pPr>
        <w:pStyle w:val="NKText"/>
      </w:pPr>
    </w:p>
    <w:p w:rsidR="0072183B" w:rsidRPr="00326234" w:rsidRDefault="0072183B" w:rsidP="00326234">
      <w:pPr>
        <w:pStyle w:val="NKText"/>
      </w:pPr>
      <w:r w:rsidRPr="00326234">
        <w:t>Wir bitten dich, Gott,</w:t>
      </w:r>
    </w:p>
    <w:p w:rsidR="0072183B" w:rsidRPr="00326234" w:rsidRDefault="0072183B" w:rsidP="00326234">
      <w:pPr>
        <w:pStyle w:val="NKText"/>
      </w:pPr>
      <w:r w:rsidRPr="00326234">
        <w:t>für alle, die Sorge tragen und Lasten haben. Sei du nahe. Heile, was du heilen kannst. Bewahre, was zerbrochen ist. Und verwandle, was neu werden kann. Lass Wunder geschehen, wo immer es geht.</w:t>
      </w:r>
    </w:p>
    <w:p w:rsidR="0072183B" w:rsidRPr="00326234" w:rsidRDefault="0072183B" w:rsidP="00326234">
      <w:pPr>
        <w:pStyle w:val="NKText"/>
      </w:pPr>
    </w:p>
    <w:p w:rsidR="0072183B" w:rsidRPr="00326234" w:rsidRDefault="0072183B" w:rsidP="00326234">
      <w:pPr>
        <w:pStyle w:val="NKText"/>
      </w:pPr>
      <w:r w:rsidRPr="00326234">
        <w:t>Gott du bist da für uns, wie ein fürsorglicher Vater und eine bergende Mutter.</w:t>
      </w:r>
    </w:p>
    <w:p w:rsidR="0072183B" w:rsidRPr="00326234" w:rsidRDefault="0072183B" w:rsidP="00326234">
      <w:pPr>
        <w:pStyle w:val="NKText"/>
      </w:pPr>
      <w:r w:rsidRPr="00326234">
        <w:t>Und so lasst uns gemeinsam mit den Worten Jesu beten:</w:t>
      </w:r>
    </w:p>
    <w:p w:rsidR="0072183B" w:rsidRPr="00326234" w:rsidRDefault="0072183B" w:rsidP="00326234">
      <w:pPr>
        <w:pStyle w:val="NKText"/>
      </w:pPr>
      <w:r w:rsidRPr="00326234">
        <w:t>Vater unser im Himmel...</w:t>
      </w:r>
    </w:p>
    <w:p w:rsidR="0072183B" w:rsidRPr="00326234" w:rsidRDefault="0072183B" w:rsidP="00326234">
      <w:pPr>
        <w:pStyle w:val="NKText"/>
      </w:pPr>
    </w:p>
    <w:p w:rsidR="0072183B" w:rsidRPr="00326234" w:rsidRDefault="0072183B" w:rsidP="00326234">
      <w:pPr>
        <w:pStyle w:val="NKText"/>
        <w:rPr>
          <w:rStyle w:val="NKTextfett"/>
        </w:rPr>
      </w:pPr>
      <w:r w:rsidRPr="00326234">
        <w:rPr>
          <w:rStyle w:val="NKTextfett"/>
        </w:rPr>
        <w:t>Musik: Geh unter der Gnade (Hohes und Tiefes 226)</w:t>
      </w:r>
    </w:p>
    <w:p w:rsidR="0072183B" w:rsidRPr="00326234" w:rsidRDefault="0072183B" w:rsidP="00326234">
      <w:pPr>
        <w:pStyle w:val="NKText"/>
      </w:pPr>
    </w:p>
    <w:p w:rsidR="0072183B" w:rsidRPr="00326234" w:rsidRDefault="0072183B" w:rsidP="00326234">
      <w:pPr>
        <w:pStyle w:val="NKText"/>
        <w:rPr>
          <w:rStyle w:val="NKTextfett"/>
        </w:rPr>
      </w:pPr>
      <w:r w:rsidRPr="00326234">
        <w:rPr>
          <w:rStyle w:val="NKTextfett"/>
        </w:rPr>
        <w:t>Segen</w:t>
      </w:r>
    </w:p>
    <w:p w:rsidR="0072183B" w:rsidRPr="00326234" w:rsidRDefault="0072183B" w:rsidP="00326234">
      <w:pPr>
        <w:pStyle w:val="NKText"/>
      </w:pPr>
    </w:p>
    <w:p w:rsidR="0072183B" w:rsidRPr="00326234" w:rsidRDefault="008D7753" w:rsidP="00326234">
      <w:pPr>
        <w:pStyle w:val="NKText"/>
        <w:rPr>
          <w:rStyle w:val="NKTextfett"/>
        </w:rPr>
      </w:pPr>
      <w:r>
        <w:rPr>
          <w:rStyle w:val="NKTextfett"/>
        </w:rPr>
        <w:t>Musik</w:t>
      </w:r>
    </w:p>
    <w:p w:rsidR="0072183B" w:rsidRPr="00326234" w:rsidRDefault="0072183B" w:rsidP="00326234">
      <w:pPr>
        <w:pStyle w:val="NKText"/>
      </w:pPr>
    </w:p>
    <w:p w:rsidR="0072183B" w:rsidRPr="00326234" w:rsidRDefault="0072183B" w:rsidP="00326234">
      <w:pPr>
        <w:pStyle w:val="NKTextklein"/>
      </w:pPr>
      <w:r w:rsidRPr="00326234">
        <w:t xml:space="preserve">Autorinnen: Nicola </w:t>
      </w:r>
      <w:proofErr w:type="spellStart"/>
      <w:r w:rsidRPr="00326234">
        <w:t>Nehmzow</w:t>
      </w:r>
      <w:proofErr w:type="spellEnd"/>
      <w:r w:rsidRPr="00326234">
        <w:t>, Friederike Arnold und Margrit Wegner.</w:t>
      </w:r>
    </w:p>
    <w:sectPr w:rsidR="0072183B" w:rsidRPr="0032623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2F" w:rsidRDefault="0038372F" w:rsidP="00FE0E45">
      <w:pPr>
        <w:spacing w:after="0" w:line="240" w:lineRule="auto"/>
      </w:pPr>
      <w:r>
        <w:separator/>
      </w:r>
    </w:p>
  </w:endnote>
  <w:endnote w:type="continuationSeparator" w:id="0">
    <w:p w:rsidR="0038372F" w:rsidRDefault="0038372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2F" w:rsidRDefault="0038372F" w:rsidP="00FE0E45">
      <w:pPr>
        <w:spacing w:after="0" w:line="240" w:lineRule="auto"/>
      </w:pPr>
      <w:r>
        <w:separator/>
      </w:r>
    </w:p>
  </w:footnote>
  <w:footnote w:type="continuationSeparator" w:id="0">
    <w:p w:rsidR="0038372F" w:rsidRDefault="0038372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D172E3E" wp14:editId="2D56012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3B"/>
    <w:rsid w:val="00036A75"/>
    <w:rsid w:val="000752BC"/>
    <w:rsid w:val="002F4ACA"/>
    <w:rsid w:val="00326234"/>
    <w:rsid w:val="0038372F"/>
    <w:rsid w:val="0039441C"/>
    <w:rsid w:val="004675C6"/>
    <w:rsid w:val="004F6BF0"/>
    <w:rsid w:val="00526BB3"/>
    <w:rsid w:val="00560356"/>
    <w:rsid w:val="005A28A6"/>
    <w:rsid w:val="005C6DAD"/>
    <w:rsid w:val="00640E07"/>
    <w:rsid w:val="006F7909"/>
    <w:rsid w:val="0072183B"/>
    <w:rsid w:val="007B5207"/>
    <w:rsid w:val="007C1D84"/>
    <w:rsid w:val="00827435"/>
    <w:rsid w:val="00891BF9"/>
    <w:rsid w:val="008D7753"/>
    <w:rsid w:val="008E6670"/>
    <w:rsid w:val="00941F8D"/>
    <w:rsid w:val="00982757"/>
    <w:rsid w:val="00AD7ED8"/>
    <w:rsid w:val="00B345E3"/>
    <w:rsid w:val="00B9436C"/>
    <w:rsid w:val="00BD6F14"/>
    <w:rsid w:val="00BF5D61"/>
    <w:rsid w:val="00C94FD3"/>
    <w:rsid w:val="00CC23DB"/>
    <w:rsid w:val="00CF43BE"/>
    <w:rsid w:val="00E234B2"/>
    <w:rsid w:val="00F1587B"/>
    <w:rsid w:val="00F43D54"/>
    <w:rsid w:val="00F5333D"/>
    <w:rsid w:val="00F6206D"/>
    <w:rsid w:val="00F80496"/>
    <w:rsid w:val="00F97A1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72183B"/>
    <w:pPr>
      <w:spacing w:after="0" w:line="240" w:lineRule="auto"/>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72183B"/>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A349-EFF3-4661-A660-3EEEABA0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824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2020-10-19T08:30:00Z</dcterms:created>
  <dcterms:modified xsi:type="dcterms:W3CDTF">2020-10-23T10:48:00Z</dcterms:modified>
</cp:coreProperties>
</file>