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81" w:rsidRPr="00D64481" w:rsidRDefault="00D64481" w:rsidP="00D64481">
      <w:pPr>
        <w:pStyle w:val="NKberschrift1"/>
      </w:pPr>
      <w:bookmarkStart w:id="0" w:name="_GoBack"/>
      <w:bookmarkEnd w:id="0"/>
      <w:r w:rsidRPr="00D64481">
        <w:t xml:space="preserve">Sehnsucht </w:t>
      </w:r>
      <w:r>
        <w:t>–</w:t>
      </w:r>
      <w:r w:rsidRPr="00D64481">
        <w:t xml:space="preserve"> Gebet in leichter Sprache</w:t>
      </w:r>
    </w:p>
    <w:p w:rsidR="00D64481" w:rsidRPr="00D64481" w:rsidRDefault="00D64481" w:rsidP="00D64481">
      <w:pPr>
        <w:pStyle w:val="NKText"/>
      </w:pPr>
    </w:p>
    <w:p w:rsidR="00D64481" w:rsidRPr="00D64481" w:rsidRDefault="00D64481" w:rsidP="00D64481">
      <w:pPr>
        <w:pStyle w:val="NKText"/>
      </w:pPr>
      <w:r>
        <w:t>Gott,</w:t>
      </w:r>
    </w:p>
    <w:p w:rsidR="00D64481" w:rsidRPr="00D64481" w:rsidRDefault="00D64481" w:rsidP="00D64481">
      <w:pPr>
        <w:pStyle w:val="NKText"/>
      </w:pPr>
      <w:r w:rsidRPr="00D64481">
        <w:t>ich sehne mich nach jemandem</w:t>
      </w:r>
      <w:r>
        <w:t>, der mit mir mein Leben lebt,</w:t>
      </w:r>
    </w:p>
    <w:p w:rsidR="00D64481" w:rsidRPr="00D64481" w:rsidRDefault="00D64481" w:rsidP="00D64481">
      <w:pPr>
        <w:pStyle w:val="NKText"/>
      </w:pPr>
      <w:r w:rsidRPr="00D64481">
        <w:t>die</w:t>
      </w:r>
      <w:r>
        <w:t xml:space="preserve"> Dinge in meinem Kopf </w:t>
      </w:r>
      <w:proofErr w:type="gramStart"/>
      <w:r>
        <w:t>versteht</w:t>
      </w:r>
      <w:proofErr w:type="gramEnd"/>
      <w:r>
        <w:t>.</w:t>
      </w:r>
    </w:p>
    <w:p w:rsidR="00D64481" w:rsidRPr="00D64481" w:rsidRDefault="00D64481" w:rsidP="00D64481">
      <w:pPr>
        <w:pStyle w:val="NKText"/>
      </w:pPr>
      <w:r w:rsidRPr="00D64481">
        <w:t>Jemand</w:t>
      </w:r>
      <w:r>
        <w:t>,</w:t>
      </w:r>
      <w:r w:rsidRPr="00D64481">
        <w:t xml:space="preserve"> der mich einfach kennt.</w:t>
      </w:r>
    </w:p>
    <w:p w:rsidR="00D64481" w:rsidRPr="00D64481" w:rsidRDefault="00D64481" w:rsidP="00D64481">
      <w:pPr>
        <w:pStyle w:val="NKText"/>
      </w:pPr>
      <w:r>
        <w:t>Ich sehne mich nach jemandem,</w:t>
      </w:r>
    </w:p>
    <w:p w:rsidR="00D64481" w:rsidRPr="00D64481" w:rsidRDefault="00D64481" w:rsidP="00D64481">
      <w:pPr>
        <w:pStyle w:val="NKText"/>
      </w:pPr>
      <w:r>
        <w:t>der einfach neben mir atmet.</w:t>
      </w:r>
    </w:p>
    <w:p w:rsidR="00D64481" w:rsidRPr="00D64481" w:rsidRDefault="00D64481" w:rsidP="00D64481">
      <w:pPr>
        <w:pStyle w:val="NKText"/>
      </w:pPr>
      <w:r w:rsidRPr="00D64481">
        <w:t>Nach Händen, die mich zudecken, wenn mir kalt ist.</w:t>
      </w:r>
    </w:p>
    <w:p w:rsidR="00D64481" w:rsidRPr="00D64481" w:rsidRDefault="00D64481" w:rsidP="00D64481">
      <w:pPr>
        <w:pStyle w:val="NKText"/>
      </w:pPr>
      <w:r w:rsidRPr="00D64481">
        <w:t>Ich brauche Augen, die mir das Leben in einem</w:t>
      </w:r>
      <w:r>
        <w:t xml:space="preserve"> anderen Licht zeigen.</w:t>
      </w:r>
    </w:p>
    <w:p w:rsidR="00D64481" w:rsidRDefault="00D64481" w:rsidP="00D64481">
      <w:pPr>
        <w:pStyle w:val="NKText"/>
      </w:pPr>
      <w:r w:rsidRPr="00D64481">
        <w:t>Amen.</w:t>
      </w:r>
    </w:p>
    <w:p w:rsidR="00D64481" w:rsidRPr="00D64481" w:rsidRDefault="00D64481" w:rsidP="00D64481">
      <w:pPr>
        <w:pStyle w:val="NKText"/>
      </w:pPr>
    </w:p>
    <w:p w:rsidR="00D64481" w:rsidRPr="00D64481" w:rsidRDefault="00D64481" w:rsidP="00D64481">
      <w:pPr>
        <w:pStyle w:val="NKTextklein"/>
      </w:pPr>
      <w:r>
        <w:t>Autorin: Annett Weinbrenner.</w:t>
      </w:r>
    </w:p>
    <w:sectPr w:rsidR="00D64481" w:rsidRPr="00D6448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CF" w:rsidRDefault="00017ECF" w:rsidP="00FE0E45">
      <w:pPr>
        <w:spacing w:after="0" w:line="240" w:lineRule="auto"/>
      </w:pPr>
      <w:r>
        <w:separator/>
      </w:r>
    </w:p>
  </w:endnote>
  <w:endnote w:type="continuationSeparator" w:id="0">
    <w:p w:rsidR="00017ECF" w:rsidRDefault="00017ECF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CF" w:rsidRDefault="00017ECF" w:rsidP="00FE0E45">
      <w:pPr>
        <w:spacing w:after="0" w:line="240" w:lineRule="auto"/>
      </w:pPr>
      <w:r>
        <w:separator/>
      </w:r>
    </w:p>
  </w:footnote>
  <w:footnote w:type="continuationSeparator" w:id="0">
    <w:p w:rsidR="00017ECF" w:rsidRDefault="00017ECF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A58EB34" wp14:editId="304400C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81"/>
    <w:rsid w:val="00017ECF"/>
    <w:rsid w:val="00036A75"/>
    <w:rsid w:val="000752BC"/>
    <w:rsid w:val="00293F36"/>
    <w:rsid w:val="002F4ACA"/>
    <w:rsid w:val="004F6BF0"/>
    <w:rsid w:val="00526BB3"/>
    <w:rsid w:val="00560356"/>
    <w:rsid w:val="005A28A6"/>
    <w:rsid w:val="005C6DAD"/>
    <w:rsid w:val="00640E07"/>
    <w:rsid w:val="006F7909"/>
    <w:rsid w:val="00716E39"/>
    <w:rsid w:val="007443B3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20819"/>
    <w:rsid w:val="00C94FD3"/>
    <w:rsid w:val="00CC23DB"/>
    <w:rsid w:val="00CF43BE"/>
    <w:rsid w:val="00D64481"/>
    <w:rsid w:val="00E044A4"/>
    <w:rsid w:val="00E234B2"/>
    <w:rsid w:val="00E4614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4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4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2020-10-26T13:32:00Z</dcterms:created>
  <dcterms:modified xsi:type="dcterms:W3CDTF">2020-10-27T10:16:00Z</dcterms:modified>
</cp:coreProperties>
</file>