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D" w:rsidRDefault="001860BD" w:rsidP="001860BD">
      <w:pPr>
        <w:pStyle w:val="NKberschrift1"/>
      </w:pPr>
      <w:bookmarkStart w:id="0" w:name="_GoBack"/>
      <w:bookmarkEnd w:id="0"/>
      <w:r w:rsidRPr="0039689D">
        <w:t xml:space="preserve">Silvester </w:t>
      </w:r>
      <w:r>
        <w:t xml:space="preserve">– </w:t>
      </w:r>
      <w:r w:rsidRPr="0039689D">
        <w:t>Fürbittengebet in leichter Sprache</w:t>
      </w:r>
    </w:p>
    <w:p w:rsidR="001860BD" w:rsidRPr="001860BD" w:rsidRDefault="001860BD" w:rsidP="001860BD">
      <w:pPr>
        <w:pStyle w:val="NKText"/>
      </w:pPr>
    </w:p>
    <w:p w:rsidR="001860BD" w:rsidRPr="001860BD" w:rsidRDefault="001860BD" w:rsidP="001860BD">
      <w:pPr>
        <w:pStyle w:val="NKText"/>
      </w:pPr>
      <w:r>
        <w:t>Gott,</w:t>
      </w:r>
    </w:p>
    <w:p w:rsidR="001860BD" w:rsidRPr="001860BD" w:rsidRDefault="001860BD" w:rsidP="001860BD">
      <w:pPr>
        <w:pStyle w:val="NKText"/>
      </w:pPr>
      <w:r w:rsidRPr="001860BD">
        <w:t>wir bitten dich für das neue Jahr.</w:t>
      </w:r>
    </w:p>
    <w:p w:rsidR="001860BD" w:rsidRPr="001860BD" w:rsidRDefault="001860BD" w:rsidP="001860BD">
      <w:pPr>
        <w:pStyle w:val="NKText"/>
      </w:pPr>
      <w:r w:rsidRPr="001860BD">
        <w:t>Hilf uns glau</w:t>
      </w:r>
      <w:r>
        <w:t>ben: Du bist für uns gestorben.</w:t>
      </w:r>
    </w:p>
    <w:p w:rsidR="001860BD" w:rsidRPr="001860BD" w:rsidRDefault="001860BD" w:rsidP="001860BD">
      <w:pPr>
        <w:pStyle w:val="NKText"/>
      </w:pPr>
      <w:r>
        <w:t>Und wir leben mit dir.</w:t>
      </w:r>
    </w:p>
    <w:p w:rsidR="001860BD" w:rsidRPr="001860BD" w:rsidRDefault="001860BD" w:rsidP="001860BD">
      <w:pPr>
        <w:pStyle w:val="NKText"/>
      </w:pPr>
      <w:r>
        <w:t>In allen Nöten.</w:t>
      </w:r>
    </w:p>
    <w:p w:rsidR="001860BD" w:rsidRPr="001860BD" w:rsidRDefault="001860BD" w:rsidP="001860BD">
      <w:pPr>
        <w:pStyle w:val="NKText"/>
      </w:pPr>
    </w:p>
    <w:p w:rsidR="001860BD" w:rsidRPr="001860BD" w:rsidRDefault="001860BD" w:rsidP="001860BD">
      <w:pPr>
        <w:pStyle w:val="NKText"/>
      </w:pPr>
      <w:r w:rsidRPr="001860BD">
        <w:t>Wi</w:t>
      </w:r>
      <w:r>
        <w:t>r bitten dich: Hör unser Beten.</w:t>
      </w:r>
    </w:p>
    <w:p w:rsidR="001860BD" w:rsidRPr="001860BD" w:rsidRDefault="001860BD" w:rsidP="001860BD">
      <w:pPr>
        <w:pStyle w:val="NKText"/>
      </w:pPr>
    </w:p>
    <w:p w:rsidR="001860BD" w:rsidRPr="001860BD" w:rsidRDefault="001860BD" w:rsidP="001860BD">
      <w:pPr>
        <w:pStyle w:val="NKText"/>
      </w:pPr>
      <w:r>
        <w:t>Gott,</w:t>
      </w:r>
    </w:p>
    <w:p w:rsidR="001860BD" w:rsidRPr="001860BD" w:rsidRDefault="001860BD" w:rsidP="001860BD">
      <w:pPr>
        <w:pStyle w:val="NKText"/>
      </w:pPr>
      <w:r w:rsidRPr="001860BD">
        <w:t>wir bitten dich für die Gestorbenen.</w:t>
      </w:r>
    </w:p>
    <w:p w:rsidR="001860BD" w:rsidRPr="001860BD" w:rsidRDefault="001860BD" w:rsidP="001860BD">
      <w:pPr>
        <w:pStyle w:val="NKText"/>
      </w:pPr>
      <w:r w:rsidRPr="001860BD">
        <w:t>Hilf</w:t>
      </w:r>
      <w:r>
        <w:t xml:space="preserve"> uns glauben: Sie sind bei dir.</w:t>
      </w:r>
    </w:p>
    <w:p w:rsidR="001860BD" w:rsidRPr="001860BD" w:rsidRDefault="001860BD" w:rsidP="001860BD">
      <w:pPr>
        <w:pStyle w:val="NKText"/>
      </w:pPr>
      <w:r>
        <w:t>Das neue Jahr fängt an.</w:t>
      </w:r>
    </w:p>
    <w:p w:rsidR="001860BD" w:rsidRPr="001860BD" w:rsidRDefault="001860BD" w:rsidP="001860BD">
      <w:pPr>
        <w:pStyle w:val="NKText"/>
      </w:pPr>
      <w:r>
        <w:t>Sie fehlen uns.</w:t>
      </w:r>
    </w:p>
    <w:p w:rsidR="001860BD" w:rsidRPr="001860BD" w:rsidRDefault="001860BD" w:rsidP="001860BD">
      <w:pPr>
        <w:pStyle w:val="NKText"/>
      </w:pPr>
    </w:p>
    <w:p w:rsidR="001860BD" w:rsidRPr="001860BD" w:rsidRDefault="001860BD" w:rsidP="001860BD">
      <w:pPr>
        <w:pStyle w:val="NKText"/>
      </w:pPr>
      <w:r w:rsidRPr="001860BD">
        <w:t>Wir bitt</w:t>
      </w:r>
      <w:r>
        <w:t>en dich: Hör unser Beten.</w:t>
      </w:r>
    </w:p>
    <w:p w:rsidR="001860BD" w:rsidRPr="001860BD" w:rsidRDefault="001860BD" w:rsidP="001860BD">
      <w:pPr>
        <w:pStyle w:val="NKText"/>
      </w:pPr>
    </w:p>
    <w:p w:rsidR="001860BD" w:rsidRPr="001860BD" w:rsidRDefault="001860BD" w:rsidP="001860BD">
      <w:pPr>
        <w:pStyle w:val="NKText"/>
      </w:pPr>
      <w:r>
        <w:t>Gott,</w:t>
      </w:r>
    </w:p>
    <w:p w:rsidR="001860BD" w:rsidRPr="001860BD" w:rsidRDefault="001860BD" w:rsidP="001860BD">
      <w:pPr>
        <w:pStyle w:val="NKText"/>
      </w:pPr>
      <w:r w:rsidRPr="001860BD">
        <w:t>wir bitten dich für unsere Pläne.</w:t>
      </w:r>
    </w:p>
    <w:p w:rsidR="001860BD" w:rsidRPr="001860BD" w:rsidRDefault="001860BD" w:rsidP="001860BD">
      <w:pPr>
        <w:pStyle w:val="NKText"/>
      </w:pPr>
      <w:r w:rsidRPr="001860BD">
        <w:t>Hilf u</w:t>
      </w:r>
      <w:r>
        <w:t>ns hoffen: Du machst alles neu.</w:t>
      </w:r>
    </w:p>
    <w:p w:rsidR="001860BD" w:rsidRPr="001860BD" w:rsidRDefault="001860BD" w:rsidP="001860BD">
      <w:pPr>
        <w:pStyle w:val="NKText"/>
      </w:pPr>
      <w:r>
        <w:t>Lenk unsere Schritte.</w:t>
      </w:r>
    </w:p>
    <w:p w:rsidR="001860BD" w:rsidRPr="001860BD" w:rsidRDefault="001860BD" w:rsidP="001860BD">
      <w:pPr>
        <w:pStyle w:val="NKText"/>
      </w:pPr>
      <w:r>
        <w:t>Du gibst uns Kraft.</w:t>
      </w:r>
    </w:p>
    <w:p w:rsidR="001860BD" w:rsidRPr="001860BD" w:rsidRDefault="001860BD" w:rsidP="001860BD">
      <w:pPr>
        <w:pStyle w:val="NKText"/>
      </w:pPr>
    </w:p>
    <w:p w:rsidR="001860BD" w:rsidRPr="001860BD" w:rsidRDefault="001860BD" w:rsidP="001860BD">
      <w:pPr>
        <w:pStyle w:val="NKText"/>
      </w:pPr>
      <w:r w:rsidRPr="001860BD">
        <w:t>Wi</w:t>
      </w:r>
      <w:r>
        <w:t>r bitten dich: Hör unser Beten.</w:t>
      </w:r>
    </w:p>
    <w:p w:rsidR="001860BD" w:rsidRDefault="001860BD" w:rsidP="001860BD">
      <w:pPr>
        <w:pStyle w:val="NKText"/>
      </w:pPr>
      <w:r>
        <w:t>Amen.</w:t>
      </w:r>
    </w:p>
    <w:p w:rsidR="001860BD" w:rsidRPr="001860BD" w:rsidRDefault="001860BD" w:rsidP="001860BD">
      <w:pPr>
        <w:pStyle w:val="NKText"/>
      </w:pPr>
    </w:p>
    <w:p w:rsidR="001860BD" w:rsidRPr="001860BD" w:rsidRDefault="001860BD" w:rsidP="001860BD">
      <w:pPr>
        <w:pStyle w:val="NKTextklein"/>
      </w:pPr>
      <w:r w:rsidRPr="001860BD">
        <w:t xml:space="preserve">Autorin: Anne </w:t>
      </w:r>
      <w:proofErr w:type="spellStart"/>
      <w:r w:rsidRPr="001860BD">
        <w:t>Gidion</w:t>
      </w:r>
      <w:proofErr w:type="spellEnd"/>
      <w:r w:rsidRPr="001860BD">
        <w:t>.</w:t>
      </w:r>
      <w:r>
        <w:t xml:space="preserve"> </w:t>
      </w:r>
      <w:r w:rsidRPr="001860BD">
        <w:t xml:space="preserve">Quelle: Leicht gesagt! Biblische Lesungen und Gebete zum Kirchenjahr in Leichter Sprache, Anne </w:t>
      </w:r>
      <w:proofErr w:type="spellStart"/>
      <w:r w:rsidRPr="001860BD">
        <w:t>Gidion</w:t>
      </w:r>
      <w:proofErr w:type="spellEnd"/>
      <w:r w:rsidRPr="001860BD">
        <w:t xml:space="preserve">, Jochen Arnold, Raute </w:t>
      </w:r>
      <w:proofErr w:type="spellStart"/>
      <w:r w:rsidRPr="001860BD">
        <w:t>Martinsen</w:t>
      </w:r>
      <w:proofErr w:type="spellEnd"/>
      <w:r w:rsidRPr="001860BD">
        <w:t xml:space="preserve"> (</w:t>
      </w:r>
      <w:proofErr w:type="spellStart"/>
      <w:r w:rsidRPr="001860BD">
        <w:t>Hg</w:t>
      </w:r>
      <w:proofErr w:type="spellEnd"/>
      <w:r w:rsidRPr="001860BD">
        <w:t xml:space="preserve">.), in: gemeinsam </w:t>
      </w:r>
      <w:proofErr w:type="spellStart"/>
      <w:r w:rsidRPr="001860BD">
        <w:t>gottesdienst</w:t>
      </w:r>
      <w:proofErr w:type="spellEnd"/>
      <w:r w:rsidRPr="001860BD">
        <w:t xml:space="preserve"> gestalten (Bd. 22), Hannover 2013, 44.</w:t>
      </w:r>
    </w:p>
    <w:sectPr w:rsidR="001860BD" w:rsidRPr="001860B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C9" w:rsidRDefault="009E62C9" w:rsidP="00FE0E45">
      <w:pPr>
        <w:spacing w:after="0" w:line="240" w:lineRule="auto"/>
      </w:pPr>
      <w:r>
        <w:separator/>
      </w:r>
    </w:p>
  </w:endnote>
  <w:endnote w:type="continuationSeparator" w:id="0">
    <w:p w:rsidR="009E62C9" w:rsidRDefault="009E62C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C9" w:rsidRDefault="009E62C9" w:rsidP="00FE0E45">
      <w:pPr>
        <w:spacing w:after="0" w:line="240" w:lineRule="auto"/>
      </w:pPr>
      <w:r>
        <w:separator/>
      </w:r>
    </w:p>
  </w:footnote>
  <w:footnote w:type="continuationSeparator" w:id="0">
    <w:p w:rsidR="009E62C9" w:rsidRDefault="009E62C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9EE68C" wp14:editId="28FF6A0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BD"/>
    <w:rsid w:val="00036A75"/>
    <w:rsid w:val="000752BC"/>
    <w:rsid w:val="001860BD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B3D5A"/>
    <w:rsid w:val="008E6670"/>
    <w:rsid w:val="00936BB7"/>
    <w:rsid w:val="00941F8D"/>
    <w:rsid w:val="00982757"/>
    <w:rsid w:val="009E62C9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0BD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0BD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8.%20Teaser_h&#246;chste%20Priorit&#228;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2020-10-16T09:48:00Z</dcterms:created>
  <dcterms:modified xsi:type="dcterms:W3CDTF">2020-10-16T12:07:00Z</dcterms:modified>
</cp:coreProperties>
</file>