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DC" w:rsidRPr="00AA1BDC" w:rsidRDefault="00AA1BDC" w:rsidP="00AA1BDC">
      <w:pPr>
        <w:pStyle w:val="NKberschrift1"/>
      </w:pPr>
      <w:bookmarkStart w:id="0" w:name="_GoBack"/>
      <w:bookmarkEnd w:id="0"/>
      <w:r w:rsidRPr="00AA1BDC">
        <w:t xml:space="preserve">Sonntag </w:t>
      </w:r>
      <w:r>
        <w:t>–</w:t>
      </w:r>
      <w:r w:rsidRPr="00AA1BDC">
        <w:t xml:space="preserve"> Eingangsgebet in leichter Sprache</w:t>
      </w:r>
    </w:p>
    <w:p w:rsidR="00AA1BDC" w:rsidRPr="00AA1BDC" w:rsidRDefault="00AA1BDC" w:rsidP="00AA1BDC">
      <w:pPr>
        <w:pStyle w:val="NKText"/>
      </w:pPr>
    </w:p>
    <w:p w:rsidR="00AA1BDC" w:rsidRPr="00AA1BDC" w:rsidRDefault="00AA1BDC" w:rsidP="00AA1BDC">
      <w:pPr>
        <w:pStyle w:val="NKText"/>
      </w:pPr>
      <w:r w:rsidRPr="00AA1BDC">
        <w:t>Gott,</w:t>
      </w:r>
    </w:p>
    <w:p w:rsidR="00AA1BDC" w:rsidRPr="00AA1BDC" w:rsidRDefault="00AA1BDC" w:rsidP="00AA1BDC">
      <w:pPr>
        <w:pStyle w:val="NKText"/>
      </w:pPr>
      <w:r>
        <w:t>Ich komm zurück zu Dir.</w:t>
      </w:r>
    </w:p>
    <w:p w:rsidR="00AA1BDC" w:rsidRPr="00AA1BDC" w:rsidRDefault="00AA1BDC" w:rsidP="00AA1BDC">
      <w:pPr>
        <w:pStyle w:val="NKText"/>
      </w:pPr>
      <w:r>
        <w:t>Heute.</w:t>
      </w:r>
    </w:p>
    <w:p w:rsidR="00AA1BDC" w:rsidRPr="00AA1BDC" w:rsidRDefault="00AA1BDC" w:rsidP="00AA1BDC">
      <w:pPr>
        <w:pStyle w:val="NKText"/>
      </w:pPr>
      <w:r>
        <w:t>Weil Sonntag ist.</w:t>
      </w:r>
    </w:p>
    <w:p w:rsidR="00AA1BDC" w:rsidRPr="00AA1BDC" w:rsidRDefault="00AA1BDC" w:rsidP="00AA1BDC">
      <w:pPr>
        <w:pStyle w:val="NKText"/>
      </w:pPr>
      <w:r>
        <w:t>Du unterbrichst mich.</w:t>
      </w:r>
    </w:p>
    <w:p w:rsidR="00AA1BDC" w:rsidRPr="00AA1BDC" w:rsidRDefault="00AA1BDC" w:rsidP="00AA1BDC">
      <w:pPr>
        <w:pStyle w:val="NKText"/>
      </w:pPr>
      <w:r>
        <w:t>Ich bin ungeduldig.</w:t>
      </w:r>
    </w:p>
    <w:p w:rsidR="00AA1BDC" w:rsidRPr="00AA1BDC" w:rsidRDefault="00AA1BDC" w:rsidP="00AA1BDC">
      <w:pPr>
        <w:pStyle w:val="NKText"/>
      </w:pPr>
      <w:r>
        <w:t>Wie geht das mit dem Warten?</w:t>
      </w:r>
    </w:p>
    <w:p w:rsidR="00AA1BDC" w:rsidRPr="00AA1BDC" w:rsidRDefault="00AA1BDC" w:rsidP="00AA1BDC">
      <w:pPr>
        <w:pStyle w:val="NKText"/>
      </w:pPr>
      <w:r w:rsidRPr="00AA1BDC">
        <w:t>Amen.</w:t>
      </w:r>
    </w:p>
    <w:p w:rsidR="00AA1BDC" w:rsidRPr="00AA1BDC" w:rsidRDefault="00AA1BDC" w:rsidP="00AA1BDC">
      <w:pPr>
        <w:pStyle w:val="NKText"/>
      </w:pPr>
    </w:p>
    <w:p w:rsidR="00AA1BDC" w:rsidRPr="00AA1BDC" w:rsidRDefault="00AA1BDC" w:rsidP="00AA1BDC">
      <w:pPr>
        <w:pStyle w:val="NKTextklein"/>
      </w:pPr>
      <w:r>
        <w:t>Autorin: Annett Weinbrenner.</w:t>
      </w:r>
    </w:p>
    <w:sectPr w:rsidR="00AA1BDC" w:rsidRPr="00AA1BD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DF" w:rsidRDefault="00B37ADF" w:rsidP="00FE0E45">
      <w:pPr>
        <w:spacing w:after="0" w:line="240" w:lineRule="auto"/>
      </w:pPr>
      <w:r>
        <w:separator/>
      </w:r>
    </w:p>
  </w:endnote>
  <w:endnote w:type="continuationSeparator" w:id="0">
    <w:p w:rsidR="00B37ADF" w:rsidRDefault="00B37AD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DF" w:rsidRDefault="00B37ADF" w:rsidP="00FE0E45">
      <w:pPr>
        <w:spacing w:after="0" w:line="240" w:lineRule="auto"/>
      </w:pPr>
      <w:r>
        <w:separator/>
      </w:r>
    </w:p>
  </w:footnote>
  <w:footnote w:type="continuationSeparator" w:id="0">
    <w:p w:rsidR="00B37ADF" w:rsidRDefault="00B37AD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DC"/>
    <w:rsid w:val="00036A75"/>
    <w:rsid w:val="000752BC"/>
    <w:rsid w:val="002F4ACA"/>
    <w:rsid w:val="003137C3"/>
    <w:rsid w:val="004F6BF0"/>
    <w:rsid w:val="00526BB3"/>
    <w:rsid w:val="00560356"/>
    <w:rsid w:val="005A28A6"/>
    <w:rsid w:val="005C6DAD"/>
    <w:rsid w:val="00621308"/>
    <w:rsid w:val="00640E07"/>
    <w:rsid w:val="006F7909"/>
    <w:rsid w:val="007C1D84"/>
    <w:rsid w:val="00827435"/>
    <w:rsid w:val="00891BF9"/>
    <w:rsid w:val="008E6670"/>
    <w:rsid w:val="00941F8D"/>
    <w:rsid w:val="00982757"/>
    <w:rsid w:val="00AA1BDC"/>
    <w:rsid w:val="00AD7ED8"/>
    <w:rsid w:val="00B32FAA"/>
    <w:rsid w:val="00B345E3"/>
    <w:rsid w:val="00B37ADF"/>
    <w:rsid w:val="00B9436C"/>
    <w:rsid w:val="00BD6F14"/>
    <w:rsid w:val="00BF5D61"/>
    <w:rsid w:val="00C62366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BD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BD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2020-10-26T13:56:00Z</dcterms:created>
  <dcterms:modified xsi:type="dcterms:W3CDTF">2020-10-27T10:23:00Z</dcterms:modified>
</cp:coreProperties>
</file>