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41" w:rsidRPr="00085341" w:rsidRDefault="00085341" w:rsidP="00085341">
      <w:pPr>
        <w:pStyle w:val="NKberschrift1"/>
      </w:pPr>
      <w:bookmarkStart w:id="0" w:name="_GoBack"/>
      <w:bookmarkEnd w:id="0"/>
      <w:r w:rsidRPr="00085341">
        <w:t>Tagesgebet im Sommer</w:t>
      </w:r>
    </w:p>
    <w:p w:rsidR="00085341" w:rsidRPr="00085341" w:rsidRDefault="00085341" w:rsidP="00085341">
      <w:pPr>
        <w:pStyle w:val="NKText"/>
      </w:pPr>
    </w:p>
    <w:p w:rsidR="00085341" w:rsidRDefault="00085341" w:rsidP="00085341">
      <w:pPr>
        <w:pStyle w:val="NKText"/>
      </w:pPr>
      <w:r w:rsidRPr="00085341">
        <w:t>Gott, wenn ich mein Gesicht den wärmenden Sonnenstrahlen entgegenstrecke, dann spüre ich dich. Nicht an jedem Tag, nur in kurzen Momenten des Lebens, dann bist du mir ganz nah. Gott, ich möchte dir meine Seele hinhalten, wie mein Gesicht dem Sonnenschein, im Vertrauern darauf, dass sie bei dir gut aufgehoben ist. Darum bitte ich dich</w:t>
      </w:r>
      <w:r>
        <w:t>.</w:t>
      </w:r>
    </w:p>
    <w:p w:rsidR="00085341" w:rsidRPr="00085341" w:rsidRDefault="00085341" w:rsidP="00085341">
      <w:pPr>
        <w:pStyle w:val="NKText"/>
      </w:pPr>
      <w:r>
        <w:t>Amen.</w:t>
      </w:r>
    </w:p>
    <w:p w:rsidR="00085341" w:rsidRPr="00085341" w:rsidRDefault="00085341" w:rsidP="00085341">
      <w:pPr>
        <w:pStyle w:val="NKText"/>
      </w:pPr>
    </w:p>
    <w:p w:rsidR="00085341" w:rsidRPr="00085341" w:rsidRDefault="00085341" w:rsidP="00085341">
      <w:pPr>
        <w:pStyle w:val="NKTextklein"/>
      </w:pPr>
      <w:r w:rsidRPr="00085341">
        <w:t>Autor*in: Caroline Raddatz</w:t>
      </w:r>
      <w:r>
        <w:t>.</w:t>
      </w:r>
    </w:p>
    <w:sectPr w:rsidR="00085341" w:rsidRPr="00085341"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40" w:rsidRDefault="006F4E40" w:rsidP="00FE0E45">
      <w:r>
        <w:separator/>
      </w:r>
    </w:p>
  </w:endnote>
  <w:endnote w:type="continuationSeparator" w:id="0">
    <w:p w:rsidR="006F4E40" w:rsidRDefault="006F4E40"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40" w:rsidRDefault="006F4E40" w:rsidP="00FE0E45">
      <w:r>
        <w:separator/>
      </w:r>
    </w:p>
  </w:footnote>
  <w:footnote w:type="continuationSeparator" w:id="0">
    <w:p w:rsidR="006F4E40" w:rsidRDefault="006F4E40"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094B0AF" wp14:editId="634ACE5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41"/>
    <w:rsid w:val="00036A75"/>
    <w:rsid w:val="000752BC"/>
    <w:rsid w:val="00085341"/>
    <w:rsid w:val="002D3DC4"/>
    <w:rsid w:val="002F4ACA"/>
    <w:rsid w:val="004F5584"/>
    <w:rsid w:val="004F6BF0"/>
    <w:rsid w:val="00526BB3"/>
    <w:rsid w:val="00560356"/>
    <w:rsid w:val="00570473"/>
    <w:rsid w:val="005A28A6"/>
    <w:rsid w:val="005C6DAD"/>
    <w:rsid w:val="00640E07"/>
    <w:rsid w:val="006F4E40"/>
    <w:rsid w:val="006F7909"/>
    <w:rsid w:val="00711EC7"/>
    <w:rsid w:val="007C1D84"/>
    <w:rsid w:val="00827435"/>
    <w:rsid w:val="00891BF9"/>
    <w:rsid w:val="008E6670"/>
    <w:rsid w:val="00941F8D"/>
    <w:rsid w:val="00982757"/>
    <w:rsid w:val="00AD7ED8"/>
    <w:rsid w:val="00B345E3"/>
    <w:rsid w:val="00B9436C"/>
    <w:rsid w:val="00BD6F14"/>
    <w:rsid w:val="00BF5D61"/>
    <w:rsid w:val="00C94FD3"/>
    <w:rsid w:val="00CC23DB"/>
    <w:rsid w:val="00CF43BE"/>
    <w:rsid w:val="00E234B2"/>
    <w:rsid w:val="00EE35D4"/>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341"/>
    <w:pPr>
      <w:spacing w:after="0" w:line="240" w:lineRule="auto"/>
    </w:pPr>
    <w:rPr>
      <w:rFonts w:eastAsiaTheme="minorHAnsi"/>
      <w:sz w:val="24"/>
      <w:szCs w:val="24"/>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341"/>
    <w:pPr>
      <w:spacing w:after="0" w:line="240" w:lineRule="auto"/>
    </w:pPr>
    <w:rPr>
      <w:rFonts w:eastAsiaTheme="minorHAnsi"/>
      <w:sz w:val="24"/>
      <w:szCs w:val="24"/>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53</Words>
  <Characters>341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2020-10-26T13:59:00Z</dcterms:created>
  <dcterms:modified xsi:type="dcterms:W3CDTF">2020-10-27T10:27:00Z</dcterms:modified>
</cp:coreProperties>
</file>