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4F7D60" w:rsidRDefault="004F7D60" w:rsidP="004F7D60">
      <w:pPr>
        <w:pStyle w:val="NKberschrift1"/>
      </w:pPr>
      <w:bookmarkStart w:id="0" w:name="_GoBack"/>
      <w:bookmarkEnd w:id="0"/>
      <w:r w:rsidRPr="004F7D60">
        <w:t>Taufe</w:t>
      </w:r>
      <w:r w:rsidR="00863A50">
        <w:t xml:space="preserve"> – Gebet</w:t>
      </w:r>
      <w:r w:rsidRPr="004F7D60">
        <w:t xml:space="preserve"> – Ich bin einmalig</w:t>
      </w:r>
    </w:p>
    <w:p w:rsidR="004F7D60" w:rsidRPr="004F7D60" w:rsidRDefault="004F7D60" w:rsidP="004F7D60">
      <w:pPr>
        <w:pStyle w:val="NKText"/>
      </w:pPr>
    </w:p>
    <w:p w:rsidR="00863A50" w:rsidRDefault="004F7D60" w:rsidP="004F7D60">
      <w:pPr>
        <w:pStyle w:val="NKText"/>
      </w:pPr>
      <w:r w:rsidRPr="004F7D60">
        <w:t>Gott, Du kennst mich. In Deiner Nähe spüre ich: Ich bin einmalig, nicht zu ersetzen, unendlich kostbar. Dies feiern wir heute in … Taufe. Deine zärtliche Hinwendung wird in der Taufe sichtbar. Deine und meine Lebensgeschichte sind in Liebe verwoben. Dir ist es nicht gleichgültig, wie ich mein einziges, kostbares Leben lebe. Gott, hilf … dabei. Und auch ihren/seinen</w:t>
      </w:r>
      <w:r w:rsidR="00863A50">
        <w:t xml:space="preserve"> Wegbegleiter*</w:t>
      </w:r>
      <w:r w:rsidRPr="004F7D60">
        <w:t>innen … (Eltern/Pat</w:t>
      </w:r>
      <w:r>
        <w:t>*i</w:t>
      </w:r>
      <w:r w:rsidR="00863A50">
        <w:t>nnen).</w:t>
      </w:r>
    </w:p>
    <w:p w:rsidR="004F7D60" w:rsidRPr="004F7D60" w:rsidRDefault="004F7D60" w:rsidP="004F7D60">
      <w:pPr>
        <w:pStyle w:val="NKText"/>
      </w:pPr>
      <w:r w:rsidRPr="004F7D60">
        <w:t>Amen.</w:t>
      </w:r>
    </w:p>
    <w:p w:rsidR="004F7D60" w:rsidRPr="004F7D60" w:rsidRDefault="004F7D60" w:rsidP="004F7D60">
      <w:pPr>
        <w:pStyle w:val="NKText"/>
      </w:pPr>
    </w:p>
    <w:p w:rsidR="004F7D60" w:rsidRPr="004F7D60" w:rsidRDefault="004F7D60" w:rsidP="004F7D60">
      <w:pPr>
        <w:pStyle w:val="NKTextklein"/>
      </w:pPr>
      <w:r>
        <w:t>Autorin: Annett Weinbrenner.</w:t>
      </w:r>
    </w:p>
    <w:sectPr w:rsidR="004F7D60" w:rsidRPr="004F7D6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B" w:rsidRDefault="00377D2B" w:rsidP="00FE0E45">
      <w:pPr>
        <w:spacing w:after="0" w:line="240" w:lineRule="auto"/>
      </w:pPr>
      <w:r>
        <w:separator/>
      </w:r>
    </w:p>
  </w:endnote>
  <w:endnote w:type="continuationSeparator" w:id="0">
    <w:p w:rsidR="00377D2B" w:rsidRDefault="00377D2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B" w:rsidRDefault="00377D2B" w:rsidP="00FE0E45">
      <w:pPr>
        <w:spacing w:after="0" w:line="240" w:lineRule="auto"/>
      </w:pPr>
      <w:r>
        <w:separator/>
      </w:r>
    </w:p>
  </w:footnote>
  <w:footnote w:type="continuationSeparator" w:id="0">
    <w:p w:rsidR="00377D2B" w:rsidRDefault="00377D2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E3AE923" wp14:editId="150ED88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0"/>
    <w:rsid w:val="00036A75"/>
    <w:rsid w:val="000752BC"/>
    <w:rsid w:val="002F4ACA"/>
    <w:rsid w:val="00367027"/>
    <w:rsid w:val="00377D2B"/>
    <w:rsid w:val="004F6BF0"/>
    <w:rsid w:val="004F7D60"/>
    <w:rsid w:val="00526BB3"/>
    <w:rsid w:val="00560356"/>
    <w:rsid w:val="005A28A6"/>
    <w:rsid w:val="005C6DAD"/>
    <w:rsid w:val="00640E07"/>
    <w:rsid w:val="00687541"/>
    <w:rsid w:val="006F7909"/>
    <w:rsid w:val="007B1A72"/>
    <w:rsid w:val="007C1D84"/>
    <w:rsid w:val="00827435"/>
    <w:rsid w:val="00863A50"/>
    <w:rsid w:val="00891BF9"/>
    <w:rsid w:val="008E6670"/>
    <w:rsid w:val="00941F8D"/>
    <w:rsid w:val="00982757"/>
    <w:rsid w:val="009A3B3A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D60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D60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2020-10-26T14:02:00Z</dcterms:created>
  <dcterms:modified xsi:type="dcterms:W3CDTF">2020-10-27T10:30:00Z</dcterms:modified>
</cp:coreProperties>
</file>