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E8" w:rsidRDefault="00C04FE8" w:rsidP="00C04FE8">
      <w:pPr>
        <w:pStyle w:val="NKberschrift1"/>
      </w:pPr>
      <w:bookmarkStart w:id="0" w:name="_GoBack"/>
      <w:bookmarkEnd w:id="0"/>
      <w:r>
        <w:t>Vergebungszuspruch – Eingangsliturgie</w:t>
      </w:r>
    </w:p>
    <w:p w:rsidR="00C04FE8" w:rsidRPr="00C04FE8" w:rsidRDefault="00C04FE8" w:rsidP="00C04FE8">
      <w:pPr>
        <w:pStyle w:val="NKText"/>
      </w:pPr>
    </w:p>
    <w:p w:rsidR="00C04FE8" w:rsidRPr="00C04FE8" w:rsidRDefault="00C04FE8" w:rsidP="00C04FE8">
      <w:pPr>
        <w:pStyle w:val="NKText"/>
        <w:rPr>
          <w:rStyle w:val="NKTextfett"/>
        </w:rPr>
      </w:pPr>
      <w:r w:rsidRPr="00C04FE8">
        <w:rPr>
          <w:rStyle w:val="NKTextfett"/>
        </w:rPr>
        <w:t>Kyrie-Ruf: „Meine engen Grenzen“ (EG 600)</w:t>
      </w:r>
    </w:p>
    <w:p w:rsidR="00C04FE8" w:rsidRPr="00C04FE8" w:rsidRDefault="00C04FE8" w:rsidP="00C04FE8">
      <w:pPr>
        <w:pStyle w:val="NKText"/>
      </w:pPr>
    </w:p>
    <w:p w:rsidR="00C04FE8" w:rsidRPr="00C04FE8" w:rsidRDefault="00C04FE8" w:rsidP="00C04FE8">
      <w:pPr>
        <w:pStyle w:val="NKText"/>
        <w:rPr>
          <w:rStyle w:val="NKTextfett"/>
        </w:rPr>
      </w:pPr>
      <w:r w:rsidRPr="00C04FE8">
        <w:rPr>
          <w:rStyle w:val="NKTextfett"/>
        </w:rPr>
        <w:t>Zusage</w:t>
      </w:r>
    </w:p>
    <w:p w:rsidR="00C04FE8" w:rsidRPr="00C04FE8" w:rsidRDefault="00C04FE8" w:rsidP="00C04FE8">
      <w:pPr>
        <w:pStyle w:val="NKText"/>
      </w:pPr>
    </w:p>
    <w:p w:rsidR="00C04FE8" w:rsidRPr="00C04FE8" w:rsidRDefault="00C04FE8" w:rsidP="00C04FE8">
      <w:pPr>
        <w:pStyle w:val="NKText"/>
      </w:pPr>
      <w:r w:rsidRPr="00C04FE8">
        <w:t>Der allmächtige Gott erbarme sich unser. Er öffne unsere Herzen füreinander und vergebe uns unsere Lieblosigkeiten und alles, was wir versäumt haben, an Gutem zu tun. Denn Gottes Herz ist größer als unser Herz und seine Barmherzigkeit hat kein Ende. Deshalb beten wir:</w:t>
      </w:r>
    </w:p>
    <w:p w:rsidR="00C04FE8" w:rsidRPr="00C04FE8" w:rsidRDefault="00C04FE8" w:rsidP="00C04FE8">
      <w:pPr>
        <w:pStyle w:val="NKText"/>
      </w:pPr>
    </w:p>
    <w:p w:rsidR="00C04FE8" w:rsidRPr="00C04FE8" w:rsidRDefault="00C04FE8" w:rsidP="00C04FE8">
      <w:pPr>
        <w:pStyle w:val="NKText"/>
        <w:rPr>
          <w:rStyle w:val="NKTextfett"/>
        </w:rPr>
      </w:pPr>
      <w:r w:rsidRPr="00C04FE8">
        <w:rPr>
          <w:rStyle w:val="NKTextfett"/>
        </w:rPr>
        <w:t>Tagesgebet</w:t>
      </w:r>
    </w:p>
    <w:p w:rsidR="00C04FE8" w:rsidRPr="00C04FE8" w:rsidRDefault="00C04FE8" w:rsidP="00C04FE8">
      <w:pPr>
        <w:pStyle w:val="NKText"/>
      </w:pPr>
    </w:p>
    <w:p w:rsidR="00C04FE8" w:rsidRPr="00C04FE8" w:rsidRDefault="00C04FE8" w:rsidP="00C04FE8">
      <w:pPr>
        <w:pStyle w:val="NKTextklein"/>
      </w:pPr>
      <w:r w:rsidRPr="00C04FE8">
        <w:t xml:space="preserve">Autor: Christian Hohmann, Pfarrer im Amt für Mission, Ökumene und kirchliche Weltverantwortung der </w:t>
      </w:r>
      <w:proofErr w:type="spellStart"/>
      <w:r w:rsidRPr="00C04FE8">
        <w:t>EKvW</w:t>
      </w:r>
      <w:proofErr w:type="spellEnd"/>
      <w:r w:rsidRPr="00C04FE8">
        <w:t>.</w:t>
      </w:r>
    </w:p>
    <w:sectPr w:rsidR="00C04FE8" w:rsidRPr="00C04FE8"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53" w:rsidRDefault="00684D53" w:rsidP="00FE0E45">
      <w:pPr>
        <w:spacing w:after="0" w:line="240" w:lineRule="auto"/>
      </w:pPr>
      <w:r>
        <w:separator/>
      </w:r>
    </w:p>
  </w:endnote>
  <w:endnote w:type="continuationSeparator" w:id="0">
    <w:p w:rsidR="00684D53" w:rsidRDefault="00684D53"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53" w:rsidRDefault="00684D53" w:rsidP="00FE0E45">
      <w:pPr>
        <w:spacing w:after="0" w:line="240" w:lineRule="auto"/>
      </w:pPr>
      <w:r>
        <w:separator/>
      </w:r>
    </w:p>
  </w:footnote>
  <w:footnote w:type="continuationSeparator" w:id="0">
    <w:p w:rsidR="00684D53" w:rsidRDefault="00684D53"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40D76C8" wp14:editId="2392B5D1">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38"/>
    <w:rsid w:val="00036A75"/>
    <w:rsid w:val="000752BC"/>
    <w:rsid w:val="002F4ACA"/>
    <w:rsid w:val="00371A38"/>
    <w:rsid w:val="004F6BF0"/>
    <w:rsid w:val="00526BB3"/>
    <w:rsid w:val="00554F96"/>
    <w:rsid w:val="00560356"/>
    <w:rsid w:val="005A28A6"/>
    <w:rsid w:val="005C6DAD"/>
    <w:rsid w:val="00640E07"/>
    <w:rsid w:val="00684D53"/>
    <w:rsid w:val="006F7909"/>
    <w:rsid w:val="007C1D84"/>
    <w:rsid w:val="0081524C"/>
    <w:rsid w:val="00827435"/>
    <w:rsid w:val="00891BF9"/>
    <w:rsid w:val="008E6670"/>
    <w:rsid w:val="00941F8D"/>
    <w:rsid w:val="00982757"/>
    <w:rsid w:val="00AD7ED8"/>
    <w:rsid w:val="00B345E3"/>
    <w:rsid w:val="00B9436C"/>
    <w:rsid w:val="00BD6F14"/>
    <w:rsid w:val="00BF5D61"/>
    <w:rsid w:val="00C04FE8"/>
    <w:rsid w:val="00C94FD3"/>
    <w:rsid w:val="00CC23DB"/>
    <w:rsid w:val="00CF43BE"/>
    <w:rsid w:val="00E234B2"/>
    <w:rsid w:val="00F1587B"/>
    <w:rsid w:val="00F15B4F"/>
    <w:rsid w:val="00F15FE2"/>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04FE8"/>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04FE8"/>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2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9.%20Teaser_von%20Emilia%20gepr&#252;f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65</Words>
  <Characters>412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2020-10-26T15:40:00Z</dcterms:created>
  <dcterms:modified xsi:type="dcterms:W3CDTF">2020-10-27T10:39:00Z</dcterms:modified>
</cp:coreProperties>
</file>