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E1" w:rsidRPr="00D60FED" w:rsidRDefault="005501E1" w:rsidP="001C1B3F">
      <w:pPr>
        <w:pStyle w:val="NKberschrift1"/>
      </w:pPr>
      <w:bookmarkStart w:id="0" w:name="_GoBack"/>
      <w:r>
        <w:t>Weckruf – Eingangsgebet in leichter Sprache</w:t>
      </w:r>
    </w:p>
    <w:bookmarkEnd w:id="0"/>
    <w:p w:rsidR="001C1B3F" w:rsidRPr="001C1B3F" w:rsidRDefault="001C1B3F" w:rsidP="001C1B3F">
      <w:pPr>
        <w:pStyle w:val="NKText"/>
      </w:pPr>
    </w:p>
    <w:p w:rsidR="005501E1" w:rsidRPr="001C1B3F" w:rsidRDefault="001C1B3F" w:rsidP="001C1B3F">
      <w:pPr>
        <w:pStyle w:val="NKText"/>
      </w:pPr>
      <w:r>
        <w:t>Gott,</w:t>
      </w:r>
    </w:p>
    <w:p w:rsidR="005501E1" w:rsidRPr="001C1B3F" w:rsidRDefault="005501E1" w:rsidP="001C1B3F">
      <w:pPr>
        <w:pStyle w:val="NKText"/>
      </w:pPr>
      <w:r w:rsidRPr="001C1B3F">
        <w:t>wecke meine Heiligkeit.</w:t>
      </w:r>
    </w:p>
    <w:p w:rsidR="005501E1" w:rsidRPr="001C1B3F" w:rsidRDefault="005501E1" w:rsidP="001C1B3F">
      <w:pPr>
        <w:pStyle w:val="NKText"/>
      </w:pPr>
      <w:r w:rsidRPr="001C1B3F">
        <w:t xml:space="preserve">So </w:t>
      </w:r>
      <w:r w:rsidR="001C1B3F">
        <w:t>oft verstehe ich den Weg nicht.</w:t>
      </w:r>
    </w:p>
    <w:p w:rsidR="005501E1" w:rsidRPr="001C1B3F" w:rsidRDefault="005501E1" w:rsidP="001C1B3F">
      <w:pPr>
        <w:pStyle w:val="NKText"/>
      </w:pPr>
      <w:r w:rsidRPr="001C1B3F">
        <w:t xml:space="preserve">Ich hänge an </w:t>
      </w:r>
      <w:r w:rsidR="001C1B3F">
        <w:t>der Vorstellung heilig zu sein.</w:t>
      </w:r>
    </w:p>
    <w:p w:rsidR="005501E1" w:rsidRPr="001C1B3F" w:rsidRDefault="005501E1" w:rsidP="001C1B3F">
      <w:pPr>
        <w:pStyle w:val="NKText"/>
      </w:pPr>
      <w:r w:rsidRPr="001C1B3F">
        <w:t>Tanzen im Licht.</w:t>
      </w:r>
    </w:p>
    <w:p w:rsidR="005501E1" w:rsidRPr="001C1B3F" w:rsidRDefault="005501E1" w:rsidP="001C1B3F">
      <w:pPr>
        <w:pStyle w:val="NKText"/>
      </w:pPr>
      <w:r w:rsidRPr="001C1B3F">
        <w:t>Freiheit spüren.</w:t>
      </w:r>
    </w:p>
    <w:p w:rsidR="005501E1" w:rsidRPr="001C1B3F" w:rsidRDefault="005501E1" w:rsidP="001C1B3F">
      <w:pPr>
        <w:pStyle w:val="NKText"/>
      </w:pPr>
      <w:r w:rsidRPr="001C1B3F">
        <w:t xml:space="preserve">Mein </w:t>
      </w:r>
      <w:r w:rsidR="001C1B3F">
        <w:t>tiefes Fallen liegt hinter mir.</w:t>
      </w:r>
    </w:p>
    <w:p w:rsidR="005501E1" w:rsidRPr="001C1B3F" w:rsidRDefault="001C1B3F" w:rsidP="001C1B3F">
      <w:pPr>
        <w:pStyle w:val="NKText"/>
      </w:pPr>
      <w:r>
        <w:t>Hast Du es beendet, Gott?</w:t>
      </w:r>
    </w:p>
    <w:p w:rsidR="005501E1" w:rsidRPr="001C1B3F" w:rsidRDefault="005501E1" w:rsidP="001C1B3F">
      <w:pPr>
        <w:pStyle w:val="NKText"/>
      </w:pPr>
      <w:r w:rsidRPr="001C1B3F">
        <w:t>Neu er</w:t>
      </w:r>
      <w:r w:rsidR="001C1B3F">
        <w:t>griffen meine Hände das Zarte.</w:t>
      </w:r>
    </w:p>
    <w:p w:rsidR="005501E1" w:rsidRPr="001C1B3F" w:rsidRDefault="005501E1" w:rsidP="001C1B3F">
      <w:pPr>
        <w:pStyle w:val="NKText"/>
      </w:pPr>
      <w:r w:rsidRPr="001C1B3F">
        <w:t>G</w:t>
      </w:r>
      <w:r w:rsidR="001C1B3F">
        <w:t>ott, hier bin ich. Fülle mich.</w:t>
      </w:r>
    </w:p>
    <w:p w:rsidR="005501E1" w:rsidRDefault="005501E1" w:rsidP="001C1B3F">
      <w:pPr>
        <w:pStyle w:val="NKText"/>
      </w:pPr>
      <w:r w:rsidRPr="001C1B3F">
        <w:t>Amen.</w:t>
      </w:r>
    </w:p>
    <w:p w:rsidR="001C1B3F" w:rsidRPr="001C1B3F" w:rsidRDefault="001C1B3F" w:rsidP="001C1B3F">
      <w:pPr>
        <w:pStyle w:val="NKText"/>
      </w:pPr>
    </w:p>
    <w:p w:rsidR="005501E1" w:rsidRPr="001C1B3F" w:rsidRDefault="005501E1" w:rsidP="001C1B3F">
      <w:pPr>
        <w:pStyle w:val="NKTextklein"/>
      </w:pPr>
      <w:r w:rsidRPr="001C1B3F">
        <w:t>Autorin: Annett Weinbrenner</w:t>
      </w:r>
      <w:r w:rsidR="001C1B3F">
        <w:t>.</w:t>
      </w:r>
    </w:p>
    <w:sectPr w:rsidR="005501E1" w:rsidRPr="001C1B3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2B" w:rsidRDefault="0059752B" w:rsidP="00FE0E45">
      <w:pPr>
        <w:spacing w:after="0" w:line="240" w:lineRule="auto"/>
      </w:pPr>
      <w:r>
        <w:separator/>
      </w:r>
    </w:p>
  </w:endnote>
  <w:endnote w:type="continuationSeparator" w:id="0">
    <w:p w:rsidR="0059752B" w:rsidRDefault="0059752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2B" w:rsidRDefault="0059752B" w:rsidP="00FE0E45">
      <w:pPr>
        <w:spacing w:after="0" w:line="240" w:lineRule="auto"/>
      </w:pPr>
      <w:r>
        <w:separator/>
      </w:r>
    </w:p>
  </w:footnote>
  <w:footnote w:type="continuationSeparator" w:id="0">
    <w:p w:rsidR="0059752B" w:rsidRDefault="0059752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4A29C2" wp14:editId="1E30B47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1"/>
    <w:rsid w:val="00036A75"/>
    <w:rsid w:val="000752BC"/>
    <w:rsid w:val="001C1B3F"/>
    <w:rsid w:val="002F4ACA"/>
    <w:rsid w:val="004F6BF0"/>
    <w:rsid w:val="00526BB3"/>
    <w:rsid w:val="005501E1"/>
    <w:rsid w:val="00560356"/>
    <w:rsid w:val="0059752B"/>
    <w:rsid w:val="005A28A6"/>
    <w:rsid w:val="005C6DAD"/>
    <w:rsid w:val="00640E07"/>
    <w:rsid w:val="006F7909"/>
    <w:rsid w:val="007C1D84"/>
    <w:rsid w:val="00827435"/>
    <w:rsid w:val="00877D3A"/>
    <w:rsid w:val="00891BF9"/>
    <w:rsid w:val="008B5F51"/>
    <w:rsid w:val="008E6670"/>
    <w:rsid w:val="00941F8D"/>
    <w:rsid w:val="00982757"/>
    <w:rsid w:val="00AD7ED8"/>
    <w:rsid w:val="00B3209E"/>
    <w:rsid w:val="00B345E3"/>
    <w:rsid w:val="00B9436C"/>
    <w:rsid w:val="00BD6F14"/>
    <w:rsid w:val="00BF5D61"/>
    <w:rsid w:val="00C94FD3"/>
    <w:rsid w:val="00CC23DB"/>
    <w:rsid w:val="00CF43BE"/>
    <w:rsid w:val="00D121A3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1E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1E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2020-10-26T15:48:00Z</dcterms:created>
  <dcterms:modified xsi:type="dcterms:W3CDTF">2020-10-27T10:45:00Z</dcterms:modified>
</cp:coreProperties>
</file>