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CC" w:rsidRPr="00467500" w:rsidRDefault="004566CC" w:rsidP="00644AA7">
      <w:pPr>
        <w:pStyle w:val="NKberschrift1"/>
      </w:pPr>
      <w:bookmarkStart w:id="0" w:name="_GoBack"/>
      <w:bookmarkEnd w:id="0"/>
      <w:r w:rsidRPr="00467500">
        <w:t>Die Kirche beleuchten</w:t>
      </w:r>
    </w:p>
    <w:p w:rsidR="004566CC" w:rsidRPr="00DE556D" w:rsidRDefault="004566CC" w:rsidP="00DE556D">
      <w:pPr>
        <w:pStyle w:val="NKText"/>
      </w:pPr>
    </w:p>
    <w:p w:rsidR="004566CC" w:rsidRPr="00644AA7" w:rsidRDefault="004566CC" w:rsidP="00644AA7">
      <w:pPr>
        <w:pStyle w:val="NKText"/>
      </w:pPr>
      <w:r w:rsidRPr="00644AA7">
        <w:t>Das Licht leuchtet in der Finsternis.</w:t>
      </w:r>
    </w:p>
    <w:p w:rsidR="004566CC" w:rsidRPr="00644AA7" w:rsidRDefault="004566CC" w:rsidP="00644AA7">
      <w:pPr>
        <w:pStyle w:val="NKText"/>
      </w:pPr>
      <w:r w:rsidRPr="00644AA7">
        <w:t>Das geht mit Kerzen in einer Kirche.</w:t>
      </w:r>
    </w:p>
    <w:p w:rsidR="004566CC" w:rsidRPr="00644AA7" w:rsidRDefault="004566CC" w:rsidP="00644AA7">
      <w:pPr>
        <w:pStyle w:val="NKText"/>
      </w:pPr>
      <w:r w:rsidRPr="00644AA7">
        <w:t>Es geht aber auch mit Strahlern, die die Kirche von außen beleuchten und damit zum weithin sich</w:t>
      </w:r>
      <w:r w:rsidR="00644AA7">
        <w:t>tbaren Hoffnungszeichen machen.</w:t>
      </w:r>
    </w:p>
    <w:p w:rsidR="004566CC" w:rsidRPr="00644AA7" w:rsidRDefault="004566CC" w:rsidP="00644AA7">
      <w:pPr>
        <w:pStyle w:val="NKText"/>
      </w:pPr>
      <w:r w:rsidRPr="00644AA7">
        <w:t>Nicht nur die Großen in der Innenstadt, sondern auch die in den Stadtvierteln und Kleinstädten und Dörfern, die sonst gar nicht</w:t>
      </w:r>
      <w:r w:rsidR="00897347">
        <w:t xml:space="preserve"> oder spärlich beleuchtet sind.</w:t>
      </w:r>
    </w:p>
    <w:p w:rsidR="004566CC" w:rsidRPr="00644AA7" w:rsidRDefault="004566CC" w:rsidP="00644AA7">
      <w:pPr>
        <w:pStyle w:val="NKText"/>
      </w:pPr>
      <w:r w:rsidRPr="00644AA7">
        <w:t>Als Kooperationspartner für die Idee, die Kirchen in diesem dunklen Advent zum einladenden (Hoffnungs-</w:t>
      </w:r>
      <w:r w:rsidR="00897347">
        <w:t>)</w:t>
      </w:r>
      <w:r w:rsidRPr="00644AA7">
        <w:t xml:space="preserve">Leuchten zu bringen, bieten sich durchaus lokale Event-Agenturen an, die ja bekanntlich </w:t>
      </w:r>
      <w:r w:rsidR="00897347">
        <w:t>schwere Zeiten haben.</w:t>
      </w:r>
    </w:p>
    <w:p w:rsidR="004566CC" w:rsidRPr="00644AA7" w:rsidRDefault="004566CC" w:rsidP="00644AA7">
      <w:pPr>
        <w:pStyle w:val="NKText"/>
      </w:pPr>
      <w:r w:rsidRPr="00644AA7">
        <w:t xml:space="preserve">Finanzielle Unterstützung gibt es für ein so unmittelbar einleuchtendes Projekt möglicherweise bei der Kommune, bei Vereinen und Wohltätern – auch </w:t>
      </w:r>
      <w:r w:rsidR="00897347">
        <w:t>kurzfristig.</w:t>
      </w:r>
    </w:p>
    <w:p w:rsidR="004566CC" w:rsidRPr="00644AA7" w:rsidRDefault="004566CC" w:rsidP="00644AA7">
      <w:pPr>
        <w:pStyle w:val="NKText"/>
      </w:pPr>
      <w:r w:rsidRPr="00644AA7">
        <w:t>Ein Beispiel für ein Leuchtangebot soll hier als Ins</w:t>
      </w:r>
      <w:r w:rsidR="00897347">
        <w:t>piration zum Nachmachen dienen:</w:t>
      </w:r>
    </w:p>
    <w:p w:rsidR="004566CC" w:rsidRDefault="006C1482" w:rsidP="00644AA7">
      <w:pPr>
        <w:pStyle w:val="NKText"/>
      </w:pPr>
      <w:hyperlink r:id="rId8" w:history="1">
        <w:r w:rsidR="004566CC" w:rsidRPr="00BE2B2D">
          <w:rPr>
            <w:rStyle w:val="Hyperlink"/>
          </w:rPr>
          <w:t>https://shs-veranstaltungsservice.de/files/112/weihnachtsleuchten2.pdf</w:t>
        </w:r>
      </w:hyperlink>
    </w:p>
    <w:p w:rsidR="004566CC" w:rsidRPr="00644AA7" w:rsidRDefault="004566CC" w:rsidP="00644AA7">
      <w:pPr>
        <w:pStyle w:val="NKText"/>
      </w:pPr>
      <w:r w:rsidRPr="00644AA7">
        <w:t>Eine Liturgie, mit der ein solches Leuchten eröffnet werden könnte, finden Sie hier:</w:t>
      </w:r>
    </w:p>
    <w:p w:rsidR="004566CC" w:rsidRPr="00644AA7" w:rsidRDefault="004566CC" w:rsidP="00644AA7">
      <w:pPr>
        <w:pStyle w:val="NKText"/>
      </w:pPr>
    </w:p>
    <w:p w:rsidR="004566CC" w:rsidRPr="00821445" w:rsidRDefault="004566CC" w:rsidP="00644AA7">
      <w:pPr>
        <w:pStyle w:val="NKText"/>
        <w:rPr>
          <w:rStyle w:val="NKTextfett"/>
          <w:u w:val="single"/>
        </w:rPr>
      </w:pPr>
      <w:r w:rsidRPr="00821445">
        <w:rPr>
          <w:rStyle w:val="NKTextfett"/>
          <w:u w:val="single"/>
        </w:rPr>
        <w:t>Erleuchtung der Kirchen zum Hoffnungsleuchten</w:t>
      </w:r>
    </w:p>
    <w:p w:rsidR="004566CC" w:rsidRPr="00644AA7" w:rsidRDefault="004566CC" w:rsidP="00821445">
      <w:pPr>
        <w:pStyle w:val="NKText"/>
      </w:pPr>
    </w:p>
    <w:p w:rsidR="004566CC" w:rsidRDefault="004566CC" w:rsidP="00821445">
      <w:pPr>
        <w:pStyle w:val="NKText"/>
        <w:rPr>
          <w:i/>
          <w:iCs/>
        </w:rPr>
      </w:pPr>
      <w:r>
        <w:rPr>
          <w:i/>
          <w:iCs/>
        </w:rPr>
        <w:t>Nach Einbruch der Dunkelheit, z.B. am Sonnabend vor dem 1. Advent</w:t>
      </w:r>
    </w:p>
    <w:p w:rsidR="004566CC" w:rsidRPr="00DB5C60" w:rsidRDefault="004566CC" w:rsidP="00821445">
      <w:pPr>
        <w:pStyle w:val="NKText"/>
        <w:rPr>
          <w:i/>
          <w:iCs/>
        </w:rPr>
      </w:pPr>
      <w:r w:rsidRPr="00DB5C60">
        <w:rPr>
          <w:i/>
          <w:iCs/>
        </w:rPr>
        <w:t>Die Glocken läuten.</w:t>
      </w:r>
    </w:p>
    <w:p w:rsidR="004566CC" w:rsidRPr="00DB5C60" w:rsidRDefault="004566CC" w:rsidP="00821445">
      <w:pPr>
        <w:pStyle w:val="NKText"/>
        <w:rPr>
          <w:i/>
          <w:iCs/>
        </w:rPr>
      </w:pPr>
      <w:r w:rsidRPr="00DB5C60">
        <w:rPr>
          <w:i/>
          <w:iCs/>
        </w:rPr>
        <w:t xml:space="preserve">Jeder Besucher hat eine </w:t>
      </w:r>
      <w:proofErr w:type="spellStart"/>
      <w:r w:rsidRPr="00DB5C60">
        <w:rPr>
          <w:i/>
          <w:iCs/>
        </w:rPr>
        <w:t>Vigilkerze</w:t>
      </w:r>
      <w:proofErr w:type="spellEnd"/>
      <w:r w:rsidRPr="00DB5C60">
        <w:rPr>
          <w:i/>
          <w:iCs/>
        </w:rPr>
        <w:t xml:space="preserve"> (mit Windschutz), die noch nicht brennt. (Bezugsquelle: </w:t>
      </w:r>
      <w:r>
        <w:rPr>
          <w:i/>
          <w:iCs/>
        </w:rPr>
        <w:t xml:space="preserve">z.B. </w:t>
      </w:r>
      <w:hyperlink r:id="rId9" w:history="1">
        <w:r w:rsidRPr="00DB5C60">
          <w:rPr>
            <w:rStyle w:val="Hyperlink"/>
            <w:i/>
            <w:iCs/>
          </w:rPr>
          <w:t>https://www.kedi-kerzen.de/index.php?id=107</w:t>
        </w:r>
      </w:hyperlink>
      <w:r w:rsidRPr="00DB5C60">
        <w:rPr>
          <w:i/>
          <w:iCs/>
        </w:rPr>
        <w:t xml:space="preserve"> und </w:t>
      </w:r>
      <w:hyperlink r:id="rId10" w:history="1">
        <w:r w:rsidRPr="00DB5C60">
          <w:rPr>
            <w:i/>
            <w:iCs/>
            <w:color w:val="0563C1" w:themeColor="hyperlink"/>
            <w:u w:val="single"/>
          </w:rPr>
          <w:t>https://www.kedi-kerzen.de/index.php?id=85</w:t>
        </w:r>
      </w:hyperlink>
      <w:r w:rsidR="00821445">
        <w:rPr>
          <w:i/>
          <w:iCs/>
        </w:rPr>
        <w:t xml:space="preserve"> )</w:t>
      </w:r>
    </w:p>
    <w:p w:rsidR="004566CC" w:rsidRPr="00DB5C60" w:rsidRDefault="004566CC" w:rsidP="00821445">
      <w:pPr>
        <w:pStyle w:val="NKText"/>
        <w:rPr>
          <w:i/>
          <w:iCs/>
        </w:rPr>
      </w:pPr>
      <w:r w:rsidRPr="00DB5C60">
        <w:rPr>
          <w:i/>
          <w:iCs/>
        </w:rPr>
        <w:t>Nur der erste Sprecher</w:t>
      </w:r>
      <w:r w:rsidR="00821445">
        <w:rPr>
          <w:i/>
          <w:iCs/>
        </w:rPr>
        <w:t>/Sprecherin/die ersten Sprecher*i</w:t>
      </w:r>
      <w:r w:rsidRPr="00DB5C60">
        <w:rPr>
          <w:i/>
          <w:iCs/>
        </w:rPr>
        <w:t xml:space="preserve">nnen hat/haben eine brennende </w:t>
      </w:r>
      <w:proofErr w:type="spellStart"/>
      <w:r w:rsidRPr="00DB5C60">
        <w:rPr>
          <w:i/>
          <w:iCs/>
        </w:rPr>
        <w:t>Vigilkerze</w:t>
      </w:r>
      <w:proofErr w:type="spellEnd"/>
      <w:r w:rsidRPr="00DB5C60">
        <w:rPr>
          <w:i/>
          <w:iCs/>
        </w:rPr>
        <w:t xml:space="preserve"> in der Hand.</w:t>
      </w:r>
    </w:p>
    <w:p w:rsidR="004566CC" w:rsidRPr="00DB5C60" w:rsidRDefault="004566CC" w:rsidP="00821445">
      <w:pPr>
        <w:pStyle w:val="NKText"/>
        <w:rPr>
          <w:i/>
          <w:iCs/>
        </w:rPr>
      </w:pPr>
      <w:r w:rsidRPr="00DB5C60">
        <w:rPr>
          <w:i/>
          <w:iCs/>
        </w:rPr>
        <w:t xml:space="preserve">Es </w:t>
      </w:r>
      <w:proofErr w:type="gramStart"/>
      <w:r w:rsidRPr="00DB5C60">
        <w:rPr>
          <w:i/>
          <w:iCs/>
        </w:rPr>
        <w:t>g</w:t>
      </w:r>
      <w:r w:rsidR="00821445">
        <w:rPr>
          <w:i/>
          <w:iCs/>
        </w:rPr>
        <w:t>ibt</w:t>
      </w:r>
      <w:proofErr w:type="gramEnd"/>
      <w:r w:rsidR="00821445">
        <w:rPr>
          <w:i/>
          <w:iCs/>
        </w:rPr>
        <w:t xml:space="preserve"> so wenig Licht wir möglich.</w:t>
      </w:r>
    </w:p>
    <w:p w:rsidR="004566CC" w:rsidRPr="00DB5C60" w:rsidRDefault="004566CC" w:rsidP="00821445">
      <w:pPr>
        <w:pStyle w:val="NKText"/>
        <w:rPr>
          <w:i/>
          <w:iCs/>
        </w:rPr>
      </w:pPr>
      <w:r w:rsidRPr="00DB5C60">
        <w:rPr>
          <w:i/>
          <w:iCs/>
        </w:rPr>
        <w:t>Wenn der letzte Glockenschlag verklungen ist:</w:t>
      </w:r>
    </w:p>
    <w:p w:rsidR="004566CC" w:rsidRPr="00DB5C60" w:rsidRDefault="004566CC" w:rsidP="004566CC">
      <w:pPr>
        <w:rPr>
          <w:rFonts w:ascii="Arial" w:hAnsi="Arial" w:cs="Arial"/>
          <w:sz w:val="24"/>
          <w:szCs w:val="24"/>
        </w:rPr>
      </w:pPr>
    </w:p>
    <w:p w:rsidR="004566CC" w:rsidRPr="00821445" w:rsidRDefault="004566CC" w:rsidP="00821445">
      <w:pPr>
        <w:pStyle w:val="NKText"/>
        <w:rPr>
          <w:rStyle w:val="NKTextfett"/>
        </w:rPr>
      </w:pPr>
      <w:r w:rsidRPr="00821445">
        <w:rPr>
          <w:rStyle w:val="NKTextfett"/>
        </w:rPr>
        <w:t>Liturgische Eröffnung (1 Min</w:t>
      </w:r>
      <w:r w:rsidR="00344D8E">
        <w:rPr>
          <w:rStyle w:val="NKTextfett"/>
        </w:rPr>
        <w:t>.</w:t>
      </w:r>
      <w:r w:rsidRPr="00821445">
        <w:rPr>
          <w:rStyle w:val="NKTextfett"/>
        </w:rPr>
        <w:t>)</w:t>
      </w:r>
    </w:p>
    <w:p w:rsidR="004566CC" w:rsidRPr="00821445" w:rsidRDefault="004566CC" w:rsidP="00821445">
      <w:pPr>
        <w:pStyle w:val="NKText"/>
      </w:pPr>
    </w:p>
    <w:p w:rsidR="004566CC" w:rsidRPr="00821445" w:rsidRDefault="00821445" w:rsidP="00821445">
      <w:pPr>
        <w:pStyle w:val="NKText"/>
        <w:rPr>
          <w:rStyle w:val="NKTextkursiv"/>
        </w:rPr>
      </w:pPr>
      <w:r>
        <w:rPr>
          <w:rStyle w:val="NKTextkursiv"/>
        </w:rPr>
        <w:t>Sprecher*innen/Liturg*i</w:t>
      </w:r>
      <w:r w:rsidR="004566CC" w:rsidRPr="00821445">
        <w:rPr>
          <w:rStyle w:val="NKTextkursiv"/>
        </w:rPr>
        <w:t>nnen (ein oder mehrere) mit jeweils einer Kerze:</w:t>
      </w:r>
    </w:p>
    <w:p w:rsidR="004566CC" w:rsidRPr="00821445" w:rsidRDefault="004566CC" w:rsidP="00821445">
      <w:pPr>
        <w:pStyle w:val="NKText"/>
      </w:pPr>
    </w:p>
    <w:p w:rsidR="004566CC" w:rsidRPr="00821445" w:rsidRDefault="004566CC" w:rsidP="00821445">
      <w:pPr>
        <w:pStyle w:val="NKText"/>
      </w:pPr>
      <w:r w:rsidRPr="00821445">
        <w:t>Die Glocken sind verklungen.</w:t>
      </w:r>
    </w:p>
    <w:p w:rsidR="004566CC" w:rsidRPr="00821445" w:rsidRDefault="004566CC" w:rsidP="00821445">
      <w:pPr>
        <w:pStyle w:val="NKText"/>
      </w:pPr>
      <w:r w:rsidRPr="00821445">
        <w:t xml:space="preserve">Wenn wir ihnen </w:t>
      </w:r>
      <w:r w:rsidR="00344D8E">
        <w:t>lauschen, unterbrechen sie uns.</w:t>
      </w:r>
    </w:p>
    <w:p w:rsidR="004566CC" w:rsidRPr="00821445" w:rsidRDefault="004566CC" w:rsidP="00821445">
      <w:pPr>
        <w:pStyle w:val="NKText"/>
      </w:pPr>
      <w:r w:rsidRPr="00821445">
        <w:t>Unseren Alltag, unser Tun, unsere Gedanken.</w:t>
      </w:r>
    </w:p>
    <w:p w:rsidR="004566CC" w:rsidRPr="00821445" w:rsidRDefault="00344D8E" w:rsidP="00821445">
      <w:pPr>
        <w:pStyle w:val="NKText"/>
      </w:pPr>
      <w:r>
        <w:t>Sie rufen: Kommt!</w:t>
      </w:r>
    </w:p>
    <w:p w:rsidR="004566CC" w:rsidRPr="00821445" w:rsidRDefault="00344D8E" w:rsidP="00821445">
      <w:pPr>
        <w:pStyle w:val="NKText"/>
      </w:pPr>
      <w:r>
        <w:t>Gott ist nah.</w:t>
      </w:r>
    </w:p>
    <w:p w:rsidR="004566CC" w:rsidRPr="00821445" w:rsidRDefault="004566CC" w:rsidP="00821445">
      <w:pPr>
        <w:pStyle w:val="NKText"/>
      </w:pPr>
    </w:p>
    <w:p w:rsidR="004566CC" w:rsidRPr="00821445" w:rsidRDefault="004566CC" w:rsidP="00821445">
      <w:pPr>
        <w:pStyle w:val="NKText"/>
      </w:pPr>
      <w:r w:rsidRPr="00821445">
        <w:t>Wenn wir dem Ruf folgen, kommen wir zusammen.</w:t>
      </w:r>
    </w:p>
    <w:p w:rsidR="004566CC" w:rsidRPr="00821445" w:rsidRDefault="00344D8E" w:rsidP="00821445">
      <w:pPr>
        <w:pStyle w:val="NKText"/>
      </w:pPr>
      <w:r>
        <w:lastRenderedPageBreak/>
        <w:t>Im Geist.</w:t>
      </w:r>
    </w:p>
    <w:p w:rsidR="004566CC" w:rsidRPr="00821445" w:rsidRDefault="004566CC" w:rsidP="00821445">
      <w:pPr>
        <w:pStyle w:val="NKText"/>
      </w:pPr>
      <w:r w:rsidRPr="00821445">
        <w:t>Und wie heute auch</w:t>
      </w:r>
      <w:r w:rsidR="00344D8E">
        <w:t xml:space="preserve"> ganz real vor unserer Kirche/ i</w:t>
      </w:r>
      <w:r w:rsidRPr="00821445">
        <w:t>n unserer Kirche.</w:t>
      </w:r>
    </w:p>
    <w:p w:rsidR="004566CC" w:rsidRPr="00821445" w:rsidRDefault="004566CC" w:rsidP="00821445">
      <w:pPr>
        <w:pStyle w:val="NKText"/>
      </w:pPr>
      <w:r w:rsidRPr="00821445">
        <w:t>Woher wir a</w:t>
      </w:r>
      <w:r w:rsidR="00344D8E">
        <w:t>uch kommen, wer immer wir sind,</w:t>
      </w:r>
    </w:p>
    <w:p w:rsidR="004566CC" w:rsidRPr="00821445" w:rsidRDefault="004566CC" w:rsidP="00821445">
      <w:pPr>
        <w:pStyle w:val="NKText"/>
      </w:pPr>
      <w:r w:rsidRPr="00821445">
        <w:t xml:space="preserve">alle sind hier herzlich </w:t>
      </w:r>
      <w:proofErr w:type="spellStart"/>
      <w:r w:rsidRPr="00821445">
        <w:t>Willkommen</w:t>
      </w:r>
      <w:proofErr w:type="spellEnd"/>
      <w:r w:rsidRPr="00821445">
        <w:t>!</w:t>
      </w:r>
    </w:p>
    <w:p w:rsidR="004566CC" w:rsidRPr="00821445" w:rsidRDefault="004566CC" w:rsidP="00821445">
      <w:pPr>
        <w:pStyle w:val="NKText"/>
      </w:pPr>
    </w:p>
    <w:p w:rsidR="004566CC" w:rsidRPr="00821445" w:rsidRDefault="004566CC" w:rsidP="00821445">
      <w:pPr>
        <w:pStyle w:val="NKText"/>
      </w:pPr>
      <w:r w:rsidRPr="00821445">
        <w:t>Im Namen Gottes, Vater und Mutter, Sohn und Heiliger Geist.</w:t>
      </w:r>
    </w:p>
    <w:p w:rsidR="004566CC" w:rsidRPr="00821445" w:rsidRDefault="004566CC" w:rsidP="00821445">
      <w:pPr>
        <w:pStyle w:val="NKText"/>
      </w:pPr>
    </w:p>
    <w:p w:rsidR="004566CC" w:rsidRPr="00821445" w:rsidRDefault="004566CC" w:rsidP="00821445">
      <w:pPr>
        <w:pStyle w:val="NKText"/>
      </w:pPr>
      <w:r w:rsidRPr="00821445">
        <w:t>Gott ist mit uns.</w:t>
      </w:r>
    </w:p>
    <w:p w:rsidR="004566CC" w:rsidRPr="00821445" w:rsidRDefault="004566CC" w:rsidP="00821445">
      <w:pPr>
        <w:pStyle w:val="NKText"/>
      </w:pPr>
    </w:p>
    <w:p w:rsidR="004566CC" w:rsidRPr="00821445" w:rsidRDefault="00344D8E" w:rsidP="00821445">
      <w:pPr>
        <w:pStyle w:val="NKText"/>
      </w:pPr>
      <w:r>
        <w:t>Jesus Christus sagt:</w:t>
      </w:r>
    </w:p>
    <w:p w:rsidR="004566CC" w:rsidRPr="00821445" w:rsidRDefault="004566CC" w:rsidP="00821445">
      <w:pPr>
        <w:pStyle w:val="NKText"/>
      </w:pPr>
      <w:r w:rsidRPr="00821445">
        <w:t>„Ich bin das Licht der Welt. Wer mir nachfolgt, wird nicht wandeln in Finsternis, sondern wird das Licht des Lebens haben.“</w:t>
      </w:r>
    </w:p>
    <w:p w:rsidR="004566CC" w:rsidRPr="00821445" w:rsidRDefault="004566CC" w:rsidP="00821445">
      <w:pPr>
        <w:pStyle w:val="NKText"/>
      </w:pPr>
    </w:p>
    <w:p w:rsidR="004566CC" w:rsidRPr="00821445" w:rsidRDefault="004566CC" w:rsidP="00821445">
      <w:pPr>
        <w:pStyle w:val="NKText"/>
      </w:pPr>
      <w:r w:rsidRPr="00821445">
        <w:t xml:space="preserve">Am Vorabend des </w:t>
      </w:r>
      <w:proofErr w:type="spellStart"/>
      <w:r w:rsidRPr="00821445">
        <w:t>xten</w:t>
      </w:r>
      <w:proofErr w:type="spellEnd"/>
      <w:r w:rsidRPr="00821445">
        <w:t xml:space="preserve"> Advents, teilen wir dieses Licht</w:t>
      </w:r>
      <w:r w:rsidR="00344D8E">
        <w:t>.</w:t>
      </w:r>
    </w:p>
    <w:p w:rsidR="004566CC" w:rsidRPr="00821445" w:rsidRDefault="004566CC" w:rsidP="00821445">
      <w:pPr>
        <w:pStyle w:val="NKText"/>
      </w:pPr>
      <w:r w:rsidRPr="00821445">
        <w:t>Zeichen der Gegenwart</w:t>
      </w:r>
      <w:r w:rsidR="00344D8E">
        <w:t xml:space="preserve"> Jesu Christi in unserem Leben.</w:t>
      </w:r>
    </w:p>
    <w:p w:rsidR="004566CC" w:rsidRPr="00821445" w:rsidRDefault="00344D8E" w:rsidP="00821445">
      <w:pPr>
        <w:pStyle w:val="NKText"/>
      </w:pPr>
      <w:r>
        <w:t>Zeichen der Hoffnung.</w:t>
      </w:r>
    </w:p>
    <w:p w:rsidR="004566CC" w:rsidRPr="00821445" w:rsidRDefault="004566CC" w:rsidP="00821445">
      <w:pPr>
        <w:pStyle w:val="NKText"/>
      </w:pPr>
      <w:r w:rsidRPr="00821445">
        <w:t>Zeichen der Gemeinschaft.</w:t>
      </w:r>
    </w:p>
    <w:p w:rsidR="004566CC" w:rsidRPr="00821445" w:rsidRDefault="004566CC" w:rsidP="00821445">
      <w:pPr>
        <w:pStyle w:val="NKText"/>
      </w:pPr>
    </w:p>
    <w:p w:rsidR="004566CC" w:rsidRPr="00821445" w:rsidRDefault="004566CC" w:rsidP="00821445">
      <w:pPr>
        <w:pStyle w:val="NKText"/>
        <w:rPr>
          <w:rStyle w:val="NKTextkursiv"/>
        </w:rPr>
      </w:pPr>
      <w:r w:rsidRPr="00821445">
        <w:rPr>
          <w:rStyle w:val="NKTextkursiv"/>
        </w:rPr>
        <w:t xml:space="preserve">Die </w:t>
      </w:r>
      <w:proofErr w:type="spellStart"/>
      <w:r w:rsidRPr="00821445">
        <w:rPr>
          <w:rStyle w:val="NKTextkursiv"/>
        </w:rPr>
        <w:t>Vigilkerz</w:t>
      </w:r>
      <w:r w:rsidR="00344D8E">
        <w:rPr>
          <w:rStyle w:val="NKTextkursiv"/>
        </w:rPr>
        <w:t>en</w:t>
      </w:r>
      <w:proofErr w:type="spellEnd"/>
      <w:r w:rsidR="00344D8E">
        <w:rPr>
          <w:rStyle w:val="NKTextkursiv"/>
        </w:rPr>
        <w:t xml:space="preserve"> werden aneinander angezündet</w:t>
      </w:r>
      <w:r w:rsidRPr="00821445">
        <w:rPr>
          <w:rStyle w:val="NKTextkursiv"/>
        </w:rPr>
        <w:t xml:space="preserve"> (1-2 Minuten)</w:t>
      </w:r>
      <w:r w:rsidR="00344D8E">
        <w:rPr>
          <w:rStyle w:val="NKTextkursiv"/>
        </w:rPr>
        <w:t>.</w:t>
      </w:r>
    </w:p>
    <w:p w:rsidR="004566CC" w:rsidRPr="00821445" w:rsidRDefault="004566CC" w:rsidP="00821445">
      <w:pPr>
        <w:pStyle w:val="NKText"/>
      </w:pPr>
    </w:p>
    <w:p w:rsidR="004566CC" w:rsidRPr="00821445" w:rsidRDefault="004566CC" w:rsidP="00821445">
      <w:pPr>
        <w:pStyle w:val="NKText"/>
        <w:rPr>
          <w:rStyle w:val="NKTextfett"/>
        </w:rPr>
      </w:pPr>
      <w:r w:rsidRPr="00821445">
        <w:rPr>
          <w:rStyle w:val="NKTextfett"/>
        </w:rPr>
        <w:t>Musik (2-3 Minuten)</w:t>
      </w:r>
    </w:p>
    <w:p w:rsidR="004566CC" w:rsidRPr="0082388F" w:rsidRDefault="004566CC" w:rsidP="0082388F">
      <w:pPr>
        <w:pStyle w:val="NKText"/>
      </w:pPr>
    </w:p>
    <w:p w:rsidR="00821445" w:rsidRDefault="004566CC" w:rsidP="00821445">
      <w:pPr>
        <w:pStyle w:val="NKText"/>
        <w:rPr>
          <w:rStyle w:val="NKTextkursiv"/>
        </w:rPr>
      </w:pPr>
      <w:r w:rsidRPr="00821445">
        <w:rPr>
          <w:rStyle w:val="NKTextkursiv"/>
        </w:rPr>
        <w:t>Je nach Pub</w:t>
      </w:r>
      <w:r w:rsidR="00821445">
        <w:rPr>
          <w:rStyle w:val="NKTextkursiv"/>
        </w:rPr>
        <w:t>likum und (virologischer) Lage:</w:t>
      </w:r>
    </w:p>
    <w:p w:rsidR="00821445" w:rsidRPr="0082388F" w:rsidRDefault="00821445" w:rsidP="0082388F">
      <w:pPr>
        <w:pStyle w:val="NKText"/>
        <w:rPr>
          <w:rStyle w:val="NKTextkursiv"/>
          <w:i w:val="0"/>
        </w:rPr>
      </w:pPr>
    </w:p>
    <w:p w:rsidR="00821445" w:rsidRPr="00821445" w:rsidRDefault="00821445" w:rsidP="00344D8E">
      <w:pPr>
        <w:pStyle w:val="NKText"/>
        <w:numPr>
          <w:ilvl w:val="0"/>
          <w:numId w:val="5"/>
        </w:numPr>
        <w:rPr>
          <w:i/>
        </w:rPr>
      </w:pPr>
      <w:r w:rsidRPr="00344D8E">
        <w:rPr>
          <w:rStyle w:val="NKTextkursiv"/>
        </w:rPr>
        <w:t>Singen:</w:t>
      </w:r>
      <w:r w:rsidRPr="00821445">
        <w:t xml:space="preserve"> „Tragt in die Welt nun ein Licht“</w:t>
      </w:r>
    </w:p>
    <w:p w:rsidR="00821445" w:rsidRDefault="00821445" w:rsidP="00344D8E">
      <w:pPr>
        <w:pStyle w:val="NKText"/>
        <w:numPr>
          <w:ilvl w:val="0"/>
          <w:numId w:val="5"/>
        </w:numPr>
        <w:rPr>
          <w:rStyle w:val="NKTextkursiv"/>
        </w:rPr>
      </w:pPr>
      <w:r w:rsidRPr="00344D8E">
        <w:rPr>
          <w:i/>
        </w:rPr>
        <w:t>Summen:</w:t>
      </w:r>
      <w:r w:rsidRPr="00344D8E">
        <w:t xml:space="preserve"> „Meine Hoffnung und meine Freude“ (</w:t>
      </w:r>
      <w:proofErr w:type="spellStart"/>
      <w:r w:rsidRPr="00344D8E">
        <w:t>Taizé</w:t>
      </w:r>
      <w:proofErr w:type="spellEnd"/>
      <w:r w:rsidRPr="00344D8E">
        <w:t>)</w:t>
      </w:r>
    </w:p>
    <w:p w:rsidR="00344D8E" w:rsidRPr="00344D8E" w:rsidRDefault="00344D8E" w:rsidP="00344D8E">
      <w:pPr>
        <w:pStyle w:val="NKText"/>
        <w:numPr>
          <w:ilvl w:val="0"/>
          <w:numId w:val="5"/>
        </w:numPr>
        <w:rPr>
          <w:rStyle w:val="NKTextkursiv"/>
          <w:i w:val="0"/>
        </w:rPr>
      </w:pPr>
      <w:r w:rsidRPr="00344D8E">
        <w:rPr>
          <w:rStyle w:val="NKTextkursiv"/>
          <w:i w:val="0"/>
        </w:rPr>
        <w:t xml:space="preserve">Eine Musikeinlage: z.B. </w:t>
      </w:r>
      <w:r>
        <w:rPr>
          <w:rStyle w:val="NKTextkursiv"/>
          <w:i w:val="0"/>
        </w:rPr>
        <w:t>„</w:t>
      </w:r>
      <w:r w:rsidRPr="00344D8E">
        <w:rPr>
          <w:rStyle w:val="NKTextkursiv"/>
          <w:i w:val="0"/>
        </w:rPr>
        <w:t xml:space="preserve">This </w:t>
      </w:r>
      <w:proofErr w:type="spellStart"/>
      <w:r w:rsidRPr="00344D8E">
        <w:rPr>
          <w:rStyle w:val="NKTextkursiv"/>
          <w:i w:val="0"/>
        </w:rPr>
        <w:t>little</w:t>
      </w:r>
      <w:proofErr w:type="spellEnd"/>
      <w:r w:rsidRPr="00344D8E">
        <w:rPr>
          <w:rStyle w:val="NKTextkursiv"/>
          <w:i w:val="0"/>
        </w:rPr>
        <w:t xml:space="preserve"> light </w:t>
      </w:r>
      <w:proofErr w:type="spellStart"/>
      <w:r w:rsidRPr="00344D8E">
        <w:rPr>
          <w:rStyle w:val="NKTextkursiv"/>
          <w:i w:val="0"/>
        </w:rPr>
        <w:t>of</w:t>
      </w:r>
      <w:proofErr w:type="spellEnd"/>
      <w:r w:rsidRPr="00344D8E">
        <w:rPr>
          <w:rStyle w:val="NKTextkursiv"/>
          <w:i w:val="0"/>
        </w:rPr>
        <w:t xml:space="preserve"> Mine</w:t>
      </w:r>
      <w:r>
        <w:rPr>
          <w:rStyle w:val="NKTextkursiv"/>
          <w:i w:val="0"/>
        </w:rPr>
        <w:t>“</w:t>
      </w:r>
      <w:r w:rsidRPr="00344D8E">
        <w:rPr>
          <w:rStyle w:val="NKTextkursiv"/>
          <w:i w:val="0"/>
        </w:rPr>
        <w:t xml:space="preserve"> (</w:t>
      </w:r>
      <w:r>
        <w:rPr>
          <w:rStyle w:val="NKTextkursiv"/>
          <w:i w:val="0"/>
        </w:rPr>
        <w:t>„</w:t>
      </w:r>
      <w:proofErr w:type="spellStart"/>
      <w:r w:rsidRPr="00344D8E">
        <w:rPr>
          <w:rStyle w:val="NKTextkursiv"/>
          <w:i w:val="0"/>
        </w:rPr>
        <w:t>My</w:t>
      </w:r>
      <w:proofErr w:type="spellEnd"/>
      <w:r w:rsidRPr="00344D8E">
        <w:rPr>
          <w:rStyle w:val="NKTextkursiv"/>
          <w:i w:val="0"/>
        </w:rPr>
        <w:t xml:space="preserve"> Life </w:t>
      </w:r>
      <w:proofErr w:type="spellStart"/>
      <w:r w:rsidRPr="00344D8E">
        <w:rPr>
          <w:rStyle w:val="NKTextkursiv"/>
          <w:i w:val="0"/>
        </w:rPr>
        <w:t>is</w:t>
      </w:r>
      <w:proofErr w:type="spellEnd"/>
      <w:r w:rsidRPr="00344D8E">
        <w:rPr>
          <w:rStyle w:val="NKTextkursiv"/>
          <w:i w:val="0"/>
        </w:rPr>
        <w:t xml:space="preserve"> in </w:t>
      </w:r>
      <w:proofErr w:type="spellStart"/>
      <w:r w:rsidRPr="00344D8E">
        <w:rPr>
          <w:rStyle w:val="NKTextkursiv"/>
          <w:i w:val="0"/>
        </w:rPr>
        <w:t>Your</w:t>
      </w:r>
      <w:proofErr w:type="spellEnd"/>
      <w:r w:rsidRPr="00344D8E">
        <w:rPr>
          <w:rStyle w:val="NKTextkursiv"/>
          <w:i w:val="0"/>
        </w:rPr>
        <w:t xml:space="preserve"> Hands</w:t>
      </w:r>
      <w:r>
        <w:rPr>
          <w:rStyle w:val="NKTextkursiv"/>
          <w:i w:val="0"/>
        </w:rPr>
        <w:t>“</w:t>
      </w:r>
      <w:r w:rsidRPr="00344D8E">
        <w:rPr>
          <w:rStyle w:val="NKTextkursiv"/>
          <w:i w:val="0"/>
        </w:rPr>
        <w:t>)</w:t>
      </w:r>
    </w:p>
    <w:p w:rsidR="00344D8E" w:rsidRPr="0082388F" w:rsidRDefault="00344D8E" w:rsidP="0082388F">
      <w:pPr>
        <w:pStyle w:val="NKText"/>
        <w:rPr>
          <w:rStyle w:val="NKTextkursiv"/>
          <w:i w:val="0"/>
        </w:rPr>
      </w:pPr>
    </w:p>
    <w:p w:rsidR="00344D8E" w:rsidRPr="00344D8E" w:rsidRDefault="00344D8E" w:rsidP="00344D8E">
      <w:pPr>
        <w:pStyle w:val="NKText"/>
        <w:rPr>
          <w:rStyle w:val="NKTextfett"/>
        </w:rPr>
      </w:pPr>
      <w:r w:rsidRPr="00344D8E">
        <w:rPr>
          <w:rStyle w:val="NKTextfett"/>
        </w:rPr>
        <w:t>Begrüßung und Vorstellung (1 Min</w:t>
      </w:r>
      <w:r>
        <w:rPr>
          <w:rStyle w:val="NKTextfett"/>
        </w:rPr>
        <w:t>.</w:t>
      </w:r>
      <w:r w:rsidRPr="00344D8E">
        <w:rPr>
          <w:rStyle w:val="NKTextfett"/>
        </w:rPr>
        <w:t>)</w:t>
      </w:r>
    </w:p>
    <w:p w:rsidR="00344D8E" w:rsidRPr="0082388F" w:rsidRDefault="00344D8E" w:rsidP="0082388F">
      <w:pPr>
        <w:pStyle w:val="NKText"/>
        <w:rPr>
          <w:rStyle w:val="NKTextkursiv"/>
          <w:i w:val="0"/>
        </w:rPr>
      </w:pPr>
    </w:p>
    <w:p w:rsidR="00344D8E" w:rsidRPr="0082388F" w:rsidRDefault="00344D8E" w:rsidP="0082388F">
      <w:pPr>
        <w:pStyle w:val="NKText"/>
        <w:rPr>
          <w:rStyle w:val="NKTextkursiv"/>
          <w:i w:val="0"/>
        </w:rPr>
      </w:pPr>
      <w:r w:rsidRPr="0082388F">
        <w:rPr>
          <w:rStyle w:val="NKTextkursiv"/>
          <w:i w:val="0"/>
        </w:rPr>
        <w:t>Licht verbreitet Wärme. Und Hoffnung.</w:t>
      </w:r>
    </w:p>
    <w:p w:rsidR="00344D8E" w:rsidRPr="0082388F" w:rsidRDefault="00344D8E" w:rsidP="0082388F">
      <w:pPr>
        <w:pStyle w:val="NKText"/>
        <w:rPr>
          <w:rStyle w:val="NKTextkursiv"/>
          <w:i w:val="0"/>
        </w:rPr>
      </w:pPr>
    </w:p>
    <w:p w:rsidR="00344D8E" w:rsidRPr="0082388F" w:rsidRDefault="00344D8E" w:rsidP="0082388F">
      <w:pPr>
        <w:pStyle w:val="NKText"/>
        <w:rPr>
          <w:rStyle w:val="NKTextkursiv"/>
          <w:i w:val="0"/>
        </w:rPr>
      </w:pPr>
      <w:r w:rsidRPr="0082388F">
        <w:rPr>
          <w:rStyle w:val="NKTextkursiv"/>
          <w:i w:val="0"/>
        </w:rPr>
        <w:t>Das ist das Geheimnis im Advent. Je näher Weihnachten rückt, desto mehr Kerzen brennen auf dem Adventskranz bis am Weihnachtsbaum alle Lichter brennen.</w:t>
      </w:r>
    </w:p>
    <w:p w:rsidR="00344D8E" w:rsidRPr="0082388F" w:rsidRDefault="00344D8E" w:rsidP="0082388F">
      <w:pPr>
        <w:pStyle w:val="NKText"/>
        <w:rPr>
          <w:rStyle w:val="NKTextkursiv"/>
          <w:i w:val="0"/>
        </w:rPr>
      </w:pPr>
    </w:p>
    <w:p w:rsidR="00344D8E" w:rsidRPr="0082388F" w:rsidRDefault="00344D8E" w:rsidP="0082388F">
      <w:pPr>
        <w:pStyle w:val="NKText"/>
        <w:rPr>
          <w:rStyle w:val="NKTextkursiv"/>
          <w:i w:val="0"/>
        </w:rPr>
      </w:pPr>
      <w:r w:rsidRPr="0082388F">
        <w:rPr>
          <w:rStyle w:val="NKTextkursiv"/>
          <w:i w:val="0"/>
        </w:rPr>
        <w:t xml:space="preserve">Das ist ein Zeichen: Wir gehen auf die Geburt Jesu Christi zu. Je näher er uns kommt, desto heller wird es. Mit Jesus Christus kommt das Licht in die Welt, das unsere </w:t>
      </w:r>
      <w:proofErr w:type="spellStart"/>
      <w:r w:rsidRPr="0082388F">
        <w:rPr>
          <w:rStyle w:val="NKTextkursiv"/>
          <w:i w:val="0"/>
        </w:rPr>
        <w:t>Dunkelheiten</w:t>
      </w:r>
      <w:proofErr w:type="spellEnd"/>
      <w:r w:rsidRPr="0082388F">
        <w:rPr>
          <w:rStyle w:val="NKTextkursiv"/>
          <w:i w:val="0"/>
        </w:rPr>
        <w:t xml:space="preserve"> vertreibt. Das stärker leuchtet als alle Finsternis.</w:t>
      </w:r>
    </w:p>
    <w:p w:rsidR="00344D8E" w:rsidRPr="0082388F" w:rsidRDefault="00344D8E" w:rsidP="0082388F">
      <w:pPr>
        <w:pStyle w:val="NKText"/>
        <w:rPr>
          <w:rStyle w:val="NKTextkursiv"/>
          <w:i w:val="0"/>
        </w:rPr>
      </w:pPr>
    </w:p>
    <w:p w:rsidR="00344D8E" w:rsidRPr="0082388F" w:rsidRDefault="00344D8E" w:rsidP="0082388F">
      <w:pPr>
        <w:pStyle w:val="NKText"/>
        <w:rPr>
          <w:rStyle w:val="NKTextkursiv"/>
          <w:i w:val="0"/>
        </w:rPr>
      </w:pPr>
      <w:r w:rsidRPr="0082388F">
        <w:rPr>
          <w:rStyle w:val="NKTextkursiv"/>
          <w:i w:val="0"/>
        </w:rPr>
        <w:t>Heutzutage gibt es nicht nur Kerzen wie in alten Zeiten.</w:t>
      </w:r>
    </w:p>
    <w:p w:rsidR="00344D8E" w:rsidRPr="0082388F" w:rsidRDefault="00344D8E" w:rsidP="0082388F">
      <w:pPr>
        <w:pStyle w:val="NKText"/>
        <w:rPr>
          <w:rStyle w:val="NKTextkursiv"/>
          <w:i w:val="0"/>
        </w:rPr>
      </w:pPr>
      <w:r w:rsidRPr="0082388F">
        <w:rPr>
          <w:rStyle w:val="NKTextkursiv"/>
          <w:i w:val="0"/>
        </w:rPr>
        <w:t>Wir haben Strom. Elektrisches Licht. Strahler.</w:t>
      </w:r>
    </w:p>
    <w:p w:rsidR="00344D8E" w:rsidRPr="0082388F" w:rsidRDefault="00344D8E" w:rsidP="0082388F">
      <w:pPr>
        <w:pStyle w:val="NKText"/>
        <w:rPr>
          <w:rStyle w:val="NKTextkursiv"/>
          <w:i w:val="0"/>
        </w:rPr>
      </w:pPr>
      <w:r w:rsidRPr="0082388F">
        <w:rPr>
          <w:rStyle w:val="NKTextkursiv"/>
          <w:i w:val="0"/>
        </w:rPr>
        <w:lastRenderedPageBreak/>
        <w:t>Die können Kirchen nicht nur innen erhellen, sondern auch von außen.</w:t>
      </w:r>
    </w:p>
    <w:p w:rsidR="00344D8E" w:rsidRPr="0082388F" w:rsidRDefault="00344D8E" w:rsidP="0082388F">
      <w:pPr>
        <w:pStyle w:val="NKText"/>
        <w:rPr>
          <w:rStyle w:val="NKTextkursiv"/>
          <w:i w:val="0"/>
        </w:rPr>
      </w:pPr>
      <w:r w:rsidRPr="0082388F">
        <w:rPr>
          <w:rStyle w:val="NKTextkursiv"/>
          <w:i w:val="0"/>
        </w:rPr>
        <w:t xml:space="preserve">Damit viele sehen können: Das Licht Christi </w:t>
      </w:r>
      <w:r w:rsidR="0082388F" w:rsidRPr="0082388F">
        <w:rPr>
          <w:rStyle w:val="NKTextkursiv"/>
          <w:i w:val="0"/>
        </w:rPr>
        <w:t>ist stärker als die Dunkelheit.</w:t>
      </w:r>
    </w:p>
    <w:p w:rsidR="00344D8E" w:rsidRPr="0082388F" w:rsidRDefault="00344D8E" w:rsidP="0082388F">
      <w:pPr>
        <w:pStyle w:val="NKText"/>
        <w:rPr>
          <w:rStyle w:val="NKTextkursiv"/>
          <w:i w:val="0"/>
        </w:rPr>
      </w:pPr>
      <w:r w:rsidRPr="0082388F">
        <w:rPr>
          <w:rStyle w:val="NKTextkursiv"/>
          <w:i w:val="0"/>
        </w:rPr>
        <w:t>Ein Hoffnun</w:t>
      </w:r>
      <w:r w:rsidR="0082388F" w:rsidRPr="0082388F">
        <w:rPr>
          <w:rStyle w:val="NKTextkursiv"/>
          <w:i w:val="0"/>
        </w:rPr>
        <w:t>gslicht. Ein Hoffnungsleuchten.</w:t>
      </w:r>
    </w:p>
    <w:p w:rsidR="0082388F" w:rsidRPr="0082388F" w:rsidRDefault="0082388F" w:rsidP="0082388F">
      <w:pPr>
        <w:pStyle w:val="NKText"/>
        <w:rPr>
          <w:rStyle w:val="NKTextkursiv"/>
          <w:i w:val="0"/>
        </w:rPr>
      </w:pPr>
    </w:p>
    <w:p w:rsidR="00344D8E" w:rsidRPr="0082388F" w:rsidRDefault="00344D8E" w:rsidP="00344D8E">
      <w:pPr>
        <w:pStyle w:val="NKText"/>
        <w:rPr>
          <w:rStyle w:val="NKTextfett"/>
        </w:rPr>
      </w:pPr>
      <w:proofErr w:type="spellStart"/>
      <w:r w:rsidRPr="0082388F">
        <w:rPr>
          <w:rStyle w:val="NKTextfett"/>
        </w:rPr>
        <w:t>Testimon</w:t>
      </w:r>
      <w:r w:rsidR="0082388F" w:rsidRPr="0082388F">
        <w:rPr>
          <w:rStyle w:val="NKTextfett"/>
        </w:rPr>
        <w:t>als</w:t>
      </w:r>
      <w:proofErr w:type="spellEnd"/>
      <w:r w:rsidR="0082388F" w:rsidRPr="0082388F">
        <w:rPr>
          <w:rStyle w:val="NKTextfett"/>
        </w:rPr>
        <w:t xml:space="preserve"> der Hoffnung (insgesamt 5-</w:t>
      </w:r>
      <w:r w:rsidRPr="0082388F">
        <w:rPr>
          <w:rStyle w:val="NKTextfett"/>
        </w:rPr>
        <w:t>6 Minuten)</w:t>
      </w:r>
    </w:p>
    <w:p w:rsidR="00344D8E" w:rsidRPr="00344D8E" w:rsidRDefault="00344D8E" w:rsidP="00344D8E">
      <w:pPr>
        <w:pStyle w:val="NKText"/>
        <w:rPr>
          <w:rStyle w:val="NKTextkursiv"/>
          <w:i w:val="0"/>
        </w:rPr>
      </w:pPr>
    </w:p>
    <w:p w:rsidR="00344D8E" w:rsidRPr="0082388F" w:rsidRDefault="00344D8E" w:rsidP="0082388F">
      <w:pPr>
        <w:pStyle w:val="NKText"/>
        <w:rPr>
          <w:rStyle w:val="NKTextkursiv"/>
        </w:rPr>
      </w:pPr>
      <w:r w:rsidRPr="0082388F">
        <w:rPr>
          <w:rStyle w:val="NKTextkursiv"/>
        </w:rPr>
        <w:t>An dieser Stelle können verschiedene Menschen, gerne auch Kinder und Konfirmanden, kurze Statements abgeben, warum sie das Hoffnungsleuchten (ggf. finanziell) unterstützen, was für sie eine beleuchtete Kirche in der Nacht symbolisiert (inkl. Erinnerungen an Kirchen, die sie an anderen Orten beleuchtet gesehen haben)</w:t>
      </w:r>
      <w:r w:rsidR="0082388F">
        <w:rPr>
          <w:rStyle w:val="NKTextkursiv"/>
        </w:rPr>
        <w:t>,</w:t>
      </w:r>
      <w:r w:rsidRPr="0082388F">
        <w:rPr>
          <w:rStyle w:val="NKTextkursiv"/>
        </w:rPr>
        <w:t xml:space="preserve"> was L</w:t>
      </w:r>
      <w:r w:rsidR="0082388F">
        <w:rPr>
          <w:rStyle w:val="NKTextkursiv"/>
        </w:rPr>
        <w:t>icht in Corona-Zeiten bedeutet, was ihnen Hoffnung macht, was sie sich wünschen.</w:t>
      </w:r>
    </w:p>
    <w:p w:rsidR="00344D8E" w:rsidRPr="00344D8E" w:rsidRDefault="00344D8E" w:rsidP="00344D8E">
      <w:pPr>
        <w:pStyle w:val="NKText"/>
        <w:rPr>
          <w:rStyle w:val="NKTextkursiv"/>
          <w:i w:val="0"/>
        </w:rPr>
      </w:pPr>
    </w:p>
    <w:p w:rsidR="00344D8E" w:rsidRPr="0082388F" w:rsidRDefault="00344D8E" w:rsidP="0082388F">
      <w:pPr>
        <w:pStyle w:val="NKText"/>
        <w:rPr>
          <w:rStyle w:val="NKTextkursiv"/>
        </w:rPr>
      </w:pPr>
      <w:r w:rsidRPr="0082388F">
        <w:rPr>
          <w:rStyle w:val="NKTextkursiv"/>
        </w:rPr>
        <w:t xml:space="preserve">Ein Moderator stellt </w:t>
      </w:r>
      <w:r w:rsidR="0082388F" w:rsidRPr="0082388F">
        <w:rPr>
          <w:rStyle w:val="NKTextkursiv"/>
        </w:rPr>
        <w:t>der/</w:t>
      </w:r>
      <w:r w:rsidRPr="0082388F">
        <w:rPr>
          <w:rStyle w:val="NKTextkursiv"/>
        </w:rPr>
        <w:t>die Sprecher</w:t>
      </w:r>
      <w:r w:rsidR="0082388F" w:rsidRPr="0082388F">
        <w:rPr>
          <w:rStyle w:val="NKTextkursiv"/>
        </w:rPr>
        <w:t>*in</w:t>
      </w:r>
      <w:r w:rsidRPr="0082388F">
        <w:rPr>
          <w:rStyle w:val="NKTextkursiv"/>
        </w:rPr>
        <w:t xml:space="preserve"> jeweils kurz vor und lei</w:t>
      </w:r>
      <w:r w:rsidR="0082388F" w:rsidRPr="0082388F">
        <w:rPr>
          <w:rStyle w:val="NKTextkursiv"/>
        </w:rPr>
        <w:t>tet vom einen zum anderen über.</w:t>
      </w:r>
    </w:p>
    <w:p w:rsidR="00344D8E" w:rsidRPr="0082388F" w:rsidRDefault="00344D8E" w:rsidP="0082388F">
      <w:pPr>
        <w:pStyle w:val="NKText"/>
        <w:rPr>
          <w:rStyle w:val="NKTextkursiv"/>
        </w:rPr>
      </w:pPr>
      <w:r w:rsidRPr="0082388F">
        <w:rPr>
          <w:rStyle w:val="NKTextkursiv"/>
        </w:rPr>
        <w:t>Keiner sollte länge</w:t>
      </w:r>
      <w:r w:rsidR="0082388F" w:rsidRPr="0082388F">
        <w:rPr>
          <w:rStyle w:val="NKTextkursiv"/>
        </w:rPr>
        <w:t>r als eine gute Minute reden.</w:t>
      </w:r>
    </w:p>
    <w:p w:rsidR="00344D8E" w:rsidRPr="0082388F" w:rsidRDefault="00344D8E" w:rsidP="0082388F">
      <w:pPr>
        <w:pStyle w:val="NKText"/>
        <w:rPr>
          <w:rStyle w:val="NKTextkursiv"/>
          <w:i w:val="0"/>
        </w:rPr>
      </w:pPr>
    </w:p>
    <w:p w:rsidR="00344D8E" w:rsidRPr="0082388F" w:rsidRDefault="00344D8E" w:rsidP="0082388F">
      <w:pPr>
        <w:pStyle w:val="NKText"/>
        <w:rPr>
          <w:rStyle w:val="NKTextfett"/>
        </w:rPr>
      </w:pPr>
      <w:r w:rsidRPr="0082388F">
        <w:rPr>
          <w:rStyle w:val="NKTextfett"/>
        </w:rPr>
        <w:t>Musik (1-3 Minuten)</w:t>
      </w:r>
    </w:p>
    <w:p w:rsidR="00344D8E" w:rsidRPr="0082388F" w:rsidRDefault="00344D8E" w:rsidP="0082388F">
      <w:pPr>
        <w:pStyle w:val="NKText"/>
        <w:rPr>
          <w:rStyle w:val="NKTextkursiv"/>
          <w:i w:val="0"/>
        </w:rPr>
      </w:pPr>
    </w:p>
    <w:p w:rsidR="00344D8E" w:rsidRPr="0082388F" w:rsidRDefault="00344D8E" w:rsidP="0082388F">
      <w:pPr>
        <w:pStyle w:val="NKText"/>
        <w:rPr>
          <w:rStyle w:val="NKTextkursiv"/>
        </w:rPr>
      </w:pPr>
      <w:r w:rsidRPr="0082388F">
        <w:rPr>
          <w:rStyle w:val="NKTextkursiv"/>
        </w:rPr>
        <w:t>Je nach Publikum und (virologischer) Lage:</w:t>
      </w:r>
    </w:p>
    <w:p w:rsidR="00344D8E" w:rsidRPr="0082388F" w:rsidRDefault="00344D8E" w:rsidP="0082388F">
      <w:pPr>
        <w:pStyle w:val="NKText"/>
        <w:rPr>
          <w:rStyle w:val="NKTextkursiv"/>
          <w:i w:val="0"/>
        </w:rPr>
      </w:pPr>
    </w:p>
    <w:p w:rsidR="00344D8E" w:rsidRPr="0082388F" w:rsidRDefault="00344D8E" w:rsidP="0082388F">
      <w:pPr>
        <w:pStyle w:val="NKText"/>
        <w:numPr>
          <w:ilvl w:val="0"/>
          <w:numId w:val="6"/>
        </w:numPr>
        <w:rPr>
          <w:rStyle w:val="NKTextkursiv"/>
          <w:i w:val="0"/>
        </w:rPr>
      </w:pPr>
      <w:r w:rsidRPr="0082388F">
        <w:rPr>
          <w:rStyle w:val="NKTextkursiv"/>
        </w:rPr>
        <w:t>Instrumentalmusik oder Musikeinlage:</w:t>
      </w:r>
      <w:r w:rsidRPr="0082388F">
        <w:rPr>
          <w:rStyle w:val="NKTextkursiv"/>
          <w:i w:val="0"/>
        </w:rPr>
        <w:t xml:space="preserve"> </w:t>
      </w:r>
      <w:r w:rsidR="0082388F">
        <w:rPr>
          <w:rStyle w:val="NKTextkursiv"/>
          <w:i w:val="0"/>
        </w:rPr>
        <w:t>„</w:t>
      </w:r>
      <w:r w:rsidRPr="0082388F">
        <w:rPr>
          <w:rStyle w:val="NKTextkursiv"/>
          <w:i w:val="0"/>
        </w:rPr>
        <w:t>Viele bunte Lichter</w:t>
      </w:r>
      <w:r w:rsidR="0082388F">
        <w:rPr>
          <w:rStyle w:val="NKTextkursiv"/>
          <w:i w:val="0"/>
        </w:rPr>
        <w:t>“</w:t>
      </w:r>
      <w:r w:rsidRPr="0082388F">
        <w:rPr>
          <w:rStyle w:val="NKTextkursiv"/>
          <w:i w:val="0"/>
        </w:rPr>
        <w:t xml:space="preserve"> (</w:t>
      </w:r>
      <w:r w:rsidR="0082388F">
        <w:rPr>
          <w:rStyle w:val="NKTextkursiv"/>
          <w:i w:val="0"/>
        </w:rPr>
        <w:t>„</w:t>
      </w:r>
      <w:proofErr w:type="spellStart"/>
      <w:r w:rsidRPr="0082388F">
        <w:rPr>
          <w:rStyle w:val="NKTextkursiv"/>
          <w:i w:val="0"/>
        </w:rPr>
        <w:t>My</w:t>
      </w:r>
      <w:proofErr w:type="spellEnd"/>
      <w:r w:rsidRPr="0082388F">
        <w:rPr>
          <w:rStyle w:val="NKTextkursiv"/>
          <w:i w:val="0"/>
        </w:rPr>
        <w:t xml:space="preserve"> </w:t>
      </w:r>
      <w:proofErr w:type="spellStart"/>
      <w:r w:rsidRPr="0082388F">
        <w:rPr>
          <w:rStyle w:val="NKTextkursiv"/>
          <w:i w:val="0"/>
        </w:rPr>
        <w:t>life</w:t>
      </w:r>
      <w:proofErr w:type="spellEnd"/>
      <w:r w:rsidRPr="0082388F">
        <w:rPr>
          <w:rStyle w:val="NKTextkursiv"/>
          <w:i w:val="0"/>
        </w:rPr>
        <w:t xml:space="preserve"> </w:t>
      </w:r>
      <w:proofErr w:type="spellStart"/>
      <w:r w:rsidRPr="0082388F">
        <w:rPr>
          <w:rStyle w:val="NKTextkursiv"/>
          <w:i w:val="0"/>
        </w:rPr>
        <w:t>is</w:t>
      </w:r>
      <w:proofErr w:type="spellEnd"/>
      <w:r w:rsidRPr="0082388F">
        <w:rPr>
          <w:rStyle w:val="NKTextkursiv"/>
          <w:i w:val="0"/>
        </w:rPr>
        <w:t xml:space="preserve"> in </w:t>
      </w:r>
      <w:proofErr w:type="spellStart"/>
      <w:r w:rsidRPr="0082388F">
        <w:rPr>
          <w:rStyle w:val="NKTextkursiv"/>
          <w:i w:val="0"/>
        </w:rPr>
        <w:t>your</w:t>
      </w:r>
      <w:proofErr w:type="spellEnd"/>
      <w:r w:rsidRPr="0082388F">
        <w:rPr>
          <w:rStyle w:val="NKTextkursiv"/>
          <w:i w:val="0"/>
        </w:rPr>
        <w:t xml:space="preserve"> Hands</w:t>
      </w:r>
      <w:r w:rsidR="0082388F">
        <w:rPr>
          <w:rStyle w:val="NKTextkursiv"/>
          <w:i w:val="0"/>
        </w:rPr>
        <w:t>“</w:t>
      </w:r>
      <w:r w:rsidRPr="0082388F">
        <w:rPr>
          <w:rStyle w:val="NKTextkursiv"/>
          <w:i w:val="0"/>
        </w:rPr>
        <w:t xml:space="preserve"> 81)</w:t>
      </w:r>
    </w:p>
    <w:p w:rsidR="00344D8E" w:rsidRPr="0082388F" w:rsidRDefault="00344D8E" w:rsidP="0082388F">
      <w:pPr>
        <w:pStyle w:val="NKText"/>
        <w:numPr>
          <w:ilvl w:val="0"/>
          <w:numId w:val="6"/>
        </w:numPr>
        <w:rPr>
          <w:rStyle w:val="NKTextkursiv"/>
          <w:i w:val="0"/>
        </w:rPr>
      </w:pPr>
      <w:r w:rsidRPr="0082388F">
        <w:rPr>
          <w:rStyle w:val="NKTextkursiv"/>
        </w:rPr>
        <w:t>Summen:</w:t>
      </w:r>
      <w:r w:rsidRPr="0082388F">
        <w:rPr>
          <w:rStyle w:val="NKTextkursiv"/>
          <w:i w:val="0"/>
        </w:rPr>
        <w:t xml:space="preserve"> </w:t>
      </w:r>
      <w:r w:rsidR="0082388F">
        <w:rPr>
          <w:rStyle w:val="NKTextkursiv"/>
          <w:i w:val="0"/>
        </w:rPr>
        <w:t>„</w:t>
      </w:r>
      <w:r w:rsidRPr="0082388F">
        <w:rPr>
          <w:rStyle w:val="NKTextkursiv"/>
          <w:i w:val="0"/>
        </w:rPr>
        <w:t>Macht hoch die Tür</w:t>
      </w:r>
      <w:r w:rsidR="0082388F">
        <w:rPr>
          <w:rStyle w:val="NKTextkursiv"/>
          <w:i w:val="0"/>
        </w:rPr>
        <w:t>“</w:t>
      </w:r>
      <w:r w:rsidRPr="0082388F">
        <w:rPr>
          <w:rStyle w:val="NKTextkursiv"/>
          <w:i w:val="0"/>
        </w:rPr>
        <w:t xml:space="preserve"> EG 1</w:t>
      </w:r>
    </w:p>
    <w:p w:rsidR="00344D8E" w:rsidRPr="0082388F" w:rsidRDefault="00344D8E" w:rsidP="0082388F">
      <w:pPr>
        <w:pStyle w:val="NKText"/>
        <w:numPr>
          <w:ilvl w:val="0"/>
          <w:numId w:val="6"/>
        </w:numPr>
        <w:rPr>
          <w:rStyle w:val="NKTextkursiv"/>
          <w:i w:val="0"/>
        </w:rPr>
      </w:pPr>
      <w:r w:rsidRPr="0082388F">
        <w:rPr>
          <w:rStyle w:val="NKTextkursiv"/>
        </w:rPr>
        <w:t>Singen:</w:t>
      </w:r>
      <w:r w:rsidRPr="0082388F">
        <w:rPr>
          <w:rStyle w:val="NKTextkursiv"/>
          <w:i w:val="0"/>
        </w:rPr>
        <w:t xml:space="preserve"> EG 172: </w:t>
      </w:r>
      <w:r w:rsidR="0082388F">
        <w:rPr>
          <w:rStyle w:val="NKTextkursiv"/>
          <w:i w:val="0"/>
        </w:rPr>
        <w:t>„</w:t>
      </w:r>
      <w:r w:rsidRPr="0082388F">
        <w:rPr>
          <w:rStyle w:val="NKTextkursiv"/>
          <w:i w:val="0"/>
        </w:rPr>
        <w:t>Sende dein Licht und deine Wahrheit</w:t>
      </w:r>
      <w:r w:rsidR="0082388F">
        <w:rPr>
          <w:rStyle w:val="NKTextkursiv"/>
          <w:i w:val="0"/>
        </w:rPr>
        <w:t>“</w:t>
      </w:r>
    </w:p>
    <w:p w:rsidR="00344D8E" w:rsidRPr="0082388F" w:rsidRDefault="00344D8E" w:rsidP="0082388F">
      <w:pPr>
        <w:pStyle w:val="NKText"/>
        <w:rPr>
          <w:rStyle w:val="NKTextkursiv"/>
          <w:i w:val="0"/>
        </w:rPr>
      </w:pPr>
    </w:p>
    <w:p w:rsidR="00344D8E" w:rsidRPr="0082388F" w:rsidRDefault="00344D8E" w:rsidP="0082388F">
      <w:pPr>
        <w:pStyle w:val="NKText"/>
        <w:rPr>
          <w:rStyle w:val="NKTextfett"/>
        </w:rPr>
      </w:pPr>
      <w:r w:rsidRPr="0082388F">
        <w:rPr>
          <w:rStyle w:val="NKTextfett"/>
        </w:rPr>
        <w:t>Liturgischer Abschluss (zeitlich variabel je nach Anzahl der Bitten, gesungener oder gesprochener Antwort, 3 bis 5 Minuten)</w:t>
      </w:r>
    </w:p>
    <w:p w:rsidR="00344D8E" w:rsidRPr="0082388F" w:rsidRDefault="00344D8E" w:rsidP="0082388F">
      <w:pPr>
        <w:pStyle w:val="NKText"/>
        <w:rPr>
          <w:rStyle w:val="NKTextkursiv"/>
          <w:i w:val="0"/>
        </w:rPr>
      </w:pPr>
    </w:p>
    <w:p w:rsidR="00344D8E" w:rsidRPr="0082388F" w:rsidRDefault="00344D8E" w:rsidP="0082388F">
      <w:pPr>
        <w:pStyle w:val="NKText"/>
        <w:rPr>
          <w:rStyle w:val="NKTextkursiv"/>
        </w:rPr>
      </w:pPr>
      <w:r w:rsidRPr="0082388F">
        <w:rPr>
          <w:rStyle w:val="NKTextkursiv"/>
        </w:rPr>
        <w:t>Die Bitt</w:t>
      </w:r>
      <w:r w:rsidR="0082388F" w:rsidRPr="0082388F">
        <w:rPr>
          <w:rStyle w:val="NKTextkursiv"/>
        </w:rPr>
        <w:t>en auf möglichst viele Sprecher*i</w:t>
      </w:r>
      <w:r w:rsidRPr="0082388F">
        <w:rPr>
          <w:rStyle w:val="NKTextkursiv"/>
        </w:rPr>
        <w:t>nnen verteilen, die auch spontan für eine Zeile gewonnen werden können und an ihr</w:t>
      </w:r>
      <w:r w:rsidR="0082388F" w:rsidRPr="0082388F">
        <w:rPr>
          <w:rStyle w:val="NKTextkursiv"/>
        </w:rPr>
        <w:t>em Platz stehen bleiben können.</w:t>
      </w:r>
    </w:p>
    <w:p w:rsidR="0082388F" w:rsidRDefault="0082388F" w:rsidP="0082388F">
      <w:pPr>
        <w:pStyle w:val="NKText"/>
        <w:rPr>
          <w:rStyle w:val="NKTextfett"/>
        </w:rPr>
      </w:pPr>
    </w:p>
    <w:p w:rsidR="00344D8E" w:rsidRPr="0082388F" w:rsidRDefault="0082388F" w:rsidP="0082388F">
      <w:pPr>
        <w:pStyle w:val="NKText"/>
        <w:rPr>
          <w:rStyle w:val="NKTextfett"/>
        </w:rPr>
      </w:pPr>
      <w:r w:rsidRPr="0082388F">
        <w:rPr>
          <w:rStyle w:val="NKTextfett"/>
        </w:rPr>
        <w:t>Liturg*i</w:t>
      </w:r>
      <w:r w:rsidR="00344D8E" w:rsidRPr="0082388F">
        <w:rPr>
          <w:rStyle w:val="NKTextfett"/>
        </w:rPr>
        <w:t>n</w:t>
      </w:r>
      <w:r w:rsidRPr="0082388F">
        <w:rPr>
          <w:rStyle w:val="NKTextfett"/>
        </w:rPr>
        <w:t>:</w:t>
      </w:r>
    </w:p>
    <w:p w:rsidR="00344D8E" w:rsidRPr="0082388F" w:rsidRDefault="00344D8E" w:rsidP="0082388F">
      <w:pPr>
        <w:pStyle w:val="NKText"/>
        <w:rPr>
          <w:rStyle w:val="NKTextkursiv"/>
          <w:i w:val="0"/>
        </w:rPr>
      </w:pPr>
      <w:r w:rsidRPr="0082388F">
        <w:rPr>
          <w:rStyle w:val="NKTextkursiv"/>
          <w:i w:val="0"/>
        </w:rPr>
        <w:t>Bevor die beiden nun den roten Knopf drücken und unsere Kirche in Hoffnungslicht tauchen, halten wir kurz inne und sagen Gott, worauf wir hoffen und worum wir ihn an diesem Abend bitten.</w:t>
      </w:r>
    </w:p>
    <w:p w:rsidR="00344D8E" w:rsidRPr="0082388F" w:rsidRDefault="00344D8E" w:rsidP="0082388F">
      <w:pPr>
        <w:pStyle w:val="NKText"/>
        <w:rPr>
          <w:rStyle w:val="NKTextkursiv"/>
          <w:i w:val="0"/>
        </w:rPr>
      </w:pPr>
    </w:p>
    <w:p w:rsidR="00344D8E" w:rsidRPr="0082388F" w:rsidRDefault="00344D8E" w:rsidP="0082388F">
      <w:pPr>
        <w:pStyle w:val="NKText"/>
        <w:rPr>
          <w:rStyle w:val="NKTextkursiv"/>
          <w:i w:val="0"/>
        </w:rPr>
      </w:pPr>
      <w:r w:rsidRPr="0082388F">
        <w:rPr>
          <w:rStyle w:val="NKTextkursiv"/>
          <w:i w:val="0"/>
        </w:rPr>
        <w:t>Auf die Bitten antworten wir jeweils (singend)</w:t>
      </w:r>
    </w:p>
    <w:p w:rsidR="00344D8E" w:rsidRPr="0082388F" w:rsidRDefault="00344D8E" w:rsidP="0082388F">
      <w:pPr>
        <w:pStyle w:val="NKText"/>
        <w:rPr>
          <w:rStyle w:val="NKTextfett"/>
        </w:rPr>
      </w:pPr>
      <w:r w:rsidRPr="0082388F">
        <w:rPr>
          <w:rStyle w:val="NKTextfett"/>
        </w:rPr>
        <w:t>Gott, sei du uns Licht (in dunklen Zeiten.)</w:t>
      </w:r>
    </w:p>
    <w:p w:rsidR="00344D8E" w:rsidRPr="0082388F" w:rsidRDefault="00344D8E" w:rsidP="0082388F">
      <w:pPr>
        <w:pStyle w:val="NKText"/>
        <w:rPr>
          <w:rStyle w:val="NKTextkursiv"/>
          <w:i w:val="0"/>
        </w:rPr>
      </w:pPr>
      <w:r w:rsidRPr="0082388F">
        <w:rPr>
          <w:rStyle w:val="NKTextkursiv"/>
        </w:rPr>
        <w:t>Oder die 1. Zeile von EG 172 singen</w:t>
      </w:r>
      <w:r w:rsidRPr="0082388F">
        <w:rPr>
          <w:rStyle w:val="NKTextkursiv"/>
          <w:i w:val="0"/>
        </w:rPr>
        <w:t xml:space="preserve"> („Sende dein Licht und deine Wahrheit“) </w:t>
      </w:r>
      <w:r w:rsidRPr="00071257">
        <w:rPr>
          <w:rStyle w:val="NKTextkursiv"/>
        </w:rPr>
        <w:t>oder</w:t>
      </w:r>
      <w:r w:rsidRPr="0082388F">
        <w:rPr>
          <w:rStyle w:val="NKTextkursiv"/>
          <w:i w:val="0"/>
        </w:rPr>
        <w:t xml:space="preserve"> „Erleuchte und bewege uns“ (</w:t>
      </w:r>
      <w:proofErr w:type="spellStart"/>
      <w:r w:rsidRPr="0082388F">
        <w:rPr>
          <w:rStyle w:val="NKTextkursiv"/>
          <w:i w:val="0"/>
        </w:rPr>
        <w:t>Janssen</w:t>
      </w:r>
      <w:proofErr w:type="spellEnd"/>
      <w:r w:rsidRPr="0082388F">
        <w:rPr>
          <w:rStyle w:val="NKTextkursiv"/>
          <w:i w:val="0"/>
        </w:rPr>
        <w:t>)</w:t>
      </w:r>
    </w:p>
    <w:p w:rsidR="00344D8E" w:rsidRPr="00071257" w:rsidRDefault="00344D8E" w:rsidP="00071257">
      <w:pPr>
        <w:pStyle w:val="NKText"/>
        <w:rPr>
          <w:rStyle w:val="NKTextkursiv"/>
          <w:i w:val="0"/>
        </w:rPr>
      </w:pPr>
    </w:p>
    <w:p w:rsidR="00344D8E" w:rsidRPr="00071257" w:rsidRDefault="00344D8E" w:rsidP="00340F2B">
      <w:pPr>
        <w:pStyle w:val="NKText"/>
        <w:numPr>
          <w:ilvl w:val="0"/>
          <w:numId w:val="10"/>
        </w:numPr>
        <w:rPr>
          <w:rStyle w:val="NKTextkursiv"/>
          <w:i w:val="0"/>
        </w:rPr>
      </w:pPr>
      <w:r w:rsidRPr="00071257">
        <w:rPr>
          <w:rStyle w:val="NKTextkursiv"/>
          <w:i w:val="0"/>
        </w:rPr>
        <w:lastRenderedPageBreak/>
        <w:t xml:space="preserve">Wir erhoffen Lebensmut für Menschen, die </w:t>
      </w:r>
      <w:r w:rsidR="00071257">
        <w:rPr>
          <w:rStyle w:val="NKTextkursiv"/>
          <w:i w:val="0"/>
        </w:rPr>
        <w:t>einsam und deprimiert sind.</w:t>
      </w:r>
    </w:p>
    <w:p w:rsidR="00344D8E" w:rsidRPr="00071257" w:rsidRDefault="00344D8E" w:rsidP="00071257">
      <w:pPr>
        <w:pStyle w:val="NKText"/>
        <w:rPr>
          <w:rStyle w:val="NKTextkursiv"/>
          <w:i w:val="0"/>
        </w:rPr>
      </w:pPr>
    </w:p>
    <w:p w:rsidR="00344D8E" w:rsidRPr="00071257" w:rsidRDefault="00344D8E" w:rsidP="00071257">
      <w:pPr>
        <w:pStyle w:val="NKText"/>
        <w:rPr>
          <w:rStyle w:val="NKTextkursiv"/>
        </w:rPr>
      </w:pPr>
      <w:r w:rsidRPr="00071257">
        <w:rPr>
          <w:rStyle w:val="NKTextkursiv"/>
        </w:rPr>
        <w:t>Kurze Stille</w:t>
      </w:r>
    </w:p>
    <w:p w:rsidR="00344D8E" w:rsidRPr="00071257" w:rsidRDefault="00344D8E" w:rsidP="00071257">
      <w:pPr>
        <w:pStyle w:val="NKText"/>
        <w:rPr>
          <w:rStyle w:val="NKTextkursiv"/>
          <w:i w:val="0"/>
        </w:rPr>
      </w:pPr>
    </w:p>
    <w:p w:rsidR="00344D8E" w:rsidRPr="00071257" w:rsidRDefault="00344D8E" w:rsidP="00071257">
      <w:pPr>
        <w:pStyle w:val="NKText"/>
        <w:rPr>
          <w:rStyle w:val="NKTextfett"/>
        </w:rPr>
      </w:pPr>
      <w:r w:rsidRPr="00071257">
        <w:rPr>
          <w:rStyle w:val="NKTextfett"/>
        </w:rPr>
        <w:t>Gott, sei du uns Licht (in dunklen Zeiten.)</w:t>
      </w:r>
    </w:p>
    <w:p w:rsidR="00344D8E" w:rsidRPr="00071257" w:rsidRDefault="00344D8E" w:rsidP="00071257">
      <w:pPr>
        <w:pStyle w:val="NKText"/>
        <w:rPr>
          <w:rStyle w:val="NKTextkursiv"/>
          <w:i w:val="0"/>
        </w:rPr>
      </w:pPr>
      <w:r w:rsidRPr="00071257">
        <w:rPr>
          <w:rStyle w:val="NKTextkursiv"/>
        </w:rPr>
        <w:t>Oder die 1. Zeile von EG 172 singen</w:t>
      </w:r>
      <w:r w:rsidRPr="00071257">
        <w:rPr>
          <w:rStyle w:val="NKTextkursiv"/>
          <w:i w:val="0"/>
        </w:rPr>
        <w:t xml:space="preserve"> („Sende dein Licht und deine Wahrheit“) </w:t>
      </w:r>
      <w:r w:rsidRPr="00071257">
        <w:rPr>
          <w:rStyle w:val="NKTextkursiv"/>
        </w:rPr>
        <w:t xml:space="preserve">oder </w:t>
      </w:r>
      <w:r w:rsidRPr="00071257">
        <w:rPr>
          <w:rStyle w:val="NKTextkursiv"/>
          <w:i w:val="0"/>
        </w:rPr>
        <w:t>„Erleuchte und bewege uns“ (</w:t>
      </w:r>
      <w:proofErr w:type="spellStart"/>
      <w:r w:rsidRPr="00071257">
        <w:rPr>
          <w:rStyle w:val="NKTextkursiv"/>
          <w:i w:val="0"/>
        </w:rPr>
        <w:t>Janssen</w:t>
      </w:r>
      <w:proofErr w:type="spellEnd"/>
      <w:r w:rsidRPr="00071257">
        <w:rPr>
          <w:rStyle w:val="NKTextkursiv"/>
          <w:i w:val="0"/>
        </w:rPr>
        <w:t>)</w:t>
      </w:r>
    </w:p>
    <w:p w:rsidR="00344D8E" w:rsidRPr="00071257" w:rsidRDefault="00344D8E" w:rsidP="00071257">
      <w:pPr>
        <w:pStyle w:val="NKText"/>
        <w:rPr>
          <w:rStyle w:val="NKTextkursiv"/>
          <w:i w:val="0"/>
        </w:rPr>
      </w:pPr>
    </w:p>
    <w:p w:rsidR="00344D8E" w:rsidRPr="00071257" w:rsidRDefault="00344D8E" w:rsidP="00340F2B">
      <w:pPr>
        <w:pStyle w:val="NKText"/>
        <w:numPr>
          <w:ilvl w:val="0"/>
          <w:numId w:val="9"/>
        </w:numPr>
        <w:rPr>
          <w:rStyle w:val="NKTextkursiv"/>
          <w:i w:val="0"/>
        </w:rPr>
      </w:pPr>
      <w:r w:rsidRPr="00071257">
        <w:rPr>
          <w:rStyle w:val="NKTextkursiv"/>
          <w:i w:val="0"/>
        </w:rPr>
        <w:t>Wir erhoffen Kraft fü</w:t>
      </w:r>
      <w:r w:rsidR="00071257">
        <w:rPr>
          <w:rStyle w:val="NKTextkursiv"/>
          <w:i w:val="0"/>
        </w:rPr>
        <w:t>r Kranke und für ihre Familien.</w:t>
      </w:r>
    </w:p>
    <w:p w:rsidR="00344D8E" w:rsidRPr="00071257" w:rsidRDefault="00344D8E" w:rsidP="00071257">
      <w:pPr>
        <w:pStyle w:val="NKText"/>
        <w:rPr>
          <w:rStyle w:val="NKTextkursiv"/>
          <w:i w:val="0"/>
        </w:rPr>
      </w:pPr>
    </w:p>
    <w:p w:rsidR="00344D8E" w:rsidRPr="00071257" w:rsidRDefault="00344D8E" w:rsidP="00071257">
      <w:pPr>
        <w:pStyle w:val="NKText"/>
        <w:rPr>
          <w:rStyle w:val="NKTextkursiv"/>
        </w:rPr>
      </w:pPr>
      <w:r w:rsidRPr="00071257">
        <w:rPr>
          <w:rStyle w:val="NKTextkursiv"/>
        </w:rPr>
        <w:t>Kurze Stille</w:t>
      </w:r>
    </w:p>
    <w:p w:rsidR="00344D8E" w:rsidRPr="00071257" w:rsidRDefault="00344D8E" w:rsidP="00071257">
      <w:pPr>
        <w:pStyle w:val="NKText"/>
        <w:rPr>
          <w:rStyle w:val="NKTextkursiv"/>
          <w:i w:val="0"/>
        </w:rPr>
      </w:pPr>
    </w:p>
    <w:p w:rsidR="00344D8E" w:rsidRPr="00071257" w:rsidRDefault="00344D8E" w:rsidP="00071257">
      <w:pPr>
        <w:pStyle w:val="NKText"/>
        <w:rPr>
          <w:rStyle w:val="NKTextfett"/>
        </w:rPr>
      </w:pPr>
      <w:r w:rsidRPr="00071257">
        <w:rPr>
          <w:rStyle w:val="NKTextfett"/>
        </w:rPr>
        <w:t>Gott, sei du uns Licht (in dunklen Zeiten.)</w:t>
      </w:r>
    </w:p>
    <w:p w:rsidR="00344D8E" w:rsidRPr="00071257" w:rsidRDefault="00344D8E" w:rsidP="00071257">
      <w:pPr>
        <w:pStyle w:val="NKText"/>
        <w:rPr>
          <w:rStyle w:val="NKTextkursiv"/>
          <w:i w:val="0"/>
        </w:rPr>
      </w:pPr>
      <w:r w:rsidRPr="00071257">
        <w:rPr>
          <w:rStyle w:val="NKTextkursiv"/>
        </w:rPr>
        <w:t>Oder die 1. Zeile von EG 172 singen</w:t>
      </w:r>
      <w:r w:rsidRPr="00071257">
        <w:rPr>
          <w:rStyle w:val="NKTextkursiv"/>
          <w:i w:val="0"/>
        </w:rPr>
        <w:t xml:space="preserve"> („Sende dein Licht und deine Wahrheit“) </w:t>
      </w:r>
      <w:r w:rsidRPr="00071257">
        <w:rPr>
          <w:rStyle w:val="NKTextkursiv"/>
        </w:rPr>
        <w:t>oder</w:t>
      </w:r>
      <w:r w:rsidRPr="00071257">
        <w:rPr>
          <w:rStyle w:val="NKTextkursiv"/>
          <w:i w:val="0"/>
        </w:rPr>
        <w:t xml:space="preserve"> „Erleuchte und bewege uns“ (</w:t>
      </w:r>
      <w:proofErr w:type="spellStart"/>
      <w:r w:rsidRPr="00071257">
        <w:rPr>
          <w:rStyle w:val="NKTextkursiv"/>
          <w:i w:val="0"/>
        </w:rPr>
        <w:t>Janssen</w:t>
      </w:r>
      <w:proofErr w:type="spellEnd"/>
      <w:r w:rsidRPr="00071257">
        <w:rPr>
          <w:rStyle w:val="NKTextkursiv"/>
          <w:i w:val="0"/>
        </w:rPr>
        <w:t>)</w:t>
      </w:r>
    </w:p>
    <w:p w:rsidR="00344D8E" w:rsidRPr="00071257" w:rsidRDefault="00344D8E" w:rsidP="00071257">
      <w:pPr>
        <w:pStyle w:val="NKText"/>
        <w:rPr>
          <w:rStyle w:val="NKTextkursiv"/>
          <w:i w:val="0"/>
        </w:rPr>
      </w:pPr>
    </w:p>
    <w:p w:rsidR="00344D8E" w:rsidRPr="00071257" w:rsidRDefault="00344D8E" w:rsidP="00340F2B">
      <w:pPr>
        <w:pStyle w:val="NKText"/>
        <w:numPr>
          <w:ilvl w:val="0"/>
          <w:numId w:val="8"/>
        </w:numPr>
        <w:rPr>
          <w:rStyle w:val="NKTextkursiv"/>
          <w:i w:val="0"/>
        </w:rPr>
      </w:pPr>
      <w:r w:rsidRPr="00071257">
        <w:rPr>
          <w:rStyle w:val="NKTextkursiv"/>
          <w:i w:val="0"/>
        </w:rPr>
        <w:t>Wir erhoffen Liebe für alle Kinder, die un</w:t>
      </w:r>
      <w:r w:rsidR="00071257">
        <w:rPr>
          <w:rStyle w:val="NKTextkursiv"/>
          <w:i w:val="0"/>
        </w:rPr>
        <w:t>ter der Krise besonders leiden.</w:t>
      </w:r>
    </w:p>
    <w:p w:rsidR="00344D8E" w:rsidRPr="00344D8E" w:rsidRDefault="00344D8E" w:rsidP="00344D8E">
      <w:pPr>
        <w:pStyle w:val="NKText"/>
        <w:rPr>
          <w:rStyle w:val="NKTextkursiv"/>
          <w:i w:val="0"/>
        </w:rPr>
      </w:pPr>
    </w:p>
    <w:p w:rsidR="00344D8E" w:rsidRPr="00071257" w:rsidRDefault="00344D8E" w:rsidP="00071257">
      <w:pPr>
        <w:pStyle w:val="NKText"/>
        <w:rPr>
          <w:rStyle w:val="NKTextkursiv"/>
        </w:rPr>
      </w:pPr>
      <w:r w:rsidRPr="00071257">
        <w:rPr>
          <w:rStyle w:val="NKTextkursiv"/>
        </w:rPr>
        <w:t>Kurze Stille</w:t>
      </w:r>
    </w:p>
    <w:p w:rsidR="00344D8E" w:rsidRPr="00071257" w:rsidRDefault="00344D8E" w:rsidP="00071257">
      <w:pPr>
        <w:pStyle w:val="NKText"/>
        <w:rPr>
          <w:rStyle w:val="NKTextkursiv"/>
          <w:i w:val="0"/>
        </w:rPr>
      </w:pPr>
    </w:p>
    <w:p w:rsidR="00344D8E" w:rsidRPr="00071257" w:rsidRDefault="00344D8E" w:rsidP="00071257">
      <w:pPr>
        <w:pStyle w:val="NKText"/>
        <w:rPr>
          <w:rStyle w:val="NKTextfett"/>
        </w:rPr>
      </w:pPr>
      <w:r w:rsidRPr="00071257">
        <w:rPr>
          <w:rStyle w:val="NKTextfett"/>
        </w:rPr>
        <w:t>Gott, sei du uns Licht (in dunklen Zeiten.)</w:t>
      </w:r>
    </w:p>
    <w:p w:rsidR="00344D8E" w:rsidRPr="00071257" w:rsidRDefault="00344D8E" w:rsidP="00071257">
      <w:pPr>
        <w:pStyle w:val="NKText"/>
        <w:rPr>
          <w:rStyle w:val="NKTextkursiv"/>
          <w:i w:val="0"/>
        </w:rPr>
      </w:pPr>
      <w:r w:rsidRPr="00071257">
        <w:rPr>
          <w:rStyle w:val="NKTextkursiv"/>
        </w:rPr>
        <w:t>Oder die 1. Zeile von EG 172 singen</w:t>
      </w:r>
      <w:r w:rsidRPr="00071257">
        <w:rPr>
          <w:rStyle w:val="NKTextkursiv"/>
          <w:i w:val="0"/>
        </w:rPr>
        <w:t xml:space="preserve"> („Sende dein Licht und deine Wahrheit“) </w:t>
      </w:r>
      <w:r w:rsidRPr="00071257">
        <w:rPr>
          <w:rStyle w:val="NKTextkursiv"/>
        </w:rPr>
        <w:t>oder</w:t>
      </w:r>
      <w:r w:rsidRPr="00071257">
        <w:rPr>
          <w:rStyle w:val="NKTextkursiv"/>
          <w:i w:val="0"/>
        </w:rPr>
        <w:t xml:space="preserve"> „Erleuchte und bewege uns“ (</w:t>
      </w:r>
      <w:proofErr w:type="spellStart"/>
      <w:r w:rsidRPr="00071257">
        <w:rPr>
          <w:rStyle w:val="NKTextkursiv"/>
          <w:i w:val="0"/>
        </w:rPr>
        <w:t>Janssen</w:t>
      </w:r>
      <w:proofErr w:type="spellEnd"/>
      <w:r w:rsidRPr="00071257">
        <w:rPr>
          <w:rStyle w:val="NKTextkursiv"/>
          <w:i w:val="0"/>
        </w:rPr>
        <w:t>)</w:t>
      </w:r>
    </w:p>
    <w:p w:rsidR="00344D8E" w:rsidRPr="00071257" w:rsidRDefault="00344D8E" w:rsidP="00071257">
      <w:pPr>
        <w:pStyle w:val="NKText"/>
        <w:rPr>
          <w:rStyle w:val="NKTextkursiv"/>
          <w:i w:val="0"/>
        </w:rPr>
      </w:pPr>
    </w:p>
    <w:p w:rsidR="00344D8E" w:rsidRPr="00071257" w:rsidRDefault="00344D8E" w:rsidP="00340F2B">
      <w:pPr>
        <w:pStyle w:val="NKText"/>
        <w:numPr>
          <w:ilvl w:val="0"/>
          <w:numId w:val="7"/>
        </w:numPr>
        <w:rPr>
          <w:rStyle w:val="NKTextkursiv"/>
          <w:i w:val="0"/>
        </w:rPr>
      </w:pPr>
      <w:r w:rsidRPr="00071257">
        <w:rPr>
          <w:rStyle w:val="NKTextkursiv"/>
          <w:i w:val="0"/>
        </w:rPr>
        <w:t>Wir erhoffen Hilfe für Menschen, deren wirtschaftliche Existenz in Gefahr ist, bei uns und in der weiten Welt.</w:t>
      </w:r>
    </w:p>
    <w:p w:rsidR="00344D8E" w:rsidRPr="00340F2B" w:rsidRDefault="00344D8E" w:rsidP="00340F2B">
      <w:pPr>
        <w:pStyle w:val="NKText"/>
        <w:rPr>
          <w:rStyle w:val="NKTextkursiv"/>
          <w:i w:val="0"/>
        </w:rPr>
      </w:pPr>
    </w:p>
    <w:p w:rsidR="00344D8E" w:rsidRPr="00340F2B" w:rsidRDefault="00344D8E" w:rsidP="00340F2B">
      <w:pPr>
        <w:pStyle w:val="NKText"/>
        <w:rPr>
          <w:rStyle w:val="NKTextfett"/>
        </w:rPr>
      </w:pPr>
      <w:r w:rsidRPr="00340F2B">
        <w:rPr>
          <w:rStyle w:val="NKTextfett"/>
        </w:rPr>
        <w:t>Gott, sei du uns Licht (in dunklen Zeiten.)</w:t>
      </w:r>
    </w:p>
    <w:p w:rsidR="00344D8E" w:rsidRPr="00340F2B" w:rsidRDefault="00344D8E" w:rsidP="00340F2B">
      <w:pPr>
        <w:pStyle w:val="NKText"/>
        <w:rPr>
          <w:rStyle w:val="NKTextkursiv"/>
          <w:i w:val="0"/>
        </w:rPr>
      </w:pPr>
      <w:r w:rsidRPr="00340F2B">
        <w:rPr>
          <w:rStyle w:val="NKTextkursiv"/>
        </w:rPr>
        <w:t xml:space="preserve">Oder die 1. Zeile von EG 172 singen </w:t>
      </w:r>
      <w:r w:rsidRPr="00340F2B">
        <w:rPr>
          <w:rStyle w:val="NKTextkursiv"/>
          <w:i w:val="0"/>
        </w:rPr>
        <w:t xml:space="preserve">(„Sende dein Licht und deine Wahrheit“) </w:t>
      </w:r>
      <w:r w:rsidRPr="00340F2B">
        <w:rPr>
          <w:rStyle w:val="NKTextkursiv"/>
        </w:rPr>
        <w:t xml:space="preserve">oder </w:t>
      </w:r>
      <w:r w:rsidRPr="00340F2B">
        <w:rPr>
          <w:rStyle w:val="NKTextkursiv"/>
          <w:i w:val="0"/>
        </w:rPr>
        <w:t>„Erleuchte und bewege uns“ (</w:t>
      </w:r>
      <w:proofErr w:type="spellStart"/>
      <w:r w:rsidRPr="00340F2B">
        <w:rPr>
          <w:rStyle w:val="NKTextkursiv"/>
          <w:i w:val="0"/>
        </w:rPr>
        <w:t>Janssen</w:t>
      </w:r>
      <w:proofErr w:type="spellEnd"/>
      <w:r w:rsidRPr="00340F2B">
        <w:rPr>
          <w:rStyle w:val="NKTextkursiv"/>
          <w:i w:val="0"/>
        </w:rPr>
        <w:t>)</w:t>
      </w:r>
    </w:p>
    <w:p w:rsidR="00344D8E" w:rsidRPr="00340F2B" w:rsidRDefault="00344D8E" w:rsidP="00340F2B">
      <w:pPr>
        <w:pStyle w:val="NKText"/>
        <w:rPr>
          <w:rStyle w:val="NKTextkursiv"/>
          <w:i w:val="0"/>
        </w:rPr>
      </w:pPr>
    </w:p>
    <w:p w:rsidR="00344D8E" w:rsidRPr="00340F2B" w:rsidRDefault="00344D8E" w:rsidP="00340F2B">
      <w:pPr>
        <w:pStyle w:val="NKText"/>
        <w:numPr>
          <w:ilvl w:val="0"/>
          <w:numId w:val="7"/>
        </w:numPr>
        <w:rPr>
          <w:rStyle w:val="NKTextkursiv"/>
          <w:i w:val="0"/>
        </w:rPr>
      </w:pPr>
      <w:r w:rsidRPr="00340F2B">
        <w:rPr>
          <w:rStyle w:val="NKTextkursiv"/>
          <w:i w:val="0"/>
        </w:rPr>
        <w:t>Wir erhoffen Frieden. In unseren Familien. In unseren Nachbarschaften. In der Stadt. In unserem Land. In Europa. In der Welt.</w:t>
      </w:r>
    </w:p>
    <w:p w:rsidR="00344D8E" w:rsidRPr="00340F2B" w:rsidRDefault="00344D8E" w:rsidP="00340F2B">
      <w:pPr>
        <w:pStyle w:val="NKText"/>
        <w:rPr>
          <w:rStyle w:val="NKTextkursiv"/>
          <w:i w:val="0"/>
        </w:rPr>
      </w:pPr>
    </w:p>
    <w:p w:rsidR="00344D8E" w:rsidRPr="00340F2B" w:rsidRDefault="00344D8E" w:rsidP="00340F2B">
      <w:pPr>
        <w:pStyle w:val="NKText"/>
        <w:rPr>
          <w:rStyle w:val="NKTextfett"/>
        </w:rPr>
      </w:pPr>
      <w:r w:rsidRPr="00340F2B">
        <w:rPr>
          <w:rStyle w:val="NKTextfett"/>
        </w:rPr>
        <w:t>Gott, sei du uns Licht (in dunklen Zeiten.)</w:t>
      </w:r>
    </w:p>
    <w:p w:rsidR="00344D8E" w:rsidRPr="00340F2B" w:rsidRDefault="00344D8E" w:rsidP="00340F2B">
      <w:pPr>
        <w:pStyle w:val="NKText"/>
        <w:rPr>
          <w:rStyle w:val="NKTextkursiv"/>
          <w:i w:val="0"/>
        </w:rPr>
      </w:pPr>
      <w:r w:rsidRPr="00340F2B">
        <w:rPr>
          <w:rStyle w:val="NKTextkursiv"/>
        </w:rPr>
        <w:t xml:space="preserve">Oder die 1. Zeile von EG 172 singen </w:t>
      </w:r>
      <w:r w:rsidRPr="00340F2B">
        <w:rPr>
          <w:rStyle w:val="NKTextkursiv"/>
          <w:i w:val="0"/>
        </w:rPr>
        <w:t xml:space="preserve">(„Sende dein Licht und deine Wahrheit“) </w:t>
      </w:r>
      <w:r w:rsidRPr="00340F2B">
        <w:rPr>
          <w:rStyle w:val="NKTextkursiv"/>
        </w:rPr>
        <w:t xml:space="preserve">oder </w:t>
      </w:r>
      <w:r w:rsidRPr="00340F2B">
        <w:rPr>
          <w:rStyle w:val="NKTextkursiv"/>
          <w:i w:val="0"/>
        </w:rPr>
        <w:t>„Erleuchte und bewege uns“ (</w:t>
      </w:r>
      <w:proofErr w:type="spellStart"/>
      <w:r w:rsidRPr="00340F2B">
        <w:rPr>
          <w:rStyle w:val="NKTextkursiv"/>
          <w:i w:val="0"/>
        </w:rPr>
        <w:t>Janssen</w:t>
      </w:r>
      <w:proofErr w:type="spellEnd"/>
      <w:r w:rsidRPr="00340F2B">
        <w:rPr>
          <w:rStyle w:val="NKTextkursiv"/>
          <w:i w:val="0"/>
        </w:rPr>
        <w:t>)</w:t>
      </w:r>
    </w:p>
    <w:p w:rsidR="00344D8E" w:rsidRPr="00340F2B" w:rsidRDefault="00344D8E" w:rsidP="00340F2B">
      <w:pPr>
        <w:pStyle w:val="NKText"/>
        <w:rPr>
          <w:rStyle w:val="NKTextkursiv"/>
          <w:i w:val="0"/>
        </w:rPr>
      </w:pPr>
    </w:p>
    <w:p w:rsidR="00344D8E" w:rsidRPr="00340F2B" w:rsidRDefault="00344D8E" w:rsidP="00340F2B">
      <w:pPr>
        <w:pStyle w:val="NKText"/>
        <w:numPr>
          <w:ilvl w:val="0"/>
          <w:numId w:val="7"/>
        </w:numPr>
        <w:rPr>
          <w:rStyle w:val="NKTextkursiv"/>
          <w:i w:val="0"/>
        </w:rPr>
      </w:pPr>
      <w:r w:rsidRPr="00340F2B">
        <w:rPr>
          <w:rStyle w:val="NKTextkursiv"/>
          <w:i w:val="0"/>
        </w:rPr>
        <w:t>Wir hoffen. Jeder für sich in einem Moment der Stille.</w:t>
      </w:r>
    </w:p>
    <w:p w:rsidR="00344D8E" w:rsidRPr="00340F2B" w:rsidRDefault="00344D8E" w:rsidP="00340F2B">
      <w:pPr>
        <w:pStyle w:val="NKText"/>
        <w:rPr>
          <w:rStyle w:val="NKTextkursiv"/>
          <w:i w:val="0"/>
        </w:rPr>
      </w:pPr>
    </w:p>
    <w:p w:rsidR="00344D8E" w:rsidRPr="00340F2B" w:rsidRDefault="00344D8E" w:rsidP="00340F2B">
      <w:pPr>
        <w:pStyle w:val="NKText"/>
        <w:rPr>
          <w:rStyle w:val="NKTextkursiv"/>
        </w:rPr>
      </w:pPr>
      <w:r w:rsidRPr="00340F2B">
        <w:rPr>
          <w:rStyle w:val="NKTextkursiv"/>
        </w:rPr>
        <w:t>STILLE</w:t>
      </w:r>
    </w:p>
    <w:p w:rsidR="00344D8E" w:rsidRPr="00340F2B" w:rsidRDefault="00344D8E" w:rsidP="00340F2B">
      <w:pPr>
        <w:pStyle w:val="NKText"/>
        <w:rPr>
          <w:rStyle w:val="NKTextkursiv"/>
          <w:i w:val="0"/>
        </w:rPr>
      </w:pPr>
    </w:p>
    <w:p w:rsidR="00344D8E" w:rsidRPr="00340F2B" w:rsidRDefault="00344D8E" w:rsidP="00340F2B">
      <w:pPr>
        <w:pStyle w:val="NKText"/>
        <w:rPr>
          <w:rStyle w:val="NKTextkursiv"/>
          <w:i w:val="0"/>
        </w:rPr>
      </w:pPr>
      <w:r w:rsidRPr="00340F2B">
        <w:rPr>
          <w:rStyle w:val="NKTextkursiv"/>
          <w:i w:val="0"/>
        </w:rPr>
        <w:t>In dies</w:t>
      </w:r>
      <w:r w:rsidR="00340F2B" w:rsidRPr="00340F2B">
        <w:rPr>
          <w:rStyle w:val="NKTextkursiv"/>
          <w:i w:val="0"/>
        </w:rPr>
        <w:t>er Hoffnung beten wir gemeinsam</w:t>
      </w:r>
    </w:p>
    <w:p w:rsidR="00344D8E" w:rsidRPr="00340F2B" w:rsidRDefault="00340F2B" w:rsidP="00340F2B">
      <w:pPr>
        <w:pStyle w:val="NKText"/>
        <w:rPr>
          <w:rStyle w:val="NKTextkursiv"/>
          <w:i w:val="0"/>
        </w:rPr>
      </w:pPr>
      <w:r w:rsidRPr="00340F2B">
        <w:rPr>
          <w:rStyle w:val="NKTextkursiv"/>
          <w:i w:val="0"/>
        </w:rPr>
        <w:t>Vaterunser</w:t>
      </w:r>
    </w:p>
    <w:p w:rsidR="00344D8E" w:rsidRPr="00340F2B" w:rsidRDefault="00344D8E" w:rsidP="00340F2B">
      <w:pPr>
        <w:pStyle w:val="NKText"/>
        <w:rPr>
          <w:rStyle w:val="NKTextkursiv"/>
        </w:rPr>
      </w:pPr>
      <w:r w:rsidRPr="00340F2B">
        <w:rPr>
          <w:rStyle w:val="NKTextkursiv"/>
        </w:rPr>
        <w:t>(entfällt möglicherweise je nach Situation)</w:t>
      </w:r>
    </w:p>
    <w:p w:rsidR="00344D8E" w:rsidRPr="00340F2B" w:rsidRDefault="00344D8E" w:rsidP="00340F2B">
      <w:pPr>
        <w:pStyle w:val="NKText"/>
        <w:rPr>
          <w:rStyle w:val="NKTextkursiv"/>
          <w:i w:val="0"/>
        </w:rPr>
      </w:pPr>
    </w:p>
    <w:p w:rsidR="00344D8E" w:rsidRPr="00344D8E" w:rsidRDefault="00344D8E" w:rsidP="00344D8E">
      <w:pPr>
        <w:pStyle w:val="NKText"/>
        <w:rPr>
          <w:rStyle w:val="NKTextkursiv"/>
          <w:i w:val="0"/>
        </w:rPr>
      </w:pPr>
      <w:r w:rsidRPr="00344D8E">
        <w:rPr>
          <w:rStyle w:val="NKTextkursiv"/>
          <w:i w:val="0"/>
        </w:rPr>
        <w:t>Mit a</w:t>
      </w:r>
      <w:r w:rsidR="00340F2B">
        <w:rPr>
          <w:rStyle w:val="NKTextkursiv"/>
          <w:i w:val="0"/>
        </w:rPr>
        <w:t>ll unseren Hoffnungen im Herzen</w:t>
      </w:r>
      <w:r w:rsidRPr="00344D8E">
        <w:rPr>
          <w:rStyle w:val="NKTextkursiv"/>
          <w:i w:val="0"/>
        </w:rPr>
        <w:t xml:space="preserve"> tauchen wir jetzt unsere Kirche in </w:t>
      </w:r>
      <w:r w:rsidR="00340F2B">
        <w:rPr>
          <w:rStyle w:val="NKTextkursiv"/>
          <w:i w:val="0"/>
        </w:rPr>
        <w:t>adventliches Hoffnungsleuchten.</w:t>
      </w:r>
    </w:p>
    <w:p w:rsidR="00344D8E" w:rsidRPr="00340F2B" w:rsidRDefault="00344D8E" w:rsidP="00340F2B">
      <w:pPr>
        <w:pStyle w:val="NKText"/>
        <w:rPr>
          <w:rStyle w:val="NKTextkursiv"/>
          <w:i w:val="0"/>
        </w:rPr>
      </w:pPr>
    </w:p>
    <w:p w:rsidR="00344D8E" w:rsidRPr="00340F2B" w:rsidRDefault="00344D8E" w:rsidP="00340F2B">
      <w:pPr>
        <w:pStyle w:val="NKText"/>
        <w:rPr>
          <w:rStyle w:val="NKTextkursiv"/>
        </w:rPr>
      </w:pPr>
      <w:r w:rsidRPr="00340F2B">
        <w:rPr>
          <w:rStyle w:val="NKTextkursiv"/>
        </w:rPr>
        <w:t>LICHT AN</w:t>
      </w:r>
    </w:p>
    <w:p w:rsidR="00344D8E" w:rsidRPr="00340F2B" w:rsidRDefault="00344D8E" w:rsidP="00340F2B">
      <w:pPr>
        <w:pStyle w:val="NKText"/>
        <w:rPr>
          <w:rStyle w:val="NKTextkursiv"/>
          <w:i w:val="0"/>
        </w:rPr>
      </w:pPr>
    </w:p>
    <w:p w:rsidR="00344D8E" w:rsidRPr="00340F2B" w:rsidRDefault="00344D8E" w:rsidP="00340F2B">
      <w:pPr>
        <w:pStyle w:val="NKText"/>
        <w:rPr>
          <w:rStyle w:val="NKTextkursiv"/>
        </w:rPr>
      </w:pPr>
      <w:r w:rsidRPr="00340F2B">
        <w:rPr>
          <w:rStyle w:val="NKTextkursiv"/>
        </w:rPr>
        <w:t>Evtl. Klatschen</w:t>
      </w:r>
    </w:p>
    <w:p w:rsidR="00344D8E" w:rsidRPr="00340F2B" w:rsidRDefault="00344D8E" w:rsidP="00340F2B">
      <w:pPr>
        <w:pStyle w:val="NKText"/>
        <w:rPr>
          <w:rStyle w:val="NKTextkursiv"/>
          <w:i w:val="0"/>
        </w:rPr>
      </w:pPr>
    </w:p>
    <w:p w:rsidR="00344D8E" w:rsidRPr="00340F2B" w:rsidRDefault="00344D8E" w:rsidP="00340F2B">
      <w:pPr>
        <w:pStyle w:val="NKText"/>
        <w:rPr>
          <w:rStyle w:val="NKTextkursiv"/>
        </w:rPr>
      </w:pPr>
      <w:r w:rsidRPr="00340F2B">
        <w:rPr>
          <w:rStyle w:val="NKTextkursiv"/>
        </w:rPr>
        <w:t>Segen</w:t>
      </w:r>
    </w:p>
    <w:p w:rsidR="00344D8E" w:rsidRPr="00340F2B" w:rsidRDefault="00344D8E" w:rsidP="00340F2B">
      <w:pPr>
        <w:pStyle w:val="NKText"/>
        <w:rPr>
          <w:rStyle w:val="NKTextkursiv"/>
          <w:i w:val="0"/>
        </w:rPr>
      </w:pPr>
    </w:p>
    <w:p w:rsidR="00344D8E" w:rsidRPr="00340F2B" w:rsidRDefault="00340F2B" w:rsidP="00340F2B">
      <w:pPr>
        <w:pStyle w:val="NKText"/>
        <w:rPr>
          <w:rStyle w:val="NKTextkursiv"/>
          <w:i w:val="0"/>
        </w:rPr>
      </w:pPr>
      <w:r>
        <w:rPr>
          <w:rStyle w:val="NKTextkursiv"/>
          <w:i w:val="0"/>
        </w:rPr>
        <w:t>Gott, Licht und Wahrheit,</w:t>
      </w:r>
    </w:p>
    <w:p w:rsidR="00344D8E" w:rsidRPr="00340F2B" w:rsidRDefault="00344D8E" w:rsidP="00340F2B">
      <w:pPr>
        <w:pStyle w:val="NKText"/>
        <w:rPr>
          <w:rStyle w:val="NKTextkursiv"/>
          <w:i w:val="0"/>
        </w:rPr>
      </w:pPr>
      <w:r w:rsidRPr="00340F2B">
        <w:rPr>
          <w:rStyle w:val="NKTextkursiv"/>
          <w:i w:val="0"/>
        </w:rPr>
        <w:t>segne und behüte uns auf unseren Wegen durch den Advent.</w:t>
      </w:r>
    </w:p>
    <w:p w:rsidR="00344D8E" w:rsidRPr="00340F2B" w:rsidRDefault="00344D8E" w:rsidP="00340F2B">
      <w:pPr>
        <w:pStyle w:val="NKText"/>
        <w:rPr>
          <w:rStyle w:val="NKTextkursiv"/>
          <w:i w:val="0"/>
        </w:rPr>
      </w:pPr>
    </w:p>
    <w:p w:rsidR="00344D8E" w:rsidRPr="00AF76BF" w:rsidRDefault="00344D8E" w:rsidP="00340F2B">
      <w:pPr>
        <w:pStyle w:val="NKText"/>
        <w:rPr>
          <w:rStyle w:val="NKTextfett"/>
        </w:rPr>
      </w:pPr>
      <w:r w:rsidRPr="00AF76BF">
        <w:rPr>
          <w:rStyle w:val="NKTextfett"/>
        </w:rPr>
        <w:t>Evtl. Musik</w:t>
      </w:r>
    </w:p>
    <w:p w:rsidR="00344D8E" w:rsidRPr="00340F2B" w:rsidRDefault="00344D8E" w:rsidP="00340F2B">
      <w:pPr>
        <w:pStyle w:val="NKText"/>
        <w:rPr>
          <w:rStyle w:val="NKTextkursiv"/>
          <w:i w:val="0"/>
        </w:rPr>
      </w:pPr>
    </w:p>
    <w:p w:rsidR="00344D8E" w:rsidRPr="00340F2B" w:rsidRDefault="00344D8E" w:rsidP="00340F2B">
      <w:pPr>
        <w:pStyle w:val="NKText"/>
        <w:numPr>
          <w:ilvl w:val="0"/>
          <w:numId w:val="7"/>
        </w:numPr>
        <w:rPr>
          <w:rStyle w:val="NKTextkursiv"/>
        </w:rPr>
      </w:pPr>
      <w:r w:rsidRPr="00340F2B">
        <w:rPr>
          <w:rStyle w:val="NKTextkursiv"/>
        </w:rPr>
        <w:t>Instrumental</w:t>
      </w:r>
    </w:p>
    <w:p w:rsidR="00344D8E" w:rsidRPr="00340F2B" w:rsidRDefault="00344D8E" w:rsidP="00340F2B">
      <w:pPr>
        <w:pStyle w:val="NKText"/>
        <w:numPr>
          <w:ilvl w:val="0"/>
          <w:numId w:val="7"/>
        </w:numPr>
        <w:rPr>
          <w:rStyle w:val="NKTextkursiv"/>
          <w:i w:val="0"/>
        </w:rPr>
      </w:pPr>
      <w:r w:rsidRPr="00340F2B">
        <w:rPr>
          <w:rStyle w:val="NKTextkursiv"/>
        </w:rPr>
        <w:t>Singen:</w:t>
      </w:r>
      <w:r w:rsidRPr="00340F2B">
        <w:rPr>
          <w:rStyle w:val="NKTextkursiv"/>
          <w:i w:val="0"/>
        </w:rPr>
        <w:t xml:space="preserve"> </w:t>
      </w:r>
      <w:r w:rsidR="00340F2B">
        <w:rPr>
          <w:rStyle w:val="NKTextkursiv"/>
          <w:i w:val="0"/>
        </w:rPr>
        <w:t>„</w:t>
      </w:r>
      <w:r w:rsidRPr="00340F2B">
        <w:rPr>
          <w:rStyle w:val="NKTextkursiv"/>
          <w:i w:val="0"/>
        </w:rPr>
        <w:t>Tochter Zion</w:t>
      </w:r>
      <w:r w:rsidR="00340F2B">
        <w:rPr>
          <w:rStyle w:val="NKTextkursiv"/>
          <w:i w:val="0"/>
        </w:rPr>
        <w:t>“</w:t>
      </w:r>
      <w:r w:rsidRPr="00340F2B">
        <w:rPr>
          <w:rStyle w:val="NKTextkursiv"/>
          <w:i w:val="0"/>
        </w:rPr>
        <w:t xml:space="preserve"> EG 13 oder </w:t>
      </w:r>
      <w:r w:rsidR="00340F2B">
        <w:rPr>
          <w:rStyle w:val="NKTextkursiv"/>
          <w:i w:val="0"/>
        </w:rPr>
        <w:t>„</w:t>
      </w:r>
      <w:r w:rsidRPr="00340F2B">
        <w:rPr>
          <w:rStyle w:val="NKTextkursiv"/>
          <w:i w:val="0"/>
        </w:rPr>
        <w:t>Seht, die gute Zeit ist nah</w:t>
      </w:r>
      <w:r w:rsidR="00340F2B">
        <w:rPr>
          <w:rStyle w:val="NKTextkursiv"/>
          <w:i w:val="0"/>
        </w:rPr>
        <w:t>“</w:t>
      </w:r>
      <w:r w:rsidRPr="00340F2B">
        <w:rPr>
          <w:rStyle w:val="NKTextkursiv"/>
          <w:i w:val="0"/>
        </w:rPr>
        <w:t xml:space="preserve"> EG 18</w:t>
      </w:r>
    </w:p>
    <w:p w:rsidR="00340F2B" w:rsidRPr="00340F2B" w:rsidRDefault="00340F2B" w:rsidP="00340F2B">
      <w:pPr>
        <w:pStyle w:val="NKText"/>
        <w:rPr>
          <w:rStyle w:val="NKTextkursiv"/>
          <w:i w:val="0"/>
        </w:rPr>
      </w:pPr>
    </w:p>
    <w:p w:rsidR="00B345E3" w:rsidRPr="00340F2B" w:rsidRDefault="00821445" w:rsidP="00340F2B">
      <w:pPr>
        <w:pStyle w:val="NKTextklein"/>
      </w:pPr>
      <w:r w:rsidRPr="00340F2B">
        <w:t xml:space="preserve">Autorin: Katharina </w:t>
      </w:r>
      <w:proofErr w:type="spellStart"/>
      <w:r w:rsidRPr="00340F2B">
        <w:t>Gralla</w:t>
      </w:r>
      <w:proofErr w:type="spellEnd"/>
      <w:r w:rsidRPr="00340F2B">
        <w:t>.</w:t>
      </w:r>
    </w:p>
    <w:sectPr w:rsidR="00B345E3" w:rsidRPr="00340F2B" w:rsidSect="006F7909">
      <w:headerReference w:type="even" r:id="rId11"/>
      <w:headerReference w:type="default" r:id="rId12"/>
      <w:footerReference w:type="even" r:id="rId13"/>
      <w:footerReference w:type="default" r:id="rId14"/>
      <w:headerReference w:type="first" r:id="rId15"/>
      <w:footerReference w:type="first" r:id="rId1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82" w:rsidRDefault="006C1482" w:rsidP="00FE0E45">
      <w:pPr>
        <w:spacing w:after="0" w:line="240" w:lineRule="auto"/>
      </w:pPr>
      <w:r>
        <w:separator/>
      </w:r>
    </w:p>
  </w:endnote>
  <w:endnote w:type="continuationSeparator" w:id="0">
    <w:p w:rsidR="006C1482" w:rsidRDefault="006C148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82" w:rsidRDefault="006C1482" w:rsidP="00FE0E45">
      <w:pPr>
        <w:spacing w:after="0" w:line="240" w:lineRule="auto"/>
      </w:pPr>
      <w:r>
        <w:separator/>
      </w:r>
    </w:p>
  </w:footnote>
  <w:footnote w:type="continuationSeparator" w:id="0">
    <w:p w:rsidR="006C1482" w:rsidRDefault="006C148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9D3"/>
    <w:multiLevelType w:val="hybridMultilevel"/>
    <w:tmpl w:val="1FD8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075BE9"/>
    <w:multiLevelType w:val="hybridMultilevel"/>
    <w:tmpl w:val="D3A6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CA1AFD"/>
    <w:multiLevelType w:val="hybridMultilevel"/>
    <w:tmpl w:val="56546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E90459"/>
    <w:multiLevelType w:val="hybridMultilevel"/>
    <w:tmpl w:val="56D82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9D0C59"/>
    <w:multiLevelType w:val="hybridMultilevel"/>
    <w:tmpl w:val="DB0CD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AA0415"/>
    <w:multiLevelType w:val="hybridMultilevel"/>
    <w:tmpl w:val="58AC4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F43804"/>
    <w:multiLevelType w:val="hybridMultilevel"/>
    <w:tmpl w:val="63E01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0E472C"/>
    <w:multiLevelType w:val="hybridMultilevel"/>
    <w:tmpl w:val="6BC24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5858FF"/>
    <w:multiLevelType w:val="hybridMultilevel"/>
    <w:tmpl w:val="15221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255F27"/>
    <w:multiLevelType w:val="hybridMultilevel"/>
    <w:tmpl w:val="0DE44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9"/>
  </w:num>
  <w:num w:numId="6">
    <w:abstractNumId w:val="1"/>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CC"/>
    <w:rsid w:val="00036A75"/>
    <w:rsid w:val="00071257"/>
    <w:rsid w:val="000752BC"/>
    <w:rsid w:val="0009462D"/>
    <w:rsid w:val="002F4ACA"/>
    <w:rsid w:val="00340F2B"/>
    <w:rsid w:val="00344D8E"/>
    <w:rsid w:val="004566CC"/>
    <w:rsid w:val="004F6BF0"/>
    <w:rsid w:val="00526BB3"/>
    <w:rsid w:val="00560356"/>
    <w:rsid w:val="005A28A6"/>
    <w:rsid w:val="005C6DAD"/>
    <w:rsid w:val="005D640D"/>
    <w:rsid w:val="00640E07"/>
    <w:rsid w:val="00644AA7"/>
    <w:rsid w:val="006C1482"/>
    <w:rsid w:val="006F7909"/>
    <w:rsid w:val="007C1D84"/>
    <w:rsid w:val="00821445"/>
    <w:rsid w:val="0082388F"/>
    <w:rsid w:val="00827435"/>
    <w:rsid w:val="00891BF9"/>
    <w:rsid w:val="00897347"/>
    <w:rsid w:val="008E6670"/>
    <w:rsid w:val="00941F8D"/>
    <w:rsid w:val="00982757"/>
    <w:rsid w:val="009B4ACF"/>
    <w:rsid w:val="00AD7ED8"/>
    <w:rsid w:val="00AF76BF"/>
    <w:rsid w:val="00B345E3"/>
    <w:rsid w:val="00B9436C"/>
    <w:rsid w:val="00BD6F14"/>
    <w:rsid w:val="00BF5D61"/>
    <w:rsid w:val="00C94FD3"/>
    <w:rsid w:val="00CC23DB"/>
    <w:rsid w:val="00CF43BE"/>
    <w:rsid w:val="00DE556D"/>
    <w:rsid w:val="00E234B2"/>
    <w:rsid w:val="00EB33D0"/>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566CC"/>
    <w:rPr>
      <w:rFonts w:eastAsiaTheme="minorHAnsi"/>
      <w:lang w:eastAsia="en-US"/>
    </w:rPr>
  </w:style>
  <w:style w:type="paragraph" w:styleId="berschrift1">
    <w:name w:val="heading 1"/>
    <w:basedOn w:val="Standard"/>
    <w:next w:val="Standard"/>
    <w:link w:val="berschrift1Zchn"/>
    <w:uiPriority w:val="9"/>
    <w:qFormat/>
    <w:rsid w:val="004566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566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4566CC"/>
    <w:rPr>
      <w:rFonts w:asciiTheme="majorHAnsi" w:eastAsiaTheme="majorEastAsia" w:hAnsiTheme="majorHAnsi" w:cstheme="majorBidi"/>
      <w:color w:val="2F5496" w:themeColor="accent1" w:themeShade="BF"/>
      <w:sz w:val="32"/>
      <w:szCs w:val="32"/>
      <w:lang w:eastAsia="en-US"/>
    </w:rPr>
  </w:style>
  <w:style w:type="character" w:customStyle="1" w:styleId="berschrift2Zchn">
    <w:name w:val="Überschrift 2 Zchn"/>
    <w:basedOn w:val="Absatz-Standardschriftart"/>
    <w:link w:val="berschrift2"/>
    <w:uiPriority w:val="9"/>
    <w:rsid w:val="004566CC"/>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Absatz-Standardschriftart"/>
    <w:uiPriority w:val="99"/>
    <w:unhideWhenUsed/>
    <w:rsid w:val="004566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566CC"/>
    <w:rPr>
      <w:rFonts w:eastAsiaTheme="minorHAnsi"/>
      <w:lang w:eastAsia="en-US"/>
    </w:rPr>
  </w:style>
  <w:style w:type="paragraph" w:styleId="berschrift1">
    <w:name w:val="heading 1"/>
    <w:basedOn w:val="Standard"/>
    <w:next w:val="Standard"/>
    <w:link w:val="berschrift1Zchn"/>
    <w:uiPriority w:val="9"/>
    <w:qFormat/>
    <w:rsid w:val="004566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566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4566CC"/>
    <w:rPr>
      <w:rFonts w:asciiTheme="majorHAnsi" w:eastAsiaTheme="majorEastAsia" w:hAnsiTheme="majorHAnsi" w:cstheme="majorBidi"/>
      <w:color w:val="2F5496" w:themeColor="accent1" w:themeShade="BF"/>
      <w:sz w:val="32"/>
      <w:szCs w:val="32"/>
      <w:lang w:eastAsia="en-US"/>
    </w:rPr>
  </w:style>
  <w:style w:type="character" w:customStyle="1" w:styleId="berschrift2Zchn">
    <w:name w:val="Überschrift 2 Zchn"/>
    <w:basedOn w:val="Absatz-Standardschriftart"/>
    <w:link w:val="berschrift2"/>
    <w:uiPriority w:val="9"/>
    <w:rsid w:val="004566CC"/>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Absatz-Standardschriftart"/>
    <w:uiPriority w:val="99"/>
    <w:unhideWhenUsed/>
    <w:rsid w:val="00456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hs-veranstaltungsservice.de/files/112/weihnachtsleuchten2.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kedi-kerzen.de/index.php?id=85" TargetMode="External"/><Relationship Id="rId4" Type="http://schemas.openxmlformats.org/officeDocument/2006/relationships/settings" Target="settings.xml"/><Relationship Id="rId9" Type="http://schemas.openxmlformats.org/officeDocument/2006/relationships/hyperlink" Target="https://www.kedi-kerzen.de/index.php?id=107"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2.%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2020-11-24T11:20:00Z</dcterms:created>
  <dcterms:modified xsi:type="dcterms:W3CDTF">2020-11-24T13:18:00Z</dcterms:modified>
</cp:coreProperties>
</file>