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51" w:rsidRPr="00060E00" w:rsidRDefault="000C4351" w:rsidP="00060E00">
      <w:pPr>
        <w:pStyle w:val="NKberschrift1"/>
      </w:pPr>
      <w:r w:rsidRPr="00060E00">
        <w:t>Die Weihnachtsgeschichte zum Mitmachen</w:t>
      </w:r>
      <w:bookmarkStart w:id="0" w:name="_GoBack"/>
      <w:bookmarkEnd w:id="0"/>
    </w:p>
    <w:p w:rsidR="00B345E3" w:rsidRDefault="00B345E3" w:rsidP="000C4351">
      <w:pPr>
        <w:pStyle w:val="NKText"/>
      </w:pPr>
    </w:p>
    <w:p w:rsidR="00CC1885" w:rsidRPr="00896098" w:rsidRDefault="00CC1885" w:rsidP="000C4351">
      <w:pPr>
        <w:pStyle w:val="NKText"/>
        <w:rPr>
          <w:b/>
        </w:rPr>
      </w:pPr>
      <w:r w:rsidRPr="00CC1885">
        <w:rPr>
          <w:rStyle w:val="NKTextfett"/>
        </w:rPr>
        <w:t>Erzähl</w:t>
      </w:r>
      <w:r w:rsidR="00896098">
        <w:rPr>
          <w:rStyle w:val="NKTextfett"/>
        </w:rPr>
        <w:t>er</w:t>
      </w:r>
      <w:r w:rsidR="00502699">
        <w:rPr>
          <w:rStyle w:val="NKTextfett"/>
        </w:rPr>
        <w:t>*in</w:t>
      </w:r>
      <w:r w:rsidR="00896098">
        <w:rPr>
          <w:rStyle w:val="NKTextfett"/>
        </w:rPr>
        <w:t>:</w:t>
      </w:r>
      <w:r w:rsidR="00896098" w:rsidRPr="00502699">
        <w:t xml:space="preserve"> </w:t>
      </w:r>
      <w:r>
        <w:t xml:space="preserve">Wir hören jetzt die Weihnachtsgeschichte, besser gesagt: Heute hören wir nicht nur, heute können alle mitmachen… Und damit das auch gut funktioniert, üben wir das mal: </w:t>
      </w:r>
    </w:p>
    <w:p w:rsidR="000C4351" w:rsidRDefault="00CC1885" w:rsidP="000C4351">
      <w:pPr>
        <w:pStyle w:val="NKText"/>
      </w:pPr>
      <w:r>
        <w:t>Die Geräusche machen alle. In diesem Jahr seid ihr alle Mitspielerinnen und Mitspieler in unserer Weihnachtsgeschichte.</w:t>
      </w:r>
    </w:p>
    <w:p w:rsidR="002B0AD7" w:rsidRDefault="002B0AD7" w:rsidP="000C4351">
      <w:pPr>
        <w:pStyle w:val="NKText"/>
      </w:pPr>
      <w:r>
        <w:t>Heute brauche ich 3 Gruppen.</w:t>
      </w:r>
    </w:p>
    <w:p w:rsidR="002B0AD7" w:rsidRDefault="00CC1885" w:rsidP="000C4351">
      <w:pPr>
        <w:pStyle w:val="NKText"/>
      </w:pPr>
      <w:r>
        <w:t>Die</w:t>
      </w:r>
      <w:r w:rsidR="002B0AD7">
        <w:t xml:space="preserve"> 1. Gruppe, das sind die Wirte.</w:t>
      </w:r>
    </w:p>
    <w:p w:rsidR="002B0AD7" w:rsidRDefault="00CC1885" w:rsidP="000C4351">
      <w:pPr>
        <w:pStyle w:val="NKText"/>
      </w:pPr>
      <w:r>
        <w:t xml:space="preserve">Die </w:t>
      </w:r>
      <w:r w:rsidR="002B0AD7">
        <w:t>2. Gruppe: das sind die Hirten.</w:t>
      </w:r>
    </w:p>
    <w:p w:rsidR="002B0AD7" w:rsidRDefault="00CC1885" w:rsidP="000C4351">
      <w:pPr>
        <w:pStyle w:val="NKText"/>
      </w:pPr>
      <w:r>
        <w:t>Die</w:t>
      </w:r>
      <w:r w:rsidR="002B0AD7">
        <w:t xml:space="preserve"> 3. Gruppe: das sind die Engel.</w:t>
      </w:r>
    </w:p>
    <w:p w:rsidR="00CC1885" w:rsidRDefault="00CC1885" w:rsidP="000C4351">
      <w:pPr>
        <w:pStyle w:val="NKText"/>
      </w:pPr>
      <w:r w:rsidRPr="002B0AD7">
        <w:rPr>
          <w:rStyle w:val="NKTextkursiv"/>
        </w:rPr>
        <w:t>(alle)</w:t>
      </w:r>
      <w:r>
        <w:t xml:space="preserve"> Und ein paar Sachen für alle.</w:t>
      </w:r>
    </w:p>
    <w:p w:rsidR="00CC1885" w:rsidRDefault="00CC1885" w:rsidP="000C4351">
      <w:pPr>
        <w:pStyle w:val="NKText"/>
      </w:pPr>
      <w:r>
        <w:t>Ich sage oder</w:t>
      </w:r>
      <w:r w:rsidR="002B0AD7">
        <w:t xml:space="preserve"> zeige euch, wer wann dran ist.</w:t>
      </w:r>
    </w:p>
    <w:p w:rsidR="00CC1885" w:rsidRDefault="00CC1885" w:rsidP="000C4351">
      <w:pPr>
        <w:pStyle w:val="NKText"/>
      </w:pPr>
      <w:r>
        <w:t>Die Geschichte spielt vor vielen, vielen Jahren. Und so beginnt die Wei</w:t>
      </w:r>
      <w:r w:rsidR="002B0AD7">
        <w:t>hnachtsgeschichte in der Bibel:</w:t>
      </w:r>
    </w:p>
    <w:p w:rsidR="00CC1885" w:rsidRPr="00CC1885" w:rsidRDefault="00CC1885" w:rsidP="000C4351">
      <w:pPr>
        <w:pStyle w:val="NKText"/>
        <w:rPr>
          <w:rStyle w:val="NKTextkursiv"/>
        </w:rPr>
      </w:pPr>
      <w:r w:rsidRPr="00CC1885">
        <w:rPr>
          <w:rStyle w:val="NKTextkursiv"/>
        </w:rPr>
        <w:t>Kurz bevor Jesus geboren wurde, da kam eines Tages ein Bote von Kaiser Augustus und sagte allen Menschen, dass sie sich in</w:t>
      </w:r>
      <w:r>
        <w:rPr>
          <w:rStyle w:val="NKTextkursiv"/>
        </w:rPr>
        <w:t xml:space="preserve"> Steuerlisten eintragen sollen.</w:t>
      </w:r>
    </w:p>
    <w:p w:rsidR="00CC1885" w:rsidRDefault="00CC1885" w:rsidP="000C4351">
      <w:pPr>
        <w:pStyle w:val="NKText"/>
      </w:pPr>
      <w:r>
        <w:t>Der/die Lektor*in wird uns immer das passende Stück aus der Weihnachtsgeschichte vorlesen.</w:t>
      </w:r>
    </w:p>
    <w:p w:rsidR="00CC1885" w:rsidRDefault="00CC1885" w:rsidP="000C4351">
      <w:pPr>
        <w:pStyle w:val="NKText"/>
      </w:pPr>
    </w:p>
    <w:p w:rsidR="00CC1885" w:rsidRDefault="00CC1885" w:rsidP="00CC1885">
      <w:pPr>
        <w:pStyle w:val="NKText"/>
        <w:ind w:left="708"/>
      </w:pPr>
      <w:r w:rsidRPr="00CC1885">
        <w:rPr>
          <w:b/>
        </w:rPr>
        <w:t>Lektor*in:</w:t>
      </w:r>
      <w:r>
        <w:t xml:space="preserve"> In jenen Tagen erließ Kaiser Augustus den Befehl, alle Bewohner des Reiches in Steuerlisten einzutragen. Dies geschah zum ersten Mal; damals war </w:t>
      </w:r>
      <w:proofErr w:type="spellStart"/>
      <w:r>
        <w:t>Quirinius</w:t>
      </w:r>
      <w:proofErr w:type="spellEnd"/>
      <w:r>
        <w:t xml:space="preserve"> Statthalter von Syrien.</w:t>
      </w:r>
    </w:p>
    <w:p w:rsidR="00CC1885" w:rsidRDefault="00CC1885" w:rsidP="000C4351">
      <w:pPr>
        <w:pStyle w:val="NKText"/>
      </w:pPr>
    </w:p>
    <w:p w:rsidR="00CC1885" w:rsidRDefault="00502699" w:rsidP="000C4351">
      <w:pPr>
        <w:pStyle w:val="NKText"/>
      </w:pPr>
      <w:r>
        <w:rPr>
          <w:rStyle w:val="NKTextfett"/>
        </w:rPr>
        <w:t>Erzähler*in</w:t>
      </w:r>
      <w:r w:rsidR="00CC1885" w:rsidRPr="00CC1885">
        <w:rPr>
          <w:rStyle w:val="NKTextfett"/>
        </w:rPr>
        <w:t>:</w:t>
      </w:r>
      <w:r w:rsidR="00CC1885">
        <w:t xml:space="preserve"> Und der Kaiser schickte Boten los, die seinen Auftrag ausführen sollten: Macht mal einen Trommelwirbel.</w:t>
      </w:r>
    </w:p>
    <w:p w:rsidR="00CC1885" w:rsidRDefault="00CC1885" w:rsidP="000C4351">
      <w:pPr>
        <w:pStyle w:val="NKText"/>
      </w:pPr>
    </w:p>
    <w:p w:rsidR="00CC1885" w:rsidRDefault="00CC1885" w:rsidP="00896098">
      <w:pPr>
        <w:pStyle w:val="NKText"/>
        <w:ind w:left="1416" w:firstLine="708"/>
        <w:rPr>
          <w:rStyle w:val="NKTextkursiv"/>
        </w:rPr>
      </w:pPr>
      <w:r w:rsidRPr="00CC1885">
        <w:rPr>
          <w:rStyle w:val="NKTextfett"/>
        </w:rPr>
        <w:t>Alle</w:t>
      </w:r>
      <w:r>
        <w:rPr>
          <w:rStyle w:val="NKTextfett"/>
        </w:rPr>
        <w:t xml:space="preserve"> </w:t>
      </w:r>
      <w:r w:rsidRPr="00CC1885">
        <w:rPr>
          <w:rStyle w:val="NKTextkursiv"/>
        </w:rPr>
        <w:t>(Hände auf Oberschenkel klatschen)</w:t>
      </w:r>
      <w:r w:rsidRPr="00CC1885">
        <w:rPr>
          <w:rStyle w:val="NKTextfett"/>
        </w:rPr>
        <w:t>:</w:t>
      </w:r>
      <w:r>
        <w:t xml:space="preserve"> </w:t>
      </w:r>
      <w:r w:rsidRPr="00CC1885">
        <w:rPr>
          <w:rStyle w:val="NKTextkursiv"/>
        </w:rPr>
        <w:t>Trommelwirbel</w:t>
      </w:r>
    </w:p>
    <w:p w:rsidR="00CC1885" w:rsidRPr="00CC1885" w:rsidRDefault="00CC1885" w:rsidP="00CC1885">
      <w:pPr>
        <w:pStyle w:val="NKText"/>
        <w:rPr>
          <w:rStyle w:val="NKTextfett"/>
          <w:b w:val="0"/>
        </w:rPr>
      </w:pPr>
    </w:p>
    <w:p w:rsidR="00CC1885" w:rsidRPr="00CC1885" w:rsidRDefault="00502699" w:rsidP="00CC1885">
      <w:pPr>
        <w:pStyle w:val="NKText"/>
        <w:rPr>
          <w:rStyle w:val="NKTextfett"/>
          <w:b w:val="0"/>
        </w:rPr>
      </w:pPr>
      <w:r>
        <w:rPr>
          <w:rStyle w:val="NKTextfett"/>
        </w:rPr>
        <w:t>Erzähler*in</w:t>
      </w:r>
      <w:r w:rsidR="00CC1885" w:rsidRPr="00CC1885">
        <w:rPr>
          <w:rStyle w:val="NKTextfett"/>
        </w:rPr>
        <w:t>:</w:t>
      </w:r>
      <w:r w:rsidR="00CC1885">
        <w:t xml:space="preserve"> „So befiehlt Kaiser Augustus: Macht euch auf! Lasst euch zählen! Lasst euch mit Namen eintragen! Jeder in seiner Vaterstadt!“</w:t>
      </w:r>
    </w:p>
    <w:p w:rsidR="00CC1885" w:rsidRPr="00CC1885" w:rsidRDefault="00CC1885" w:rsidP="00CC1885">
      <w:pPr>
        <w:pStyle w:val="NKText"/>
        <w:rPr>
          <w:rStyle w:val="NKTextfett"/>
          <w:b w:val="0"/>
        </w:rPr>
      </w:pPr>
    </w:p>
    <w:p w:rsidR="00CC1885" w:rsidRPr="00CC1885" w:rsidRDefault="00CC1885" w:rsidP="00896098">
      <w:pPr>
        <w:pStyle w:val="NKText"/>
        <w:ind w:left="708"/>
        <w:rPr>
          <w:rStyle w:val="NKTextfett"/>
          <w:b w:val="0"/>
        </w:rPr>
      </w:pPr>
      <w:r w:rsidRPr="00CC1885">
        <w:rPr>
          <w:b/>
        </w:rPr>
        <w:t>Lektor*in:</w:t>
      </w:r>
      <w:r>
        <w:t xml:space="preserve"> Da ging jeder in seine Stadt, um sich eintragen zu lassen. So zog auch Josef von der Stadt </w:t>
      </w:r>
      <w:proofErr w:type="spellStart"/>
      <w:r>
        <w:t>Nazaret</w:t>
      </w:r>
      <w:proofErr w:type="spellEnd"/>
      <w:r>
        <w:t xml:space="preserve"> in Galiläa hinauf nach Judäa in die Stadt Davids, die Betlehem heißt; denn er war aus dem Haus und Geschlecht Davids. Er wollte sich eintragen lassen mit Maria, seiner Verlobten, die ein Kind erwartete.</w:t>
      </w:r>
    </w:p>
    <w:p w:rsidR="00CC1885" w:rsidRDefault="00CC1885" w:rsidP="00CC1885">
      <w:pPr>
        <w:pStyle w:val="NKText"/>
      </w:pPr>
    </w:p>
    <w:p w:rsidR="00896098" w:rsidRDefault="00502699" w:rsidP="00CC1885">
      <w:pPr>
        <w:pStyle w:val="NKText"/>
      </w:pPr>
      <w:r>
        <w:rPr>
          <w:rStyle w:val="NKTextfett"/>
        </w:rPr>
        <w:t>Erzähler*in</w:t>
      </w:r>
      <w:r w:rsidR="00896098" w:rsidRPr="00CC1885">
        <w:rPr>
          <w:rStyle w:val="NKTextfett"/>
        </w:rPr>
        <w:t>:</w:t>
      </w:r>
      <w:r w:rsidR="00896098">
        <w:t xml:space="preserve"> Da half nichts. Der Kaiser hatte es laut befohlen. Alle mussten gehorchen: Sie mussten in das Dorf oder die Stadt ziehen, aus der ihre Familien stammte. Auch Josef machte sich auf zusammen mit Maria und zog nach Bethlehem, in die Stadt seiner Vorfahren. Es wurde eine mühsame Reise. Maria und Josef kamen nur langsam voran. </w:t>
      </w:r>
      <w:r w:rsidR="00896098">
        <w:lastRenderedPageBreak/>
        <w:t>Als sie in Bethlehem ankamen, waren Maria und Josef sehr müde und suchten ein Bett für die Nacht. Gleich im ersten Haus klopften sie an die große Holztür.</w:t>
      </w:r>
    </w:p>
    <w:p w:rsidR="00896098" w:rsidRDefault="00896098" w:rsidP="00CC1885">
      <w:pPr>
        <w:pStyle w:val="NKText"/>
      </w:pPr>
    </w:p>
    <w:p w:rsidR="00896098" w:rsidRDefault="00896098" w:rsidP="00896098">
      <w:pPr>
        <w:pStyle w:val="NKText"/>
        <w:ind w:left="1416" w:firstLine="708"/>
      </w:pPr>
      <w:r w:rsidRPr="00896098">
        <w:rPr>
          <w:rStyle w:val="NKTextfett"/>
        </w:rPr>
        <w:t>Alle</w:t>
      </w:r>
      <w:r>
        <w:t xml:space="preserve"> </w:t>
      </w:r>
      <w:r w:rsidRPr="00896098">
        <w:rPr>
          <w:rStyle w:val="NKTextkursiv"/>
        </w:rPr>
        <w:t>(mit Finger auf Kirchenbank klopfen)</w:t>
      </w:r>
      <w:r w:rsidRPr="00896098">
        <w:rPr>
          <w:rStyle w:val="NKTextfett"/>
        </w:rPr>
        <w:t>:</w:t>
      </w:r>
      <w:r>
        <w:t xml:space="preserve"> </w:t>
      </w:r>
      <w:r w:rsidRPr="00896098">
        <w:rPr>
          <w:rStyle w:val="NKTextkursiv"/>
        </w:rPr>
        <w:t>Klopf, klopf, klopf</w:t>
      </w:r>
    </w:p>
    <w:p w:rsidR="00896098" w:rsidRDefault="00896098" w:rsidP="00CC1885">
      <w:pPr>
        <w:pStyle w:val="NKText"/>
      </w:pPr>
    </w:p>
    <w:p w:rsidR="00896098" w:rsidRDefault="00502699" w:rsidP="00CC1885">
      <w:pPr>
        <w:pStyle w:val="NKText"/>
      </w:pPr>
      <w:r>
        <w:rPr>
          <w:rStyle w:val="NKTextfett"/>
        </w:rPr>
        <w:t>Erzähler*in</w:t>
      </w:r>
      <w:r w:rsidR="00896098">
        <w:rPr>
          <w:rStyle w:val="NKTextfett"/>
        </w:rPr>
        <w:t>:</w:t>
      </w:r>
      <w:r w:rsidR="00896098" w:rsidRPr="00896098">
        <w:t xml:space="preserve"> </w:t>
      </w:r>
      <w:r w:rsidR="00896098">
        <w:t>Die Tür ging auf und ein Mann schaute raus. Und noch bevor die beiden etwas fragen konnten, sagte er:</w:t>
      </w:r>
    </w:p>
    <w:p w:rsidR="00896098" w:rsidRDefault="00896098" w:rsidP="00CC1885">
      <w:pPr>
        <w:pStyle w:val="NKText"/>
      </w:pPr>
    </w:p>
    <w:p w:rsidR="00896098" w:rsidRDefault="00896098" w:rsidP="00896098">
      <w:pPr>
        <w:pStyle w:val="NKText"/>
        <w:ind w:left="1416"/>
      </w:pPr>
      <w:r w:rsidRPr="00896098">
        <w:rPr>
          <w:rStyle w:val="NKTextfett"/>
        </w:rPr>
        <w:t>Wirt</w:t>
      </w:r>
      <w:r>
        <w:rPr>
          <w:rStyle w:val="NKTextfett"/>
        </w:rPr>
        <w:t>e</w:t>
      </w:r>
      <w:r w:rsidRPr="00896098">
        <w:rPr>
          <w:rStyle w:val="NKTextfett"/>
        </w:rPr>
        <w:t>:</w:t>
      </w:r>
      <w:r>
        <w:t xml:space="preserve"> Alle Zimmer belegt. </w:t>
      </w:r>
      <w:r w:rsidRPr="00896098">
        <w:rPr>
          <w:rStyle w:val="NKTextkursiv"/>
        </w:rPr>
        <w:t>(jeweils wiederholen)</w:t>
      </w:r>
      <w:r>
        <w:t xml:space="preserve"> Alle Betten sind voll. Ich weiß nicht, wie ich euch helfen soll.</w:t>
      </w:r>
    </w:p>
    <w:p w:rsidR="00896098" w:rsidRDefault="00896098" w:rsidP="00CC1885">
      <w:pPr>
        <w:pStyle w:val="NKText"/>
      </w:pPr>
    </w:p>
    <w:p w:rsidR="00896098" w:rsidRDefault="00502699" w:rsidP="00CC1885">
      <w:pPr>
        <w:pStyle w:val="NKText"/>
      </w:pPr>
      <w:r>
        <w:rPr>
          <w:rStyle w:val="NKTextfett"/>
        </w:rPr>
        <w:t>Erzähler*in</w:t>
      </w:r>
      <w:r w:rsidR="00896098">
        <w:rPr>
          <w:rStyle w:val="NKTextfett"/>
        </w:rPr>
        <w:t>:</w:t>
      </w:r>
      <w:r w:rsidR="00896098">
        <w:t xml:space="preserve"> Maria und Josef schüttelten müde den Kopf.</w:t>
      </w:r>
    </w:p>
    <w:p w:rsidR="00896098" w:rsidRDefault="00896098" w:rsidP="00CC1885">
      <w:pPr>
        <w:pStyle w:val="NKText"/>
      </w:pPr>
    </w:p>
    <w:p w:rsidR="00896098" w:rsidRDefault="00896098" w:rsidP="00896098">
      <w:pPr>
        <w:pStyle w:val="NKText"/>
        <w:ind w:left="1416" w:firstLine="708"/>
        <w:rPr>
          <w:rStyle w:val="NKTextkursiv"/>
        </w:rPr>
      </w:pPr>
      <w:r w:rsidRPr="00896098">
        <w:rPr>
          <w:rStyle w:val="NKTextfett"/>
        </w:rPr>
        <w:t>Alle:</w:t>
      </w:r>
      <w:r>
        <w:t xml:space="preserve"> </w:t>
      </w:r>
      <w:r w:rsidRPr="00896098">
        <w:rPr>
          <w:rStyle w:val="NKTextkursiv"/>
        </w:rPr>
        <w:t>Müde den Kopf schütteln</w:t>
      </w:r>
    </w:p>
    <w:p w:rsidR="00896098" w:rsidRPr="00896098" w:rsidRDefault="00896098" w:rsidP="00896098">
      <w:pPr>
        <w:pStyle w:val="NKText"/>
      </w:pPr>
    </w:p>
    <w:p w:rsidR="00896098" w:rsidRDefault="00502699" w:rsidP="00896098">
      <w:pPr>
        <w:pStyle w:val="NKText"/>
      </w:pPr>
      <w:r>
        <w:rPr>
          <w:rStyle w:val="NKTextfett"/>
        </w:rPr>
        <w:t>Erzähler*in</w:t>
      </w:r>
      <w:r w:rsidR="00896098">
        <w:rPr>
          <w:rStyle w:val="NKTextfett"/>
        </w:rPr>
        <w:t>:</w:t>
      </w:r>
      <w:r w:rsidR="00896098">
        <w:t xml:space="preserve"> Und Maria musste leise Gähnen.</w:t>
      </w:r>
    </w:p>
    <w:p w:rsidR="00896098" w:rsidRPr="00896098" w:rsidRDefault="00896098" w:rsidP="00896098">
      <w:pPr>
        <w:pStyle w:val="NKText"/>
      </w:pPr>
    </w:p>
    <w:p w:rsidR="00896098" w:rsidRPr="00896098" w:rsidRDefault="00896098" w:rsidP="00896098">
      <w:pPr>
        <w:pStyle w:val="NKText"/>
        <w:ind w:left="1416" w:firstLine="708"/>
        <w:rPr>
          <w:rStyle w:val="NKTextkursiv"/>
        </w:rPr>
      </w:pPr>
      <w:r w:rsidRPr="00896098">
        <w:rPr>
          <w:rStyle w:val="NKTextfett"/>
        </w:rPr>
        <w:t>Alle:</w:t>
      </w:r>
      <w:r>
        <w:t xml:space="preserve"> </w:t>
      </w:r>
      <w:r w:rsidRPr="00896098">
        <w:rPr>
          <w:rStyle w:val="NKTextkursiv"/>
        </w:rPr>
        <w:t>Gähnen</w:t>
      </w:r>
    </w:p>
    <w:p w:rsidR="00896098" w:rsidRDefault="00896098" w:rsidP="00896098">
      <w:pPr>
        <w:pStyle w:val="NKText"/>
      </w:pPr>
    </w:p>
    <w:p w:rsidR="00896098" w:rsidRPr="00896098" w:rsidRDefault="00502699" w:rsidP="00896098">
      <w:pPr>
        <w:pStyle w:val="NKText"/>
      </w:pPr>
      <w:r>
        <w:rPr>
          <w:rStyle w:val="NKTextfett"/>
        </w:rPr>
        <w:t>Erzähler*in</w:t>
      </w:r>
      <w:r w:rsidR="00896098">
        <w:rPr>
          <w:rStyle w:val="NKTextfett"/>
        </w:rPr>
        <w:t>:</w:t>
      </w:r>
      <w:r w:rsidR="00896098">
        <w:t xml:space="preserve"> Sie kamen an der nächsten Tür an.</w:t>
      </w:r>
    </w:p>
    <w:p w:rsidR="00896098" w:rsidRPr="00896098" w:rsidRDefault="00896098" w:rsidP="00896098">
      <w:pPr>
        <w:pStyle w:val="NKText"/>
      </w:pPr>
    </w:p>
    <w:p w:rsidR="00896098" w:rsidRPr="00896098" w:rsidRDefault="00896098" w:rsidP="00896098">
      <w:pPr>
        <w:pStyle w:val="NKText"/>
        <w:ind w:left="1416" w:firstLine="708"/>
        <w:rPr>
          <w:rStyle w:val="NKTextkursiv"/>
        </w:rPr>
      </w:pPr>
      <w:r w:rsidRPr="00896098">
        <w:rPr>
          <w:rStyle w:val="NKTextfett"/>
        </w:rPr>
        <w:t>Alle:</w:t>
      </w:r>
      <w:r>
        <w:t xml:space="preserve"> </w:t>
      </w:r>
      <w:r w:rsidRPr="00896098">
        <w:rPr>
          <w:rStyle w:val="NKTextkursiv"/>
        </w:rPr>
        <w:t>Klopf, klopf, klopf</w:t>
      </w:r>
    </w:p>
    <w:p w:rsidR="00896098" w:rsidRDefault="00896098" w:rsidP="00896098">
      <w:pPr>
        <w:pStyle w:val="NKText"/>
      </w:pPr>
    </w:p>
    <w:p w:rsidR="00896098" w:rsidRDefault="00502699" w:rsidP="00896098">
      <w:pPr>
        <w:pStyle w:val="NKText"/>
      </w:pPr>
      <w:r>
        <w:rPr>
          <w:rStyle w:val="NKTextfett"/>
        </w:rPr>
        <w:t>Erzähler*in</w:t>
      </w:r>
      <w:r w:rsidR="00896098">
        <w:rPr>
          <w:rStyle w:val="NKTextfett"/>
        </w:rPr>
        <w:t>:</w:t>
      </w:r>
      <w:r w:rsidR="00896098">
        <w:t xml:space="preserve"> Die Tür ging auf und eine Frau schaute raus. Und noch bevor die beiden etwas fragen konnten, sagte sie:</w:t>
      </w:r>
    </w:p>
    <w:p w:rsidR="00896098" w:rsidRDefault="00896098" w:rsidP="00896098">
      <w:pPr>
        <w:pStyle w:val="NKText"/>
      </w:pPr>
    </w:p>
    <w:p w:rsidR="00896098" w:rsidRDefault="00896098" w:rsidP="00896098">
      <w:pPr>
        <w:pStyle w:val="NKText"/>
        <w:ind w:left="1416"/>
      </w:pPr>
      <w:r w:rsidRPr="00896098">
        <w:rPr>
          <w:rStyle w:val="NKTextfett"/>
        </w:rPr>
        <w:t>Wirt</w:t>
      </w:r>
      <w:r>
        <w:rPr>
          <w:rStyle w:val="NKTextfett"/>
        </w:rPr>
        <w:t>e</w:t>
      </w:r>
      <w:r w:rsidRPr="00896098">
        <w:rPr>
          <w:rStyle w:val="NKTextfett"/>
        </w:rPr>
        <w:t>:</w:t>
      </w:r>
      <w:r>
        <w:t xml:space="preserve"> Alle Zimmer belegt. </w:t>
      </w:r>
      <w:r w:rsidRPr="00896098">
        <w:rPr>
          <w:rStyle w:val="NKTextkursiv"/>
        </w:rPr>
        <w:t>(jeweils wiederholen)</w:t>
      </w:r>
      <w:r>
        <w:t xml:space="preserve"> Alle Betten sind voll. Ich weiß nicht, wie ich euch helfen soll.</w:t>
      </w:r>
    </w:p>
    <w:p w:rsidR="00896098" w:rsidRDefault="00896098" w:rsidP="00896098">
      <w:pPr>
        <w:pStyle w:val="NKText"/>
      </w:pPr>
    </w:p>
    <w:p w:rsidR="00896098" w:rsidRDefault="00502699" w:rsidP="00896098">
      <w:pPr>
        <w:pStyle w:val="NKText"/>
      </w:pPr>
      <w:r>
        <w:rPr>
          <w:rStyle w:val="NKTextfett"/>
        </w:rPr>
        <w:t>Erzähler*in</w:t>
      </w:r>
      <w:r w:rsidR="00896098">
        <w:rPr>
          <w:rStyle w:val="NKTextfett"/>
        </w:rPr>
        <w:t>:</w:t>
      </w:r>
      <w:r w:rsidR="00896098">
        <w:t xml:space="preserve"> Das Gähnen wird lauter.</w:t>
      </w:r>
    </w:p>
    <w:p w:rsidR="00896098" w:rsidRDefault="00896098" w:rsidP="00896098">
      <w:pPr>
        <w:pStyle w:val="NKText"/>
      </w:pPr>
    </w:p>
    <w:p w:rsidR="00896098" w:rsidRPr="00896098" w:rsidRDefault="00896098" w:rsidP="00896098">
      <w:pPr>
        <w:pStyle w:val="NKText"/>
        <w:ind w:left="1416" w:firstLine="708"/>
        <w:rPr>
          <w:rStyle w:val="NKTextkursiv"/>
        </w:rPr>
      </w:pPr>
      <w:r w:rsidRPr="00896098">
        <w:rPr>
          <w:rStyle w:val="NKTextfett"/>
        </w:rPr>
        <w:t>Alle:</w:t>
      </w:r>
      <w:r>
        <w:t xml:space="preserve"> </w:t>
      </w:r>
      <w:r w:rsidRPr="00896098">
        <w:rPr>
          <w:rStyle w:val="NKTextkursiv"/>
        </w:rPr>
        <w:t>Gähnen</w:t>
      </w:r>
    </w:p>
    <w:p w:rsidR="00896098" w:rsidRDefault="00896098" w:rsidP="00896098">
      <w:pPr>
        <w:pStyle w:val="NKText"/>
      </w:pPr>
    </w:p>
    <w:p w:rsidR="00896098" w:rsidRDefault="00502699" w:rsidP="00896098">
      <w:pPr>
        <w:pStyle w:val="NKText"/>
      </w:pPr>
      <w:r>
        <w:rPr>
          <w:rStyle w:val="NKTextfett"/>
        </w:rPr>
        <w:t>Erzähler*in</w:t>
      </w:r>
      <w:r w:rsidR="007B59E4">
        <w:rPr>
          <w:rStyle w:val="NKTextfett"/>
        </w:rPr>
        <w:t>:</w:t>
      </w:r>
      <w:r w:rsidR="007B59E4">
        <w:t xml:space="preserve"> </w:t>
      </w:r>
      <w:r w:rsidR="00896098">
        <w:t>Und jetzt konnten die beiden kaum noch die Füße heben.</w:t>
      </w:r>
    </w:p>
    <w:p w:rsidR="00896098" w:rsidRDefault="00896098" w:rsidP="00896098">
      <w:pPr>
        <w:pStyle w:val="NKText"/>
      </w:pPr>
    </w:p>
    <w:p w:rsidR="00896098" w:rsidRPr="007B59E4" w:rsidRDefault="007B59E4" w:rsidP="002B0AD7">
      <w:pPr>
        <w:pStyle w:val="NKText"/>
        <w:ind w:left="1416" w:firstLine="708"/>
        <w:rPr>
          <w:rStyle w:val="NKTextkursiv"/>
        </w:rPr>
      </w:pPr>
      <w:r w:rsidRPr="00896098">
        <w:rPr>
          <w:rStyle w:val="NKTextfett"/>
        </w:rPr>
        <w:t>Alle:</w:t>
      </w:r>
      <w:r>
        <w:t xml:space="preserve"> </w:t>
      </w:r>
      <w:r w:rsidRPr="007B59E4">
        <w:rPr>
          <w:rStyle w:val="NKTextkursiv"/>
        </w:rPr>
        <w:t>Schlurfgeräusch (Füße über Boden schieben).</w:t>
      </w:r>
    </w:p>
    <w:p w:rsidR="007B59E4" w:rsidRDefault="007B59E4" w:rsidP="00896098">
      <w:pPr>
        <w:pStyle w:val="NKText"/>
      </w:pPr>
    </w:p>
    <w:p w:rsidR="00896098" w:rsidRDefault="00502699" w:rsidP="00896098">
      <w:pPr>
        <w:pStyle w:val="NKText"/>
      </w:pPr>
      <w:r>
        <w:rPr>
          <w:rStyle w:val="NKTextfett"/>
        </w:rPr>
        <w:t>Erzähler*in</w:t>
      </w:r>
      <w:r w:rsidR="007B59E4">
        <w:rPr>
          <w:rStyle w:val="NKTextfett"/>
        </w:rPr>
        <w:t>:</w:t>
      </w:r>
      <w:r w:rsidR="007B59E4">
        <w:t xml:space="preserve"> Dann blieben sie vor der 3. Tür stehen.</w:t>
      </w:r>
    </w:p>
    <w:p w:rsidR="00896098" w:rsidRDefault="00896098" w:rsidP="00896098">
      <w:pPr>
        <w:pStyle w:val="NKText"/>
      </w:pPr>
    </w:p>
    <w:p w:rsidR="007B59E4" w:rsidRPr="00896098" w:rsidRDefault="007B59E4" w:rsidP="007B59E4">
      <w:pPr>
        <w:pStyle w:val="NKText"/>
        <w:ind w:left="1416" w:firstLine="708"/>
        <w:rPr>
          <w:rStyle w:val="NKTextkursiv"/>
        </w:rPr>
      </w:pPr>
      <w:r w:rsidRPr="00896098">
        <w:rPr>
          <w:rStyle w:val="NKTextfett"/>
        </w:rPr>
        <w:t>Alle:</w:t>
      </w:r>
      <w:r>
        <w:t xml:space="preserve"> </w:t>
      </w:r>
      <w:r w:rsidRPr="00896098">
        <w:rPr>
          <w:rStyle w:val="NKTextkursiv"/>
        </w:rPr>
        <w:t>Klopf, klopf, klopf</w:t>
      </w:r>
    </w:p>
    <w:p w:rsidR="00896098" w:rsidRDefault="00896098" w:rsidP="00896098">
      <w:pPr>
        <w:pStyle w:val="NKText"/>
      </w:pPr>
    </w:p>
    <w:p w:rsidR="007B59E4" w:rsidRDefault="00502699" w:rsidP="00896098">
      <w:pPr>
        <w:pStyle w:val="NKText"/>
      </w:pPr>
      <w:r>
        <w:rPr>
          <w:rStyle w:val="NKTextfett"/>
        </w:rPr>
        <w:lastRenderedPageBreak/>
        <w:t>Erzähler*in</w:t>
      </w:r>
      <w:r w:rsidR="007B59E4">
        <w:rPr>
          <w:rStyle w:val="NKTextfett"/>
        </w:rPr>
        <w:t>:</w:t>
      </w:r>
      <w:r w:rsidR="007B59E4">
        <w:t xml:space="preserve"> Die Tür ging auf und ein Kind schaute raus. Und noch bevor die beiden etwas fragen konnten, sagte es:</w:t>
      </w:r>
    </w:p>
    <w:p w:rsidR="007B59E4" w:rsidRDefault="007B59E4" w:rsidP="00896098">
      <w:pPr>
        <w:pStyle w:val="NKText"/>
      </w:pPr>
    </w:p>
    <w:p w:rsidR="007B59E4" w:rsidRDefault="007B59E4" w:rsidP="007B59E4">
      <w:pPr>
        <w:pStyle w:val="NKText"/>
        <w:ind w:left="1416"/>
      </w:pPr>
      <w:r w:rsidRPr="00896098">
        <w:rPr>
          <w:rStyle w:val="NKTextfett"/>
        </w:rPr>
        <w:t>Wirt</w:t>
      </w:r>
      <w:r>
        <w:rPr>
          <w:rStyle w:val="NKTextfett"/>
        </w:rPr>
        <w:t>e</w:t>
      </w:r>
      <w:r w:rsidRPr="00896098">
        <w:rPr>
          <w:rStyle w:val="NKTextfett"/>
        </w:rPr>
        <w:t>:</w:t>
      </w:r>
      <w:r>
        <w:t xml:space="preserve"> Alle Zimmer belegt. </w:t>
      </w:r>
      <w:r w:rsidRPr="00896098">
        <w:rPr>
          <w:rStyle w:val="NKTextkursiv"/>
        </w:rPr>
        <w:t>(jeweils wiederholen)</w:t>
      </w:r>
      <w:r>
        <w:t xml:space="preserve"> Alle Betten sind voll. Ich weiß nicht, wie ich euch helfen soll.</w:t>
      </w:r>
    </w:p>
    <w:p w:rsidR="007B59E4" w:rsidRDefault="007B59E4" w:rsidP="00896098">
      <w:pPr>
        <w:pStyle w:val="NKText"/>
      </w:pPr>
    </w:p>
    <w:p w:rsidR="007B59E4" w:rsidRDefault="00502699" w:rsidP="00896098">
      <w:pPr>
        <w:pStyle w:val="NKText"/>
      </w:pPr>
      <w:r>
        <w:rPr>
          <w:rStyle w:val="NKTextfett"/>
        </w:rPr>
        <w:t>Erzähler*in</w:t>
      </w:r>
      <w:r w:rsidR="007B59E4">
        <w:rPr>
          <w:rStyle w:val="NKTextfett"/>
        </w:rPr>
        <w:t>:</w:t>
      </w:r>
      <w:r w:rsidR="007B59E4">
        <w:t xml:space="preserve"> Aber dann:</w:t>
      </w:r>
    </w:p>
    <w:p w:rsidR="007B59E4" w:rsidRDefault="007B59E4" w:rsidP="00896098">
      <w:pPr>
        <w:pStyle w:val="NKText"/>
      </w:pPr>
    </w:p>
    <w:p w:rsidR="007B59E4" w:rsidRDefault="007B59E4" w:rsidP="007B59E4">
      <w:pPr>
        <w:pStyle w:val="NKText"/>
        <w:ind w:left="1416"/>
      </w:pPr>
      <w:r w:rsidRPr="007B59E4">
        <w:rPr>
          <w:rStyle w:val="NKTextfett"/>
        </w:rPr>
        <w:t>Wirte:</w:t>
      </w:r>
      <w:r>
        <w:t xml:space="preserve"> Mein Papa hat gesagt: </w:t>
      </w:r>
      <w:r w:rsidRPr="007B59E4">
        <w:rPr>
          <w:rStyle w:val="NKTextkursiv"/>
        </w:rPr>
        <w:t>(jeweils wiederholen)</w:t>
      </w:r>
      <w:r>
        <w:t xml:space="preserve"> Wir haben da noch einen Stall. Da könnt ihr übernachten.</w:t>
      </w:r>
    </w:p>
    <w:p w:rsidR="007B59E4" w:rsidRPr="00896098" w:rsidRDefault="007B59E4" w:rsidP="00896098">
      <w:pPr>
        <w:pStyle w:val="NKText"/>
      </w:pPr>
    </w:p>
    <w:p w:rsidR="00896098" w:rsidRDefault="00502699" w:rsidP="00896098">
      <w:pPr>
        <w:pStyle w:val="NKText"/>
      </w:pPr>
      <w:r>
        <w:rPr>
          <w:rStyle w:val="NKTextfett"/>
        </w:rPr>
        <w:t>Erzähler*in</w:t>
      </w:r>
      <w:r w:rsidR="007B59E4">
        <w:rPr>
          <w:rStyle w:val="NKTextfett"/>
        </w:rPr>
        <w:t>:</w:t>
      </w:r>
      <w:r w:rsidR="007B59E4">
        <w:t xml:space="preserve"> Maria und Josef waren froh, einen Schlafplatz gefunden zu haben und gingen schnell zu dem Stall hin.</w:t>
      </w:r>
    </w:p>
    <w:p w:rsidR="007B59E4" w:rsidRDefault="007B59E4" w:rsidP="00896098">
      <w:pPr>
        <w:pStyle w:val="NKText"/>
      </w:pPr>
    </w:p>
    <w:p w:rsidR="007B59E4" w:rsidRDefault="007B59E4" w:rsidP="007B59E4">
      <w:pPr>
        <w:pStyle w:val="NKText"/>
        <w:ind w:left="708"/>
      </w:pPr>
      <w:r w:rsidRPr="007B59E4">
        <w:rPr>
          <w:rStyle w:val="NKTextfett"/>
        </w:rPr>
        <w:t>Lektor*in</w:t>
      </w:r>
      <w:r>
        <w:rPr>
          <w:rStyle w:val="NKTextfett"/>
        </w:rPr>
        <w:t>:</w:t>
      </w:r>
      <w:r>
        <w:t xml:space="preserve"> Als sie dort waren, kam für Maria die Zeit ihrer Niederkunft, und sie gebar ihren Sohn, den Erstgeborenen. Sie wickelte ihn in Windeln und legte ihn in eine Krippe, weil in der Herberge kein Platz für sie war.</w:t>
      </w:r>
    </w:p>
    <w:p w:rsidR="007B59E4" w:rsidRDefault="007B59E4" w:rsidP="00896098">
      <w:pPr>
        <w:pStyle w:val="NKText"/>
      </w:pPr>
    </w:p>
    <w:p w:rsidR="007B59E4" w:rsidRDefault="00502699" w:rsidP="00896098">
      <w:pPr>
        <w:pStyle w:val="NKText"/>
      </w:pPr>
      <w:r>
        <w:rPr>
          <w:rStyle w:val="NKTextfett"/>
        </w:rPr>
        <w:t>Erzähler*in</w:t>
      </w:r>
      <w:r w:rsidR="007B59E4">
        <w:rPr>
          <w:rStyle w:val="NKTextfett"/>
        </w:rPr>
        <w:t>:</w:t>
      </w:r>
      <w:r w:rsidR="007B59E4" w:rsidRPr="007B59E4">
        <w:t xml:space="preserve"> </w:t>
      </w:r>
      <w:r w:rsidR="007B59E4">
        <w:t>In derselben Nacht waren auch noch andere Menschen wach. Es waren Hirten. Sie hüteten Schafe, da draußen vor der Stadt Bethlehem.</w:t>
      </w:r>
    </w:p>
    <w:p w:rsidR="007B59E4" w:rsidRDefault="007B59E4" w:rsidP="00896098">
      <w:pPr>
        <w:pStyle w:val="NKText"/>
      </w:pPr>
    </w:p>
    <w:p w:rsidR="007B59E4" w:rsidRDefault="007B59E4" w:rsidP="007B59E4">
      <w:pPr>
        <w:pStyle w:val="NKText"/>
        <w:ind w:left="708"/>
      </w:pPr>
      <w:r w:rsidRPr="007B59E4">
        <w:rPr>
          <w:rStyle w:val="NKTextfett"/>
        </w:rPr>
        <w:t>Lektor*in</w:t>
      </w:r>
      <w:r>
        <w:rPr>
          <w:rStyle w:val="NKTextfett"/>
        </w:rPr>
        <w:t>:</w:t>
      </w:r>
      <w:r>
        <w:t xml:space="preserve"> In jener Gegend lagerten Hirten auf freiem Feld und hielten Nachtwache bei ihrer Herde.</w:t>
      </w:r>
    </w:p>
    <w:p w:rsidR="007B59E4" w:rsidRDefault="007B59E4" w:rsidP="00896098">
      <w:pPr>
        <w:pStyle w:val="NKText"/>
      </w:pPr>
    </w:p>
    <w:p w:rsidR="007B59E4" w:rsidRDefault="00502699" w:rsidP="007B59E4">
      <w:pPr>
        <w:pStyle w:val="NKText"/>
      </w:pPr>
      <w:r>
        <w:rPr>
          <w:rStyle w:val="NKTextfett"/>
        </w:rPr>
        <w:t>Erzähler*in</w:t>
      </w:r>
      <w:r w:rsidR="007B59E4">
        <w:rPr>
          <w:rStyle w:val="NKTextfett"/>
        </w:rPr>
        <w:t>:</w:t>
      </w:r>
      <w:r w:rsidR="007B59E4" w:rsidRPr="007B59E4">
        <w:t xml:space="preserve"> </w:t>
      </w:r>
      <w:r w:rsidR="007B59E4">
        <w:t>Ganz dunkel war es um sie her. Nur die Hirten waren da mit ihren Lampen. Und außer den Schafen hört man nichts. Und wir horchen einmal, wie es sich anhört, wenn Schafe schlafen.</w:t>
      </w:r>
    </w:p>
    <w:p w:rsidR="007B59E4" w:rsidRDefault="007B59E4" w:rsidP="00896098">
      <w:pPr>
        <w:pStyle w:val="NKText"/>
      </w:pPr>
    </w:p>
    <w:p w:rsidR="007B59E4" w:rsidRDefault="007B59E4" w:rsidP="00BE5B87">
      <w:pPr>
        <w:pStyle w:val="NKText"/>
        <w:ind w:left="2124"/>
      </w:pPr>
      <w:r w:rsidRPr="007B59E4">
        <w:rPr>
          <w:rStyle w:val="NKTextfett"/>
        </w:rPr>
        <w:t>Alle:</w:t>
      </w:r>
      <w:r>
        <w:t xml:space="preserve"> </w:t>
      </w:r>
      <w:r w:rsidRPr="007B59E4">
        <w:rPr>
          <w:rStyle w:val="NKTextkursiv"/>
        </w:rPr>
        <w:t>Leise Schlafgeräusche + Mäh</w:t>
      </w:r>
      <w:r>
        <w:t xml:space="preserve"> (</w:t>
      </w:r>
      <w:r w:rsidR="00502699">
        <w:rPr>
          <w:rStyle w:val="NKTextfett"/>
        </w:rPr>
        <w:t>Erzähler*in</w:t>
      </w:r>
      <w:r w:rsidR="00BE5B87" w:rsidRPr="00BE5B87">
        <w:rPr>
          <w:rStyle w:val="NKTextfett"/>
        </w:rPr>
        <w:t>:</w:t>
      </w:r>
      <w:r w:rsidR="00BE5B87">
        <w:t xml:space="preserve"> </w:t>
      </w:r>
      <w:r>
        <w:t xml:space="preserve">Ah, hier ist es etwas lauter, und dort hat ein Schaf einen schlechten Traum...) </w:t>
      </w:r>
      <w:r w:rsidRPr="00BE5B87">
        <w:rPr>
          <w:rStyle w:val="NKTextkursiv"/>
        </w:rPr>
        <w:t>Stimmung wieder runterfahren</w:t>
      </w:r>
      <w:r w:rsidR="00BE5B87">
        <w:rPr>
          <w:rStyle w:val="NKTextkursiv"/>
        </w:rPr>
        <w:t>.</w:t>
      </w:r>
    </w:p>
    <w:p w:rsidR="007B59E4" w:rsidRDefault="007B59E4" w:rsidP="00896098">
      <w:pPr>
        <w:pStyle w:val="NKText"/>
      </w:pPr>
    </w:p>
    <w:p w:rsidR="007B59E4" w:rsidRDefault="00502699" w:rsidP="007B59E4">
      <w:pPr>
        <w:pStyle w:val="NKText"/>
      </w:pPr>
      <w:r>
        <w:rPr>
          <w:rStyle w:val="NKTextfett"/>
        </w:rPr>
        <w:t>Erzähler*in</w:t>
      </w:r>
      <w:r w:rsidR="007B59E4">
        <w:rPr>
          <w:rStyle w:val="NKTextfett"/>
        </w:rPr>
        <w:t>:</w:t>
      </w:r>
      <w:r w:rsidR="007B59E4" w:rsidRPr="00BE5B87">
        <w:t xml:space="preserve"> </w:t>
      </w:r>
      <w:r w:rsidR="00BE5B87">
        <w:t>Plötzlich war es ganz hell.</w:t>
      </w:r>
    </w:p>
    <w:p w:rsidR="00BE5B87" w:rsidRDefault="00BE5B87" w:rsidP="00BE5B87">
      <w:pPr>
        <w:pStyle w:val="NKText"/>
        <w:jc w:val="both"/>
      </w:pPr>
      <w:r>
        <w:t>Die Hirten schraken zusammen und schrien:</w:t>
      </w:r>
    </w:p>
    <w:p w:rsidR="00D51C7D" w:rsidRDefault="00D51C7D" w:rsidP="00BE5B87">
      <w:pPr>
        <w:pStyle w:val="NKText"/>
        <w:jc w:val="both"/>
      </w:pPr>
    </w:p>
    <w:p w:rsidR="00BE5B87" w:rsidRDefault="00BE5B87" w:rsidP="00BE5B87">
      <w:pPr>
        <w:pStyle w:val="NKText"/>
        <w:ind w:left="1416"/>
        <w:jc w:val="both"/>
      </w:pPr>
      <w:r w:rsidRPr="00BE5B87">
        <w:rPr>
          <w:rStyle w:val="NKTextfett"/>
        </w:rPr>
        <w:t>Hirten</w:t>
      </w:r>
      <w:r>
        <w:t xml:space="preserve"> </w:t>
      </w:r>
      <w:r w:rsidRPr="00BE5B87">
        <w:rPr>
          <w:rStyle w:val="NKTextkursiv"/>
        </w:rPr>
        <w:t>(</w:t>
      </w:r>
      <w:proofErr w:type="spellStart"/>
      <w:r w:rsidRPr="00BE5B87">
        <w:rPr>
          <w:rStyle w:val="NKTextkursiv"/>
        </w:rPr>
        <w:t>re</w:t>
      </w:r>
      <w:proofErr w:type="spellEnd"/>
      <w:r w:rsidRPr="00BE5B87">
        <w:rPr>
          <w:rStyle w:val="NKTextkursiv"/>
        </w:rPr>
        <w:t>) nachsprechen</w:t>
      </w:r>
      <w:r w:rsidRPr="00BE5B87">
        <w:rPr>
          <w:b/>
        </w:rPr>
        <w:t>:</w:t>
      </w:r>
      <w:r>
        <w:t xml:space="preserve"> Was ist das? Ich fürchte mich! Den Hut ins Gesicht. Die Lampen aus. Nach Haus, nach Haus.</w:t>
      </w:r>
    </w:p>
    <w:p w:rsidR="00BE5B87" w:rsidRDefault="00BE5B87" w:rsidP="00896098">
      <w:pPr>
        <w:pStyle w:val="NKText"/>
      </w:pPr>
    </w:p>
    <w:p w:rsidR="00BE5B87" w:rsidRDefault="00BE5B87" w:rsidP="00BE5B87">
      <w:pPr>
        <w:pStyle w:val="NKText"/>
        <w:ind w:left="1416" w:firstLine="708"/>
      </w:pPr>
      <w:r w:rsidRPr="00BE5B87">
        <w:rPr>
          <w:rStyle w:val="NKTextfett"/>
        </w:rPr>
        <w:t>Alle:</w:t>
      </w:r>
      <w:r>
        <w:t xml:space="preserve"> Laufen (Laufgeräusche steigern!)</w:t>
      </w:r>
    </w:p>
    <w:p w:rsidR="00BE5B87" w:rsidRDefault="00BE5B87" w:rsidP="00896098">
      <w:pPr>
        <w:pStyle w:val="NKText"/>
      </w:pPr>
    </w:p>
    <w:p w:rsidR="007B59E4" w:rsidRDefault="00502699" w:rsidP="007B59E4">
      <w:pPr>
        <w:pStyle w:val="NKText"/>
      </w:pPr>
      <w:r>
        <w:rPr>
          <w:rStyle w:val="NKTextfett"/>
        </w:rPr>
        <w:lastRenderedPageBreak/>
        <w:t>Erzähler*in</w:t>
      </w:r>
      <w:r w:rsidR="007B59E4">
        <w:rPr>
          <w:rStyle w:val="NKTextfett"/>
        </w:rPr>
        <w:t>:</w:t>
      </w:r>
      <w:r w:rsidR="00BE5B87" w:rsidRPr="00BE5B87">
        <w:t xml:space="preserve"> </w:t>
      </w:r>
      <w:r w:rsidR="00BE5B87">
        <w:t xml:space="preserve">Und jetzt sind die Engel dran! Und wenn ihr nicht laut genug ruft, dann bleiben die Hirten nicht stehen. </w:t>
      </w:r>
      <w:r w:rsidR="00BE5B87" w:rsidRPr="00BE5B87">
        <w:rPr>
          <w:rStyle w:val="NKTextkursiv"/>
        </w:rPr>
        <w:t>(die Hirten weiter laufen lassen)</w:t>
      </w:r>
    </w:p>
    <w:p w:rsidR="007B59E4" w:rsidRDefault="007B59E4" w:rsidP="00896098">
      <w:pPr>
        <w:pStyle w:val="NKText"/>
      </w:pPr>
    </w:p>
    <w:p w:rsidR="00BE5B87" w:rsidRDefault="00BE5B87" w:rsidP="00BE5B87">
      <w:pPr>
        <w:pStyle w:val="NKText"/>
        <w:ind w:left="2124" w:firstLine="708"/>
      </w:pPr>
      <w:r w:rsidRPr="00BE5B87">
        <w:rPr>
          <w:rStyle w:val="NKTextfett"/>
        </w:rPr>
        <w:t>Engel</w:t>
      </w:r>
      <w:r>
        <w:t xml:space="preserve"> </w:t>
      </w:r>
      <w:r w:rsidRPr="00BE5B87">
        <w:rPr>
          <w:rStyle w:val="NKTextkursiv"/>
        </w:rPr>
        <w:t>(außen)</w:t>
      </w:r>
      <w:r w:rsidRPr="00BE5B87">
        <w:rPr>
          <w:rStyle w:val="NKTextfett"/>
        </w:rPr>
        <w:t>:</w:t>
      </w:r>
      <w:r>
        <w:t xml:space="preserve"> Stopp! Fürchtet euch nicht!</w:t>
      </w:r>
    </w:p>
    <w:p w:rsidR="00BE5B87" w:rsidRDefault="00BE5B87" w:rsidP="00896098">
      <w:pPr>
        <w:pStyle w:val="NKText"/>
      </w:pPr>
    </w:p>
    <w:p w:rsidR="007B59E4" w:rsidRDefault="00502699" w:rsidP="007B59E4">
      <w:pPr>
        <w:pStyle w:val="NKText"/>
      </w:pPr>
      <w:r>
        <w:rPr>
          <w:rStyle w:val="NKTextfett"/>
        </w:rPr>
        <w:t>Erzähler*in</w:t>
      </w:r>
      <w:r w:rsidR="007B59E4">
        <w:rPr>
          <w:rStyle w:val="NKTextfett"/>
        </w:rPr>
        <w:t xml:space="preserve">: </w:t>
      </w:r>
      <w:r w:rsidR="00BE5B87">
        <w:t>Und was die Hirten dann hörten, war so schön und so wunderbar und kaum zu glauben. Und hörte sich so an:</w:t>
      </w:r>
    </w:p>
    <w:p w:rsidR="007B59E4" w:rsidRDefault="007B59E4" w:rsidP="00896098">
      <w:pPr>
        <w:pStyle w:val="NKText"/>
      </w:pPr>
    </w:p>
    <w:p w:rsidR="00BE5B87" w:rsidRDefault="00BE5B87" w:rsidP="00BE5B87">
      <w:pPr>
        <w:pStyle w:val="NKText"/>
        <w:ind w:left="2832"/>
      </w:pPr>
      <w:r w:rsidRPr="00BE5B87">
        <w:rPr>
          <w:rStyle w:val="NKTextfett"/>
        </w:rPr>
        <w:t>Engel:</w:t>
      </w:r>
      <w:r>
        <w:t xml:space="preserve"> Fürchtet euch nicht </w:t>
      </w:r>
      <w:r w:rsidRPr="00BE5B87">
        <w:rPr>
          <w:rStyle w:val="NKTextkursiv"/>
        </w:rPr>
        <w:t>(jeweils wiederholen)</w:t>
      </w:r>
      <w:r>
        <w:t>,</w:t>
      </w:r>
    </w:p>
    <w:p w:rsidR="00BE5B87" w:rsidRDefault="00BE5B87" w:rsidP="00BE5B87">
      <w:pPr>
        <w:pStyle w:val="NKText"/>
        <w:ind w:left="2832"/>
      </w:pPr>
      <w:r>
        <w:t xml:space="preserve">denn ich verkünde euch eine große Freude </w:t>
      </w:r>
      <w:r w:rsidRPr="00BE5B87">
        <w:rPr>
          <w:rStyle w:val="NKTextkursiv"/>
        </w:rPr>
        <w:t>(jeweils wiederholen)</w:t>
      </w:r>
      <w:r>
        <w:t>,</w:t>
      </w:r>
    </w:p>
    <w:p w:rsidR="00BE5B87" w:rsidRDefault="00BE5B87" w:rsidP="00BE5B87">
      <w:pPr>
        <w:pStyle w:val="NKText"/>
        <w:ind w:left="2832"/>
      </w:pPr>
      <w:r>
        <w:t xml:space="preserve">die dem ganzen Volk </w:t>
      </w:r>
      <w:proofErr w:type="spellStart"/>
      <w:r>
        <w:t>zuteil werden</w:t>
      </w:r>
      <w:proofErr w:type="spellEnd"/>
      <w:r>
        <w:t xml:space="preserve"> soll </w:t>
      </w:r>
      <w:r w:rsidRPr="00BE5B87">
        <w:rPr>
          <w:rStyle w:val="NKTextkursiv"/>
        </w:rPr>
        <w:t>(jeweils wiederholen)</w:t>
      </w:r>
      <w:r w:rsidRPr="00BE5B87">
        <w:t>:</w:t>
      </w:r>
    </w:p>
    <w:p w:rsidR="00BE5B87" w:rsidRDefault="00BE5B87" w:rsidP="00BE5B87">
      <w:pPr>
        <w:pStyle w:val="NKText"/>
        <w:ind w:left="2832"/>
      </w:pPr>
      <w:r>
        <w:t xml:space="preserve">Heute ist euch in der Stadt Davids </w:t>
      </w:r>
      <w:r w:rsidRPr="00BE5B87">
        <w:rPr>
          <w:rStyle w:val="NKTextkursiv"/>
        </w:rPr>
        <w:t>(jeweils wiederholen)</w:t>
      </w:r>
    </w:p>
    <w:p w:rsidR="00BE5B87" w:rsidRDefault="00BE5B87" w:rsidP="00BE5B87">
      <w:pPr>
        <w:pStyle w:val="NKText"/>
        <w:ind w:left="2832"/>
      </w:pPr>
      <w:r>
        <w:t xml:space="preserve">der Retter geboren </w:t>
      </w:r>
      <w:r w:rsidRPr="00BE5B87">
        <w:rPr>
          <w:rStyle w:val="NKTextkursiv"/>
        </w:rPr>
        <w:t>(jeweils wiederholen)</w:t>
      </w:r>
      <w:r>
        <w:t>;</w:t>
      </w:r>
    </w:p>
    <w:p w:rsidR="00BE5B87" w:rsidRDefault="00BE5B87" w:rsidP="00BE5B87">
      <w:pPr>
        <w:pStyle w:val="NKText"/>
        <w:ind w:left="2832"/>
      </w:pPr>
      <w:r>
        <w:t>er ist der Messias, der Herr.</w:t>
      </w:r>
    </w:p>
    <w:p w:rsidR="00BE5B87" w:rsidRDefault="00BE5B87" w:rsidP="00896098">
      <w:pPr>
        <w:pStyle w:val="NKText"/>
      </w:pPr>
    </w:p>
    <w:p w:rsidR="00BE5B87" w:rsidRDefault="00BE5B87" w:rsidP="00BE5B87">
      <w:pPr>
        <w:pStyle w:val="NKText"/>
        <w:ind w:left="708"/>
      </w:pPr>
      <w:r w:rsidRPr="007B59E4">
        <w:rPr>
          <w:rStyle w:val="NKTextfett"/>
        </w:rPr>
        <w:t>Lektor*in</w:t>
      </w:r>
      <w:r>
        <w:rPr>
          <w:rStyle w:val="NKTextfett"/>
        </w:rPr>
        <w:t>:</w:t>
      </w:r>
      <w:r>
        <w:t xml:space="preserve"> Und dann war plötzlich bei den Engeln ein großes himmlisches Heer, das lobte Gott und sang.</w:t>
      </w:r>
    </w:p>
    <w:p w:rsidR="00BE5B87" w:rsidRDefault="00BE5B87" w:rsidP="00896098">
      <w:pPr>
        <w:pStyle w:val="NKText"/>
      </w:pPr>
    </w:p>
    <w:p w:rsidR="009323C2" w:rsidRDefault="00BE5B87" w:rsidP="00896098">
      <w:pPr>
        <w:pStyle w:val="NKText"/>
        <w:rPr>
          <w:i/>
        </w:rPr>
      </w:pPr>
      <w:r w:rsidRPr="009323C2">
        <w:rPr>
          <w:rStyle w:val="NKTextfett"/>
          <w:i/>
        </w:rPr>
        <w:t>Lied:</w:t>
      </w:r>
    </w:p>
    <w:p w:rsidR="009323C2" w:rsidRDefault="009323C2" w:rsidP="00896098">
      <w:pPr>
        <w:pStyle w:val="NKText"/>
        <w:rPr>
          <w:i/>
        </w:rPr>
      </w:pPr>
      <w:r>
        <w:rPr>
          <w:i/>
        </w:rPr>
        <w:t>(</w:t>
      </w:r>
      <w:r w:rsidR="00BE5B87" w:rsidRPr="009323C2">
        <w:rPr>
          <w:i/>
        </w:rPr>
        <w:t>2.</w:t>
      </w:r>
      <w:r>
        <w:rPr>
          <w:i/>
        </w:rPr>
        <w:t>)</w:t>
      </w:r>
      <w:r w:rsidR="00BE5B87" w:rsidRPr="009323C2">
        <w:rPr>
          <w:i/>
        </w:rPr>
        <w:t xml:space="preserve"> Vom </w:t>
      </w:r>
      <w:r>
        <w:rPr>
          <w:i/>
        </w:rPr>
        <w:t>Himmel hoch, da komm ich her, /</w:t>
      </w:r>
    </w:p>
    <w:p w:rsidR="009323C2" w:rsidRDefault="00BE5B87" w:rsidP="00896098">
      <w:pPr>
        <w:pStyle w:val="NKText"/>
        <w:rPr>
          <w:i/>
        </w:rPr>
      </w:pPr>
      <w:r w:rsidRPr="009323C2">
        <w:rPr>
          <w:i/>
        </w:rPr>
        <w:t>i</w:t>
      </w:r>
      <w:r w:rsidR="009323C2">
        <w:rPr>
          <w:i/>
        </w:rPr>
        <w:t>ch bring euch gute, neue Mär; /</w:t>
      </w:r>
    </w:p>
    <w:p w:rsidR="009323C2" w:rsidRDefault="00BE5B87" w:rsidP="00896098">
      <w:pPr>
        <w:pStyle w:val="NKText"/>
        <w:rPr>
          <w:i/>
        </w:rPr>
      </w:pPr>
      <w:r w:rsidRPr="009323C2">
        <w:rPr>
          <w:i/>
        </w:rPr>
        <w:t>de</w:t>
      </w:r>
      <w:r w:rsidR="009323C2">
        <w:rPr>
          <w:i/>
        </w:rPr>
        <w:t xml:space="preserve">r guten Mär bring ich </w:t>
      </w:r>
      <w:proofErr w:type="spellStart"/>
      <w:r w:rsidR="009323C2">
        <w:rPr>
          <w:i/>
        </w:rPr>
        <w:t>soviel</w:t>
      </w:r>
      <w:proofErr w:type="spellEnd"/>
      <w:r w:rsidR="009323C2">
        <w:rPr>
          <w:i/>
        </w:rPr>
        <w:t>, /</w:t>
      </w:r>
    </w:p>
    <w:p w:rsidR="009323C2" w:rsidRPr="009323C2" w:rsidRDefault="009323C2" w:rsidP="00896098">
      <w:pPr>
        <w:pStyle w:val="NKText"/>
        <w:rPr>
          <w:i/>
        </w:rPr>
      </w:pPr>
      <w:r>
        <w:rPr>
          <w:i/>
        </w:rPr>
        <w:t xml:space="preserve">davon ich </w:t>
      </w:r>
      <w:proofErr w:type="spellStart"/>
      <w:r>
        <w:rPr>
          <w:i/>
        </w:rPr>
        <w:t>singn</w:t>
      </w:r>
      <w:proofErr w:type="spellEnd"/>
      <w:r>
        <w:rPr>
          <w:i/>
        </w:rPr>
        <w:t xml:space="preserve"> und sagen will.</w:t>
      </w:r>
    </w:p>
    <w:p w:rsidR="009323C2" w:rsidRDefault="009323C2" w:rsidP="00896098">
      <w:pPr>
        <w:pStyle w:val="NKText"/>
        <w:rPr>
          <w:i/>
        </w:rPr>
      </w:pPr>
      <w:r>
        <w:rPr>
          <w:i/>
        </w:rPr>
        <w:t>(</w:t>
      </w:r>
      <w:r w:rsidR="00BE5B87" w:rsidRPr="009323C2">
        <w:rPr>
          <w:i/>
        </w:rPr>
        <w:t>3.</w:t>
      </w:r>
      <w:r>
        <w:rPr>
          <w:i/>
        </w:rPr>
        <w:t xml:space="preserve">) </w:t>
      </w:r>
      <w:r w:rsidR="00BE5B87" w:rsidRPr="009323C2">
        <w:rPr>
          <w:i/>
        </w:rPr>
        <w:t xml:space="preserve">Euch ist ein Kindlein heut </w:t>
      </w:r>
      <w:proofErr w:type="spellStart"/>
      <w:r w:rsidR="00BE5B87" w:rsidRPr="009323C2">
        <w:rPr>
          <w:i/>
        </w:rPr>
        <w:t>g</w:t>
      </w:r>
      <w:r>
        <w:rPr>
          <w:i/>
        </w:rPr>
        <w:t>eborn</w:t>
      </w:r>
      <w:proofErr w:type="spellEnd"/>
      <w:r>
        <w:rPr>
          <w:i/>
        </w:rPr>
        <w:t xml:space="preserve"> /</w:t>
      </w:r>
    </w:p>
    <w:p w:rsidR="009323C2" w:rsidRDefault="009323C2" w:rsidP="00896098">
      <w:pPr>
        <w:pStyle w:val="NKText"/>
        <w:rPr>
          <w:i/>
        </w:rPr>
      </w:pPr>
      <w:r>
        <w:rPr>
          <w:i/>
        </w:rPr>
        <w:t xml:space="preserve">von einer Jungfrau </w:t>
      </w:r>
      <w:proofErr w:type="spellStart"/>
      <w:r>
        <w:rPr>
          <w:i/>
        </w:rPr>
        <w:t>auserkorn</w:t>
      </w:r>
      <w:proofErr w:type="spellEnd"/>
      <w:r>
        <w:rPr>
          <w:i/>
        </w:rPr>
        <w:t>, /</w:t>
      </w:r>
    </w:p>
    <w:p w:rsidR="009323C2" w:rsidRDefault="00BE5B87" w:rsidP="00896098">
      <w:pPr>
        <w:pStyle w:val="NKText"/>
        <w:rPr>
          <w:i/>
        </w:rPr>
      </w:pPr>
      <w:r w:rsidRPr="009323C2">
        <w:rPr>
          <w:i/>
        </w:rPr>
        <w:t>ein</w:t>
      </w:r>
      <w:r w:rsidR="009323C2">
        <w:rPr>
          <w:i/>
        </w:rPr>
        <w:t xml:space="preserve"> Kindelein, so zart und fein; /</w:t>
      </w:r>
    </w:p>
    <w:p w:rsidR="00BE5B87" w:rsidRPr="009323C2" w:rsidRDefault="00BE5B87" w:rsidP="00896098">
      <w:pPr>
        <w:pStyle w:val="NKText"/>
        <w:rPr>
          <w:i/>
        </w:rPr>
      </w:pPr>
      <w:r w:rsidRPr="009323C2">
        <w:rPr>
          <w:i/>
        </w:rPr>
        <w:t xml:space="preserve">das soll </w:t>
      </w:r>
      <w:proofErr w:type="spellStart"/>
      <w:r w:rsidRPr="009323C2">
        <w:rPr>
          <w:i/>
        </w:rPr>
        <w:t>eur</w:t>
      </w:r>
      <w:proofErr w:type="spellEnd"/>
      <w:r w:rsidRPr="009323C2">
        <w:rPr>
          <w:i/>
        </w:rPr>
        <w:t xml:space="preserve"> Freud und Wonne sein.</w:t>
      </w:r>
    </w:p>
    <w:p w:rsidR="00BE5B87" w:rsidRDefault="00BE5B87" w:rsidP="00896098">
      <w:pPr>
        <w:pStyle w:val="NKText"/>
      </w:pPr>
    </w:p>
    <w:p w:rsidR="007B59E4" w:rsidRDefault="00502699" w:rsidP="007B59E4">
      <w:pPr>
        <w:pStyle w:val="NKText"/>
      </w:pPr>
      <w:r>
        <w:rPr>
          <w:rStyle w:val="NKTextfett"/>
        </w:rPr>
        <w:t>Erzähler*in</w:t>
      </w:r>
      <w:r w:rsidR="007B59E4">
        <w:rPr>
          <w:rStyle w:val="NKTextfett"/>
        </w:rPr>
        <w:t>:</w:t>
      </w:r>
      <w:r w:rsidR="007B59E4" w:rsidRPr="009323C2">
        <w:t xml:space="preserve"> </w:t>
      </w:r>
      <w:r w:rsidR="009323C2">
        <w:t>Als die Engel die Hirten verlassen hatten, sagten die Hirten untereinander:</w:t>
      </w:r>
    </w:p>
    <w:p w:rsidR="007B59E4" w:rsidRDefault="007B59E4" w:rsidP="00896098">
      <w:pPr>
        <w:pStyle w:val="NKText"/>
      </w:pPr>
    </w:p>
    <w:p w:rsidR="009323C2" w:rsidRDefault="009323C2" w:rsidP="009323C2">
      <w:pPr>
        <w:pStyle w:val="NKText"/>
        <w:ind w:left="1416"/>
      </w:pPr>
      <w:r w:rsidRPr="009323C2">
        <w:rPr>
          <w:rStyle w:val="NKTextfett"/>
        </w:rPr>
        <w:t>Hirten:</w:t>
      </w:r>
      <w:r>
        <w:t xml:space="preserve"> Kommt wir gehen! </w:t>
      </w:r>
      <w:r w:rsidRPr="009323C2">
        <w:rPr>
          <w:rStyle w:val="NKTextkursiv"/>
        </w:rPr>
        <w:t>(Eine Bank gibt den Satz an die nächste Bank</w:t>
      </w:r>
      <w:r>
        <w:t xml:space="preserve"> </w:t>
      </w:r>
      <w:r w:rsidRPr="009323C2">
        <w:rPr>
          <w:rStyle w:val="NKTextkursiv"/>
        </w:rPr>
        <w:t>weiter</w:t>
      </w:r>
      <w:r>
        <w:rPr>
          <w:rStyle w:val="NKTextkursiv"/>
        </w:rPr>
        <w:t>)</w:t>
      </w:r>
      <w:r>
        <w:t xml:space="preserve"> Kommt wir gehen! ... </w:t>
      </w:r>
    </w:p>
    <w:p w:rsidR="009323C2" w:rsidRPr="009323C2" w:rsidRDefault="009323C2" w:rsidP="009323C2">
      <w:pPr>
        <w:pStyle w:val="NKText"/>
        <w:ind w:left="1416"/>
        <w:rPr>
          <w:rStyle w:val="NKTextkursiv"/>
        </w:rPr>
      </w:pPr>
      <w:r w:rsidRPr="009323C2">
        <w:rPr>
          <w:rStyle w:val="NKTextkursiv"/>
        </w:rPr>
        <w:t>(Hirten-Gruppe weitererzählen lassen)</w:t>
      </w:r>
    </w:p>
    <w:p w:rsidR="009323C2" w:rsidRPr="009323C2" w:rsidRDefault="009323C2" w:rsidP="009323C2">
      <w:pPr>
        <w:pStyle w:val="NKText"/>
        <w:rPr>
          <w:rStyle w:val="NKTextkursiv"/>
          <w:i w:val="0"/>
        </w:rPr>
      </w:pPr>
    </w:p>
    <w:p w:rsidR="007B59E4" w:rsidRDefault="00502699" w:rsidP="007B59E4">
      <w:pPr>
        <w:pStyle w:val="NKText"/>
      </w:pPr>
      <w:r>
        <w:rPr>
          <w:rStyle w:val="NKTextfett"/>
        </w:rPr>
        <w:t>Erzähler*in</w:t>
      </w:r>
      <w:r w:rsidR="007B59E4">
        <w:rPr>
          <w:rStyle w:val="NKTextfett"/>
        </w:rPr>
        <w:t>:</w:t>
      </w:r>
      <w:r w:rsidR="007B59E4" w:rsidRPr="009323C2">
        <w:t xml:space="preserve"> </w:t>
      </w:r>
      <w:r w:rsidR="009323C2">
        <w:t>Und sie alle gingen zum Stall und fanden Maria und Josef und das Kind, das in der Krippe lag.</w:t>
      </w:r>
    </w:p>
    <w:p w:rsidR="007B59E4" w:rsidRDefault="007B59E4" w:rsidP="00896098">
      <w:pPr>
        <w:pStyle w:val="NKText"/>
      </w:pPr>
    </w:p>
    <w:p w:rsidR="009323C2" w:rsidRPr="009323C2" w:rsidRDefault="009323C2" w:rsidP="00896098">
      <w:pPr>
        <w:pStyle w:val="NKText"/>
        <w:rPr>
          <w:rStyle w:val="NKTextfett"/>
          <w:i/>
        </w:rPr>
      </w:pPr>
      <w:r w:rsidRPr="009323C2">
        <w:rPr>
          <w:rStyle w:val="NKTextfett"/>
          <w:i/>
        </w:rPr>
        <w:t>Lied:</w:t>
      </w:r>
    </w:p>
    <w:p w:rsidR="009323C2" w:rsidRPr="009323C2" w:rsidRDefault="009323C2" w:rsidP="00896098">
      <w:pPr>
        <w:pStyle w:val="NKText"/>
        <w:rPr>
          <w:i/>
        </w:rPr>
      </w:pPr>
      <w:r w:rsidRPr="009323C2">
        <w:rPr>
          <w:i/>
        </w:rPr>
        <w:t xml:space="preserve">(1.) Stern über </w:t>
      </w:r>
      <w:proofErr w:type="spellStart"/>
      <w:r w:rsidRPr="009323C2">
        <w:rPr>
          <w:i/>
        </w:rPr>
        <w:t>Betlehem</w:t>
      </w:r>
      <w:proofErr w:type="spellEnd"/>
      <w:r w:rsidRPr="009323C2">
        <w:rPr>
          <w:i/>
        </w:rPr>
        <w:t>, zeig uns den Weg, /</w:t>
      </w:r>
    </w:p>
    <w:p w:rsidR="009323C2" w:rsidRPr="009323C2" w:rsidRDefault="009323C2" w:rsidP="00896098">
      <w:pPr>
        <w:pStyle w:val="NKText"/>
        <w:rPr>
          <w:i/>
        </w:rPr>
      </w:pPr>
      <w:r w:rsidRPr="009323C2">
        <w:rPr>
          <w:i/>
        </w:rPr>
        <w:t>führ uns zur Krippe hin, zeig, wo sie steht, /</w:t>
      </w:r>
    </w:p>
    <w:p w:rsidR="009323C2" w:rsidRPr="009323C2" w:rsidRDefault="009323C2" w:rsidP="00896098">
      <w:pPr>
        <w:pStyle w:val="NKText"/>
        <w:rPr>
          <w:i/>
        </w:rPr>
      </w:pPr>
      <w:r w:rsidRPr="009323C2">
        <w:rPr>
          <w:i/>
        </w:rPr>
        <w:lastRenderedPageBreak/>
        <w:t>leuchte du uns voran, bis wir dort sind, /</w:t>
      </w:r>
    </w:p>
    <w:p w:rsidR="009323C2" w:rsidRPr="009323C2" w:rsidRDefault="009323C2" w:rsidP="00896098">
      <w:pPr>
        <w:pStyle w:val="NKText"/>
        <w:rPr>
          <w:i/>
        </w:rPr>
      </w:pPr>
      <w:r w:rsidRPr="009323C2">
        <w:rPr>
          <w:i/>
        </w:rPr>
        <w:t xml:space="preserve">Stern über </w:t>
      </w:r>
      <w:proofErr w:type="spellStart"/>
      <w:r w:rsidRPr="009323C2">
        <w:rPr>
          <w:i/>
        </w:rPr>
        <w:t>Betlehem</w:t>
      </w:r>
      <w:proofErr w:type="spellEnd"/>
      <w:r w:rsidRPr="009323C2">
        <w:rPr>
          <w:i/>
        </w:rPr>
        <w:t>, führ uns zum Kind.</w:t>
      </w:r>
    </w:p>
    <w:p w:rsidR="009323C2" w:rsidRPr="009323C2" w:rsidRDefault="009323C2" w:rsidP="00896098">
      <w:pPr>
        <w:pStyle w:val="NKText"/>
        <w:rPr>
          <w:i/>
        </w:rPr>
      </w:pPr>
      <w:r w:rsidRPr="009323C2">
        <w:rPr>
          <w:i/>
        </w:rPr>
        <w:t xml:space="preserve">(2.) Stern über </w:t>
      </w:r>
      <w:proofErr w:type="spellStart"/>
      <w:r w:rsidRPr="009323C2">
        <w:rPr>
          <w:i/>
        </w:rPr>
        <w:t>Betlehem</w:t>
      </w:r>
      <w:proofErr w:type="spellEnd"/>
      <w:r w:rsidRPr="009323C2">
        <w:rPr>
          <w:i/>
        </w:rPr>
        <w:t xml:space="preserve">, nun bleibst du </w:t>
      </w:r>
      <w:proofErr w:type="spellStart"/>
      <w:r w:rsidRPr="009323C2">
        <w:rPr>
          <w:i/>
        </w:rPr>
        <w:t>stehn</w:t>
      </w:r>
      <w:proofErr w:type="spellEnd"/>
      <w:r w:rsidRPr="009323C2">
        <w:rPr>
          <w:i/>
        </w:rPr>
        <w:t xml:space="preserve"> /</w:t>
      </w:r>
    </w:p>
    <w:p w:rsidR="009323C2" w:rsidRPr="009323C2" w:rsidRDefault="009323C2" w:rsidP="00896098">
      <w:pPr>
        <w:pStyle w:val="NKText"/>
        <w:rPr>
          <w:i/>
        </w:rPr>
      </w:pPr>
      <w:r w:rsidRPr="009323C2">
        <w:rPr>
          <w:i/>
        </w:rPr>
        <w:t>und lässt uns das Wunder hie sehn, /</w:t>
      </w:r>
    </w:p>
    <w:p w:rsidR="009323C2" w:rsidRPr="009323C2" w:rsidRDefault="009323C2" w:rsidP="00896098">
      <w:pPr>
        <w:pStyle w:val="NKText"/>
        <w:rPr>
          <w:i/>
        </w:rPr>
      </w:pPr>
      <w:r w:rsidRPr="009323C2">
        <w:rPr>
          <w:i/>
        </w:rPr>
        <w:t>das da geschehen, was niemand gedacht, /</w:t>
      </w:r>
    </w:p>
    <w:p w:rsidR="009323C2" w:rsidRPr="009323C2" w:rsidRDefault="009323C2" w:rsidP="00896098">
      <w:pPr>
        <w:pStyle w:val="NKText"/>
        <w:rPr>
          <w:i/>
        </w:rPr>
      </w:pPr>
      <w:r w:rsidRPr="009323C2">
        <w:rPr>
          <w:i/>
        </w:rPr>
        <w:t xml:space="preserve">Stern über </w:t>
      </w:r>
      <w:proofErr w:type="spellStart"/>
      <w:r w:rsidRPr="009323C2">
        <w:rPr>
          <w:i/>
        </w:rPr>
        <w:t>Betlehem</w:t>
      </w:r>
      <w:proofErr w:type="spellEnd"/>
      <w:r w:rsidRPr="009323C2">
        <w:rPr>
          <w:i/>
        </w:rPr>
        <w:t>, in dieser Nacht.</w:t>
      </w:r>
    </w:p>
    <w:p w:rsidR="009323C2" w:rsidRPr="009323C2" w:rsidRDefault="009323C2" w:rsidP="00896098">
      <w:pPr>
        <w:pStyle w:val="NKText"/>
        <w:rPr>
          <w:i/>
        </w:rPr>
      </w:pPr>
      <w:r w:rsidRPr="009323C2">
        <w:rPr>
          <w:i/>
        </w:rPr>
        <w:t xml:space="preserve">(3.) Stern über </w:t>
      </w:r>
      <w:proofErr w:type="spellStart"/>
      <w:r w:rsidRPr="009323C2">
        <w:rPr>
          <w:i/>
        </w:rPr>
        <w:t>Betlehem</w:t>
      </w:r>
      <w:proofErr w:type="spellEnd"/>
      <w:r w:rsidRPr="009323C2">
        <w:rPr>
          <w:i/>
        </w:rPr>
        <w:t>, wir sind am Ziel, /</w:t>
      </w:r>
    </w:p>
    <w:p w:rsidR="009323C2" w:rsidRPr="009323C2" w:rsidRDefault="009323C2" w:rsidP="00896098">
      <w:pPr>
        <w:pStyle w:val="NKText"/>
        <w:rPr>
          <w:i/>
        </w:rPr>
      </w:pPr>
      <w:r w:rsidRPr="009323C2">
        <w:rPr>
          <w:i/>
        </w:rPr>
        <w:t>denn dieser arme Stall, birgt doch so viel! /</w:t>
      </w:r>
    </w:p>
    <w:p w:rsidR="009323C2" w:rsidRPr="009323C2" w:rsidRDefault="009323C2" w:rsidP="00896098">
      <w:pPr>
        <w:pStyle w:val="NKText"/>
        <w:rPr>
          <w:i/>
        </w:rPr>
      </w:pPr>
      <w:r w:rsidRPr="009323C2">
        <w:rPr>
          <w:i/>
        </w:rPr>
        <w:t>Du hast uns hergeführt, wir danken dir, /</w:t>
      </w:r>
    </w:p>
    <w:p w:rsidR="009323C2" w:rsidRDefault="009323C2" w:rsidP="00896098">
      <w:pPr>
        <w:pStyle w:val="NKText"/>
        <w:rPr>
          <w:i/>
        </w:rPr>
      </w:pPr>
      <w:r w:rsidRPr="009323C2">
        <w:rPr>
          <w:i/>
        </w:rPr>
        <w:t xml:space="preserve">Stern über </w:t>
      </w:r>
      <w:proofErr w:type="spellStart"/>
      <w:r w:rsidRPr="009323C2">
        <w:rPr>
          <w:i/>
        </w:rPr>
        <w:t>Betlehem</w:t>
      </w:r>
      <w:proofErr w:type="spellEnd"/>
      <w:r w:rsidRPr="009323C2">
        <w:rPr>
          <w:i/>
        </w:rPr>
        <w:t>, wir bleiben hier!</w:t>
      </w:r>
    </w:p>
    <w:p w:rsidR="009323C2" w:rsidRPr="009323C2" w:rsidRDefault="009323C2" w:rsidP="009323C2">
      <w:pPr>
        <w:pStyle w:val="NKText"/>
      </w:pPr>
    </w:p>
    <w:p w:rsidR="009323C2" w:rsidRPr="009323C2" w:rsidRDefault="00502699" w:rsidP="009323C2">
      <w:pPr>
        <w:pStyle w:val="NKText"/>
      </w:pPr>
      <w:r>
        <w:rPr>
          <w:rStyle w:val="NKTextfett"/>
        </w:rPr>
        <w:t>Erzähler*in</w:t>
      </w:r>
      <w:r w:rsidR="009323C2" w:rsidRPr="009323C2">
        <w:rPr>
          <w:rStyle w:val="NKTextfett"/>
        </w:rPr>
        <w:t>:</w:t>
      </w:r>
      <w:r w:rsidR="009323C2">
        <w:t xml:space="preserve"> Als sie das Kind sahen, erzählten sie, was über das Kind gesagt worden war:</w:t>
      </w:r>
    </w:p>
    <w:p w:rsidR="009323C2" w:rsidRPr="009323C2" w:rsidRDefault="009323C2" w:rsidP="009323C2">
      <w:pPr>
        <w:pStyle w:val="NKText"/>
      </w:pPr>
    </w:p>
    <w:p w:rsidR="009323C2" w:rsidRPr="009323C2" w:rsidRDefault="009323C2" w:rsidP="00042E6B">
      <w:pPr>
        <w:pStyle w:val="NKText"/>
        <w:ind w:left="2124"/>
      </w:pPr>
      <w:r w:rsidRPr="009323C2">
        <w:rPr>
          <w:rStyle w:val="NKTextfett"/>
        </w:rPr>
        <w:t>Alle</w:t>
      </w:r>
      <w:r>
        <w:t xml:space="preserve"> (Flüsterkette)</w:t>
      </w:r>
      <w:r w:rsidRPr="009323C2">
        <w:rPr>
          <w:rStyle w:val="NKTextfett"/>
        </w:rPr>
        <w:t>:</w:t>
      </w:r>
      <w:r>
        <w:t xml:space="preserve"> Jesus ist der Heiland. Jesus ist der Retter. Jesus ist Gottes Sohn. Jesus ist das Licht der Welt</w:t>
      </w:r>
      <w:r w:rsidR="00042E6B">
        <w:t>.</w:t>
      </w:r>
    </w:p>
    <w:p w:rsidR="009323C2" w:rsidRDefault="009323C2" w:rsidP="009323C2">
      <w:pPr>
        <w:pStyle w:val="NKText"/>
      </w:pPr>
    </w:p>
    <w:p w:rsidR="00042E6B" w:rsidRDefault="00502699" w:rsidP="009323C2">
      <w:pPr>
        <w:pStyle w:val="NKText"/>
        <w:rPr>
          <w:rStyle w:val="NKTextfett"/>
        </w:rPr>
      </w:pPr>
      <w:r>
        <w:rPr>
          <w:rStyle w:val="NKTextfett"/>
        </w:rPr>
        <w:t>Erzähler*in</w:t>
      </w:r>
      <w:r w:rsidR="00042E6B" w:rsidRPr="009323C2">
        <w:rPr>
          <w:rStyle w:val="NKTextfett"/>
        </w:rPr>
        <w:t>:</w:t>
      </w:r>
      <w:r w:rsidR="00042E6B" w:rsidRPr="00042E6B">
        <w:t xml:space="preserve"> </w:t>
      </w:r>
      <w:r w:rsidR="00042E6B">
        <w:t>Und dann wurde es plötzlich ganz still.</w:t>
      </w:r>
    </w:p>
    <w:p w:rsidR="00042E6B" w:rsidRPr="00042E6B" w:rsidRDefault="00042E6B" w:rsidP="00042E6B">
      <w:pPr>
        <w:pStyle w:val="NKText"/>
        <w:rPr>
          <w:rStyle w:val="NKTextfett"/>
          <w:b w:val="0"/>
        </w:rPr>
      </w:pPr>
    </w:p>
    <w:p w:rsidR="00042E6B" w:rsidRPr="00042E6B" w:rsidRDefault="00042E6B" w:rsidP="009323C2">
      <w:pPr>
        <w:pStyle w:val="NKText"/>
        <w:rPr>
          <w:rStyle w:val="NKTextfett"/>
          <w:i/>
        </w:rPr>
      </w:pPr>
      <w:r w:rsidRPr="00042E6B">
        <w:rPr>
          <w:rStyle w:val="NKTextfett"/>
          <w:i/>
        </w:rPr>
        <w:t>Lied:</w:t>
      </w:r>
    </w:p>
    <w:p w:rsidR="00042E6B" w:rsidRPr="00042E6B" w:rsidRDefault="00042E6B" w:rsidP="00042E6B">
      <w:pPr>
        <w:pStyle w:val="NKText"/>
        <w:rPr>
          <w:i/>
        </w:rPr>
      </w:pPr>
      <w:r w:rsidRPr="00042E6B">
        <w:rPr>
          <w:i/>
        </w:rPr>
        <w:t>(1.) Zu Bethlehem geboren /</w:t>
      </w:r>
    </w:p>
    <w:p w:rsidR="00042E6B" w:rsidRPr="00042E6B" w:rsidRDefault="00042E6B" w:rsidP="00042E6B">
      <w:pPr>
        <w:pStyle w:val="NKText"/>
        <w:rPr>
          <w:i/>
        </w:rPr>
      </w:pPr>
      <w:r w:rsidRPr="00042E6B">
        <w:rPr>
          <w:i/>
        </w:rPr>
        <w:t>ist uns ein Kindelein. /</w:t>
      </w:r>
    </w:p>
    <w:p w:rsidR="00042E6B" w:rsidRPr="00042E6B" w:rsidRDefault="00042E6B" w:rsidP="00042E6B">
      <w:pPr>
        <w:pStyle w:val="NKText"/>
        <w:rPr>
          <w:i/>
        </w:rPr>
      </w:pPr>
      <w:r w:rsidRPr="00042E6B">
        <w:rPr>
          <w:i/>
        </w:rPr>
        <w:t>Das hab ich auserkoren, /</w:t>
      </w:r>
    </w:p>
    <w:p w:rsidR="00042E6B" w:rsidRPr="00042E6B" w:rsidRDefault="00042E6B" w:rsidP="00042E6B">
      <w:pPr>
        <w:pStyle w:val="NKText"/>
        <w:rPr>
          <w:i/>
        </w:rPr>
      </w:pPr>
      <w:r w:rsidRPr="00042E6B">
        <w:rPr>
          <w:i/>
        </w:rPr>
        <w:t>sein eigen will ich sein. /</w:t>
      </w:r>
    </w:p>
    <w:p w:rsidR="00042E6B" w:rsidRPr="00042E6B" w:rsidRDefault="00042E6B" w:rsidP="00042E6B">
      <w:pPr>
        <w:pStyle w:val="NKText"/>
        <w:rPr>
          <w:i/>
        </w:rPr>
      </w:pPr>
      <w:proofErr w:type="spellStart"/>
      <w:r w:rsidRPr="00042E6B">
        <w:rPr>
          <w:i/>
        </w:rPr>
        <w:t>Eja</w:t>
      </w:r>
      <w:proofErr w:type="spellEnd"/>
      <w:r w:rsidRPr="00042E6B">
        <w:rPr>
          <w:i/>
        </w:rPr>
        <w:t xml:space="preserve">, </w:t>
      </w:r>
      <w:proofErr w:type="spellStart"/>
      <w:r w:rsidRPr="00042E6B">
        <w:rPr>
          <w:i/>
        </w:rPr>
        <w:t>eja</w:t>
      </w:r>
      <w:proofErr w:type="spellEnd"/>
      <w:r w:rsidRPr="00042E6B">
        <w:rPr>
          <w:i/>
        </w:rPr>
        <w:t>, sein eigen will ich sein.</w:t>
      </w:r>
    </w:p>
    <w:p w:rsidR="00042E6B" w:rsidRPr="00042E6B" w:rsidRDefault="00042E6B" w:rsidP="00042E6B">
      <w:pPr>
        <w:pStyle w:val="NKText"/>
        <w:rPr>
          <w:i/>
        </w:rPr>
      </w:pPr>
      <w:r w:rsidRPr="00042E6B">
        <w:rPr>
          <w:i/>
        </w:rPr>
        <w:t>(2.) In seine Lieb versenken /</w:t>
      </w:r>
    </w:p>
    <w:p w:rsidR="00042E6B" w:rsidRPr="00042E6B" w:rsidRDefault="00042E6B" w:rsidP="00042E6B">
      <w:pPr>
        <w:pStyle w:val="NKText"/>
        <w:rPr>
          <w:i/>
        </w:rPr>
      </w:pPr>
      <w:r w:rsidRPr="00042E6B">
        <w:rPr>
          <w:i/>
        </w:rPr>
        <w:t>will ich mich ganz hinab; /</w:t>
      </w:r>
    </w:p>
    <w:p w:rsidR="00042E6B" w:rsidRPr="00042E6B" w:rsidRDefault="00042E6B" w:rsidP="00042E6B">
      <w:pPr>
        <w:pStyle w:val="NKText"/>
        <w:rPr>
          <w:i/>
        </w:rPr>
      </w:pPr>
      <w:r w:rsidRPr="00042E6B">
        <w:rPr>
          <w:i/>
        </w:rPr>
        <w:t>mein Herz will ich ihm schenken /</w:t>
      </w:r>
    </w:p>
    <w:p w:rsidR="00042E6B" w:rsidRPr="00042E6B" w:rsidRDefault="00042E6B" w:rsidP="00042E6B">
      <w:pPr>
        <w:pStyle w:val="NKText"/>
        <w:rPr>
          <w:i/>
        </w:rPr>
      </w:pPr>
      <w:r w:rsidRPr="00042E6B">
        <w:rPr>
          <w:i/>
        </w:rPr>
        <w:t>und alles, was ich hab. /</w:t>
      </w:r>
    </w:p>
    <w:p w:rsidR="00042E6B" w:rsidRPr="00042E6B" w:rsidRDefault="00042E6B" w:rsidP="00042E6B">
      <w:pPr>
        <w:pStyle w:val="NKText"/>
        <w:rPr>
          <w:rStyle w:val="NKTextfett"/>
          <w:i/>
        </w:rPr>
      </w:pPr>
      <w:proofErr w:type="spellStart"/>
      <w:r w:rsidRPr="00042E6B">
        <w:rPr>
          <w:i/>
        </w:rPr>
        <w:t>Eja</w:t>
      </w:r>
      <w:proofErr w:type="spellEnd"/>
      <w:r w:rsidRPr="00042E6B">
        <w:rPr>
          <w:i/>
        </w:rPr>
        <w:t xml:space="preserve">, </w:t>
      </w:r>
      <w:proofErr w:type="spellStart"/>
      <w:r w:rsidRPr="00042E6B">
        <w:rPr>
          <w:i/>
        </w:rPr>
        <w:t>eja</w:t>
      </w:r>
      <w:proofErr w:type="spellEnd"/>
      <w:r w:rsidRPr="00042E6B">
        <w:rPr>
          <w:i/>
        </w:rPr>
        <w:t>, und alles, was ich hab.</w:t>
      </w:r>
    </w:p>
    <w:p w:rsidR="00042E6B" w:rsidRDefault="00042E6B" w:rsidP="00042E6B">
      <w:pPr>
        <w:pStyle w:val="NKText"/>
        <w:rPr>
          <w:rStyle w:val="NKTextfett"/>
        </w:rPr>
      </w:pPr>
    </w:p>
    <w:p w:rsidR="00042E6B" w:rsidRDefault="00042E6B" w:rsidP="00042E6B">
      <w:pPr>
        <w:pStyle w:val="NKText"/>
        <w:ind w:left="708"/>
        <w:rPr>
          <w:rStyle w:val="NKTextfett"/>
        </w:rPr>
      </w:pPr>
      <w:r w:rsidRPr="007B59E4">
        <w:rPr>
          <w:rStyle w:val="NKTextfett"/>
        </w:rPr>
        <w:t>Lektor*in</w:t>
      </w:r>
      <w:r>
        <w:rPr>
          <w:rStyle w:val="NKTextfett"/>
        </w:rPr>
        <w:t>:</w:t>
      </w:r>
      <w:r>
        <w:t xml:space="preserve"> Und alle, die es hörten, staunten über die Worte der Hirten. Maria aber bewahrte alles, was geschehen war, in ihrem Herzen und dachte darüber nach. Die Hirten kehrten zurück, rühmten Gott und priesen ihn für das, was sie gehört und gesehen hatten; denn alles war so gewesen, wie es ihnen gesagt worden war.</w:t>
      </w:r>
    </w:p>
    <w:p w:rsidR="00042E6B" w:rsidRPr="00042E6B" w:rsidRDefault="00042E6B" w:rsidP="00042E6B">
      <w:pPr>
        <w:pStyle w:val="NKText"/>
        <w:rPr>
          <w:rStyle w:val="NKTextfett"/>
          <w:b w:val="0"/>
        </w:rPr>
      </w:pPr>
    </w:p>
    <w:p w:rsidR="00042E6B" w:rsidRDefault="00502699" w:rsidP="00042E6B">
      <w:pPr>
        <w:pStyle w:val="NKText"/>
        <w:rPr>
          <w:rStyle w:val="NKTextfett"/>
        </w:rPr>
      </w:pPr>
      <w:r>
        <w:rPr>
          <w:rStyle w:val="NKTextfett"/>
        </w:rPr>
        <w:t>Erzähler*in</w:t>
      </w:r>
      <w:r w:rsidR="00042E6B" w:rsidRPr="009323C2">
        <w:rPr>
          <w:rStyle w:val="NKTextfett"/>
        </w:rPr>
        <w:t>:</w:t>
      </w:r>
      <w:r w:rsidR="00042E6B" w:rsidRPr="00042E6B">
        <w:t xml:space="preserve"> </w:t>
      </w:r>
      <w:r w:rsidR="00042E6B">
        <w:t>Und dann wurde es plötzlich allen ganz klar:</w:t>
      </w:r>
    </w:p>
    <w:p w:rsidR="00042E6B" w:rsidRPr="00042E6B" w:rsidRDefault="00042E6B" w:rsidP="00042E6B">
      <w:pPr>
        <w:pStyle w:val="NKText"/>
        <w:rPr>
          <w:rStyle w:val="NKTextfett"/>
          <w:b w:val="0"/>
        </w:rPr>
      </w:pPr>
    </w:p>
    <w:p w:rsidR="00042E6B" w:rsidRPr="00042E6B" w:rsidRDefault="00042E6B" w:rsidP="00042E6B">
      <w:pPr>
        <w:pStyle w:val="NKText"/>
        <w:ind w:left="1416" w:firstLine="708"/>
        <w:rPr>
          <w:rStyle w:val="NKTextfett"/>
          <w:b w:val="0"/>
        </w:rPr>
      </w:pPr>
      <w:r w:rsidRPr="00042E6B">
        <w:rPr>
          <w:rStyle w:val="NKTextfett"/>
        </w:rPr>
        <w:t>Alle:</w:t>
      </w:r>
      <w:r>
        <w:rPr>
          <w:rStyle w:val="NKTextfett"/>
          <w:b w:val="0"/>
        </w:rPr>
        <w:t xml:space="preserve"> </w:t>
      </w:r>
      <w:r>
        <w:t>Für uns wurde Jesus geboren.</w:t>
      </w:r>
    </w:p>
    <w:p w:rsidR="00042E6B" w:rsidRDefault="00042E6B" w:rsidP="00042E6B">
      <w:pPr>
        <w:pStyle w:val="NKText"/>
        <w:rPr>
          <w:rStyle w:val="NKTextfett"/>
          <w:b w:val="0"/>
        </w:rPr>
      </w:pPr>
    </w:p>
    <w:p w:rsidR="00042E6B" w:rsidRPr="00042E6B" w:rsidRDefault="00042E6B" w:rsidP="00042E6B">
      <w:pPr>
        <w:pStyle w:val="NKText"/>
        <w:rPr>
          <w:rStyle w:val="NKTextfett"/>
        </w:rPr>
      </w:pPr>
      <w:r w:rsidRPr="00042E6B">
        <w:rPr>
          <w:rStyle w:val="NKTextfett"/>
        </w:rPr>
        <w:lastRenderedPageBreak/>
        <w:t xml:space="preserve">Lied (Stern über </w:t>
      </w:r>
      <w:proofErr w:type="spellStart"/>
      <w:r w:rsidRPr="00042E6B">
        <w:rPr>
          <w:rStyle w:val="NKTextfett"/>
        </w:rPr>
        <w:t>Betlehem</w:t>
      </w:r>
      <w:proofErr w:type="spellEnd"/>
      <w:r w:rsidRPr="00042E6B">
        <w:rPr>
          <w:rStyle w:val="NKTextfett"/>
        </w:rPr>
        <w:t>, Str. 4):</w:t>
      </w:r>
    </w:p>
    <w:p w:rsidR="00042E6B" w:rsidRPr="002B0AD7" w:rsidRDefault="00042E6B" w:rsidP="00042E6B">
      <w:pPr>
        <w:pStyle w:val="NKText"/>
        <w:rPr>
          <w:rStyle w:val="NKTextkursiv"/>
        </w:rPr>
      </w:pPr>
      <w:r w:rsidRPr="002B0AD7">
        <w:rPr>
          <w:rStyle w:val="NKTextkursiv"/>
        </w:rPr>
        <w:t xml:space="preserve">(4.) Stern über </w:t>
      </w:r>
      <w:proofErr w:type="spellStart"/>
      <w:r w:rsidRPr="002B0AD7">
        <w:rPr>
          <w:rStyle w:val="NKTextkursiv"/>
        </w:rPr>
        <w:t>Betlehem</w:t>
      </w:r>
      <w:proofErr w:type="spellEnd"/>
      <w:r w:rsidRPr="002B0AD7">
        <w:rPr>
          <w:rStyle w:val="NKTextkursiv"/>
        </w:rPr>
        <w:t xml:space="preserve">, </w:t>
      </w:r>
      <w:proofErr w:type="spellStart"/>
      <w:r w:rsidRPr="002B0AD7">
        <w:rPr>
          <w:rStyle w:val="NKTextkursiv"/>
        </w:rPr>
        <w:t>kehrn</w:t>
      </w:r>
      <w:proofErr w:type="spellEnd"/>
      <w:r w:rsidRPr="002B0AD7">
        <w:rPr>
          <w:rStyle w:val="NKTextkursiv"/>
        </w:rPr>
        <w:t xml:space="preserve"> wir zurück, /</w:t>
      </w:r>
    </w:p>
    <w:p w:rsidR="00042E6B" w:rsidRPr="002B0AD7" w:rsidRDefault="00042E6B" w:rsidP="00042E6B">
      <w:pPr>
        <w:pStyle w:val="NKText"/>
        <w:rPr>
          <w:rStyle w:val="NKTextkursiv"/>
        </w:rPr>
      </w:pPr>
      <w:r w:rsidRPr="002B0AD7">
        <w:rPr>
          <w:rStyle w:val="NKTextkursiv"/>
        </w:rPr>
        <w:t>steht noch dein heller Schein in unserm Blick, /</w:t>
      </w:r>
    </w:p>
    <w:p w:rsidR="00042E6B" w:rsidRPr="002B0AD7" w:rsidRDefault="00042E6B" w:rsidP="00042E6B">
      <w:pPr>
        <w:pStyle w:val="NKText"/>
        <w:rPr>
          <w:rStyle w:val="NKTextkursiv"/>
        </w:rPr>
      </w:pPr>
      <w:r w:rsidRPr="002B0AD7">
        <w:rPr>
          <w:rStyle w:val="NKTextkursiv"/>
        </w:rPr>
        <w:t>und was uns frohgemacht, teilen wir aus, /</w:t>
      </w:r>
    </w:p>
    <w:p w:rsidR="00042E6B" w:rsidRPr="002B0AD7" w:rsidRDefault="00042E6B" w:rsidP="00042E6B">
      <w:pPr>
        <w:pStyle w:val="NKText"/>
        <w:rPr>
          <w:rStyle w:val="NKTextkursiv"/>
        </w:rPr>
      </w:pPr>
      <w:r w:rsidRPr="002B0AD7">
        <w:rPr>
          <w:rStyle w:val="NKTextkursiv"/>
        </w:rPr>
        <w:t xml:space="preserve">Stern über </w:t>
      </w:r>
      <w:proofErr w:type="spellStart"/>
      <w:r w:rsidRPr="002B0AD7">
        <w:rPr>
          <w:rStyle w:val="NKTextkursiv"/>
        </w:rPr>
        <w:t>Betlehem</w:t>
      </w:r>
      <w:proofErr w:type="spellEnd"/>
      <w:r w:rsidRPr="002B0AD7">
        <w:rPr>
          <w:rStyle w:val="NKTextkursiv"/>
        </w:rPr>
        <w:t>, schein auch zu Haus!</w:t>
      </w:r>
    </w:p>
    <w:p w:rsidR="00042E6B" w:rsidRDefault="00042E6B" w:rsidP="00042E6B">
      <w:pPr>
        <w:pStyle w:val="NKText"/>
        <w:rPr>
          <w:rStyle w:val="NKTextfett"/>
          <w:b w:val="0"/>
        </w:rPr>
      </w:pPr>
    </w:p>
    <w:p w:rsidR="00042E6B" w:rsidRPr="000C4351" w:rsidRDefault="00042E6B" w:rsidP="00042E6B">
      <w:pPr>
        <w:pStyle w:val="NKTextklein"/>
      </w:pPr>
      <w:r w:rsidRPr="000C4351">
        <w:t xml:space="preserve">Autorin: Sabine </w:t>
      </w:r>
      <w:proofErr w:type="spellStart"/>
      <w:r w:rsidRPr="000C4351">
        <w:t>Klüh</w:t>
      </w:r>
      <w:proofErr w:type="spellEnd"/>
      <w:r>
        <w:t>.</w:t>
      </w:r>
    </w:p>
    <w:sectPr w:rsidR="00042E6B" w:rsidRPr="000C435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3B" w:rsidRDefault="000C6E3B" w:rsidP="00FE0E45">
      <w:pPr>
        <w:spacing w:after="0" w:line="240" w:lineRule="auto"/>
      </w:pPr>
      <w:r>
        <w:separator/>
      </w:r>
    </w:p>
  </w:endnote>
  <w:endnote w:type="continuationSeparator" w:id="0">
    <w:p w:rsidR="000C6E3B" w:rsidRDefault="000C6E3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3B" w:rsidRDefault="000C6E3B" w:rsidP="00FE0E45">
      <w:pPr>
        <w:spacing w:after="0" w:line="240" w:lineRule="auto"/>
      </w:pPr>
      <w:r>
        <w:separator/>
      </w:r>
    </w:p>
  </w:footnote>
  <w:footnote w:type="continuationSeparator" w:id="0">
    <w:p w:rsidR="000C6E3B" w:rsidRDefault="000C6E3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02D7DDC" wp14:editId="2C423A8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2F"/>
    <w:rsid w:val="00036A75"/>
    <w:rsid w:val="00042E6B"/>
    <w:rsid w:val="00060E00"/>
    <w:rsid w:val="000752BC"/>
    <w:rsid w:val="000C4351"/>
    <w:rsid w:val="000C6E3B"/>
    <w:rsid w:val="002B0AD7"/>
    <w:rsid w:val="002B512F"/>
    <w:rsid w:val="002F4ACA"/>
    <w:rsid w:val="004F6BF0"/>
    <w:rsid w:val="00502699"/>
    <w:rsid w:val="00526BB3"/>
    <w:rsid w:val="00560356"/>
    <w:rsid w:val="005A28A6"/>
    <w:rsid w:val="005C6DAD"/>
    <w:rsid w:val="00640E07"/>
    <w:rsid w:val="006F7909"/>
    <w:rsid w:val="007B59E4"/>
    <w:rsid w:val="007C1D84"/>
    <w:rsid w:val="00827435"/>
    <w:rsid w:val="00891BF9"/>
    <w:rsid w:val="00896098"/>
    <w:rsid w:val="008E6670"/>
    <w:rsid w:val="009323C2"/>
    <w:rsid w:val="00941F8D"/>
    <w:rsid w:val="00982757"/>
    <w:rsid w:val="00AD7ED8"/>
    <w:rsid w:val="00B345E3"/>
    <w:rsid w:val="00B9436C"/>
    <w:rsid w:val="00BD6F14"/>
    <w:rsid w:val="00BE5B87"/>
    <w:rsid w:val="00BF5D61"/>
    <w:rsid w:val="00C94FD3"/>
    <w:rsid w:val="00CC1885"/>
    <w:rsid w:val="00CC23DB"/>
    <w:rsid w:val="00CF43BE"/>
    <w:rsid w:val="00D51C7D"/>
    <w:rsid w:val="00E234B2"/>
    <w:rsid w:val="00EF09AA"/>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C4351"/>
    <w:pPr>
      <w:spacing w:after="5" w:line="250" w:lineRule="auto"/>
      <w:ind w:left="118" w:hanging="10"/>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b w:val="0"/>
      <w:color w:val="auto"/>
      <w:sz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b w:val="0"/>
      <w:color w:val="auto"/>
      <w:sz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ind w:left="0" w:firstLine="0"/>
    </w:pPr>
    <w:rPr>
      <w:rFonts w:ascii="Lucida Grande" w:eastAsiaTheme="minorEastAsia" w:hAnsi="Lucida Grande" w:cs="Lucida Grande"/>
      <w:b w:val="0"/>
      <w:color w:val="auto"/>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C4351"/>
    <w:pPr>
      <w:spacing w:after="5" w:line="250" w:lineRule="auto"/>
      <w:ind w:left="118" w:hanging="10"/>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b w:val="0"/>
      <w:color w:val="auto"/>
      <w:sz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b w:val="0"/>
      <w:color w:val="auto"/>
      <w:sz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ind w:left="0" w:firstLine="0"/>
    </w:pPr>
    <w:rPr>
      <w:rFonts w:ascii="Lucida Grande" w:eastAsiaTheme="minorEastAsia" w:hAnsi="Lucida Grande" w:cs="Lucida Grande"/>
      <w:b w:val="0"/>
      <w:color w:val="auto"/>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1.%20Teaser%20-%20Final1_IB_Advent%20und%20Weihnachten%20unformatiert_Vorlagen%20und%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8EB2-B7EB-4D2D-AC7E-9D9944BC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1076</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2020-11-10T13:45:00Z</dcterms:created>
  <dcterms:modified xsi:type="dcterms:W3CDTF">2020-11-10T16:15:00Z</dcterms:modified>
</cp:coreProperties>
</file>