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218" w:rsidRPr="00913218" w:rsidRDefault="00913218" w:rsidP="00913218">
      <w:pPr>
        <w:pStyle w:val="NKberschrift1"/>
      </w:pPr>
      <w:bookmarkStart w:id="0" w:name="_GoBack"/>
      <w:bookmarkEnd w:id="0"/>
      <w:r w:rsidRPr="00913218">
        <w:t>Gebet zu</w:t>
      </w:r>
      <w:r>
        <w:t>m Ewigkeitssonntag</w:t>
      </w:r>
    </w:p>
    <w:p w:rsidR="00913218" w:rsidRPr="00913218" w:rsidRDefault="00913218" w:rsidP="00913218">
      <w:pPr>
        <w:pStyle w:val="NKText"/>
      </w:pPr>
    </w:p>
    <w:p w:rsidR="00913218" w:rsidRPr="00913218" w:rsidRDefault="00913218" w:rsidP="00913218">
      <w:pPr>
        <w:pStyle w:val="NKText"/>
      </w:pPr>
      <w:r w:rsidRPr="00913218">
        <w:t>Gott, Du Schö</w:t>
      </w:r>
      <w:r>
        <w:t>pfer und Erhalter allen Lebens,</w:t>
      </w:r>
    </w:p>
    <w:p w:rsidR="00913218" w:rsidRPr="00913218" w:rsidRDefault="00913218" w:rsidP="00913218">
      <w:pPr>
        <w:pStyle w:val="NKText"/>
      </w:pPr>
      <w:r w:rsidRPr="00913218">
        <w:t xml:space="preserve">vor Dich bringen wir am Ewigkeitssonntag noch einmal die Namen der Verstorbenen in diesem Jahr und unsere Erinnerungen an </w:t>
      </w:r>
      <w:r w:rsidR="003052C3">
        <w:t>s</w:t>
      </w:r>
      <w:r w:rsidRPr="00913218">
        <w:t>ie. Wie sie waren. Wie sie gestorben sind. Wie wi</w:t>
      </w:r>
      <w:r>
        <w:t>r haben Abschied nehmen müssen.</w:t>
      </w:r>
    </w:p>
    <w:p w:rsidR="00913218" w:rsidRPr="00913218" w:rsidRDefault="00913218" w:rsidP="00913218">
      <w:pPr>
        <w:pStyle w:val="NKText"/>
      </w:pPr>
    </w:p>
    <w:p w:rsidR="00913218" w:rsidRPr="00913218" w:rsidRDefault="00913218" w:rsidP="00913218">
      <w:pPr>
        <w:pStyle w:val="NKText"/>
      </w:pPr>
      <w:r w:rsidRPr="00913218">
        <w:t>Du kennst unsere Toten, Gott. Niemand geht verloren. Wir vertrauen die Menschen, die wir schmerzlich vermiss</w:t>
      </w:r>
      <w:r>
        <w:t>en, deinen liebenden Händen an.</w:t>
      </w:r>
    </w:p>
    <w:p w:rsidR="00913218" w:rsidRPr="00913218" w:rsidRDefault="00913218" w:rsidP="00913218">
      <w:pPr>
        <w:pStyle w:val="NKText"/>
      </w:pPr>
    </w:p>
    <w:p w:rsidR="00913218" w:rsidRPr="00913218" w:rsidRDefault="00913218" w:rsidP="00913218">
      <w:pPr>
        <w:pStyle w:val="NKText"/>
      </w:pPr>
      <w:r w:rsidRPr="00913218">
        <w:t>In diesem Jahr fiel der Abschied besonders schwer. Viele von uns konnten Trauerfeiern nicht besuchen, aus Schutz vor An</w:t>
      </w:r>
      <w:r>
        <w:t>steckung, ein bitterer Verlust.</w:t>
      </w:r>
    </w:p>
    <w:p w:rsidR="00913218" w:rsidRPr="00913218" w:rsidRDefault="00913218" w:rsidP="00913218">
      <w:pPr>
        <w:pStyle w:val="NKText"/>
      </w:pPr>
    </w:p>
    <w:p w:rsidR="00913218" w:rsidRPr="00913218" w:rsidRDefault="00913218" w:rsidP="00913218">
      <w:pPr>
        <w:pStyle w:val="NKText"/>
      </w:pPr>
      <w:r w:rsidRPr="00913218">
        <w:t>Vor dich bringen wir die Trauer um unsere Verstorbenen, unsere Hilflosigkeit in der Kris</w:t>
      </w:r>
      <w:r>
        <w:t>e, unsere Sorge um die Zukunft.</w:t>
      </w:r>
    </w:p>
    <w:p w:rsidR="00913218" w:rsidRPr="00913218" w:rsidRDefault="00913218" w:rsidP="00913218">
      <w:pPr>
        <w:pStyle w:val="NKText"/>
      </w:pPr>
    </w:p>
    <w:p w:rsidR="00913218" w:rsidRPr="00913218" w:rsidRDefault="00913218" w:rsidP="00913218">
      <w:pPr>
        <w:pStyle w:val="NKText"/>
      </w:pPr>
      <w:r w:rsidRPr="00913218">
        <w:t>Heile, was in uns in diesem Jahr zerbrochen ist. Wenn Finsternis uns umgibt – wenn jeder Tag Mühe macht – wenn die Nächte lang sind – und wenn da</w:t>
      </w:r>
      <w:r>
        <w:t>s Weinen kein Ende nehmen will.</w:t>
      </w:r>
    </w:p>
    <w:p w:rsidR="00913218" w:rsidRPr="00913218" w:rsidRDefault="00913218" w:rsidP="00913218">
      <w:pPr>
        <w:pStyle w:val="NKText"/>
      </w:pPr>
      <w:r w:rsidRPr="00913218">
        <w:t>Denn dann bist du da, Gott. Von unseren schweren Herzen erzählen wir dir. Und davon, wie zerb</w:t>
      </w:r>
      <w:r>
        <w:t>rochen wir uns manchmal fühlen.</w:t>
      </w:r>
    </w:p>
    <w:p w:rsidR="00913218" w:rsidRPr="00913218" w:rsidRDefault="00913218" w:rsidP="00913218">
      <w:pPr>
        <w:pStyle w:val="NKText"/>
      </w:pPr>
    </w:p>
    <w:p w:rsidR="00913218" w:rsidRPr="00913218" w:rsidRDefault="00913218" w:rsidP="00913218">
      <w:pPr>
        <w:pStyle w:val="NKText"/>
      </w:pPr>
      <w:r w:rsidRPr="00913218">
        <w:t>So bitten wir dich, Gott: Komm zu uns und stärke u</w:t>
      </w:r>
      <w:r>
        <w:t>ns.</w:t>
      </w:r>
    </w:p>
    <w:p w:rsidR="00913218" w:rsidRPr="00913218" w:rsidRDefault="00913218" w:rsidP="00913218">
      <w:pPr>
        <w:pStyle w:val="NKText"/>
      </w:pPr>
      <w:r w:rsidRPr="00913218">
        <w:t>Manchmal werden unsere Herzen leichter. Und wir denken an die Zukunft. Ohne unsere Verstorbenen. Doch mit ihnen im Herzen. Neues entsteht</w:t>
      </w:r>
      <w:r>
        <w:t>. Auch wenn die Narben bleiben.</w:t>
      </w:r>
    </w:p>
    <w:p w:rsidR="00913218" w:rsidRPr="00913218" w:rsidRDefault="00913218" w:rsidP="00913218">
      <w:pPr>
        <w:pStyle w:val="NKText"/>
      </w:pPr>
      <w:r w:rsidRPr="00913218">
        <w:t xml:space="preserve">Für alle Hoffnung und für alle Neuanfänge danken wir Dir, Gott. Du schüttest deinen Segen über uns aus, der uns weitergehen lässt, der uns umhüllt und begleitet. Du führst uns heraus in eine neue </w:t>
      </w:r>
      <w:r>
        <w:t>Zukunft. Heute schon und immer.</w:t>
      </w:r>
    </w:p>
    <w:p w:rsidR="00913218" w:rsidRPr="00913218" w:rsidRDefault="00913218" w:rsidP="00913218">
      <w:pPr>
        <w:pStyle w:val="NKText"/>
      </w:pPr>
    </w:p>
    <w:p w:rsidR="00913218" w:rsidRPr="00913218" w:rsidRDefault="00913218" w:rsidP="00913218">
      <w:pPr>
        <w:pStyle w:val="NKText"/>
      </w:pPr>
      <w:r>
        <w:t>Amen.</w:t>
      </w:r>
    </w:p>
    <w:p w:rsidR="00913218" w:rsidRPr="00913218" w:rsidRDefault="00913218" w:rsidP="00913218">
      <w:pPr>
        <w:pStyle w:val="NKText"/>
      </w:pPr>
    </w:p>
    <w:p w:rsidR="00913218" w:rsidRPr="00913218" w:rsidRDefault="00913218" w:rsidP="00913218">
      <w:pPr>
        <w:pStyle w:val="NKText"/>
      </w:pPr>
    </w:p>
    <w:p w:rsidR="00913218" w:rsidRPr="009A79FD" w:rsidRDefault="00913218" w:rsidP="00913218">
      <w:pPr>
        <w:pStyle w:val="NKText"/>
        <w:rPr>
          <w:i/>
        </w:rPr>
      </w:pPr>
      <w:r w:rsidRPr="009A79FD">
        <w:rPr>
          <w:rStyle w:val="NKTextkursiv"/>
        </w:rPr>
        <w:t>Dazu passt das Monatslied November 2018:</w:t>
      </w:r>
      <w:r w:rsidRPr="00913218">
        <w:t xml:space="preserve"> </w:t>
      </w:r>
      <w:hyperlink r:id="rId7" w:history="1">
        <w:r w:rsidRPr="009A79FD">
          <w:rPr>
            <w:rStyle w:val="Hyperlink"/>
            <w:i/>
          </w:rPr>
          <w:t>https://www.monatslied.de/de/Lieder.php?L=1699</w:t>
        </w:r>
      </w:hyperlink>
    </w:p>
    <w:p w:rsidR="009A79FD" w:rsidRDefault="009A79FD" w:rsidP="00913218">
      <w:pPr>
        <w:pStyle w:val="NKText"/>
      </w:pPr>
    </w:p>
    <w:p w:rsidR="00913218" w:rsidRPr="00913218" w:rsidRDefault="00913218" w:rsidP="00913218">
      <w:pPr>
        <w:pStyle w:val="NKText"/>
      </w:pPr>
      <w:r w:rsidRPr="00913218">
        <w:t xml:space="preserve">Vor unseren Augen </w:t>
      </w:r>
      <w:proofErr w:type="gramStart"/>
      <w:r w:rsidRPr="00913218">
        <w:t>bleibt</w:t>
      </w:r>
      <w:proofErr w:type="gramEnd"/>
      <w:r w:rsidRPr="00913218">
        <w:t xml:space="preserve"> Erinnerung, </w:t>
      </w:r>
      <w:r>
        <w:t>Geschichten und Bilder im Kopf.</w:t>
      </w:r>
    </w:p>
    <w:p w:rsidR="00913218" w:rsidRPr="00913218" w:rsidRDefault="00913218" w:rsidP="00913218">
      <w:pPr>
        <w:pStyle w:val="NKText"/>
      </w:pPr>
      <w:r w:rsidRPr="00913218">
        <w:t>Tränen fließen, die Grenze verschwimmt, wir können nich</w:t>
      </w:r>
      <w:r>
        <w:t>t halten, was uns nicht gehört.</w:t>
      </w:r>
    </w:p>
    <w:p w:rsidR="00913218" w:rsidRPr="00913218" w:rsidRDefault="00913218" w:rsidP="00913218">
      <w:pPr>
        <w:pStyle w:val="NKText"/>
      </w:pPr>
      <w:r w:rsidRPr="00913218">
        <w:t>Du bettest die Toten in feine Farben, Farbe</w:t>
      </w:r>
      <w:r>
        <w:t>n der Liebe und salzige Tränen.</w:t>
      </w:r>
    </w:p>
    <w:p w:rsidR="00913218" w:rsidRPr="00913218" w:rsidRDefault="00913218" w:rsidP="00913218">
      <w:pPr>
        <w:pStyle w:val="NKText"/>
      </w:pPr>
      <w:r w:rsidRPr="00913218">
        <w:t xml:space="preserve">Das Lächeln des Lebens, die Last der Tage, in deiner Hand </w:t>
      </w:r>
      <w:r>
        <w:t>ruht, was war, was ist, bleibt.</w:t>
      </w:r>
    </w:p>
    <w:p w:rsidR="00913218" w:rsidRPr="00913218" w:rsidRDefault="00913218" w:rsidP="00913218">
      <w:pPr>
        <w:pStyle w:val="NKText"/>
      </w:pPr>
    </w:p>
    <w:p w:rsidR="00913218" w:rsidRPr="00913218" w:rsidRDefault="00913218" w:rsidP="00913218">
      <w:pPr>
        <w:pStyle w:val="NKText"/>
      </w:pPr>
      <w:r w:rsidRPr="00913218">
        <w:t>Der Tod kommt zur Unzeit und ist nicht gerecht,</w:t>
      </w:r>
      <w:r>
        <w:t xml:space="preserve"> der Abschied, die Frage warum.</w:t>
      </w:r>
    </w:p>
    <w:p w:rsidR="00913218" w:rsidRPr="00913218" w:rsidRDefault="00913218" w:rsidP="00913218">
      <w:pPr>
        <w:pStyle w:val="NKText"/>
      </w:pPr>
      <w:r w:rsidRPr="00913218">
        <w:t>Frieden schließen ist unendlich schwer. Und Neu</w:t>
      </w:r>
      <w:r>
        <w:t>es zu suchen, das Leben im Tod.</w:t>
      </w:r>
    </w:p>
    <w:p w:rsidR="00913218" w:rsidRPr="00913218" w:rsidRDefault="00913218" w:rsidP="00913218">
      <w:pPr>
        <w:pStyle w:val="NKText"/>
      </w:pPr>
      <w:r w:rsidRPr="00913218">
        <w:t>Du bettest die Toten in feine Farben, Farbe</w:t>
      </w:r>
      <w:r>
        <w:t>n der Liebe und salzige Tränen.</w:t>
      </w:r>
    </w:p>
    <w:p w:rsidR="00913218" w:rsidRPr="00913218" w:rsidRDefault="00913218" w:rsidP="00913218">
      <w:pPr>
        <w:pStyle w:val="NKText"/>
      </w:pPr>
      <w:r w:rsidRPr="00913218">
        <w:t xml:space="preserve">Das Lächeln des Lebens, die Last der Tage, in deiner Hand </w:t>
      </w:r>
      <w:r>
        <w:t>ruht, was war, was ist, bleibt.</w:t>
      </w:r>
    </w:p>
    <w:p w:rsidR="00913218" w:rsidRPr="00913218" w:rsidRDefault="00913218" w:rsidP="00913218">
      <w:pPr>
        <w:pStyle w:val="NKText"/>
      </w:pPr>
    </w:p>
    <w:p w:rsidR="00913218" w:rsidRPr="00913218" w:rsidRDefault="00913218" w:rsidP="00913218">
      <w:pPr>
        <w:pStyle w:val="NKText"/>
      </w:pPr>
      <w:r w:rsidRPr="00913218">
        <w:t>Wir trocknen die Tränen, doch die Leere bleib</w:t>
      </w:r>
      <w:r>
        <w:t>t. Wir tasten uns langsam voran</w:t>
      </w:r>
    </w:p>
    <w:p w:rsidR="00913218" w:rsidRPr="00913218" w:rsidRDefault="00913218" w:rsidP="00913218">
      <w:pPr>
        <w:pStyle w:val="NKText"/>
      </w:pPr>
      <w:r w:rsidRPr="00913218">
        <w:t xml:space="preserve">voller Sehnsucht nach einem </w:t>
      </w:r>
      <w:proofErr w:type="spellStart"/>
      <w:r w:rsidRPr="00913218">
        <w:t>Zuhaus</w:t>
      </w:r>
      <w:proofErr w:type="spellEnd"/>
      <w:r w:rsidRPr="00913218">
        <w:t>, an das</w:t>
      </w:r>
      <w:r>
        <w:t xml:space="preserve"> es noch keine Erinnerung gibt.</w:t>
      </w:r>
    </w:p>
    <w:p w:rsidR="00913218" w:rsidRPr="00913218" w:rsidRDefault="00913218" w:rsidP="00913218">
      <w:pPr>
        <w:pStyle w:val="NKText"/>
      </w:pPr>
      <w:r w:rsidRPr="00913218">
        <w:t>Du bettest die Toten in feine Farben, Farbe</w:t>
      </w:r>
      <w:r>
        <w:t>n der Liebe und salzige Tränen.</w:t>
      </w:r>
    </w:p>
    <w:p w:rsidR="00913218" w:rsidRPr="00913218" w:rsidRDefault="00913218" w:rsidP="00913218">
      <w:pPr>
        <w:pStyle w:val="NKText"/>
      </w:pPr>
      <w:r w:rsidRPr="00913218">
        <w:t>Das Lächeln des Lebens, die Last der Tage, in deiner Hand ruht, was war, was ist, bleibt.</w:t>
      </w:r>
    </w:p>
    <w:p w:rsidR="00913218" w:rsidRPr="00913218" w:rsidRDefault="00913218" w:rsidP="00913218">
      <w:pPr>
        <w:pStyle w:val="NKText"/>
      </w:pPr>
    </w:p>
    <w:p w:rsidR="00913218" w:rsidRPr="00913218" w:rsidRDefault="00913218" w:rsidP="00913218">
      <w:pPr>
        <w:pStyle w:val="NKTextklein"/>
      </w:pPr>
      <w:r w:rsidRPr="00913218">
        <w:t>Quelle: Bischofsrat und Landeskirchenamt der Nordkirche.</w:t>
      </w:r>
    </w:p>
    <w:sectPr w:rsidR="00913218" w:rsidRPr="00913218"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B57" w:rsidRDefault="00A96B57" w:rsidP="00FE0E45">
      <w:pPr>
        <w:spacing w:after="0" w:line="240" w:lineRule="auto"/>
      </w:pPr>
      <w:r>
        <w:separator/>
      </w:r>
    </w:p>
  </w:endnote>
  <w:endnote w:type="continuationSeparator" w:id="0">
    <w:p w:rsidR="00A96B57" w:rsidRDefault="00A96B57"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B57" w:rsidRDefault="00A96B57" w:rsidP="00FE0E45">
      <w:pPr>
        <w:spacing w:after="0" w:line="240" w:lineRule="auto"/>
      </w:pPr>
      <w:r>
        <w:separator/>
      </w:r>
    </w:p>
  </w:footnote>
  <w:footnote w:type="continuationSeparator" w:id="0">
    <w:p w:rsidR="00A96B57" w:rsidRDefault="00A96B57"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77D859CB" wp14:editId="41F9BDCD">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218"/>
    <w:rsid w:val="00036A75"/>
    <w:rsid w:val="000752BC"/>
    <w:rsid w:val="002F4ACA"/>
    <w:rsid w:val="003052C3"/>
    <w:rsid w:val="003403F9"/>
    <w:rsid w:val="004F6BF0"/>
    <w:rsid w:val="00526BB3"/>
    <w:rsid w:val="00560356"/>
    <w:rsid w:val="005A28A6"/>
    <w:rsid w:val="005C6DAD"/>
    <w:rsid w:val="00640E07"/>
    <w:rsid w:val="006F7909"/>
    <w:rsid w:val="007C1D84"/>
    <w:rsid w:val="00827435"/>
    <w:rsid w:val="00891BF9"/>
    <w:rsid w:val="008E6670"/>
    <w:rsid w:val="00913218"/>
    <w:rsid w:val="00941F8D"/>
    <w:rsid w:val="00982757"/>
    <w:rsid w:val="009A79FD"/>
    <w:rsid w:val="00A96B57"/>
    <w:rsid w:val="00AD7ED8"/>
    <w:rsid w:val="00B345E3"/>
    <w:rsid w:val="00B9436C"/>
    <w:rsid w:val="00BD6F14"/>
    <w:rsid w:val="00BF5D61"/>
    <w:rsid w:val="00C94FD3"/>
    <w:rsid w:val="00CA4018"/>
    <w:rsid w:val="00CC23DB"/>
    <w:rsid w:val="00CF43BE"/>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13218"/>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customStyle="1" w:styleId="Default">
    <w:name w:val="Default"/>
    <w:rsid w:val="00913218"/>
    <w:pPr>
      <w:autoSpaceDE w:val="0"/>
      <w:autoSpaceDN w:val="0"/>
      <w:adjustRightInd w:val="0"/>
      <w:spacing w:after="0" w:line="240" w:lineRule="auto"/>
    </w:pPr>
    <w:rPr>
      <w:rFonts w:ascii="Cambria" w:eastAsiaTheme="minorHAnsi" w:hAnsi="Cambria" w:cs="Cambria"/>
      <w:color w:val="000000"/>
      <w:sz w:val="24"/>
      <w:szCs w:val="24"/>
      <w:lang w:eastAsia="en-US"/>
    </w:rPr>
  </w:style>
  <w:style w:type="character" w:styleId="Hyperlink">
    <w:name w:val="Hyperlink"/>
    <w:basedOn w:val="Absatz-Standardschriftart"/>
    <w:uiPriority w:val="99"/>
    <w:unhideWhenUsed/>
    <w:rsid w:val="0091321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13218"/>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customStyle="1" w:styleId="Default">
    <w:name w:val="Default"/>
    <w:rsid w:val="00913218"/>
    <w:pPr>
      <w:autoSpaceDE w:val="0"/>
      <w:autoSpaceDN w:val="0"/>
      <w:adjustRightInd w:val="0"/>
      <w:spacing w:after="0" w:line="240" w:lineRule="auto"/>
    </w:pPr>
    <w:rPr>
      <w:rFonts w:ascii="Cambria" w:eastAsiaTheme="minorHAnsi" w:hAnsi="Cambria" w:cs="Cambria"/>
      <w:color w:val="000000"/>
      <w:sz w:val="24"/>
      <w:szCs w:val="24"/>
      <w:lang w:eastAsia="en-US"/>
    </w:rPr>
  </w:style>
  <w:style w:type="character" w:styleId="Hyperlink">
    <w:name w:val="Hyperlink"/>
    <w:basedOn w:val="Absatz-Standardschriftart"/>
    <w:uiPriority w:val="99"/>
    <w:unhideWhenUsed/>
    <w:rsid w:val="009132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onatslied.de/de/Lieder.php?L=1699"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1.%20Teaser%20-%20Final1_IB_Advent%20und%20Weihnachten%20unformatiert_Vorlagen%20und%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359</Words>
  <Characters>2268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2020-11-19T11:40:00Z</dcterms:created>
  <dcterms:modified xsi:type="dcterms:W3CDTF">2020-11-19T12:03:00Z</dcterms:modified>
</cp:coreProperties>
</file>