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31" w:rsidRPr="00A34131" w:rsidRDefault="00A34131" w:rsidP="00A34131">
      <w:pPr>
        <w:pStyle w:val="NKberschrift1"/>
      </w:pPr>
      <w:bookmarkStart w:id="0" w:name="_GoBack"/>
      <w:bookmarkEnd w:id="0"/>
      <w:r w:rsidRPr="00A34131">
        <w:t>Goldener Stern zum #hoffnungsleuchten</w:t>
      </w:r>
    </w:p>
    <w:p w:rsidR="00A34131" w:rsidRDefault="00A34131" w:rsidP="00A34131">
      <w:pPr>
        <w:pStyle w:val="NKText"/>
      </w:pPr>
    </w:p>
    <w:p w:rsidR="00A34131" w:rsidRPr="00A34131" w:rsidRDefault="00A34131" w:rsidP="00A34131">
      <w:pPr>
        <w:pStyle w:val="NKText"/>
      </w:pPr>
    </w:p>
    <w:p w:rsidR="00A34131" w:rsidRDefault="00A34131" w:rsidP="00A34131">
      <w:r>
        <w:rPr>
          <w:noProof/>
          <w:lang w:eastAsia="de-DE"/>
        </w:rPr>
        <w:drawing>
          <wp:inline distT="0" distB="0" distL="0" distR="0" wp14:anchorId="013445A8" wp14:editId="4D60E05A">
            <wp:extent cx="5715000" cy="4286250"/>
            <wp:effectExtent l="0" t="0" r="0" b="0"/>
            <wp:docPr id="2" name="Bild 1" descr="Goldener Stern zum #hoffnungsleu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er Stern zum #hoffnungsleuch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A34131" w:rsidRPr="00A34131" w:rsidRDefault="00A34131" w:rsidP="00A34131">
      <w:pPr>
        <w:pStyle w:val="NKText"/>
      </w:pPr>
    </w:p>
    <w:p w:rsidR="00A34131" w:rsidRPr="00A34131" w:rsidRDefault="00A34131" w:rsidP="00A34131">
      <w:pPr>
        <w:pStyle w:val="NKText"/>
      </w:pPr>
    </w:p>
    <w:p w:rsidR="00A34131" w:rsidRPr="00A34131" w:rsidRDefault="00A34131" w:rsidP="00A34131">
      <w:pPr>
        <w:pStyle w:val="NKText"/>
        <w:rPr>
          <w:rStyle w:val="NKTextfett"/>
        </w:rPr>
      </w:pPr>
      <w:r w:rsidRPr="00A34131">
        <w:rPr>
          <w:rStyle w:val="NKTextfett"/>
        </w:rPr>
        <w:t>Produktinformation</w:t>
      </w:r>
    </w:p>
    <w:p w:rsidR="00A34131" w:rsidRPr="00A34131" w:rsidRDefault="00A34131" w:rsidP="00A34131">
      <w:pPr>
        <w:pStyle w:val="NKText"/>
      </w:pPr>
    </w:p>
    <w:p w:rsidR="00A34131" w:rsidRDefault="00A34131" w:rsidP="00A34131">
      <w:pPr>
        <w:pStyle w:val="NKText"/>
      </w:pPr>
      <w:r w:rsidRPr="00A34131">
        <w:t xml:space="preserve">Wir möchten </w:t>
      </w:r>
      <w:r w:rsidRPr="00A34131">
        <w:rPr>
          <w:rStyle w:val="NKTextfett"/>
        </w:rPr>
        <w:t>#hoffnungsleuchten</w:t>
      </w:r>
      <w:r w:rsidRPr="00A34131">
        <w:t xml:space="preserve"> in dieser Advents- und Weihnachtszeit verteilen und ein schöner Stern als Geschenk oder für das eigene Fenster kann so ein Aufle</w:t>
      </w:r>
      <w:r>
        <w:t>uchten von Hoffnung sein. Unser</w:t>
      </w:r>
      <w:r w:rsidRPr="00A34131">
        <w:t xml:space="preserve"> Pappstern ist stabil (550gr.-Papier) und strahlt in Gold, in der Mitte steht „hoffnungsleuchten“. Der Stern eignet sich beispielsweise als Dankeschön, als kleines Geschenk in der Adventszeit oder im Weihnachtsgottesdienst, für etwas Hoffnungsleuchten in der dunklen Jahreszeit in diesem besonderen Jahr. Weitere Materialien zur Weihnachtsaktion der Nordkirche inkl. eines Bastelbogens für Sterne unter</w:t>
      </w:r>
      <w:r>
        <w:t xml:space="preserve"> </w:t>
      </w:r>
      <w:hyperlink r:id="rId9" w:history="1">
        <w:r w:rsidRPr="000E1F83">
          <w:rPr>
            <w:rStyle w:val="Hyperlink"/>
          </w:rPr>
          <w:t>https://www.nordkirche.de/aktuell/hoffnungsleuchten</w:t>
        </w:r>
      </w:hyperlink>
      <w:r>
        <w:t>.</w:t>
      </w:r>
    </w:p>
    <w:p w:rsidR="00A34131" w:rsidRPr="00A34131" w:rsidRDefault="00A34131" w:rsidP="00A34131">
      <w:pPr>
        <w:pStyle w:val="NKText"/>
      </w:pPr>
    </w:p>
    <w:p w:rsidR="00A34131" w:rsidRPr="00A34131" w:rsidRDefault="00A34131" w:rsidP="00A34131">
      <w:pPr>
        <w:pStyle w:val="NKText"/>
      </w:pPr>
      <w:r w:rsidRPr="00A34131">
        <w:t>Größe: 9</w:t>
      </w:r>
      <w:r>
        <w:t xml:space="preserve"> </w:t>
      </w:r>
      <w:r w:rsidRPr="00A34131">
        <w:t>x</w:t>
      </w:r>
      <w:r>
        <w:t xml:space="preserve"> </w:t>
      </w:r>
      <w:r w:rsidRPr="00A34131">
        <w:t>9</w:t>
      </w:r>
      <w:r>
        <w:t xml:space="preserve"> </w:t>
      </w:r>
      <w:r w:rsidRPr="00A34131">
        <w:t>cm inkl. eines gestanzten Lochs für die Aufhängung, der Stern ist beidseitig bedruckt.</w:t>
      </w:r>
    </w:p>
    <w:p w:rsidR="00A34131" w:rsidRPr="00A34131" w:rsidRDefault="00A34131" w:rsidP="00A34131">
      <w:pPr>
        <w:pStyle w:val="NKText"/>
      </w:pPr>
    </w:p>
    <w:p w:rsidR="00A34131" w:rsidRPr="00A34131" w:rsidRDefault="00A34131" w:rsidP="00A34131">
      <w:pPr>
        <w:pStyle w:val="NKText"/>
      </w:pPr>
      <w:r w:rsidRPr="00A34131">
        <w:lastRenderedPageBreak/>
        <w:t>Pro Kirchengemeinde oder kirchlicher Einrichtung geben wir max. 50 Pappsterne kostenfrei ab, nur die Portokosten werden berechnet.</w:t>
      </w:r>
    </w:p>
    <w:p w:rsidR="00A34131" w:rsidRDefault="00A34131" w:rsidP="00A34131">
      <w:pPr>
        <w:pStyle w:val="NKText"/>
      </w:pPr>
    </w:p>
    <w:p w:rsidR="00A34131" w:rsidRDefault="00A34131" w:rsidP="00A34131">
      <w:pPr>
        <w:pStyle w:val="NKText"/>
      </w:pPr>
      <w:r w:rsidRPr="00A34131">
        <w:t>Bei Bestellungen von mehr als 50 Pappsternen wenden Sie sich bitte an wolfgang.kobel@afoe.nordkirche.de Wir berechnen Ihnen dann ausschließlich die Druckkosten von 0,09 Euro pro Stern.</w:t>
      </w:r>
    </w:p>
    <w:p w:rsidR="00A34131" w:rsidRPr="00A34131" w:rsidRDefault="00A34131" w:rsidP="00A34131">
      <w:pPr>
        <w:pStyle w:val="NKText"/>
      </w:pPr>
    </w:p>
    <w:p w:rsidR="00A34131" w:rsidRDefault="004C4872" w:rsidP="00A34131">
      <w:pPr>
        <w:pStyle w:val="NKText"/>
      </w:pPr>
      <w:hyperlink r:id="rId10" w:history="1">
        <w:r w:rsidR="00A34131" w:rsidRPr="000E1F83">
          <w:rPr>
            <w:rStyle w:val="Hyperlink"/>
          </w:rPr>
          <w:t>https://www.bestellung-nordkirche.de/giveaways/goldener-stern-zum-hoffnungsleuchten/goldener-stern-zum-hoffnungsleuchten</w:t>
        </w:r>
      </w:hyperlink>
    </w:p>
    <w:sectPr w:rsidR="00A34131"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72" w:rsidRDefault="004C4872" w:rsidP="00FE0E45">
      <w:pPr>
        <w:spacing w:after="0" w:line="240" w:lineRule="auto"/>
      </w:pPr>
      <w:r>
        <w:separator/>
      </w:r>
    </w:p>
  </w:endnote>
  <w:endnote w:type="continuationSeparator" w:id="0">
    <w:p w:rsidR="004C4872" w:rsidRDefault="004C487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72" w:rsidRDefault="004C4872" w:rsidP="00FE0E45">
      <w:pPr>
        <w:spacing w:after="0" w:line="240" w:lineRule="auto"/>
      </w:pPr>
      <w:r>
        <w:separator/>
      </w:r>
    </w:p>
  </w:footnote>
  <w:footnote w:type="continuationSeparator" w:id="0">
    <w:p w:rsidR="004C4872" w:rsidRDefault="004C487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1694540C" wp14:editId="5369188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31"/>
    <w:rsid w:val="00036A75"/>
    <w:rsid w:val="000752BC"/>
    <w:rsid w:val="002F4ACA"/>
    <w:rsid w:val="004C4872"/>
    <w:rsid w:val="004F6BF0"/>
    <w:rsid w:val="00526BB3"/>
    <w:rsid w:val="00560356"/>
    <w:rsid w:val="005A28A6"/>
    <w:rsid w:val="005C6DAD"/>
    <w:rsid w:val="00640E07"/>
    <w:rsid w:val="006C3922"/>
    <w:rsid w:val="006F7909"/>
    <w:rsid w:val="007C1D84"/>
    <w:rsid w:val="00827435"/>
    <w:rsid w:val="00891BF9"/>
    <w:rsid w:val="008E6670"/>
    <w:rsid w:val="00941F8D"/>
    <w:rsid w:val="00982757"/>
    <w:rsid w:val="00A34131"/>
    <w:rsid w:val="00AD7ED8"/>
    <w:rsid w:val="00B345E3"/>
    <w:rsid w:val="00B9436C"/>
    <w:rsid w:val="00BD6F14"/>
    <w:rsid w:val="00BF5D61"/>
    <w:rsid w:val="00C94FD3"/>
    <w:rsid w:val="00CC23DB"/>
    <w:rsid w:val="00CF43BE"/>
    <w:rsid w:val="00DE49B1"/>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4131"/>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A341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4131"/>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A34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estellung-nordkirche.de/giveaways/goldener-stern-zum-hoffnungsleuchten/goldener-stern-zum-hoffnungsleuchten" TargetMode="External"/><Relationship Id="rId4" Type="http://schemas.openxmlformats.org/officeDocument/2006/relationships/settings" Target="settings.xml"/><Relationship Id="rId9" Type="http://schemas.openxmlformats.org/officeDocument/2006/relationships/hyperlink" Target="https://www.nordkirche.de/aktuell/hoffnungsleucht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0.%20Teaser_Advent%20und%20Weihnachten%20unformatiert_aktue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AFE3-726B-4802-AFD0-ACBE2850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2020-11-02T10:30:00Z</dcterms:created>
  <dcterms:modified xsi:type="dcterms:W3CDTF">2020-11-02T15:05:00Z</dcterms:modified>
</cp:coreProperties>
</file>