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51" w:rsidRPr="00DB105F" w:rsidRDefault="0030099E" w:rsidP="0030099E">
      <w:pPr>
        <w:pStyle w:val="NKberschrift1"/>
      </w:pPr>
      <w:bookmarkStart w:id="0" w:name="_GoBack"/>
      <w:bookmarkEnd w:id="0"/>
      <w:r w:rsidRPr="00BE3A51">
        <w:t>„Höret ihr Hirten“</w:t>
      </w:r>
      <w:r>
        <w:t xml:space="preserve"> –</w:t>
      </w:r>
      <w:r w:rsidRPr="00BE3A51">
        <w:t xml:space="preserve"> Die Weihnachtsgeschichte als Hörspiel mit Kindern gestalten</w:t>
      </w:r>
    </w:p>
    <w:p w:rsidR="00BE3A51" w:rsidRPr="00DB105F" w:rsidRDefault="00BE3A51" w:rsidP="00DB105F">
      <w:pPr>
        <w:pStyle w:val="NKText"/>
      </w:pPr>
    </w:p>
    <w:p w:rsidR="00BE3A51" w:rsidRPr="00DB105F" w:rsidRDefault="00DB105F" w:rsidP="00DB105F">
      <w:pPr>
        <w:pStyle w:val="NKText"/>
        <w:rPr>
          <w:rStyle w:val="NKTextfett"/>
        </w:rPr>
      </w:pPr>
      <w:r w:rsidRPr="00DB105F">
        <w:rPr>
          <w:rStyle w:val="NKTextfett"/>
        </w:rPr>
        <w:t xml:space="preserve">1. </w:t>
      </w:r>
      <w:r w:rsidR="00BE3A51" w:rsidRPr="00DB105F">
        <w:rPr>
          <w:rStyle w:val="NKTextfett"/>
        </w:rPr>
        <w:t>Konzept</w:t>
      </w:r>
    </w:p>
    <w:p w:rsidR="00BE3A51" w:rsidRPr="00DB105F" w:rsidRDefault="00DB105F" w:rsidP="00DB105F">
      <w:pPr>
        <w:pStyle w:val="NKText"/>
        <w:rPr>
          <w:rStyle w:val="NKTextfett"/>
        </w:rPr>
      </w:pPr>
      <w:r w:rsidRPr="00DB105F">
        <w:rPr>
          <w:rStyle w:val="NKTextfett"/>
        </w:rPr>
        <w:t xml:space="preserve">2. </w:t>
      </w:r>
      <w:r w:rsidR="00BE3A51" w:rsidRPr="00DB105F">
        <w:rPr>
          <w:rStyle w:val="NKTextfett"/>
        </w:rPr>
        <w:t xml:space="preserve">Methoden und Gestaltungsideen </w:t>
      </w:r>
    </w:p>
    <w:p w:rsidR="00BE3A51" w:rsidRPr="00DB105F" w:rsidRDefault="00DB105F" w:rsidP="00DB105F">
      <w:pPr>
        <w:pStyle w:val="NKText"/>
        <w:rPr>
          <w:rStyle w:val="NKTextfett"/>
        </w:rPr>
      </w:pPr>
      <w:r w:rsidRPr="00DB105F">
        <w:rPr>
          <w:rStyle w:val="NKTextfett"/>
        </w:rPr>
        <w:t xml:space="preserve">3. </w:t>
      </w:r>
      <w:r w:rsidR="00BE3A51" w:rsidRPr="00DB105F">
        <w:rPr>
          <w:rStyle w:val="NKTextfett"/>
        </w:rPr>
        <w:t>Technik</w:t>
      </w:r>
    </w:p>
    <w:p w:rsidR="00BE3A51" w:rsidRPr="00DB105F" w:rsidRDefault="00DB105F" w:rsidP="00DB105F">
      <w:pPr>
        <w:pStyle w:val="NKText"/>
        <w:rPr>
          <w:rStyle w:val="NKTextfett"/>
        </w:rPr>
      </w:pPr>
      <w:r w:rsidRPr="00DB105F">
        <w:rPr>
          <w:rStyle w:val="NKTextfett"/>
        </w:rPr>
        <w:t xml:space="preserve">4. </w:t>
      </w:r>
      <w:r w:rsidR="00BE3A51" w:rsidRPr="00DB105F">
        <w:rPr>
          <w:rStyle w:val="NKTextfett"/>
        </w:rPr>
        <w:t>Hörbeispiele</w:t>
      </w:r>
    </w:p>
    <w:p w:rsidR="00BE3A51" w:rsidRPr="00DB105F" w:rsidRDefault="00BE3A51" w:rsidP="00DB105F">
      <w:pPr>
        <w:pStyle w:val="NKText"/>
      </w:pPr>
    </w:p>
    <w:p w:rsidR="00BE3A51" w:rsidRPr="00DB105F" w:rsidRDefault="00BE3A51" w:rsidP="00DB105F">
      <w:pPr>
        <w:pStyle w:val="NKText"/>
      </w:pPr>
    </w:p>
    <w:p w:rsidR="00BE3A51" w:rsidRPr="00DB105F" w:rsidRDefault="00BE3A51" w:rsidP="00DB105F">
      <w:pPr>
        <w:pStyle w:val="NKText"/>
        <w:rPr>
          <w:rStyle w:val="NKTextfett"/>
        </w:rPr>
      </w:pPr>
      <w:r w:rsidRPr="00DB105F">
        <w:rPr>
          <w:rStyle w:val="NKTextfett"/>
        </w:rPr>
        <w:t>1.Konzept</w:t>
      </w:r>
    </w:p>
    <w:p w:rsidR="00BE3A51" w:rsidRPr="00DB105F" w:rsidRDefault="00BE3A51" w:rsidP="00DB105F">
      <w:pPr>
        <w:pStyle w:val="NKText"/>
      </w:pPr>
    </w:p>
    <w:p w:rsidR="00BE3A51" w:rsidRPr="00DB105F" w:rsidRDefault="00BE3A51" w:rsidP="00DB105F">
      <w:pPr>
        <w:pStyle w:val="NKText"/>
      </w:pPr>
      <w:r w:rsidRPr="00DB105F">
        <w:t xml:space="preserve">Kann der Kindergottesdienst </w:t>
      </w:r>
      <w:proofErr w:type="spellStart"/>
      <w:r w:rsidRPr="00DB105F">
        <w:t>coronabedingt</w:t>
      </w:r>
      <w:proofErr w:type="spellEnd"/>
      <w:r w:rsidRPr="00DB105F">
        <w:t xml:space="preserve"> nicht analog stattfinden, bietet diese Idee die Möglichkeit, die Geschichte als Hörspiel über einen Link oder einen QR-Code an die Kinder weiterzugeben. Eine kleine Tüte mit dem Kindergottesdienst-Logo, einem Brief an die Kinder mit dem Link oder QR-Code für die Geschichte, weiterführenden S</w:t>
      </w:r>
      <w:r w:rsidR="00DB105F" w:rsidRPr="00DB105F">
        <w:t>piel- oder Gestaltungsideen und</w:t>
      </w:r>
      <w:r w:rsidRPr="00DB105F">
        <w:t xml:space="preserve"> einem Segen, vielleicht einer Kleinigkeit zu essen und einem kleinen Getränk steht zur Abholung in der Kirche oder im Gemeindehaus/-Büro zum Abholen bereit: „</w:t>
      </w:r>
      <w:proofErr w:type="spellStart"/>
      <w:r w:rsidRPr="00DB105F">
        <w:t>Kigo</w:t>
      </w:r>
      <w:proofErr w:type="spellEnd"/>
      <w:r w:rsidRPr="00DB105F">
        <w:t xml:space="preserve"> </w:t>
      </w:r>
      <w:proofErr w:type="spellStart"/>
      <w:r w:rsidRPr="00DB105F">
        <w:t>to</w:t>
      </w:r>
      <w:proofErr w:type="spellEnd"/>
      <w:r w:rsidRPr="00DB105F">
        <w:t xml:space="preserve"> </w:t>
      </w:r>
      <w:proofErr w:type="spellStart"/>
      <w:r w:rsidRPr="00DB105F">
        <w:t>go</w:t>
      </w:r>
      <w:proofErr w:type="spellEnd"/>
      <w:r w:rsidRPr="00DB105F">
        <w:t>“</w:t>
      </w:r>
      <w:r w:rsidR="00DB105F" w:rsidRPr="00DB105F">
        <w:t>.</w:t>
      </w:r>
    </w:p>
    <w:p w:rsidR="00BE3A51" w:rsidRPr="00DB105F" w:rsidRDefault="00BE3A51" w:rsidP="00DB105F">
      <w:pPr>
        <w:pStyle w:val="NKText"/>
      </w:pPr>
    </w:p>
    <w:p w:rsidR="00BE3A51" w:rsidRPr="00DB105F" w:rsidRDefault="00BE3A51" w:rsidP="00DB105F">
      <w:pPr>
        <w:pStyle w:val="NKText"/>
      </w:pPr>
      <w:r w:rsidRPr="00DB105F">
        <w:t>Die Geschichte wird als Hörspiel entwickelt, z.B. mit Erzähler*in, Sprecher*innen, Geräuschen, Stimmungen, Musik, Gesang. Dies kann entweder von einer Person vorbereitet werden, oder auch von mehreren im Team oder zusammen mit den Kindern und Familien. Diese können z.B. Geräusche sammeln („Geräuschdetektive“ sein), indem sie sie mit einem Smartphone aufnehmen, als Sprachmemo speichern und versenden an diejenigen, die das Hörspiel mithilfe eines schnell zu lernenden Programms, z.B. „</w:t>
      </w:r>
      <w:proofErr w:type="spellStart"/>
      <w:r w:rsidRPr="00DB105F">
        <w:t>Audacity</w:t>
      </w:r>
      <w:proofErr w:type="spellEnd"/>
      <w:r w:rsidRPr="00DB105F">
        <w:t>“, schneiden. Die Veröffentlichung kann z.B. über „</w:t>
      </w:r>
      <w:proofErr w:type="spellStart"/>
      <w:r w:rsidRPr="00DB105F">
        <w:t>soundcloud</w:t>
      </w:r>
      <w:proofErr w:type="spellEnd"/>
      <w:r w:rsidRPr="00DB105F">
        <w:t>“ entweder privat oder öffentlich laufen – je nachdem, wie man es in der Gemeinde entscheidet. Der Link zu dem fertigen Hörspiel wird dann an die Familien weitergegeben. Zu beachten ist, dass aus Datenschutzgründen die Kinder nicht, z.B. über ihre eigene Stimme, erkennbar sein dürfen, es sei denn, man holt die schriftliche Genehmigung des betreffenden Kindes und der Eltern ein. Die Datenschutzrichtlinien sollten zuvor geklärt werden (</w:t>
      </w:r>
      <w:proofErr w:type="spellStart"/>
      <w:r w:rsidRPr="00DB105F">
        <w:t>s.DSGVO</w:t>
      </w:r>
      <w:proofErr w:type="spellEnd"/>
      <w:r w:rsidRPr="00DB105F">
        <w:t xml:space="preserve"> und DSG-EKD).</w:t>
      </w:r>
    </w:p>
    <w:p w:rsidR="00BE3A51" w:rsidRPr="00DB105F" w:rsidRDefault="00BE3A51" w:rsidP="00DB105F">
      <w:pPr>
        <w:pStyle w:val="NKText"/>
      </w:pPr>
    </w:p>
    <w:p w:rsidR="00BE3A51" w:rsidRPr="00DB105F" w:rsidRDefault="00BE3A51" w:rsidP="00DB105F">
      <w:pPr>
        <w:pStyle w:val="NKText"/>
      </w:pPr>
      <w:r w:rsidRPr="00DB105F">
        <w:t>Darüber hinaus kann diese Möglichkeit zusätzlich auch als Anregung an die Familien weitergegeben werden, selber Zuhause Hörspiele zu produzieren!</w:t>
      </w:r>
    </w:p>
    <w:p w:rsidR="00BE3A51" w:rsidRPr="00DB105F" w:rsidRDefault="00BE3A51" w:rsidP="00DB105F">
      <w:pPr>
        <w:pStyle w:val="NKText"/>
      </w:pPr>
    </w:p>
    <w:p w:rsidR="00BE3A51" w:rsidRPr="00DB105F" w:rsidRDefault="00BE3A51" w:rsidP="00DB105F">
      <w:pPr>
        <w:pStyle w:val="NKText"/>
      </w:pPr>
    </w:p>
    <w:p w:rsidR="00BE3A51" w:rsidRPr="00DB105F" w:rsidRDefault="00BE3A51" w:rsidP="00DB105F">
      <w:pPr>
        <w:pStyle w:val="NKText"/>
        <w:rPr>
          <w:rStyle w:val="NKTextfett"/>
        </w:rPr>
      </w:pPr>
      <w:r w:rsidRPr="00DB105F">
        <w:rPr>
          <w:rStyle w:val="NKTextfett"/>
        </w:rPr>
        <w:t>2.Methoden und Gestaltungsideen:</w:t>
      </w:r>
    </w:p>
    <w:p w:rsidR="00BE3A51" w:rsidRPr="00DB105F" w:rsidRDefault="00BE3A51" w:rsidP="00DB105F">
      <w:pPr>
        <w:pStyle w:val="NKText"/>
      </w:pPr>
    </w:p>
    <w:p w:rsidR="00BE3A51" w:rsidRPr="00DB105F" w:rsidRDefault="00BE3A51" w:rsidP="00DB105F">
      <w:pPr>
        <w:pStyle w:val="NKText"/>
      </w:pPr>
      <w:r w:rsidRPr="00DB105F">
        <w:t>Kurze, hilfreiche Tipps, wie man ein Hörspiel selber machen kann:</w:t>
      </w:r>
    </w:p>
    <w:p w:rsidR="00BE3A51" w:rsidRPr="00DB105F" w:rsidRDefault="00BE3A51" w:rsidP="00DB105F">
      <w:pPr>
        <w:pStyle w:val="NKText"/>
      </w:pPr>
      <w:r w:rsidRPr="00DB105F">
        <w:lastRenderedPageBreak/>
        <w:t>Anleitung über kurze, anschauliche Videos: Hörspiel zu</w:t>
      </w:r>
      <w:r w:rsidR="00DB105F" w:rsidRPr="00DB105F">
        <w:t>m Selbermachen vom NDR-Projekt „Hörspiel in der Schule“:</w:t>
      </w:r>
    </w:p>
    <w:p w:rsidR="00BE3A51" w:rsidRPr="00D76AC1" w:rsidRDefault="009441C4" w:rsidP="00DB105F">
      <w:pPr>
        <w:pStyle w:val="NKText"/>
      </w:pPr>
      <w:hyperlink r:id="rId8" w:history="1">
        <w:r w:rsidR="00BE3A51" w:rsidRPr="00D76AC1">
          <w:rPr>
            <w:rStyle w:val="Hyperlink"/>
          </w:rPr>
          <w:t>https://www.ndr.de/kultur/hoerspiel/hoerspiel_in_der_schule/index.html</w:t>
        </w:r>
      </w:hyperlink>
    </w:p>
    <w:p w:rsidR="00BE3A51" w:rsidRPr="00DB105F" w:rsidRDefault="00BE3A51" w:rsidP="00DB105F">
      <w:pPr>
        <w:pStyle w:val="NKText"/>
      </w:pPr>
    </w:p>
    <w:p w:rsidR="00BE3A51" w:rsidRPr="00DB105F" w:rsidRDefault="00BE3A51" w:rsidP="00DB105F">
      <w:pPr>
        <w:pStyle w:val="NKText"/>
      </w:pPr>
    </w:p>
    <w:p w:rsidR="00BE3A51" w:rsidRPr="00DB105F" w:rsidRDefault="00BE3A51" w:rsidP="00DB105F">
      <w:pPr>
        <w:pStyle w:val="NKText"/>
      </w:pPr>
      <w:r w:rsidRPr="00DB105F">
        <w:t>Viele Ideen, wie und mit welchem Material man Geräusche selbst erzeugen kann</w:t>
      </w:r>
      <w:r w:rsidR="00DB105F">
        <w:t>,</w:t>
      </w:r>
      <w:r w:rsidRPr="00DB105F">
        <w:t xml:space="preserve"> finden sich hier:</w:t>
      </w:r>
    </w:p>
    <w:p w:rsidR="00BE3A51" w:rsidRDefault="009441C4" w:rsidP="00DB105F">
      <w:pPr>
        <w:pStyle w:val="NKText"/>
      </w:pPr>
      <w:hyperlink r:id="rId9" w:history="1">
        <w:r w:rsidR="00BE3A51" w:rsidRPr="009C7671">
          <w:rPr>
            <w:rStyle w:val="Hyperlink"/>
          </w:rPr>
          <w:t>http://imedias.fhnw.educanet2.ch/podcast/hoerspiel/hoerspiel_materialien_fuer_die_medienarbeit.pdf</w:t>
        </w:r>
      </w:hyperlink>
    </w:p>
    <w:p w:rsidR="00BE3A51" w:rsidRPr="00AF48F3" w:rsidRDefault="00BE3A51" w:rsidP="00DB105F">
      <w:pPr>
        <w:pStyle w:val="NKText"/>
      </w:pPr>
    </w:p>
    <w:p w:rsidR="00BE3A51" w:rsidRPr="000C688D" w:rsidRDefault="00BE3A51" w:rsidP="00DB105F">
      <w:pPr>
        <w:pStyle w:val="NKText"/>
      </w:pPr>
    </w:p>
    <w:p w:rsidR="00BE3A51" w:rsidRPr="00DB105F" w:rsidRDefault="00BE3A51" w:rsidP="00DB105F">
      <w:pPr>
        <w:pStyle w:val="NKText"/>
      </w:pPr>
      <w:r w:rsidRPr="00DB105F">
        <w:t>Wer etwas tiefer einsteigen möchte: „Leitfaden für die Hörspielproduktion in Schulen und Jugendeinrichtungen“. Dieser bietet ausführliche Informationen, wie man mit Kindern und Jugendlichen Hörspielprojekte umsetzen kann, Informationen zum Erstellen eines Skriptes und technische Hinweise zu Aufnahme und Schnitt:</w:t>
      </w:r>
    </w:p>
    <w:p w:rsidR="00BE3A51" w:rsidRPr="00D76AC1" w:rsidRDefault="009441C4" w:rsidP="00DB105F">
      <w:pPr>
        <w:pStyle w:val="NKText"/>
      </w:pPr>
      <w:hyperlink r:id="rId10" w:history="1">
        <w:r w:rsidR="00BE3A51" w:rsidRPr="00D76AC1">
          <w:rPr>
            <w:rStyle w:val="Hyperlink"/>
          </w:rPr>
          <w:t>https://www.hoerspielprojekt.de/Leitfaden_fuer_hoerspielprojekte.pdf</w:t>
        </w:r>
      </w:hyperlink>
    </w:p>
    <w:p w:rsidR="00BE3A51" w:rsidRPr="00DB105F" w:rsidRDefault="00BE3A51" w:rsidP="00DB105F">
      <w:pPr>
        <w:pStyle w:val="NKText"/>
      </w:pPr>
    </w:p>
    <w:p w:rsidR="00BE3A51" w:rsidRPr="00DB105F" w:rsidRDefault="00BE3A51" w:rsidP="00DB105F">
      <w:pPr>
        <w:pStyle w:val="NKText"/>
      </w:pPr>
    </w:p>
    <w:p w:rsidR="00BE3A51" w:rsidRPr="00DB105F" w:rsidRDefault="00BE3A51" w:rsidP="00DB105F">
      <w:pPr>
        <w:pStyle w:val="NKText"/>
        <w:rPr>
          <w:rStyle w:val="NKTextfett"/>
        </w:rPr>
      </w:pPr>
      <w:r w:rsidRPr="00DB105F">
        <w:rPr>
          <w:rStyle w:val="NKTextfett"/>
        </w:rPr>
        <w:t>3.Technik</w:t>
      </w:r>
    </w:p>
    <w:p w:rsidR="00BE3A51" w:rsidRPr="00DB105F" w:rsidRDefault="00BE3A51" w:rsidP="00DB105F">
      <w:pPr>
        <w:pStyle w:val="NKText"/>
      </w:pPr>
    </w:p>
    <w:p w:rsidR="00BE3A51" w:rsidRPr="00DB105F" w:rsidRDefault="00BE3A51" w:rsidP="00DB105F">
      <w:pPr>
        <w:pStyle w:val="NKText"/>
      </w:pPr>
      <w:r w:rsidRPr="00DB105F">
        <w:t xml:space="preserve">Als Programm zur Verarbeitung von Tönen und Klängen und zum Schneiden kann man sich z.B. das Programm </w:t>
      </w:r>
      <w:proofErr w:type="spellStart"/>
      <w:r w:rsidRPr="00DB105F">
        <w:t>Audacity</w:t>
      </w:r>
      <w:proofErr w:type="spellEnd"/>
      <w:r w:rsidRPr="00DB105F">
        <w:t xml:space="preserve"> herunterladen (für jedes Betriebssystem möglich). Es ist kostenlos und für Einsteiger*innen geeignet.</w:t>
      </w:r>
    </w:p>
    <w:p w:rsidR="00BE3A51" w:rsidRPr="00DB105F" w:rsidRDefault="00BE3A51" w:rsidP="00DB105F">
      <w:pPr>
        <w:pStyle w:val="NKText"/>
      </w:pPr>
      <w:r w:rsidRPr="00DB105F">
        <w:t>Folgende Links können dabei helfen, sich in dem Programm zurechtzufinden:</w:t>
      </w:r>
    </w:p>
    <w:p w:rsidR="00BE3A51" w:rsidRPr="00DB105F" w:rsidRDefault="00BE3A51" w:rsidP="00DB105F">
      <w:pPr>
        <w:pStyle w:val="NKText"/>
      </w:pPr>
    </w:p>
    <w:p w:rsidR="00BE3A51" w:rsidRPr="001F3BA5" w:rsidRDefault="00BE3A51" w:rsidP="00DB105F">
      <w:pPr>
        <w:pStyle w:val="NKText"/>
        <w:rPr>
          <w:b/>
          <w:u w:val="single"/>
        </w:rPr>
      </w:pPr>
      <w:r w:rsidRPr="001F3BA5">
        <w:rPr>
          <w:b/>
          <w:u w:val="single"/>
        </w:rPr>
        <w:t xml:space="preserve">Schnittprogramm: </w:t>
      </w:r>
      <w:proofErr w:type="spellStart"/>
      <w:r w:rsidRPr="001F3BA5">
        <w:rPr>
          <w:b/>
          <w:u w:val="single"/>
        </w:rPr>
        <w:t>Audacity</w:t>
      </w:r>
      <w:proofErr w:type="spellEnd"/>
    </w:p>
    <w:p w:rsidR="00BE3A51" w:rsidRPr="001F3BA5" w:rsidRDefault="00BE3A51" w:rsidP="00DB105F">
      <w:pPr>
        <w:pStyle w:val="NKText"/>
      </w:pPr>
      <w:r w:rsidRPr="001F3BA5">
        <w:t>Herunterladen: (für alle Betriebssysteme)</w:t>
      </w:r>
    </w:p>
    <w:p w:rsidR="00BE3A51" w:rsidRDefault="009441C4" w:rsidP="00BE3A51">
      <w:pPr>
        <w:rPr>
          <w:rStyle w:val="Hyperlink"/>
          <w:rFonts w:ascii="Arial" w:hAnsi="Arial" w:cs="Arial"/>
          <w:sz w:val="24"/>
          <w:szCs w:val="24"/>
        </w:rPr>
      </w:pPr>
      <w:hyperlink r:id="rId11" w:history="1">
        <w:r w:rsidR="00BE3A51" w:rsidRPr="009C7671">
          <w:rPr>
            <w:rStyle w:val="Hyperlink"/>
            <w:rFonts w:ascii="Arial" w:hAnsi="Arial" w:cs="Arial"/>
            <w:sz w:val="24"/>
            <w:szCs w:val="24"/>
          </w:rPr>
          <w:t>https://www.audacity.de</w:t>
        </w:r>
      </w:hyperlink>
    </w:p>
    <w:p w:rsidR="00BE3A51" w:rsidRPr="00DB105F" w:rsidRDefault="00BE3A51" w:rsidP="00DB105F">
      <w:pPr>
        <w:pStyle w:val="NKText"/>
        <w:rPr>
          <w:rStyle w:val="Hyperlink"/>
          <w:color w:val="0D0D0D" w:themeColor="text1" w:themeTint="F2"/>
          <w:u w:val="none"/>
        </w:rPr>
      </w:pPr>
    </w:p>
    <w:p w:rsidR="00BE3A51" w:rsidRPr="00917DA6" w:rsidRDefault="00BE3A51" w:rsidP="00917DA6">
      <w:pPr>
        <w:pStyle w:val="NKText"/>
        <w:rPr>
          <w:rStyle w:val="Hyperlink"/>
          <w:color w:val="0D0D0D" w:themeColor="text1" w:themeTint="F2"/>
          <w:u w:val="none"/>
        </w:rPr>
      </w:pPr>
      <w:r w:rsidRPr="00917DA6">
        <w:rPr>
          <w:rStyle w:val="Hyperlink"/>
          <w:color w:val="0D0D0D" w:themeColor="text1" w:themeTint="F2"/>
          <w:u w:val="none"/>
        </w:rPr>
        <w:t>Ohne Installation auf dem Rechner:</w:t>
      </w:r>
    </w:p>
    <w:p w:rsidR="00BE3A51" w:rsidRDefault="00BE3A51" w:rsidP="00DB105F">
      <w:pPr>
        <w:pStyle w:val="NKText"/>
        <w:rPr>
          <w:rStyle w:val="Hyperlink"/>
        </w:rPr>
      </w:pPr>
      <w:r w:rsidRPr="00D34163">
        <w:rPr>
          <w:rStyle w:val="Hyperlink"/>
        </w:rPr>
        <w:t>https://www.chip.de/downloads/Audacity-Portable_21922620.html</w:t>
      </w:r>
    </w:p>
    <w:p w:rsidR="00BE3A51" w:rsidRPr="00917DA6" w:rsidRDefault="00BE3A51" w:rsidP="00917DA6">
      <w:pPr>
        <w:pStyle w:val="NKText"/>
        <w:rPr>
          <w:rStyle w:val="Hyperlink"/>
          <w:color w:val="0D0D0D" w:themeColor="text1" w:themeTint="F2"/>
          <w:u w:val="none"/>
        </w:rPr>
      </w:pPr>
    </w:p>
    <w:p w:rsidR="00BE3A51" w:rsidRDefault="00BE3A51" w:rsidP="00917DA6">
      <w:pPr>
        <w:pStyle w:val="NKText"/>
      </w:pPr>
      <w:r w:rsidRPr="005508EE">
        <w:t>Apple-Nutzern empfehlen wir das zum Bet</w:t>
      </w:r>
      <w:r>
        <w:t xml:space="preserve">riebssystem gehörende Programm </w:t>
      </w:r>
      <w:r w:rsidRPr="005508EE">
        <w:rPr>
          <w:b/>
        </w:rPr>
        <w:t>„</w:t>
      </w:r>
      <w:proofErr w:type="spellStart"/>
      <w:r w:rsidRPr="005508EE">
        <w:rPr>
          <w:b/>
        </w:rPr>
        <w:t>Garageband</w:t>
      </w:r>
      <w:proofErr w:type="spellEnd"/>
      <w:r w:rsidRPr="005508EE">
        <w:rPr>
          <w:b/>
        </w:rPr>
        <w:t>“</w:t>
      </w:r>
      <w:r w:rsidRPr="005508EE">
        <w:t>. Hierzu liefert der Hersteller auch gleich eine vielfältige Bibliothek von Sound-Dateien.</w:t>
      </w:r>
    </w:p>
    <w:p w:rsidR="00BE3A51" w:rsidRPr="001F3BA5" w:rsidRDefault="00BE3A51" w:rsidP="00917DA6">
      <w:pPr>
        <w:pStyle w:val="NKText"/>
      </w:pPr>
    </w:p>
    <w:p w:rsidR="00BE3A51" w:rsidRPr="001F3BA5" w:rsidRDefault="00BE3A51" w:rsidP="00917DA6">
      <w:pPr>
        <w:pStyle w:val="NKText"/>
        <w:rPr>
          <w:b/>
          <w:u w:val="single"/>
        </w:rPr>
      </w:pPr>
      <w:r w:rsidRPr="001F3BA5">
        <w:rPr>
          <w:b/>
          <w:u w:val="single"/>
        </w:rPr>
        <w:t>Hilfe &amp; Tipps:</w:t>
      </w:r>
    </w:p>
    <w:p w:rsidR="00BE3A51" w:rsidRDefault="009441C4" w:rsidP="00917DA6">
      <w:pPr>
        <w:pStyle w:val="NKText"/>
      </w:pPr>
      <w:hyperlink r:id="rId12" w:history="1">
        <w:r w:rsidR="00BE3A51" w:rsidRPr="007429CF">
          <w:rPr>
            <w:rStyle w:val="Hyperlink"/>
          </w:rPr>
          <w:t>https://www.audacity.de</w:t>
        </w:r>
      </w:hyperlink>
    </w:p>
    <w:p w:rsidR="00BE3A51" w:rsidRDefault="009441C4" w:rsidP="00917DA6">
      <w:pPr>
        <w:pStyle w:val="NKText"/>
      </w:pPr>
      <w:hyperlink r:id="rId13" w:history="1">
        <w:r w:rsidR="00BE3A51" w:rsidRPr="007429CF">
          <w:rPr>
            <w:rStyle w:val="Hyperlink"/>
          </w:rPr>
          <w:t>https://www.audacity.de/erste-schritte/</w:t>
        </w:r>
      </w:hyperlink>
    </w:p>
    <w:p w:rsidR="00BE3A51" w:rsidRDefault="009441C4" w:rsidP="00917DA6">
      <w:pPr>
        <w:pStyle w:val="NKText"/>
      </w:pPr>
      <w:hyperlink r:id="rId14" w:history="1">
        <w:r w:rsidR="00BE3A51" w:rsidRPr="007429CF">
          <w:rPr>
            <w:rStyle w:val="Hyperlink"/>
          </w:rPr>
          <w:t>https://praxistipps.chip.de/audacity-anleitung-und-tipps-fuer-einsteiger_42287</w:t>
        </w:r>
      </w:hyperlink>
    </w:p>
    <w:p w:rsidR="00BE3A51" w:rsidRDefault="009441C4" w:rsidP="00917DA6">
      <w:pPr>
        <w:pStyle w:val="NKText"/>
      </w:pPr>
      <w:hyperlink r:id="rId15" w:history="1">
        <w:r w:rsidR="00BE3A51" w:rsidRPr="007429CF">
          <w:rPr>
            <w:rStyle w:val="Hyperlink"/>
          </w:rPr>
          <w:t>https://hilfe.uni-paderborn.de/Audacity_-_Tonaufnahmen_erstellen</w:t>
        </w:r>
      </w:hyperlink>
    </w:p>
    <w:p w:rsidR="00BE3A51" w:rsidRPr="00917DA6" w:rsidRDefault="00BE3A51" w:rsidP="00917DA6">
      <w:pPr>
        <w:pStyle w:val="NKText"/>
      </w:pPr>
    </w:p>
    <w:p w:rsidR="00BE3A51" w:rsidRPr="00917DA6" w:rsidRDefault="00BE3A51" w:rsidP="00917DA6">
      <w:pPr>
        <w:pStyle w:val="NKText"/>
        <w:rPr>
          <w:rStyle w:val="NKTextfett"/>
          <w:u w:val="single"/>
        </w:rPr>
      </w:pPr>
      <w:r w:rsidRPr="00917DA6">
        <w:rPr>
          <w:rStyle w:val="NKTextfett"/>
          <w:u w:val="single"/>
        </w:rPr>
        <w:t>Geräusche &amp; Sounds:</w:t>
      </w:r>
    </w:p>
    <w:p w:rsidR="00BE3A51" w:rsidRDefault="009441C4" w:rsidP="00917DA6">
      <w:pPr>
        <w:pStyle w:val="NKText"/>
      </w:pPr>
      <w:hyperlink r:id="rId16" w:history="1">
        <w:r w:rsidR="00BE3A51" w:rsidRPr="007429CF">
          <w:rPr>
            <w:rStyle w:val="Hyperlink"/>
          </w:rPr>
          <w:t>https://www.salamisound.de</w:t>
        </w:r>
      </w:hyperlink>
    </w:p>
    <w:p w:rsidR="00BE3A51" w:rsidRDefault="009441C4" w:rsidP="00917DA6">
      <w:pPr>
        <w:pStyle w:val="NKText"/>
      </w:pPr>
      <w:hyperlink r:id="rId17" w:history="1">
        <w:r w:rsidR="00BE3A51" w:rsidRPr="007429CF">
          <w:rPr>
            <w:rStyle w:val="Hyperlink"/>
          </w:rPr>
          <w:t>www.hoerspielbox.de</w:t>
        </w:r>
      </w:hyperlink>
    </w:p>
    <w:p w:rsidR="00BE3A51" w:rsidRDefault="00BE3A51" w:rsidP="00917DA6">
      <w:pPr>
        <w:pStyle w:val="NKText"/>
      </w:pPr>
    </w:p>
    <w:p w:rsidR="00BE3A51" w:rsidRDefault="00BE3A51" w:rsidP="00917DA6">
      <w:pPr>
        <w:pStyle w:val="NKText"/>
      </w:pPr>
      <w:r>
        <w:t xml:space="preserve">Als </w:t>
      </w:r>
      <w:r w:rsidRPr="00583939">
        <w:rPr>
          <w:b/>
        </w:rPr>
        <w:t>Mikrofon</w:t>
      </w:r>
      <w:r>
        <w:t xml:space="preserve"> gibt es die Möglichkeit, eines mit einem direkten USB-Anschluss zu verwenden, z.B. „Rhode NT USB“, um nur ein Bsp. zu nennen.</w:t>
      </w:r>
    </w:p>
    <w:p w:rsidR="00BE3A51" w:rsidRPr="00917DA6" w:rsidRDefault="00BE3A51" w:rsidP="00917DA6">
      <w:pPr>
        <w:pStyle w:val="NKText"/>
      </w:pPr>
    </w:p>
    <w:p w:rsidR="00BE3A51" w:rsidRPr="00917DA6" w:rsidRDefault="00BE3A51" w:rsidP="00917DA6">
      <w:pPr>
        <w:pStyle w:val="NKText"/>
      </w:pPr>
      <w:r w:rsidRPr="00917DA6">
        <w:t>Grundsätzlich kann man auch alles mit dem Handy aufnehmen und verarbeiten. Zum</w:t>
      </w:r>
    </w:p>
    <w:p w:rsidR="00BE3A51" w:rsidRPr="00917DA6" w:rsidRDefault="00BE3A51" w:rsidP="00917DA6">
      <w:pPr>
        <w:pStyle w:val="NKText"/>
      </w:pPr>
      <w:r w:rsidRPr="00917DA6">
        <w:t>Anhören der Geschichte reicht das völlig aus.</w:t>
      </w:r>
    </w:p>
    <w:p w:rsidR="00BE3A51" w:rsidRPr="00917DA6" w:rsidRDefault="00BE3A51" w:rsidP="00917DA6">
      <w:pPr>
        <w:pStyle w:val="NKText"/>
      </w:pPr>
      <w:r w:rsidRPr="00917DA6">
        <w:t>Wünscht man als Sprecher*in eine bessere Qualität oder hat einen entsprechenden Etat zur Verfügung</w:t>
      </w:r>
      <w:r w:rsidR="00917DA6" w:rsidRPr="00917DA6">
        <w:t>,</w:t>
      </w:r>
      <w:r w:rsidRPr="00917DA6">
        <w:t xml:space="preserve"> kommt es darauf an, welche Geräte schon vorhanden sind:</w:t>
      </w:r>
    </w:p>
    <w:p w:rsidR="00BE3A51" w:rsidRPr="00917DA6" w:rsidRDefault="00BE3A51" w:rsidP="00917DA6">
      <w:pPr>
        <w:pStyle w:val="NKText"/>
        <w:numPr>
          <w:ilvl w:val="0"/>
          <w:numId w:val="4"/>
        </w:numPr>
      </w:pPr>
      <w:r w:rsidRPr="00917DA6">
        <w:t>Sind Mikrofon und/ oder Mischpult vorhanden, braucht man ein USB-Audio-Interface.</w:t>
      </w:r>
    </w:p>
    <w:p w:rsidR="00BE3A51" w:rsidRPr="00917DA6" w:rsidRDefault="00BE3A51" w:rsidP="00917DA6">
      <w:pPr>
        <w:pStyle w:val="NKText"/>
        <w:numPr>
          <w:ilvl w:val="0"/>
          <w:numId w:val="4"/>
        </w:numPr>
      </w:pPr>
      <w:r w:rsidRPr="00917DA6">
        <w:t>Hat man nichts, empfiehlt sich ein Mikrofo</w:t>
      </w:r>
      <w:r w:rsidR="00917DA6">
        <w:t>n mit USB-Interface, z.B. Rhode</w:t>
      </w:r>
      <w:r w:rsidRPr="00917DA6">
        <w:t xml:space="preserve"> NT</w:t>
      </w:r>
      <w:r w:rsidR="00917DA6">
        <w:t xml:space="preserve"> </w:t>
      </w:r>
      <w:r w:rsidRPr="00917DA6">
        <w:t>USB.</w:t>
      </w:r>
    </w:p>
    <w:p w:rsidR="00BE3A51" w:rsidRPr="00917DA6" w:rsidRDefault="00BE3A51" w:rsidP="00917DA6">
      <w:pPr>
        <w:pStyle w:val="NKText"/>
        <w:numPr>
          <w:ilvl w:val="0"/>
          <w:numId w:val="4"/>
        </w:numPr>
      </w:pPr>
      <w:r w:rsidRPr="00917DA6">
        <w:t>Hat man schon ein gutes Mikrofon oder man möchte mit mehreren Sprecher*innen gleichzeitig aufnehmen, braucht man ein Mischpult mit USB-Interface</w:t>
      </w:r>
      <w:r w:rsidR="00917DA6">
        <w:t xml:space="preserve"> </w:t>
      </w:r>
      <w:r w:rsidRPr="00917DA6">
        <w:t>und der entsprechenden Anzahl von Mikrofon-Eingängen.</w:t>
      </w:r>
    </w:p>
    <w:p w:rsidR="00BE3A51" w:rsidRPr="00917DA6" w:rsidRDefault="00BE3A51" w:rsidP="00917DA6">
      <w:pPr>
        <w:pStyle w:val="NKText"/>
      </w:pPr>
    </w:p>
    <w:p w:rsidR="00BE3A51" w:rsidRPr="00917DA6" w:rsidRDefault="00BE3A51" w:rsidP="00917DA6">
      <w:pPr>
        <w:pStyle w:val="NKText"/>
      </w:pPr>
      <w:r w:rsidRPr="00917DA6">
        <w:t>Grundsätzlich gilt: Gute Mikrofone kosten Geld. Es ist sinnvoll, sich vor der Anschaffung eines besonderen Equipments an einen Fachhändler mit Beratung zu wenden, die diese z.T. auch telefonisch anbieten.</w:t>
      </w:r>
    </w:p>
    <w:p w:rsidR="00BE3A51" w:rsidRPr="00917DA6" w:rsidRDefault="00BE3A51" w:rsidP="00917DA6">
      <w:pPr>
        <w:pStyle w:val="NKText"/>
      </w:pPr>
    </w:p>
    <w:p w:rsidR="00BE3A51" w:rsidRPr="00917DA6" w:rsidRDefault="00BE3A51" w:rsidP="00917DA6">
      <w:pPr>
        <w:pStyle w:val="NKText"/>
      </w:pPr>
      <w:r w:rsidRPr="00917DA6">
        <w:t>Wenn man hier sparen möchte, kann man auch bei der Handy-Aufnahme bleiben.</w:t>
      </w:r>
    </w:p>
    <w:p w:rsidR="00BE3A51" w:rsidRPr="00917DA6" w:rsidRDefault="00BE3A51" w:rsidP="00917DA6">
      <w:pPr>
        <w:pStyle w:val="NKText"/>
      </w:pPr>
    </w:p>
    <w:p w:rsidR="00BE3A51" w:rsidRPr="00917DA6" w:rsidRDefault="00BE3A51" w:rsidP="00917DA6">
      <w:pPr>
        <w:pStyle w:val="NKText"/>
      </w:pPr>
    </w:p>
    <w:p w:rsidR="00BE3A51" w:rsidRPr="00917DA6" w:rsidRDefault="00BE3A51" w:rsidP="00917DA6">
      <w:pPr>
        <w:pStyle w:val="NKText"/>
        <w:rPr>
          <w:b/>
        </w:rPr>
      </w:pPr>
      <w:r w:rsidRPr="00917DA6">
        <w:rPr>
          <w:b/>
        </w:rPr>
        <w:t>4.Hörbeispiele</w:t>
      </w:r>
    </w:p>
    <w:p w:rsidR="00BE3A51" w:rsidRPr="00917DA6" w:rsidRDefault="00BE3A51" w:rsidP="00917DA6">
      <w:pPr>
        <w:pStyle w:val="NKText"/>
      </w:pPr>
    </w:p>
    <w:p w:rsidR="00BE3A51" w:rsidRPr="00917DA6" w:rsidRDefault="00BE3A51" w:rsidP="00917DA6">
      <w:pPr>
        <w:pStyle w:val="NKText"/>
      </w:pPr>
      <w:r w:rsidRPr="00917DA6">
        <w:t>Geschichten zur Kinderkirche:</w:t>
      </w:r>
    </w:p>
    <w:p w:rsidR="00BE3A51" w:rsidRPr="00917DA6" w:rsidRDefault="00BE3A51" w:rsidP="00917DA6">
      <w:pPr>
        <w:pStyle w:val="NKText"/>
      </w:pPr>
      <w:r w:rsidRPr="00917DA6">
        <w:t>Weihnachtsgeschichte:</w:t>
      </w:r>
    </w:p>
    <w:p w:rsidR="00BE3A51" w:rsidRDefault="009441C4" w:rsidP="00917DA6">
      <w:pPr>
        <w:pStyle w:val="NKText"/>
      </w:pPr>
      <w:hyperlink r:id="rId18" w:history="1">
        <w:r w:rsidR="00BE3A51" w:rsidRPr="007429CF">
          <w:rPr>
            <w:rStyle w:val="Hyperlink"/>
          </w:rPr>
          <w:t>https://soundcloud.app.goo.gl/Kcyr</w:t>
        </w:r>
      </w:hyperlink>
    </w:p>
    <w:p w:rsidR="00BE3A51" w:rsidRPr="00EF2201" w:rsidRDefault="00BE3A51" w:rsidP="00917DA6">
      <w:pPr>
        <w:pStyle w:val="NKText"/>
      </w:pPr>
    </w:p>
    <w:p w:rsidR="00BE3A51" w:rsidRPr="000C27B9" w:rsidRDefault="00BE3A51" w:rsidP="00917DA6">
      <w:pPr>
        <w:pStyle w:val="NKText"/>
      </w:pPr>
      <w:r>
        <w:t xml:space="preserve">Kinderkirche im </w:t>
      </w:r>
      <w:r w:rsidRPr="000C27B9">
        <w:t>November:</w:t>
      </w:r>
    </w:p>
    <w:p w:rsidR="00BE3A51" w:rsidRDefault="009441C4" w:rsidP="00917DA6">
      <w:pPr>
        <w:pStyle w:val="NKText"/>
      </w:pPr>
      <w:hyperlink r:id="rId19" w:history="1">
        <w:r w:rsidR="00BE3A51" w:rsidRPr="007429CF">
          <w:rPr>
            <w:rStyle w:val="Hyperlink"/>
          </w:rPr>
          <w:t>https://soundcloud.com/user-925231634/kiki-horspiel-november-2020-041120-2210/s-5SSe8Ic4IyK</w:t>
        </w:r>
      </w:hyperlink>
    </w:p>
    <w:p w:rsidR="00BE3A51" w:rsidRPr="00EF2201" w:rsidRDefault="00BE3A51" w:rsidP="00917DA6">
      <w:pPr>
        <w:pStyle w:val="NKText"/>
      </w:pPr>
    </w:p>
    <w:p w:rsidR="00BE3A51" w:rsidRPr="000C27B9" w:rsidRDefault="00BE3A51" w:rsidP="00917DA6">
      <w:pPr>
        <w:pStyle w:val="NKText"/>
      </w:pPr>
      <w:r>
        <w:t xml:space="preserve">Kinderkirche im </w:t>
      </w:r>
      <w:r w:rsidRPr="000C27B9">
        <w:t>Oktober:</w:t>
      </w:r>
    </w:p>
    <w:p w:rsidR="00BE3A51" w:rsidRDefault="009441C4" w:rsidP="00917DA6">
      <w:pPr>
        <w:pStyle w:val="NKText"/>
      </w:pPr>
      <w:hyperlink r:id="rId20" w:history="1">
        <w:r w:rsidR="00BE3A51" w:rsidRPr="007429CF">
          <w:rPr>
            <w:rStyle w:val="Hyperlink"/>
          </w:rPr>
          <w:t>https://soundcloud.com/user-925231634/kiki-ho-rspiel-oktober-2020/s-oFTs6ahNdhV</w:t>
        </w:r>
      </w:hyperlink>
    </w:p>
    <w:p w:rsidR="00BE3A51" w:rsidRPr="00917DA6" w:rsidRDefault="00BE3A51" w:rsidP="00917DA6">
      <w:pPr>
        <w:pStyle w:val="NKText"/>
      </w:pPr>
    </w:p>
    <w:p w:rsidR="00BE3A51" w:rsidRPr="00917DA6" w:rsidRDefault="00BE3A51" w:rsidP="00917DA6">
      <w:pPr>
        <w:pStyle w:val="NKText"/>
      </w:pPr>
      <w:r w:rsidRPr="00917DA6">
        <w:t>Und nun viel Spaß beim Geräusche sammeln und Hör-Spielen!</w:t>
      </w:r>
    </w:p>
    <w:p w:rsidR="00BE3A51" w:rsidRPr="00917DA6" w:rsidRDefault="00BE3A51" w:rsidP="00917DA6">
      <w:pPr>
        <w:pStyle w:val="NKText"/>
      </w:pPr>
    </w:p>
    <w:p w:rsidR="00BE3A51" w:rsidRPr="00917DA6" w:rsidRDefault="00BE3A51" w:rsidP="00917DA6">
      <w:pPr>
        <w:pStyle w:val="NKText"/>
      </w:pPr>
    </w:p>
    <w:p w:rsidR="00BE3A51" w:rsidRPr="00917DA6" w:rsidRDefault="00917DA6" w:rsidP="00917DA6">
      <w:pPr>
        <w:pStyle w:val="NKTextklein"/>
      </w:pPr>
      <w:r>
        <w:t xml:space="preserve">Autor*in: </w:t>
      </w:r>
      <w:r w:rsidR="00BE3A51" w:rsidRPr="00917DA6">
        <w:t>Britta Köster und Joachim Schuldt; Informationen: Ulrike Droste-Neuhaus, Fachstelle Kindergottesdienst in der Nordkirche</w:t>
      </w:r>
      <w:r>
        <w:t>.</w:t>
      </w:r>
    </w:p>
    <w:sectPr w:rsidR="00BE3A51" w:rsidRPr="00917DA6" w:rsidSect="006F7909">
      <w:headerReference w:type="even" r:id="rId21"/>
      <w:headerReference w:type="default" r:id="rId22"/>
      <w:footerReference w:type="even" r:id="rId23"/>
      <w:footerReference w:type="default" r:id="rId24"/>
      <w:headerReference w:type="first" r:id="rId25"/>
      <w:footerReference w:type="first" r:id="rId26"/>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C4" w:rsidRDefault="009441C4" w:rsidP="00FE0E45">
      <w:r>
        <w:separator/>
      </w:r>
    </w:p>
  </w:endnote>
  <w:endnote w:type="continuationSeparator" w:id="0">
    <w:p w:rsidR="009441C4" w:rsidRDefault="009441C4"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C4" w:rsidRDefault="009441C4" w:rsidP="00FE0E45">
      <w:r>
        <w:separator/>
      </w:r>
    </w:p>
  </w:footnote>
  <w:footnote w:type="continuationSeparator" w:id="0">
    <w:p w:rsidR="009441C4" w:rsidRDefault="009441C4"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4F5CADCC" wp14:editId="31843CC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318B5"/>
    <w:multiLevelType w:val="hybridMultilevel"/>
    <w:tmpl w:val="6BD8D7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0C313C6"/>
    <w:multiLevelType w:val="hybridMultilevel"/>
    <w:tmpl w:val="7E12E304"/>
    <w:lvl w:ilvl="0" w:tplc="4404BE7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BAD1690"/>
    <w:multiLevelType w:val="hybridMultilevel"/>
    <w:tmpl w:val="CC7AF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63F26B2"/>
    <w:multiLevelType w:val="hybridMultilevel"/>
    <w:tmpl w:val="7424024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51"/>
    <w:rsid w:val="00036A75"/>
    <w:rsid w:val="000752BC"/>
    <w:rsid w:val="002F4ACA"/>
    <w:rsid w:val="0030099E"/>
    <w:rsid w:val="004F6BF0"/>
    <w:rsid w:val="00526BB3"/>
    <w:rsid w:val="00560356"/>
    <w:rsid w:val="00576C38"/>
    <w:rsid w:val="005A28A6"/>
    <w:rsid w:val="005C6DAD"/>
    <w:rsid w:val="00640E07"/>
    <w:rsid w:val="006E3D24"/>
    <w:rsid w:val="006F7909"/>
    <w:rsid w:val="007C1D84"/>
    <w:rsid w:val="00827435"/>
    <w:rsid w:val="00891BF9"/>
    <w:rsid w:val="008E6670"/>
    <w:rsid w:val="00917DA6"/>
    <w:rsid w:val="00941F8D"/>
    <w:rsid w:val="009441C4"/>
    <w:rsid w:val="00982757"/>
    <w:rsid w:val="00AD7ED8"/>
    <w:rsid w:val="00B345E3"/>
    <w:rsid w:val="00B9436C"/>
    <w:rsid w:val="00BD6F14"/>
    <w:rsid w:val="00BE3A51"/>
    <w:rsid w:val="00BF5D61"/>
    <w:rsid w:val="00C94FD3"/>
    <w:rsid w:val="00CC23DB"/>
    <w:rsid w:val="00CF43BE"/>
    <w:rsid w:val="00DB105F"/>
    <w:rsid w:val="00E234B2"/>
    <w:rsid w:val="00E7746A"/>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E3A51"/>
    <w:pPr>
      <w:spacing w:after="0" w:line="240" w:lineRule="auto"/>
    </w:pPr>
    <w:rPr>
      <w:rFonts w:ascii="Calibri" w:eastAsiaTheme="minorHAnsi" w:hAnsi="Calibri"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BE3A51"/>
    <w:pPr>
      <w:ind w:left="720"/>
      <w:contextualSpacing/>
    </w:pPr>
  </w:style>
  <w:style w:type="character" w:styleId="Hyperlink">
    <w:name w:val="Hyperlink"/>
    <w:basedOn w:val="Absatz-Standardschriftart"/>
    <w:uiPriority w:val="99"/>
    <w:unhideWhenUsed/>
    <w:rsid w:val="00BE3A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E3A51"/>
    <w:pPr>
      <w:spacing w:after="0" w:line="240" w:lineRule="auto"/>
    </w:pPr>
    <w:rPr>
      <w:rFonts w:ascii="Calibri" w:eastAsiaTheme="minorHAnsi" w:hAnsi="Calibri"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BE3A51"/>
    <w:pPr>
      <w:ind w:left="720"/>
      <w:contextualSpacing/>
    </w:pPr>
  </w:style>
  <w:style w:type="character" w:styleId="Hyperlink">
    <w:name w:val="Hyperlink"/>
    <w:basedOn w:val="Absatz-Standardschriftart"/>
    <w:uiPriority w:val="99"/>
    <w:unhideWhenUsed/>
    <w:rsid w:val="00BE3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dr.de/kultur/hoerspiel/hoerspiel_in_der_schule/index.html" TargetMode="External"/><Relationship Id="rId13" Type="http://schemas.openxmlformats.org/officeDocument/2006/relationships/hyperlink" Target="https://www.audacity.de/erste-schritte/" TargetMode="External"/><Relationship Id="rId18" Type="http://schemas.openxmlformats.org/officeDocument/2006/relationships/hyperlink" Target="https://soundcloud.app.goo.gl/Kcyr"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udacity.de" TargetMode="External"/><Relationship Id="rId17" Type="http://schemas.openxmlformats.org/officeDocument/2006/relationships/hyperlink" Target="http://www.hoerspielbox.d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salamisound.de" TargetMode="External"/><Relationship Id="rId20" Type="http://schemas.openxmlformats.org/officeDocument/2006/relationships/hyperlink" Target="https://soundcloud.com/user-925231634/kiki-ho-rspiel-oktober-2020/s-oFTs6ahNdh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udacity.d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hilfe.uni-paderborn.de/Audacity_-_Tonaufnahmen_erstell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hoerspielprojekt.de/Leitfaden_fuer_hoerspielprojekte.pdf" TargetMode="External"/><Relationship Id="rId19" Type="http://schemas.openxmlformats.org/officeDocument/2006/relationships/hyperlink" Target="https://soundcloud.com/user-925231634/kiki-horspiel-november-2020-041120-2210/s-5SSe8Ic4IyK" TargetMode="External"/><Relationship Id="rId4" Type="http://schemas.openxmlformats.org/officeDocument/2006/relationships/settings" Target="settings.xml"/><Relationship Id="rId9" Type="http://schemas.openxmlformats.org/officeDocument/2006/relationships/hyperlink" Target="http://imedias.fhnw.educanet2.ch/podcast/hoerspiel/hoerspiel_materialien_fuer_die_medienarbeit.pdf" TargetMode="External"/><Relationship Id="rId14" Type="http://schemas.openxmlformats.org/officeDocument/2006/relationships/hyperlink" Target="https://praxistipps.chip.de/audacity-anleitung-und-tipps-fuer-einsteiger_42287"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2.%20Teaser%20-%20Final1_IB_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852</Words>
  <Characters>5369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2020-11-23T12:24:00Z</dcterms:created>
  <dcterms:modified xsi:type="dcterms:W3CDTF">2020-11-23T15:23:00Z</dcterms:modified>
</cp:coreProperties>
</file>