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7A" w:rsidRDefault="00761B7A" w:rsidP="00761B7A">
      <w:pPr>
        <w:pStyle w:val="NKberschrift1"/>
      </w:pPr>
      <w:bookmarkStart w:id="0" w:name="_GoBack"/>
      <w:bookmarkEnd w:id="0"/>
      <w:r>
        <w:t xml:space="preserve">Krippenspiel für Kinder im </w:t>
      </w:r>
      <w:proofErr w:type="spellStart"/>
      <w:r>
        <w:t>KiKA</w:t>
      </w:r>
      <w:proofErr w:type="spellEnd"/>
    </w:p>
    <w:p w:rsidR="00761B7A" w:rsidRPr="00761B7A" w:rsidRDefault="00761B7A" w:rsidP="00761B7A">
      <w:pPr>
        <w:pStyle w:val="NKText"/>
      </w:pPr>
    </w:p>
    <w:p w:rsidR="00761B7A" w:rsidRPr="00761B7A" w:rsidRDefault="00761B7A" w:rsidP="00761B7A">
      <w:pPr>
        <w:pStyle w:val="NKText"/>
        <w:rPr>
          <w:rStyle w:val="NKTextkursiv"/>
        </w:rPr>
      </w:pPr>
      <w:r w:rsidRPr="00761B7A">
        <w:rPr>
          <w:rStyle w:val="NKTextkursiv"/>
        </w:rPr>
        <w:t>Aus der Pressemitteilung des Kinderkanals vom 4. November 2020:</w:t>
      </w:r>
    </w:p>
    <w:p w:rsidR="00761B7A" w:rsidRPr="00761B7A" w:rsidRDefault="00761B7A" w:rsidP="00761B7A">
      <w:pPr>
        <w:pStyle w:val="NKText"/>
      </w:pPr>
    </w:p>
    <w:p w:rsidR="00761B7A" w:rsidRPr="00761B7A" w:rsidRDefault="00761B7A" w:rsidP="00761B7A">
      <w:pPr>
        <w:pStyle w:val="NKText"/>
      </w:pPr>
      <w:r w:rsidRPr="00761B7A">
        <w:t xml:space="preserve">„Mit steigenden Infektionszahlen zeichnet sich ab, dass auch die diesjährige Advents- und Weihnachtszeit Corona-bedingt anders wird, als wir alle es kennen. Vielerorts werden voraussichtlich Weihnachtsgottesdienste und Krippenspiele ausfallen oder nur für wenige zugänglich sein. Damit nicht ganz auf liebgewonnene Rituale verzichtet werden muss, produziert </w:t>
      </w:r>
      <w:proofErr w:type="spellStart"/>
      <w:r w:rsidRPr="00761B7A">
        <w:t>KiKA</w:t>
      </w:r>
      <w:proofErr w:type="spellEnd"/>
      <w:r w:rsidRPr="00761B7A">
        <w:t xml:space="preserve"> aktuell gemeinsam mit dem MDR ein Krippenspiel für Kinder und Familien. Die Premiere von „Paule und das Krippenspiel“ (</w:t>
      </w:r>
      <w:proofErr w:type="spellStart"/>
      <w:r w:rsidRPr="00761B7A">
        <w:t>KiKA</w:t>
      </w:r>
      <w:proofErr w:type="spellEnd"/>
      <w:r w:rsidRPr="00761B7A">
        <w:t>/MDR) wird pünktlich an Heiligabend gezeigt. …</w:t>
      </w:r>
    </w:p>
    <w:p w:rsidR="00761B7A" w:rsidRPr="00761B7A" w:rsidRDefault="00761B7A" w:rsidP="00761B7A">
      <w:pPr>
        <w:pStyle w:val="NKText"/>
      </w:pPr>
      <w:r w:rsidRPr="00761B7A">
        <w:t xml:space="preserve">Gemeinsam mit der renommierten Kinder- und Jugendbuchautorin Kirsten </w:t>
      </w:r>
      <w:proofErr w:type="spellStart"/>
      <w:r w:rsidRPr="00761B7A">
        <w:t>Boie</w:t>
      </w:r>
      <w:proofErr w:type="spellEnd"/>
      <w:r w:rsidRPr="00761B7A">
        <w:t xml:space="preserve"> und Filmautor Michael Demuth wird aktuell das Drehbuch erarbeitet. Eine Geschichte aus Boies erstem Buch „Paule ist ein Glücksgriff“ dient als literarische Vorlage und wird zeitgemäß für Heiligabend adaptiert. „Ich freue mich sehr, dass </w:t>
      </w:r>
      <w:proofErr w:type="spellStart"/>
      <w:r w:rsidRPr="00761B7A">
        <w:t>KiKA</w:t>
      </w:r>
      <w:proofErr w:type="spellEnd"/>
      <w:r w:rsidRPr="00761B7A">
        <w:t xml:space="preserve"> Kindern, Familien, aber auch alleinstehenden und älteren Menschen zur klassischen Weihnachtsgottesdienst-Zeit einen kleinen Ersatz schenkt: In „Paule und das Krippenspiel“ geht es neben der weihnachtlichen Botschaft, um Zusammenhalt, Durchhaltevermögen, Freundschaft, Kreativität und Hilfsbereitschaft“, so Kirsten </w:t>
      </w:r>
      <w:proofErr w:type="spellStart"/>
      <w:r w:rsidRPr="00761B7A">
        <w:t>Boie</w:t>
      </w:r>
      <w:proofErr w:type="spellEnd"/>
      <w:r w:rsidRPr="00761B7A">
        <w:t>. „Ich wünsche mir, dass dieser Film für viele Menschen in der schwierigen Corona-Zeit eine Viertelstunde der Weihnachtsfreude sein kann. Schließlich erzählt er uns: Jede und jeder kann ein Engel sein! Es ist ein Krippenspiel, das alle einbezieht. Bei dem Maria ein muslimisches Mädchen und der Verkündigungsengel Schwarz sein kann.““</w:t>
      </w:r>
    </w:p>
    <w:p w:rsidR="00761B7A" w:rsidRPr="00761B7A" w:rsidRDefault="00761B7A" w:rsidP="00761B7A">
      <w:pPr>
        <w:pStyle w:val="NKText"/>
      </w:pPr>
    </w:p>
    <w:p w:rsidR="00761B7A" w:rsidRPr="00761B7A" w:rsidRDefault="00761B7A" w:rsidP="00761B7A">
      <w:pPr>
        <w:pStyle w:val="NKTextklein"/>
      </w:pPr>
      <w:r w:rsidRPr="00761B7A">
        <w:t>Weitere Informationen: Der Kinderkanal von ARD und ZDF, Unternehmenskommunikation, Gothaer Straße 36, 99094 Erfurt, Tel. +49 361.218-1827, E-Mail: kika-presse@kika.de, kika-presse.de.</w:t>
      </w:r>
    </w:p>
    <w:sectPr w:rsidR="00761B7A" w:rsidRPr="00761B7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E4" w:rsidRDefault="004360E4" w:rsidP="00FE0E45">
      <w:pPr>
        <w:spacing w:after="0" w:line="240" w:lineRule="auto"/>
      </w:pPr>
      <w:r>
        <w:separator/>
      </w:r>
    </w:p>
  </w:endnote>
  <w:endnote w:type="continuationSeparator" w:id="0">
    <w:p w:rsidR="004360E4" w:rsidRDefault="004360E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E4" w:rsidRDefault="004360E4" w:rsidP="00FE0E45">
      <w:pPr>
        <w:spacing w:after="0" w:line="240" w:lineRule="auto"/>
      </w:pPr>
      <w:r>
        <w:separator/>
      </w:r>
    </w:p>
  </w:footnote>
  <w:footnote w:type="continuationSeparator" w:id="0">
    <w:p w:rsidR="004360E4" w:rsidRDefault="004360E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8FC0E05" wp14:editId="78B2D6C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B8"/>
    <w:rsid w:val="00036A75"/>
    <w:rsid w:val="000752BC"/>
    <w:rsid w:val="001A54B8"/>
    <w:rsid w:val="002F4ACA"/>
    <w:rsid w:val="00420D6E"/>
    <w:rsid w:val="004360E4"/>
    <w:rsid w:val="004F6BF0"/>
    <w:rsid w:val="00526BB3"/>
    <w:rsid w:val="00560356"/>
    <w:rsid w:val="00565363"/>
    <w:rsid w:val="005A28A6"/>
    <w:rsid w:val="005C6DAD"/>
    <w:rsid w:val="00640E07"/>
    <w:rsid w:val="006F7909"/>
    <w:rsid w:val="00761B7A"/>
    <w:rsid w:val="007C1D84"/>
    <w:rsid w:val="00827435"/>
    <w:rsid w:val="00891BF9"/>
    <w:rsid w:val="008E6670"/>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Default">
    <w:name w:val="Default"/>
    <w:rsid w:val="00761B7A"/>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Default">
    <w:name w:val="Default"/>
    <w:rsid w:val="00761B7A"/>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1.%20Teaser%20-%20Final1_IB_Advent%20und%20Weihnachten%20unformatiert_Vorlagen%20und%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2020-11-09T14:44:00Z</dcterms:created>
  <dcterms:modified xsi:type="dcterms:W3CDTF">2020-11-09T15:04:00Z</dcterms:modified>
</cp:coreProperties>
</file>