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FD" w:rsidRDefault="001943FD" w:rsidP="001943FD">
      <w:pPr>
        <w:pStyle w:val="NKberschrift1"/>
        <w:rPr>
          <w:lang w:val="de-CH" w:eastAsia="ja-JP"/>
        </w:rPr>
      </w:pPr>
      <w:r w:rsidRPr="00A771E3">
        <w:rPr>
          <w:lang w:val="de-CH" w:eastAsia="ja-JP"/>
        </w:rPr>
        <w:t>Litanei</w:t>
      </w:r>
      <w:r>
        <w:rPr>
          <w:lang w:val="de-CH" w:eastAsia="ja-JP"/>
        </w:rPr>
        <w:t xml:space="preserve"> zu </w:t>
      </w:r>
      <w:proofErr w:type="spellStart"/>
      <w:r>
        <w:rPr>
          <w:lang w:val="de-CH" w:eastAsia="ja-JP"/>
        </w:rPr>
        <w:t>Lk</w:t>
      </w:r>
      <w:proofErr w:type="spellEnd"/>
      <w:r>
        <w:rPr>
          <w:lang w:val="de-CH" w:eastAsia="ja-JP"/>
        </w:rPr>
        <w:t xml:space="preserve"> 2,1-20 am Heiligen Abend</w:t>
      </w:r>
    </w:p>
    <w:p w:rsidR="006D2B76" w:rsidRPr="00A771E3" w:rsidRDefault="006D2B76" w:rsidP="006D2B76">
      <w:pPr>
        <w:pStyle w:val="NKText"/>
        <w:rPr>
          <w:lang w:val="de-CH" w:eastAsia="ja-JP"/>
        </w:rPr>
      </w:pPr>
      <w:bookmarkStart w:id="0" w:name="_GoBack"/>
      <w:bookmarkEnd w:id="0"/>
    </w:p>
    <w:p w:rsidR="001943FD" w:rsidRPr="00A771E3" w:rsidRDefault="006D2B76" w:rsidP="006D2B76">
      <w:pPr>
        <w:pStyle w:val="NKText"/>
        <w:rPr>
          <w:b/>
          <w:lang w:val="de-CH" w:eastAsia="ja-JP"/>
        </w:rPr>
      </w:pPr>
      <w:proofErr w:type="spellStart"/>
      <w:r>
        <w:rPr>
          <w:lang w:val="de-CH" w:eastAsia="ja-JP"/>
        </w:rPr>
        <w:t>Lk</w:t>
      </w:r>
      <w:proofErr w:type="spellEnd"/>
      <w:r>
        <w:rPr>
          <w:lang w:val="de-CH" w:eastAsia="ja-JP"/>
        </w:rPr>
        <w:t xml:space="preserve"> 2,1-3: </w:t>
      </w:r>
      <w:r>
        <w:rPr>
          <w:b/>
          <w:lang w:val="de-CH" w:eastAsia="ja-JP"/>
        </w:rPr>
        <w:t>AUGUSTUS</w:t>
      </w:r>
    </w:p>
    <w:p w:rsidR="001943FD" w:rsidRPr="00A771E3" w:rsidRDefault="001943FD" w:rsidP="006D2B76">
      <w:pPr>
        <w:pStyle w:val="NKText"/>
        <w:rPr>
          <w:lang w:val="de-CH" w:eastAsia="ja-JP"/>
        </w:rPr>
      </w:pPr>
    </w:p>
    <w:p w:rsidR="001943FD" w:rsidRPr="00A771E3" w:rsidRDefault="001943FD" w:rsidP="006D2B76">
      <w:pPr>
        <w:pStyle w:val="NKText"/>
        <w:rPr>
          <w:color w:val="000000"/>
        </w:rPr>
      </w:pPr>
      <w:r w:rsidRPr="00A771E3">
        <w:rPr>
          <w:color w:val="000000"/>
        </w:rPr>
        <w:t xml:space="preserve">Es begab sich aber zu der Zeit, dass ein Gebot von dem Kaiser Augustus ausging, dass alle Welt geschätzt würde. </w:t>
      </w:r>
      <w:hyperlink r:id="rId8" w:anchor="2,2" w:history="1">
        <w:r w:rsidRPr="00A771E3">
          <w:rPr>
            <w:rStyle w:val="Fett"/>
            <w:vertAlign w:val="superscript"/>
          </w:rPr>
          <w:t>2</w:t>
        </w:r>
      </w:hyperlink>
      <w:r w:rsidRPr="00A771E3">
        <w:rPr>
          <w:color w:val="000000"/>
        </w:rPr>
        <w:t xml:space="preserve">Und diese Schätzung war die allererste und geschah </w:t>
      </w:r>
      <w:proofErr w:type="gramStart"/>
      <w:r w:rsidRPr="00A771E3">
        <w:rPr>
          <w:color w:val="000000"/>
        </w:rPr>
        <w:t>zur Zeit</w:t>
      </w:r>
      <w:proofErr w:type="gramEnd"/>
      <w:r w:rsidRPr="00A771E3">
        <w:rPr>
          <w:color w:val="000000"/>
        </w:rPr>
        <w:t xml:space="preserve">, da Quirinius Statthalter in Syrien war. </w:t>
      </w:r>
      <w:hyperlink r:id="rId9" w:anchor="2,3" w:history="1">
        <w:r w:rsidRPr="00A771E3">
          <w:rPr>
            <w:rStyle w:val="Fett"/>
            <w:vertAlign w:val="superscript"/>
          </w:rPr>
          <w:t>3</w:t>
        </w:r>
      </w:hyperlink>
      <w:r w:rsidRPr="00A771E3">
        <w:rPr>
          <w:color w:val="000000"/>
        </w:rPr>
        <w:t>Und jedermann ging, dass er sich schätzen l</w:t>
      </w:r>
      <w:r w:rsidR="006D2B76">
        <w:rPr>
          <w:color w:val="000000"/>
        </w:rPr>
        <w:t>ieße, ein jeder in seine Stadt.</w:t>
      </w:r>
    </w:p>
    <w:p w:rsidR="001943FD" w:rsidRPr="00A771E3" w:rsidRDefault="001943FD" w:rsidP="006D2B76">
      <w:pPr>
        <w:pStyle w:val="NKText"/>
      </w:pPr>
    </w:p>
    <w:p w:rsidR="001943FD" w:rsidRPr="00A771E3" w:rsidRDefault="001943FD" w:rsidP="006D2B76">
      <w:pPr>
        <w:pStyle w:val="NKText"/>
        <w:rPr>
          <w:i/>
          <w:lang w:val="de-CH" w:eastAsia="ja-JP"/>
        </w:rPr>
      </w:pPr>
      <w:r w:rsidRPr="00A771E3">
        <w:rPr>
          <w:i/>
          <w:lang w:val="de-CH" w:eastAsia="ja-JP"/>
        </w:rPr>
        <w:t>Ob Augustus, Herodes ... oder wie immer sie heissen. Es gibt sie zu jeder Zeit. Die Eifer- und Herrschsüchtigen.</w:t>
      </w:r>
    </w:p>
    <w:p w:rsidR="001943FD" w:rsidRPr="00A771E3" w:rsidRDefault="001943FD" w:rsidP="006D2B76">
      <w:pPr>
        <w:pStyle w:val="NKText"/>
        <w:rPr>
          <w:i/>
          <w:lang w:val="de-CH" w:eastAsia="ja-JP"/>
        </w:rPr>
      </w:pPr>
      <w:r w:rsidRPr="00A771E3">
        <w:rPr>
          <w:i/>
          <w:lang w:val="de-CH" w:eastAsia="ja-JP"/>
        </w:rPr>
        <w:t>Sie, die Grossen, bestimmen und die Klei</w:t>
      </w:r>
      <w:r w:rsidR="006D2B76">
        <w:rPr>
          <w:i/>
          <w:lang w:val="de-CH" w:eastAsia="ja-JP"/>
        </w:rPr>
        <w:t>nen müssen sich danach richten.</w:t>
      </w:r>
    </w:p>
    <w:p w:rsidR="001943FD" w:rsidRPr="00A771E3" w:rsidRDefault="001943FD" w:rsidP="006D2B76">
      <w:pPr>
        <w:pStyle w:val="NKText"/>
        <w:rPr>
          <w:i/>
          <w:lang w:val="de-CH" w:eastAsia="ja-JP"/>
        </w:rPr>
      </w:pPr>
      <w:r w:rsidRPr="00A771E3">
        <w:rPr>
          <w:i/>
          <w:lang w:val="de-CH" w:eastAsia="ja-JP"/>
        </w:rPr>
        <w:t>Ihr Wille zur Macht treibt sie, sich ins Buch der Weltgeschichte einzuschreiben. Aber in der Geschichte Gottes mit uns, bleibt Grosses nicht gross und Kleines nicht klein.</w:t>
      </w:r>
    </w:p>
    <w:p w:rsidR="001943FD" w:rsidRPr="00A771E3" w:rsidRDefault="001943FD" w:rsidP="006D2B76">
      <w:pPr>
        <w:pStyle w:val="NKText"/>
        <w:rPr>
          <w:i/>
          <w:lang w:val="de-CH" w:eastAsia="ja-JP"/>
        </w:rPr>
      </w:pPr>
      <w:r w:rsidRPr="00A771E3">
        <w:rPr>
          <w:i/>
          <w:lang w:val="de-CH" w:eastAsia="ja-JP"/>
        </w:rPr>
        <w:t>Was die Welt und Menschen von innen her neu macht und zusammenhält, wird nicht in Regierungspalästen diktiert. Geschichte und Zeit stehen in anderen Händen.</w:t>
      </w:r>
    </w:p>
    <w:p w:rsidR="001943FD" w:rsidRPr="00A771E3" w:rsidRDefault="001943FD" w:rsidP="006D2B76">
      <w:pPr>
        <w:pStyle w:val="NKText"/>
        <w:rPr>
          <w:i/>
          <w:lang w:val="de-CH" w:eastAsia="ja-JP"/>
        </w:rPr>
      </w:pPr>
      <w:r w:rsidRPr="00A771E3">
        <w:rPr>
          <w:i/>
          <w:lang w:val="de-CH" w:eastAsia="ja-JP"/>
        </w:rPr>
        <w:t>Wie Augustus so sind die Grossen und die Kleinen in Seiner Hand. Aber ER ist den Kleinen, den Mutlosen, den Leidenden besonders nahe.</w:t>
      </w:r>
    </w:p>
    <w:p w:rsidR="001943FD" w:rsidRPr="00A771E3" w:rsidRDefault="001943FD" w:rsidP="006D2B76">
      <w:pPr>
        <w:pStyle w:val="NKText"/>
        <w:rPr>
          <w:lang w:val="de-CH" w:eastAsia="ja-JP"/>
        </w:rPr>
      </w:pPr>
    </w:p>
    <w:p w:rsidR="001943FD" w:rsidRPr="00A771E3" w:rsidRDefault="001943FD" w:rsidP="006D2B76">
      <w:pPr>
        <w:pStyle w:val="NKText"/>
        <w:rPr>
          <w:lang w:val="de-CH" w:eastAsia="ja-JP"/>
        </w:rPr>
      </w:pPr>
      <w:r w:rsidRPr="00A771E3">
        <w:rPr>
          <w:b/>
          <w:lang w:val="de-CH" w:eastAsia="ja-JP"/>
        </w:rPr>
        <w:t>Chor:</w:t>
      </w:r>
      <w:r w:rsidRPr="00A771E3">
        <w:rPr>
          <w:lang w:val="de-CH" w:eastAsia="ja-JP"/>
        </w:rPr>
        <w:t xml:space="preserve"> Nun komm der Heiden Heiland</w:t>
      </w:r>
    </w:p>
    <w:p w:rsidR="001943FD" w:rsidRPr="00A771E3" w:rsidRDefault="001943FD" w:rsidP="006D2B76">
      <w:pPr>
        <w:pStyle w:val="NKText"/>
        <w:rPr>
          <w:lang w:val="de-CH" w:eastAsia="ja-JP"/>
        </w:rPr>
      </w:pPr>
    </w:p>
    <w:p w:rsidR="001943FD" w:rsidRPr="00A771E3" w:rsidRDefault="001943FD" w:rsidP="006D2B76">
      <w:pPr>
        <w:pStyle w:val="NKText"/>
        <w:rPr>
          <w:lang w:val="de-CH" w:eastAsia="ja-JP"/>
        </w:rPr>
      </w:pPr>
    </w:p>
    <w:p w:rsidR="001943FD" w:rsidRPr="00A771E3" w:rsidRDefault="001943FD" w:rsidP="006D2B76">
      <w:pPr>
        <w:pStyle w:val="NKText"/>
        <w:rPr>
          <w:b/>
          <w:lang w:val="de-CH" w:eastAsia="ja-JP"/>
        </w:rPr>
      </w:pPr>
      <w:proofErr w:type="spellStart"/>
      <w:r w:rsidRPr="00A771E3">
        <w:rPr>
          <w:lang w:val="de-CH" w:eastAsia="ja-JP"/>
        </w:rPr>
        <w:t>Lk</w:t>
      </w:r>
      <w:proofErr w:type="spellEnd"/>
      <w:r w:rsidRPr="00A771E3">
        <w:rPr>
          <w:lang w:val="de-CH" w:eastAsia="ja-JP"/>
        </w:rPr>
        <w:t xml:space="preserve"> 2,4</w:t>
      </w:r>
      <w:r w:rsidR="005043DC">
        <w:rPr>
          <w:lang w:val="de-CH" w:eastAsia="ja-JP"/>
        </w:rPr>
        <w:t>:</w:t>
      </w:r>
      <w:r w:rsidRPr="00A771E3">
        <w:rPr>
          <w:lang w:val="de-CH" w:eastAsia="ja-JP"/>
        </w:rPr>
        <w:t xml:space="preserve"> </w:t>
      </w:r>
      <w:r w:rsidRPr="00A771E3">
        <w:rPr>
          <w:b/>
          <w:lang w:val="de-CH" w:eastAsia="ja-JP"/>
        </w:rPr>
        <w:t>JOSEF</w:t>
      </w:r>
    </w:p>
    <w:p w:rsidR="001943FD" w:rsidRPr="00A771E3" w:rsidRDefault="001943FD" w:rsidP="006D2B76">
      <w:pPr>
        <w:pStyle w:val="NKText"/>
        <w:rPr>
          <w:lang w:val="de-CH" w:eastAsia="ja-JP"/>
        </w:rPr>
      </w:pPr>
    </w:p>
    <w:p w:rsidR="001943FD" w:rsidRPr="00A771E3" w:rsidRDefault="000837A9" w:rsidP="006D2B76">
      <w:pPr>
        <w:pStyle w:val="NKText"/>
        <w:rPr>
          <w:color w:val="000000"/>
        </w:rPr>
      </w:pPr>
      <w:hyperlink r:id="rId10" w:anchor="2,4" w:history="1">
        <w:r w:rsidR="001943FD" w:rsidRPr="00A771E3">
          <w:rPr>
            <w:rStyle w:val="Fett"/>
            <w:vertAlign w:val="superscript"/>
          </w:rPr>
          <w:t>4</w:t>
        </w:r>
      </w:hyperlink>
      <w:r w:rsidR="001943FD" w:rsidRPr="00A771E3">
        <w:rPr>
          <w:color w:val="000000"/>
        </w:rPr>
        <w:t xml:space="preserve">Da machte sich auf auch Josef aus Galiläa, aus der Stadt Nazareth, in das jüdische Land zur Stadt Davids, die da heißt Bethlehem, weil er aus dem Hause und Geschlechte Davids war, </w:t>
      </w:r>
      <w:hyperlink r:id="rId11" w:anchor="2,5" w:history="1">
        <w:r w:rsidR="001943FD" w:rsidRPr="00A771E3">
          <w:rPr>
            <w:rStyle w:val="Fett"/>
            <w:vertAlign w:val="superscript"/>
          </w:rPr>
          <w:t>5</w:t>
        </w:r>
      </w:hyperlink>
      <w:r w:rsidR="001943FD" w:rsidRPr="00A771E3">
        <w:rPr>
          <w:color w:val="000000"/>
        </w:rPr>
        <w:t>damit er sich schätzen ließe mit Maria, seinem vertrauten Weibe; die war schwan</w:t>
      </w:r>
      <w:r w:rsidR="005043DC">
        <w:rPr>
          <w:color w:val="000000"/>
        </w:rPr>
        <w:t>ger.</w:t>
      </w:r>
    </w:p>
    <w:p w:rsidR="001943FD" w:rsidRPr="00A771E3" w:rsidRDefault="001943FD" w:rsidP="006D2B76">
      <w:pPr>
        <w:pStyle w:val="NKText"/>
        <w:rPr>
          <w:lang w:eastAsia="ja-JP"/>
        </w:rPr>
      </w:pPr>
    </w:p>
    <w:p w:rsidR="001943FD" w:rsidRPr="00A771E3" w:rsidRDefault="001943FD" w:rsidP="006D2B76">
      <w:pPr>
        <w:pStyle w:val="NKText"/>
        <w:rPr>
          <w:i/>
          <w:lang w:val="de-CH" w:eastAsia="ja-JP"/>
        </w:rPr>
      </w:pPr>
      <w:r w:rsidRPr="00A771E3">
        <w:rPr>
          <w:i/>
          <w:lang w:val="de-CH" w:eastAsia="ja-JP"/>
        </w:rPr>
        <w:t>Wie Josef: dem stillen, manchmal unbequemen Ruf nachgehen, ein Haus bauen mit Maria auf das Kind warten.</w:t>
      </w:r>
    </w:p>
    <w:p w:rsidR="001943FD" w:rsidRPr="00A771E3" w:rsidRDefault="001943FD" w:rsidP="006D2B76">
      <w:pPr>
        <w:pStyle w:val="NKText"/>
        <w:rPr>
          <w:i/>
          <w:lang w:val="de-CH" w:eastAsia="ja-JP"/>
        </w:rPr>
      </w:pPr>
      <w:r w:rsidRPr="00A771E3">
        <w:rPr>
          <w:i/>
          <w:lang w:val="de-CH" w:eastAsia="ja-JP"/>
        </w:rPr>
        <w:t>Wie Josef: sich nicht aus der Geschichte Gottes mit uns davonmachen.</w:t>
      </w:r>
    </w:p>
    <w:p w:rsidR="001943FD" w:rsidRPr="00A771E3" w:rsidRDefault="001943FD" w:rsidP="006D2B76">
      <w:pPr>
        <w:pStyle w:val="NKText"/>
        <w:rPr>
          <w:i/>
          <w:lang w:val="de-CH" w:eastAsia="ja-JP"/>
        </w:rPr>
      </w:pPr>
      <w:r w:rsidRPr="00A771E3">
        <w:rPr>
          <w:i/>
          <w:lang w:val="de-CH" w:eastAsia="ja-JP"/>
        </w:rPr>
        <w:t>Wie Josef: geduldig auf die Stunde warten, da wir gebraucht werden</w:t>
      </w:r>
      <w:r w:rsidR="005043DC">
        <w:rPr>
          <w:i/>
          <w:lang w:val="de-CH" w:eastAsia="ja-JP"/>
        </w:rPr>
        <w:t>.</w:t>
      </w:r>
    </w:p>
    <w:p w:rsidR="001943FD" w:rsidRPr="00A771E3" w:rsidRDefault="001943FD" w:rsidP="006D2B76">
      <w:pPr>
        <w:pStyle w:val="NKText"/>
        <w:rPr>
          <w:i/>
          <w:lang w:val="de-CH" w:eastAsia="ja-JP"/>
        </w:rPr>
      </w:pPr>
      <w:r w:rsidRPr="00A771E3">
        <w:rPr>
          <w:i/>
          <w:lang w:val="de-CH" w:eastAsia="ja-JP"/>
        </w:rPr>
        <w:t>Wie Josef auch in den Schwierigkeiten und Sorgen des Alltags den Willen Gottes erkennen.</w:t>
      </w:r>
    </w:p>
    <w:p w:rsidR="001943FD" w:rsidRPr="00A771E3" w:rsidRDefault="001943FD" w:rsidP="006D2B76">
      <w:pPr>
        <w:pStyle w:val="NKText"/>
        <w:rPr>
          <w:i/>
          <w:lang w:val="de-CH" w:eastAsia="ja-JP"/>
        </w:rPr>
      </w:pPr>
      <w:r w:rsidRPr="00A771E3">
        <w:rPr>
          <w:i/>
          <w:lang w:val="de-CH" w:eastAsia="ja-JP"/>
        </w:rPr>
        <w:t>Wie Josef: auf SEIN verborgenes Wirken mit Vertrauen antworten</w:t>
      </w:r>
      <w:r w:rsidR="005043DC">
        <w:rPr>
          <w:i/>
          <w:lang w:val="de-CH" w:eastAsia="ja-JP"/>
        </w:rPr>
        <w:t>.</w:t>
      </w:r>
    </w:p>
    <w:p w:rsidR="001943FD" w:rsidRPr="00A771E3" w:rsidRDefault="001943FD" w:rsidP="006D2B76">
      <w:pPr>
        <w:pStyle w:val="NKText"/>
        <w:rPr>
          <w:i/>
          <w:lang w:val="de-CH" w:eastAsia="ja-JP"/>
        </w:rPr>
      </w:pPr>
      <w:r w:rsidRPr="00A771E3">
        <w:rPr>
          <w:i/>
          <w:lang w:val="de-CH" w:eastAsia="ja-JP"/>
        </w:rPr>
        <w:t>Wie Josef aufbrechen und liebgewordenes zurücklassen, Gefahren sehen, nicht ausweichen</w:t>
      </w:r>
      <w:r w:rsidR="005043DC">
        <w:rPr>
          <w:i/>
          <w:lang w:val="de-CH" w:eastAsia="ja-JP"/>
        </w:rPr>
        <w:t>.</w:t>
      </w:r>
    </w:p>
    <w:p w:rsidR="001943FD" w:rsidRPr="00A771E3" w:rsidRDefault="001943FD" w:rsidP="006D2B76">
      <w:pPr>
        <w:pStyle w:val="NKText"/>
        <w:rPr>
          <w:i/>
          <w:lang w:val="de-CH" w:eastAsia="ja-JP"/>
        </w:rPr>
      </w:pPr>
      <w:r w:rsidRPr="00A771E3">
        <w:rPr>
          <w:i/>
          <w:lang w:val="de-CH" w:eastAsia="ja-JP"/>
        </w:rPr>
        <w:t>Wie Josef: auf die Stimmen aus der Höhe und Tiefe hören und das Notwendige anpacken.</w:t>
      </w:r>
    </w:p>
    <w:p w:rsidR="001943FD" w:rsidRPr="00A771E3" w:rsidRDefault="001943FD" w:rsidP="006D2B76">
      <w:pPr>
        <w:pStyle w:val="NKText"/>
        <w:rPr>
          <w:lang w:val="de-CH" w:eastAsia="ja-JP"/>
        </w:rPr>
      </w:pPr>
    </w:p>
    <w:p w:rsidR="001943FD" w:rsidRPr="00A771E3" w:rsidRDefault="001943FD" w:rsidP="006D2B76">
      <w:pPr>
        <w:pStyle w:val="NKText"/>
        <w:rPr>
          <w:lang w:val="de-CH" w:eastAsia="ja-JP"/>
        </w:rPr>
      </w:pPr>
      <w:r w:rsidRPr="00A771E3">
        <w:rPr>
          <w:b/>
          <w:lang w:val="de-CH" w:eastAsia="ja-JP"/>
        </w:rPr>
        <w:lastRenderedPageBreak/>
        <w:t>Chor:</w:t>
      </w:r>
      <w:r w:rsidRPr="00A771E3">
        <w:rPr>
          <w:lang w:val="de-CH" w:eastAsia="ja-JP"/>
        </w:rPr>
        <w:t xml:space="preserve"> O Bethlehem, du kleine Stadt</w:t>
      </w:r>
    </w:p>
    <w:p w:rsidR="001943FD" w:rsidRPr="00A771E3" w:rsidRDefault="001943FD" w:rsidP="006D2B76">
      <w:pPr>
        <w:pStyle w:val="NKText"/>
        <w:rPr>
          <w:lang w:val="de-CH" w:eastAsia="ja-JP"/>
        </w:rPr>
      </w:pPr>
    </w:p>
    <w:p w:rsidR="001943FD" w:rsidRPr="00A771E3" w:rsidRDefault="001943FD" w:rsidP="006D2B76">
      <w:pPr>
        <w:pStyle w:val="NKText"/>
        <w:rPr>
          <w:lang w:val="de-CH" w:eastAsia="ja-JP"/>
        </w:rPr>
      </w:pPr>
    </w:p>
    <w:p w:rsidR="001943FD" w:rsidRPr="00A771E3" w:rsidRDefault="001943FD" w:rsidP="006D2B76">
      <w:pPr>
        <w:pStyle w:val="NKText"/>
        <w:rPr>
          <w:b/>
          <w:lang w:val="de-CH" w:eastAsia="ja-JP"/>
        </w:rPr>
      </w:pPr>
      <w:proofErr w:type="spellStart"/>
      <w:r w:rsidRPr="00A771E3">
        <w:rPr>
          <w:lang w:val="de-CH" w:eastAsia="ja-JP"/>
        </w:rPr>
        <w:t>Lk</w:t>
      </w:r>
      <w:proofErr w:type="spellEnd"/>
      <w:r w:rsidRPr="00A771E3">
        <w:rPr>
          <w:lang w:val="de-CH" w:eastAsia="ja-JP"/>
        </w:rPr>
        <w:t xml:space="preserve"> 2,5-6</w:t>
      </w:r>
      <w:r w:rsidR="005043DC">
        <w:rPr>
          <w:lang w:val="de-CH" w:eastAsia="ja-JP"/>
        </w:rPr>
        <w:t>:</w:t>
      </w:r>
      <w:r w:rsidRPr="00A771E3">
        <w:rPr>
          <w:lang w:val="de-CH" w:eastAsia="ja-JP"/>
        </w:rPr>
        <w:t xml:space="preserve"> </w:t>
      </w:r>
      <w:r w:rsidRPr="00A771E3">
        <w:rPr>
          <w:b/>
          <w:lang w:val="de-CH" w:eastAsia="ja-JP"/>
        </w:rPr>
        <w:t>MARIA</w:t>
      </w:r>
    </w:p>
    <w:p w:rsidR="001943FD" w:rsidRPr="00A771E3" w:rsidRDefault="001943FD" w:rsidP="006D2B76">
      <w:pPr>
        <w:pStyle w:val="NKText"/>
        <w:rPr>
          <w:lang w:val="de-CH" w:eastAsia="ja-JP"/>
        </w:rPr>
      </w:pPr>
    </w:p>
    <w:p w:rsidR="001943FD" w:rsidRPr="00A771E3" w:rsidRDefault="001943FD" w:rsidP="006D2B76">
      <w:pPr>
        <w:pStyle w:val="NKText"/>
        <w:rPr>
          <w:lang w:val="de-CH" w:eastAsia="ja-JP"/>
        </w:rPr>
      </w:pPr>
      <w:r w:rsidRPr="00A771E3">
        <w:rPr>
          <w:lang w:val="de-CH" w:eastAsia="ja-JP"/>
        </w:rPr>
        <w:t>„Und Josef ging nach Bethlehem, in die Stadt Davids, um sich eintragen zu lassen mit Maria, seiner Verlobten, die schwanger war. Und es geschah, während sie dort waren, da kam die Zeit, da sie gebären sollte.“</w:t>
      </w:r>
    </w:p>
    <w:p w:rsidR="001943FD" w:rsidRPr="00A771E3" w:rsidRDefault="001943FD" w:rsidP="006D2B76">
      <w:pPr>
        <w:pStyle w:val="NKText"/>
        <w:rPr>
          <w:lang w:val="de-CH" w:eastAsia="ja-JP"/>
        </w:rPr>
      </w:pPr>
    </w:p>
    <w:p w:rsidR="001943FD" w:rsidRPr="00A771E3" w:rsidRDefault="001943FD" w:rsidP="006D2B76">
      <w:pPr>
        <w:pStyle w:val="NKText"/>
        <w:rPr>
          <w:i/>
          <w:lang w:val="de-CH" w:eastAsia="ja-JP"/>
        </w:rPr>
      </w:pPr>
      <w:r w:rsidRPr="00A771E3">
        <w:rPr>
          <w:i/>
          <w:lang w:val="de-CH" w:eastAsia="ja-JP"/>
        </w:rPr>
        <w:t>Wie Maria sich nicht verschliessen nicht nach Erklärungen für das Unerklärliche fragen, sondern Vertrauen schenken.</w:t>
      </w:r>
    </w:p>
    <w:p w:rsidR="001943FD" w:rsidRPr="00A771E3" w:rsidRDefault="001943FD" w:rsidP="006D2B76">
      <w:pPr>
        <w:pStyle w:val="NKText"/>
        <w:rPr>
          <w:i/>
          <w:lang w:val="de-CH" w:eastAsia="ja-JP"/>
        </w:rPr>
      </w:pPr>
    </w:p>
    <w:p w:rsidR="001943FD" w:rsidRPr="00A771E3" w:rsidRDefault="001943FD" w:rsidP="006D2B76">
      <w:pPr>
        <w:pStyle w:val="NKText"/>
        <w:rPr>
          <w:i/>
          <w:lang w:val="de-CH" w:eastAsia="ja-JP"/>
        </w:rPr>
      </w:pPr>
      <w:r w:rsidRPr="00A771E3">
        <w:rPr>
          <w:i/>
          <w:lang w:val="de-CH" w:eastAsia="ja-JP"/>
        </w:rPr>
        <w:t>Wie Maria offen und empfänglich sein, an sich geschehen lassen, was geschehen soll. Und Gott einlassen. Wie Maria ein weites Herz haben, den Zuspruch im Herz abwägen und mutig den Weg gehen die angezeigte Richtung einschlagen.</w:t>
      </w:r>
    </w:p>
    <w:p w:rsidR="001943FD" w:rsidRPr="00A771E3" w:rsidRDefault="001943FD" w:rsidP="006D2B76">
      <w:pPr>
        <w:pStyle w:val="NKText"/>
        <w:rPr>
          <w:i/>
          <w:lang w:val="de-CH" w:eastAsia="ja-JP"/>
        </w:rPr>
      </w:pPr>
    </w:p>
    <w:p w:rsidR="001943FD" w:rsidRPr="00A771E3" w:rsidRDefault="001943FD" w:rsidP="006D2B76">
      <w:pPr>
        <w:pStyle w:val="NKText"/>
        <w:rPr>
          <w:lang w:eastAsia="ja-JP"/>
        </w:rPr>
      </w:pPr>
      <w:r w:rsidRPr="00A771E3">
        <w:rPr>
          <w:b/>
          <w:lang w:eastAsia="ja-JP"/>
        </w:rPr>
        <w:t xml:space="preserve">Chor: </w:t>
      </w:r>
      <w:r w:rsidRPr="00A771E3">
        <w:rPr>
          <w:lang w:eastAsia="ja-JP"/>
        </w:rPr>
        <w:t xml:space="preserve">Maria durch </w:t>
      </w:r>
      <w:proofErr w:type="gramStart"/>
      <w:r w:rsidRPr="00A771E3">
        <w:rPr>
          <w:lang w:eastAsia="ja-JP"/>
        </w:rPr>
        <w:t>ein</w:t>
      </w:r>
      <w:proofErr w:type="gramEnd"/>
      <w:r w:rsidRPr="00A771E3">
        <w:rPr>
          <w:lang w:eastAsia="ja-JP"/>
        </w:rPr>
        <w:t xml:space="preserve"> </w:t>
      </w:r>
      <w:proofErr w:type="spellStart"/>
      <w:r w:rsidRPr="00A771E3">
        <w:rPr>
          <w:lang w:eastAsia="ja-JP"/>
        </w:rPr>
        <w:t>Dornwald</w:t>
      </w:r>
      <w:proofErr w:type="spellEnd"/>
      <w:r w:rsidRPr="00A771E3">
        <w:rPr>
          <w:lang w:eastAsia="ja-JP"/>
        </w:rPr>
        <w:t xml:space="preserve"> ging</w:t>
      </w:r>
    </w:p>
    <w:p w:rsidR="001943FD" w:rsidRPr="00A771E3" w:rsidRDefault="001943FD" w:rsidP="006D2B76">
      <w:pPr>
        <w:pStyle w:val="NKText"/>
        <w:rPr>
          <w:lang w:eastAsia="ja-JP"/>
        </w:rPr>
      </w:pPr>
    </w:p>
    <w:p w:rsidR="001943FD" w:rsidRPr="00A771E3" w:rsidRDefault="001943FD" w:rsidP="006D2B76">
      <w:pPr>
        <w:pStyle w:val="NKText"/>
        <w:rPr>
          <w:lang w:eastAsia="ja-JP"/>
        </w:rPr>
      </w:pPr>
    </w:p>
    <w:p w:rsidR="001943FD" w:rsidRPr="00A771E3" w:rsidRDefault="005043DC" w:rsidP="006D2B76">
      <w:pPr>
        <w:pStyle w:val="NKText"/>
        <w:rPr>
          <w:b/>
          <w:lang w:eastAsia="ja-JP"/>
        </w:rPr>
      </w:pPr>
      <w:proofErr w:type="spellStart"/>
      <w:r>
        <w:rPr>
          <w:lang w:eastAsia="ja-JP"/>
        </w:rPr>
        <w:t>Lk</w:t>
      </w:r>
      <w:proofErr w:type="spellEnd"/>
      <w:r>
        <w:rPr>
          <w:lang w:eastAsia="ja-JP"/>
        </w:rPr>
        <w:t xml:space="preserve"> 2,7a: </w:t>
      </w:r>
      <w:r w:rsidR="001943FD" w:rsidRPr="00A771E3">
        <w:rPr>
          <w:b/>
          <w:lang w:eastAsia="ja-JP"/>
        </w:rPr>
        <w:t>JESUSKIND</w:t>
      </w:r>
    </w:p>
    <w:p w:rsidR="001943FD" w:rsidRPr="00A771E3" w:rsidRDefault="001943FD" w:rsidP="006D2B76">
      <w:pPr>
        <w:pStyle w:val="NKText"/>
        <w:rPr>
          <w:lang w:eastAsia="ja-JP"/>
        </w:rPr>
      </w:pPr>
    </w:p>
    <w:p w:rsidR="001943FD" w:rsidRPr="00A771E3" w:rsidRDefault="001943FD" w:rsidP="006D2B76">
      <w:pPr>
        <w:pStyle w:val="NKText"/>
        <w:rPr>
          <w:lang w:val="de-CH" w:eastAsia="ja-JP"/>
        </w:rPr>
      </w:pPr>
      <w:r w:rsidRPr="00A771E3">
        <w:rPr>
          <w:lang w:val="de-CH" w:eastAsia="ja-JP"/>
        </w:rPr>
        <w:t>„Und sie gebar ihren ersten Sohn und wickelte ihn in Winde</w:t>
      </w:r>
      <w:r w:rsidR="005043DC">
        <w:rPr>
          <w:lang w:val="de-CH" w:eastAsia="ja-JP"/>
        </w:rPr>
        <w:t>ln und legte ihn in eine Krippe</w:t>
      </w:r>
      <w:r w:rsidRPr="00A771E3">
        <w:rPr>
          <w:lang w:val="de-CH" w:eastAsia="ja-JP"/>
        </w:rPr>
        <w:t>...“</w:t>
      </w:r>
    </w:p>
    <w:p w:rsidR="001943FD" w:rsidRPr="005043DC" w:rsidRDefault="001943FD" w:rsidP="005043DC">
      <w:pPr>
        <w:pStyle w:val="NKText"/>
      </w:pPr>
    </w:p>
    <w:p w:rsidR="001943FD" w:rsidRPr="00A771E3" w:rsidRDefault="001943FD" w:rsidP="006D2B76">
      <w:pPr>
        <w:pStyle w:val="NKText"/>
        <w:rPr>
          <w:i/>
          <w:lang w:val="de-CH" w:eastAsia="ja-JP"/>
        </w:rPr>
      </w:pPr>
      <w:r w:rsidRPr="00A771E3">
        <w:rPr>
          <w:i/>
          <w:lang w:val="de-CH" w:eastAsia="ja-JP"/>
        </w:rPr>
        <w:t xml:space="preserve">Windeln und Krippe </w:t>
      </w:r>
      <w:r w:rsidR="005043DC" w:rsidRPr="005043DC">
        <w:rPr>
          <w:i/>
          <w:lang w:val="de-CH" w:eastAsia="ja-JP"/>
        </w:rPr>
        <w:t>–</w:t>
      </w:r>
      <w:r w:rsidRPr="005043DC">
        <w:rPr>
          <w:i/>
          <w:lang w:val="de-CH" w:eastAsia="ja-JP"/>
        </w:rPr>
        <w:t xml:space="preserve"> </w:t>
      </w:r>
      <w:r w:rsidRPr="00A771E3">
        <w:rPr>
          <w:b/>
          <w:i/>
          <w:lang w:val="de-CH" w:eastAsia="ja-JP"/>
        </w:rPr>
        <w:t>ent</w:t>
      </w:r>
      <w:r w:rsidRPr="00A771E3">
        <w:rPr>
          <w:i/>
          <w:lang w:val="de-CH" w:eastAsia="ja-JP"/>
        </w:rPr>
        <w:t xml:space="preserve">hüllende Zeichen. So hilflos und heimatlos ist der Mensch. Windeln und Krippe </w:t>
      </w:r>
      <w:r w:rsidR="005043DC" w:rsidRPr="005043DC">
        <w:rPr>
          <w:i/>
          <w:lang w:val="de-CH" w:eastAsia="ja-JP"/>
        </w:rPr>
        <w:t xml:space="preserve">– </w:t>
      </w:r>
      <w:r w:rsidRPr="00A771E3">
        <w:rPr>
          <w:b/>
          <w:i/>
          <w:lang w:val="de-CH" w:eastAsia="ja-JP"/>
        </w:rPr>
        <w:t>ver</w:t>
      </w:r>
      <w:r w:rsidRPr="00A771E3">
        <w:rPr>
          <w:i/>
          <w:lang w:val="de-CH" w:eastAsia="ja-JP"/>
        </w:rPr>
        <w:t xml:space="preserve">hüllende Zeichen. So hilflos und heimatlos zeigt sich Gott in der Welt. Windeln und Krippe </w:t>
      </w:r>
      <w:r w:rsidR="005043DC" w:rsidRPr="005043DC">
        <w:rPr>
          <w:i/>
          <w:lang w:val="de-CH" w:eastAsia="ja-JP"/>
        </w:rPr>
        <w:t>–</w:t>
      </w:r>
      <w:r w:rsidRPr="00A771E3">
        <w:rPr>
          <w:i/>
          <w:lang w:val="de-CH" w:eastAsia="ja-JP"/>
        </w:rPr>
        <w:t xml:space="preserve"> deutliche Zeichen: Gott nimmt uns an wer immer wir sind, wie hilflos und heimatlos auch immer.</w:t>
      </w:r>
    </w:p>
    <w:p w:rsidR="001943FD" w:rsidRDefault="001943FD" w:rsidP="005043DC">
      <w:pPr>
        <w:pStyle w:val="NKText"/>
      </w:pPr>
    </w:p>
    <w:p w:rsidR="006F2D4B" w:rsidRPr="005043DC" w:rsidRDefault="006F2D4B" w:rsidP="005043DC">
      <w:pPr>
        <w:pStyle w:val="NKText"/>
      </w:pPr>
    </w:p>
    <w:p w:rsidR="001943FD" w:rsidRPr="00A771E3" w:rsidRDefault="005043DC" w:rsidP="006D2B76">
      <w:pPr>
        <w:pStyle w:val="NKText"/>
        <w:rPr>
          <w:lang w:val="de-CH" w:eastAsia="ja-JP"/>
        </w:rPr>
      </w:pPr>
      <w:proofErr w:type="spellStart"/>
      <w:r>
        <w:rPr>
          <w:lang w:val="de-CH" w:eastAsia="ja-JP"/>
        </w:rPr>
        <w:t>Lk</w:t>
      </w:r>
      <w:proofErr w:type="spellEnd"/>
      <w:r>
        <w:rPr>
          <w:lang w:val="de-CH" w:eastAsia="ja-JP"/>
        </w:rPr>
        <w:t xml:space="preserve"> 2,7b: </w:t>
      </w:r>
      <w:r w:rsidR="001943FD" w:rsidRPr="00A771E3">
        <w:rPr>
          <w:b/>
          <w:lang w:val="de-CH" w:eastAsia="ja-JP"/>
        </w:rPr>
        <w:t>HERBERGE</w:t>
      </w:r>
    </w:p>
    <w:p w:rsidR="001943FD" w:rsidRPr="005043DC" w:rsidRDefault="001943FD" w:rsidP="005043DC">
      <w:pPr>
        <w:pStyle w:val="NKText"/>
      </w:pPr>
    </w:p>
    <w:p w:rsidR="001943FD" w:rsidRPr="00A771E3" w:rsidRDefault="005043DC" w:rsidP="006D2B76">
      <w:pPr>
        <w:pStyle w:val="NKText"/>
        <w:rPr>
          <w:lang w:val="de-CH" w:eastAsia="ja-JP"/>
        </w:rPr>
      </w:pPr>
      <w:r>
        <w:rPr>
          <w:lang w:val="de-CH" w:eastAsia="ja-JP"/>
        </w:rPr>
        <w:t>„...</w:t>
      </w:r>
      <w:r w:rsidR="001943FD" w:rsidRPr="00A771E3">
        <w:rPr>
          <w:lang w:val="de-CH" w:eastAsia="ja-JP"/>
        </w:rPr>
        <w:t>und sie legte ihn in eine Krippe, de</w:t>
      </w:r>
      <w:r>
        <w:rPr>
          <w:lang w:val="de-CH" w:eastAsia="ja-JP"/>
        </w:rPr>
        <w:t>nn sie hatten sonst keinen Raum</w:t>
      </w:r>
      <w:r w:rsidR="001943FD" w:rsidRPr="00A771E3">
        <w:rPr>
          <w:lang w:val="de-CH" w:eastAsia="ja-JP"/>
        </w:rPr>
        <w:t xml:space="preserve"> in der Herberge.“</w:t>
      </w:r>
    </w:p>
    <w:p w:rsidR="001943FD" w:rsidRPr="00A771E3" w:rsidRDefault="001943FD" w:rsidP="006D2B76">
      <w:pPr>
        <w:pStyle w:val="NKText"/>
        <w:rPr>
          <w:lang w:val="de-CH" w:eastAsia="ja-JP"/>
        </w:rPr>
      </w:pPr>
    </w:p>
    <w:p w:rsidR="001943FD" w:rsidRPr="00A771E3" w:rsidRDefault="001943FD" w:rsidP="006D2B76">
      <w:pPr>
        <w:pStyle w:val="NKText"/>
        <w:rPr>
          <w:i/>
          <w:lang w:val="de-CH" w:eastAsia="ja-JP"/>
        </w:rPr>
      </w:pPr>
      <w:r w:rsidRPr="00A771E3">
        <w:rPr>
          <w:i/>
          <w:lang w:val="de-CH" w:eastAsia="ja-JP"/>
        </w:rPr>
        <w:t>Wie in Bethlehem kein Platz für IHN. Wie in Bethlehem</w:t>
      </w:r>
      <w:r w:rsidR="005043DC">
        <w:rPr>
          <w:i/>
          <w:lang w:val="de-CH" w:eastAsia="ja-JP"/>
        </w:rPr>
        <w:t>:</w:t>
      </w:r>
      <w:r w:rsidRPr="00A771E3">
        <w:rPr>
          <w:i/>
          <w:lang w:val="de-CH" w:eastAsia="ja-JP"/>
        </w:rPr>
        <w:t xml:space="preserve"> Das Haus des Lebens ist voll von all dem, was wir planen und se</w:t>
      </w:r>
      <w:r w:rsidR="005043DC">
        <w:rPr>
          <w:i/>
          <w:lang w:val="de-CH" w:eastAsia="ja-JP"/>
        </w:rPr>
        <w:t>lber in die Hand nehmen wollen.</w:t>
      </w:r>
    </w:p>
    <w:p w:rsidR="001943FD" w:rsidRPr="00A771E3" w:rsidRDefault="001943FD" w:rsidP="006D2B76">
      <w:pPr>
        <w:pStyle w:val="NKText"/>
        <w:rPr>
          <w:i/>
          <w:lang w:val="de-CH" w:eastAsia="ja-JP"/>
        </w:rPr>
      </w:pPr>
      <w:r w:rsidRPr="00A771E3">
        <w:rPr>
          <w:i/>
          <w:lang w:val="de-CH" w:eastAsia="ja-JP"/>
        </w:rPr>
        <w:t>Wie in Bethlehem lässt ER sich nicht abweisen, nimmt mit dem Platz ausserhalb vorlieb, zahlt nicht mit gleicher Münze zurück. Wie in Bethlehem, wo wir ihn brauchen, dort ist er uns nahe.</w:t>
      </w:r>
    </w:p>
    <w:p w:rsidR="001943FD" w:rsidRPr="00A771E3" w:rsidRDefault="001943FD" w:rsidP="006D2B76">
      <w:pPr>
        <w:pStyle w:val="NKText"/>
        <w:rPr>
          <w:i/>
          <w:lang w:val="de-CH" w:eastAsia="ja-JP"/>
        </w:rPr>
      </w:pPr>
    </w:p>
    <w:p w:rsidR="001943FD" w:rsidRPr="00A771E3" w:rsidRDefault="001943FD" w:rsidP="006D2B76">
      <w:pPr>
        <w:pStyle w:val="NKText"/>
        <w:rPr>
          <w:lang w:val="de-CH" w:eastAsia="ja-JP"/>
        </w:rPr>
      </w:pPr>
      <w:r w:rsidRPr="00A771E3">
        <w:rPr>
          <w:b/>
          <w:lang w:val="de-CH" w:eastAsia="ja-JP"/>
        </w:rPr>
        <w:t>Chor:</w:t>
      </w:r>
      <w:r w:rsidRPr="00A771E3">
        <w:rPr>
          <w:lang w:val="de-CH" w:eastAsia="ja-JP"/>
        </w:rPr>
        <w:t xml:space="preserve"> Ich steh an deiner Krippen hier</w:t>
      </w:r>
    </w:p>
    <w:p w:rsidR="001943FD" w:rsidRDefault="001943FD" w:rsidP="006D2B76">
      <w:pPr>
        <w:pStyle w:val="NKText"/>
        <w:rPr>
          <w:lang w:val="de-CH" w:eastAsia="ja-JP"/>
        </w:rPr>
      </w:pPr>
    </w:p>
    <w:p w:rsidR="006F2D4B" w:rsidRPr="00A771E3" w:rsidRDefault="006F2D4B" w:rsidP="006D2B76">
      <w:pPr>
        <w:pStyle w:val="NKText"/>
        <w:rPr>
          <w:lang w:val="de-CH" w:eastAsia="ja-JP"/>
        </w:rPr>
      </w:pPr>
    </w:p>
    <w:p w:rsidR="001943FD" w:rsidRPr="00A771E3" w:rsidRDefault="005043DC" w:rsidP="006D2B76">
      <w:pPr>
        <w:pStyle w:val="NKText"/>
        <w:rPr>
          <w:b/>
          <w:lang w:val="de-CH" w:eastAsia="ja-JP"/>
        </w:rPr>
      </w:pPr>
      <w:proofErr w:type="spellStart"/>
      <w:r>
        <w:rPr>
          <w:lang w:val="de-CH" w:eastAsia="ja-JP"/>
        </w:rPr>
        <w:t>Lk</w:t>
      </w:r>
      <w:proofErr w:type="spellEnd"/>
      <w:r>
        <w:rPr>
          <w:lang w:val="de-CH" w:eastAsia="ja-JP"/>
        </w:rPr>
        <w:t xml:space="preserve"> 2,8-9: </w:t>
      </w:r>
      <w:r w:rsidR="001943FD" w:rsidRPr="00A771E3">
        <w:rPr>
          <w:b/>
          <w:lang w:val="de-CH" w:eastAsia="ja-JP"/>
        </w:rPr>
        <w:t>HIRTEN</w:t>
      </w:r>
    </w:p>
    <w:p w:rsidR="001943FD" w:rsidRPr="00A771E3" w:rsidRDefault="001943FD" w:rsidP="006D2B76">
      <w:pPr>
        <w:pStyle w:val="NKText"/>
        <w:rPr>
          <w:lang w:val="de-CH" w:eastAsia="ja-JP"/>
        </w:rPr>
      </w:pPr>
    </w:p>
    <w:p w:rsidR="001943FD" w:rsidRPr="00A771E3" w:rsidRDefault="000837A9" w:rsidP="006D2B76">
      <w:pPr>
        <w:pStyle w:val="NKText"/>
        <w:rPr>
          <w:color w:val="000000"/>
        </w:rPr>
      </w:pPr>
      <w:hyperlink r:id="rId12" w:anchor="2,8" w:history="1">
        <w:r w:rsidR="001943FD" w:rsidRPr="00A771E3">
          <w:rPr>
            <w:rStyle w:val="Fett"/>
            <w:vertAlign w:val="superscript"/>
          </w:rPr>
          <w:t>8</w:t>
        </w:r>
      </w:hyperlink>
      <w:r w:rsidR="001943FD" w:rsidRPr="00A771E3">
        <w:rPr>
          <w:color w:val="000000"/>
        </w:rPr>
        <w:t xml:space="preserve">Und es waren Hirten in derselben Gegend auf dem Felde bei den Hürden, die hüteten des Nachts ihre Herde. </w:t>
      </w:r>
      <w:hyperlink r:id="rId13" w:anchor="2,9" w:history="1">
        <w:r w:rsidR="001943FD" w:rsidRPr="00A771E3">
          <w:rPr>
            <w:rStyle w:val="Fett"/>
            <w:vertAlign w:val="superscript"/>
          </w:rPr>
          <w:t>9</w:t>
        </w:r>
      </w:hyperlink>
      <w:r w:rsidR="001943FD" w:rsidRPr="00A771E3">
        <w:rPr>
          <w:color w:val="000000"/>
        </w:rPr>
        <w:t>Und der Engel des Herrn trat zu ihnen, und die Klarheit des Herrn leuchtete um sie; und sie fürchteten sich sehr.</w:t>
      </w:r>
    </w:p>
    <w:p w:rsidR="001943FD" w:rsidRPr="00A771E3" w:rsidRDefault="001943FD" w:rsidP="006D2B76">
      <w:pPr>
        <w:pStyle w:val="NKText"/>
        <w:rPr>
          <w:lang w:eastAsia="ja-JP"/>
        </w:rPr>
      </w:pPr>
    </w:p>
    <w:p w:rsidR="001943FD" w:rsidRPr="00A771E3" w:rsidRDefault="001943FD" w:rsidP="006D2B76">
      <w:pPr>
        <w:pStyle w:val="NKText"/>
        <w:rPr>
          <w:i/>
          <w:lang w:val="de-CH" w:eastAsia="ja-JP"/>
        </w:rPr>
      </w:pPr>
      <w:r w:rsidRPr="00A771E3">
        <w:rPr>
          <w:i/>
          <w:lang w:val="de-CH" w:eastAsia="ja-JP"/>
        </w:rPr>
        <w:t>Wie die Hirten, aufmerksam in die Nacht hinein hören. Mit Freude und Schrecken spüren, dass Gott nicht achtlos an uns vorbeigeht. Wie die Hirten, dem Lichterglanz trauen, den Engeln zuhören und aufbrechen. Wie die Hirten, durchhalten bis zum Ziel, sich mit eigenen Augen überzeugen, das Leben schätzen und Gott danken. Wie die Hirten, umkehren in den Alltag und Frieden weitergeben.</w:t>
      </w:r>
    </w:p>
    <w:p w:rsidR="001943FD" w:rsidRPr="00A771E3" w:rsidRDefault="001943FD" w:rsidP="006D2B76">
      <w:pPr>
        <w:pStyle w:val="NKText"/>
        <w:rPr>
          <w:lang w:val="de-CH" w:eastAsia="ja-JP"/>
        </w:rPr>
      </w:pPr>
    </w:p>
    <w:p w:rsidR="001943FD" w:rsidRPr="00A771E3" w:rsidRDefault="001943FD" w:rsidP="006D2B76">
      <w:pPr>
        <w:pStyle w:val="NKText"/>
        <w:rPr>
          <w:lang w:val="de-CH" w:eastAsia="ja-JP"/>
        </w:rPr>
      </w:pPr>
      <w:r w:rsidRPr="00A771E3">
        <w:rPr>
          <w:b/>
          <w:lang w:val="de-CH" w:eastAsia="ja-JP"/>
        </w:rPr>
        <w:t xml:space="preserve">Gemeindelied: </w:t>
      </w:r>
      <w:r w:rsidRPr="00A771E3">
        <w:rPr>
          <w:lang w:val="de-CH" w:eastAsia="ja-JP"/>
        </w:rPr>
        <w:t>Kommet ihr Hirten</w:t>
      </w:r>
    </w:p>
    <w:p w:rsidR="001943FD" w:rsidRPr="00A771E3" w:rsidRDefault="001943FD" w:rsidP="006D2B76">
      <w:pPr>
        <w:pStyle w:val="NKText"/>
        <w:rPr>
          <w:b/>
          <w:lang w:val="de-CH" w:eastAsia="ja-JP"/>
        </w:rPr>
      </w:pPr>
    </w:p>
    <w:p w:rsidR="001943FD" w:rsidRPr="00A771E3" w:rsidRDefault="001943FD" w:rsidP="006D2B76">
      <w:pPr>
        <w:pStyle w:val="NKText"/>
        <w:rPr>
          <w:lang w:val="de-CH" w:eastAsia="ja-JP"/>
        </w:rPr>
      </w:pPr>
    </w:p>
    <w:p w:rsidR="001943FD" w:rsidRPr="00A771E3" w:rsidRDefault="00D752D4" w:rsidP="006D2B76">
      <w:pPr>
        <w:pStyle w:val="NKText"/>
        <w:rPr>
          <w:b/>
          <w:lang w:val="de-CH" w:eastAsia="ja-JP"/>
        </w:rPr>
      </w:pPr>
      <w:proofErr w:type="spellStart"/>
      <w:r>
        <w:rPr>
          <w:lang w:val="de-CH" w:eastAsia="ja-JP"/>
        </w:rPr>
        <w:t>Lk</w:t>
      </w:r>
      <w:proofErr w:type="spellEnd"/>
      <w:r>
        <w:rPr>
          <w:lang w:val="de-CH" w:eastAsia="ja-JP"/>
        </w:rPr>
        <w:t xml:space="preserve"> 2,10-14 </w:t>
      </w:r>
      <w:r w:rsidR="001943FD" w:rsidRPr="00A771E3">
        <w:rPr>
          <w:b/>
          <w:lang w:val="de-CH" w:eastAsia="ja-JP"/>
        </w:rPr>
        <w:t>ENGEL</w:t>
      </w:r>
    </w:p>
    <w:p w:rsidR="001943FD" w:rsidRPr="00D752D4" w:rsidRDefault="001943FD" w:rsidP="00D752D4">
      <w:pPr>
        <w:pStyle w:val="NKText"/>
      </w:pPr>
    </w:p>
    <w:p w:rsidR="001943FD" w:rsidRPr="00A771E3" w:rsidRDefault="000837A9" w:rsidP="006D2B76">
      <w:pPr>
        <w:pStyle w:val="NKText"/>
        <w:rPr>
          <w:color w:val="000000"/>
        </w:rPr>
      </w:pPr>
      <w:hyperlink r:id="rId14" w:anchor="2,10" w:history="1">
        <w:r w:rsidR="001943FD" w:rsidRPr="00A771E3">
          <w:rPr>
            <w:rStyle w:val="Fett"/>
            <w:vertAlign w:val="superscript"/>
          </w:rPr>
          <w:t>10</w:t>
        </w:r>
      </w:hyperlink>
      <w:r w:rsidR="001943FD" w:rsidRPr="00A771E3">
        <w:rPr>
          <w:color w:val="000000"/>
        </w:rPr>
        <w:t xml:space="preserve">Und der Engel sprach zu ihnen: Fürchtet euch nicht! Siehe, ich verkündige euch große Freude, die allem Volk widerfahren wird; </w:t>
      </w:r>
      <w:hyperlink r:id="rId15" w:anchor="2,11" w:history="1">
        <w:r w:rsidR="001943FD" w:rsidRPr="00A771E3">
          <w:rPr>
            <w:rStyle w:val="Fett"/>
            <w:vertAlign w:val="superscript"/>
          </w:rPr>
          <w:t>11</w:t>
        </w:r>
      </w:hyperlink>
      <w:r w:rsidR="001943FD" w:rsidRPr="00A771E3">
        <w:rPr>
          <w:color w:val="000000"/>
        </w:rPr>
        <w:t xml:space="preserve">denn euch ist heute der Heiland geboren, welcher ist Christus, der Herr, in der Stadt Davids. </w:t>
      </w:r>
      <w:hyperlink r:id="rId16" w:anchor="2,12" w:history="1">
        <w:r w:rsidR="001943FD" w:rsidRPr="00A771E3">
          <w:rPr>
            <w:rStyle w:val="Fett"/>
            <w:vertAlign w:val="superscript"/>
          </w:rPr>
          <w:t>12</w:t>
        </w:r>
      </w:hyperlink>
      <w:r w:rsidR="001943FD" w:rsidRPr="00A771E3">
        <w:rPr>
          <w:color w:val="000000"/>
        </w:rPr>
        <w:t xml:space="preserve">Und das habt zum Zeichen: ihr werdet finden das Kind in Windeln gewickelt und in einer Krippe liegen. </w:t>
      </w:r>
      <w:hyperlink r:id="rId17" w:anchor="2,13" w:history="1">
        <w:r w:rsidR="001943FD" w:rsidRPr="00A771E3">
          <w:rPr>
            <w:rStyle w:val="Fett"/>
            <w:vertAlign w:val="superscript"/>
          </w:rPr>
          <w:t>13</w:t>
        </w:r>
      </w:hyperlink>
      <w:r w:rsidR="001943FD" w:rsidRPr="00A771E3">
        <w:rPr>
          <w:color w:val="000000"/>
        </w:rPr>
        <w:t xml:space="preserve">Und alsbald war da bei dem Engel die Menge der himmlischen Heerscharen, die lobten Gott und sprachen: </w:t>
      </w:r>
      <w:hyperlink r:id="rId18" w:anchor="2,14" w:history="1">
        <w:r w:rsidR="001943FD" w:rsidRPr="00A771E3">
          <w:rPr>
            <w:rStyle w:val="Fett"/>
            <w:vertAlign w:val="superscript"/>
          </w:rPr>
          <w:t>14</w:t>
        </w:r>
      </w:hyperlink>
      <w:r w:rsidR="001943FD" w:rsidRPr="00A771E3">
        <w:rPr>
          <w:color w:val="000000"/>
        </w:rPr>
        <w:t>Ehre sei Gott in der Höhe und Friede auf Erden bei den</w:t>
      </w:r>
      <w:r w:rsidR="00D752D4">
        <w:rPr>
          <w:color w:val="000000"/>
        </w:rPr>
        <w:t xml:space="preserve"> Menschen seines Wohlgefallens.</w:t>
      </w:r>
    </w:p>
    <w:p w:rsidR="001943FD" w:rsidRPr="00A771E3" w:rsidRDefault="001943FD" w:rsidP="006D2B76">
      <w:pPr>
        <w:pStyle w:val="NKText"/>
        <w:rPr>
          <w:lang w:val="de-CH" w:eastAsia="ja-JP"/>
        </w:rPr>
      </w:pPr>
    </w:p>
    <w:p w:rsidR="001943FD" w:rsidRPr="00A771E3" w:rsidRDefault="001943FD" w:rsidP="006D2B76">
      <w:pPr>
        <w:pStyle w:val="NKText"/>
        <w:rPr>
          <w:i/>
          <w:lang w:val="de-CH" w:eastAsia="ja-JP"/>
        </w:rPr>
      </w:pPr>
      <w:r w:rsidRPr="00A771E3">
        <w:rPr>
          <w:i/>
          <w:lang w:val="de-CH" w:eastAsia="ja-JP"/>
        </w:rPr>
        <w:t>Wie die Engel: Zeugen von Gott sein. Von der Freude weitererzählen, die mit dem Kommen Gottes begonnen hat.</w:t>
      </w:r>
    </w:p>
    <w:p w:rsidR="001943FD" w:rsidRPr="00A771E3" w:rsidRDefault="001943FD" w:rsidP="006D2B76">
      <w:pPr>
        <w:pStyle w:val="NKText"/>
        <w:rPr>
          <w:i/>
          <w:lang w:val="de-CH" w:eastAsia="ja-JP"/>
        </w:rPr>
      </w:pPr>
      <w:r w:rsidRPr="00A771E3">
        <w:rPr>
          <w:i/>
          <w:lang w:val="de-CH" w:eastAsia="ja-JP"/>
        </w:rPr>
        <w:t xml:space="preserve">Wie die Engel anderen die Nähe Gottes zu spüren lassen, den zerbrochenen Herzen die Hand geben und den Mutlosen vom Ja Gottes erzählen. Wie die Engel: Himmel und Erde zusammenhalten, verbunden durch den, der den weiten Weg ging vom </w:t>
      </w:r>
      <w:proofErr w:type="spellStart"/>
      <w:r w:rsidRPr="00A771E3">
        <w:rPr>
          <w:i/>
          <w:lang w:val="de-CH" w:eastAsia="ja-JP"/>
        </w:rPr>
        <w:t>Gottsein</w:t>
      </w:r>
      <w:proofErr w:type="spellEnd"/>
      <w:r w:rsidRPr="00A771E3">
        <w:rPr>
          <w:i/>
          <w:lang w:val="de-CH" w:eastAsia="ja-JP"/>
        </w:rPr>
        <w:t xml:space="preserve"> zum Menschwerden.</w:t>
      </w:r>
    </w:p>
    <w:p w:rsidR="001943FD" w:rsidRPr="00A771E3" w:rsidRDefault="001943FD" w:rsidP="006D2B76">
      <w:pPr>
        <w:pStyle w:val="NKText"/>
        <w:rPr>
          <w:lang w:val="de-CH" w:eastAsia="ja-JP"/>
        </w:rPr>
      </w:pPr>
    </w:p>
    <w:p w:rsidR="001943FD" w:rsidRPr="00A771E3" w:rsidRDefault="001943FD" w:rsidP="001943FD">
      <w:pPr>
        <w:spacing w:line="276" w:lineRule="auto"/>
        <w:rPr>
          <w:rFonts w:ascii="Arial" w:hAnsi="Arial" w:cs="Arial"/>
        </w:rPr>
      </w:pPr>
      <w:r w:rsidRPr="00A771E3">
        <w:rPr>
          <w:rFonts w:ascii="Arial" w:hAnsi="Arial" w:cs="Arial"/>
          <w:b/>
          <w:bCs/>
        </w:rPr>
        <w:t>Lied:</w:t>
      </w:r>
      <w:r w:rsidR="00D752D4">
        <w:rPr>
          <w:rFonts w:ascii="Arial" w:hAnsi="Arial" w:cs="Arial"/>
        </w:rPr>
        <w:t xml:space="preserve"> Vom Himmel hoch</w:t>
      </w:r>
      <w:r w:rsidRPr="00A771E3">
        <w:rPr>
          <w:rFonts w:ascii="Arial" w:hAnsi="Arial" w:cs="Arial"/>
        </w:rPr>
        <w:t xml:space="preserve"> </w:t>
      </w:r>
      <w:r w:rsidRPr="00A771E3">
        <w:rPr>
          <w:rFonts w:ascii="Arial" w:hAnsi="Arial" w:cs="Arial"/>
          <w:b/>
          <w:bCs/>
        </w:rPr>
        <w:t>Nr. 2, Str. 1-3</w:t>
      </w:r>
    </w:p>
    <w:p w:rsidR="001943FD" w:rsidRDefault="001943FD" w:rsidP="001943FD">
      <w:pPr>
        <w:pStyle w:val="z-Formularbeginn"/>
        <w:spacing w:line="276" w:lineRule="auto"/>
        <w:rPr>
          <w:rFonts w:ascii="Arial" w:hAnsi="Arial" w:cs="Arial"/>
          <w:szCs w:val="24"/>
          <w:lang w:val="de-DE" w:eastAsia="ja-JP"/>
        </w:rPr>
      </w:pPr>
    </w:p>
    <w:p w:rsidR="00880ED3" w:rsidRPr="00A771E3" w:rsidRDefault="00880ED3" w:rsidP="001943FD">
      <w:pPr>
        <w:pStyle w:val="z-Formularbeginn"/>
        <w:spacing w:line="276" w:lineRule="auto"/>
        <w:rPr>
          <w:rFonts w:ascii="Arial" w:hAnsi="Arial" w:cs="Arial"/>
          <w:szCs w:val="24"/>
          <w:lang w:val="de-DE" w:eastAsia="ja-JP"/>
        </w:rPr>
      </w:pPr>
    </w:p>
    <w:p w:rsidR="001943FD" w:rsidRPr="00A771E3" w:rsidRDefault="001943FD" w:rsidP="001943FD">
      <w:pPr>
        <w:pStyle w:val="z-Formularbeginn"/>
        <w:spacing w:line="276" w:lineRule="auto"/>
        <w:rPr>
          <w:rFonts w:ascii="Arial" w:hAnsi="Arial" w:cs="Arial"/>
          <w:szCs w:val="24"/>
          <w:lang w:val="de-CH" w:eastAsia="ja-JP"/>
        </w:rPr>
      </w:pPr>
      <w:proofErr w:type="spellStart"/>
      <w:r w:rsidRPr="00A771E3">
        <w:rPr>
          <w:rFonts w:ascii="Arial" w:hAnsi="Arial" w:cs="Arial"/>
          <w:szCs w:val="24"/>
          <w:lang w:val="de-CH" w:eastAsia="ja-JP"/>
        </w:rPr>
        <w:t>Lk</w:t>
      </w:r>
      <w:proofErr w:type="spellEnd"/>
      <w:r w:rsidRPr="00A771E3">
        <w:rPr>
          <w:rFonts w:ascii="Arial" w:hAnsi="Arial" w:cs="Arial"/>
          <w:szCs w:val="24"/>
          <w:lang w:val="de-CH" w:eastAsia="ja-JP"/>
        </w:rPr>
        <w:t xml:space="preserve"> 2, 15-18</w:t>
      </w:r>
      <w:r w:rsidR="00D752D4">
        <w:rPr>
          <w:rFonts w:ascii="Arial" w:hAnsi="Arial" w:cs="Arial"/>
          <w:szCs w:val="24"/>
          <w:lang w:val="de-CH" w:eastAsia="ja-JP"/>
        </w:rPr>
        <w:t>:</w:t>
      </w:r>
    </w:p>
    <w:p w:rsidR="001943FD" w:rsidRPr="00A771E3" w:rsidRDefault="000837A9" w:rsidP="001943FD">
      <w:pPr>
        <w:spacing w:line="276" w:lineRule="auto"/>
        <w:rPr>
          <w:rFonts w:ascii="Arial" w:hAnsi="Arial" w:cs="Arial"/>
          <w:color w:val="000000"/>
        </w:rPr>
      </w:pPr>
      <w:hyperlink r:id="rId19" w:anchor="2,15" w:history="1">
        <w:r w:rsidR="001943FD" w:rsidRPr="00A771E3">
          <w:rPr>
            <w:rStyle w:val="Fett"/>
            <w:rFonts w:ascii="Arial" w:hAnsi="Arial" w:cs="Arial"/>
            <w:vertAlign w:val="superscript"/>
          </w:rPr>
          <w:t>15</w:t>
        </w:r>
      </w:hyperlink>
      <w:r w:rsidR="001943FD" w:rsidRPr="00A771E3">
        <w:rPr>
          <w:rFonts w:ascii="Arial" w:hAnsi="Arial" w:cs="Arial"/>
          <w:color w:val="000000"/>
        </w:rPr>
        <w:t xml:space="preserve">Und als die Engel von ihnen gen Himmel fuhren, sprachen die Hirten untereinander: Lasst uns nun gehen nach Bethlehem und die Geschichte sehen, die da geschehen ist, die uns der Herr kundgetan hat. </w:t>
      </w:r>
      <w:hyperlink r:id="rId20" w:anchor="2,16" w:history="1">
        <w:r w:rsidR="001943FD" w:rsidRPr="00A771E3">
          <w:rPr>
            <w:rStyle w:val="Fett"/>
            <w:rFonts w:ascii="Arial" w:hAnsi="Arial" w:cs="Arial"/>
            <w:vertAlign w:val="superscript"/>
          </w:rPr>
          <w:t>16</w:t>
        </w:r>
      </w:hyperlink>
      <w:r w:rsidR="001943FD" w:rsidRPr="00A771E3">
        <w:rPr>
          <w:rFonts w:ascii="Arial" w:hAnsi="Arial" w:cs="Arial"/>
          <w:color w:val="000000"/>
        </w:rPr>
        <w:t xml:space="preserve">Und sie kamen eilend und fanden beide, Maria und </w:t>
      </w:r>
      <w:r w:rsidR="001943FD" w:rsidRPr="00A771E3">
        <w:rPr>
          <w:rFonts w:ascii="Arial" w:hAnsi="Arial" w:cs="Arial"/>
          <w:color w:val="000000"/>
        </w:rPr>
        <w:lastRenderedPageBreak/>
        <w:t xml:space="preserve">Josef, dazu das Kind in der Krippe liegen. </w:t>
      </w:r>
      <w:hyperlink r:id="rId21" w:anchor="2,17" w:history="1">
        <w:r w:rsidR="001943FD" w:rsidRPr="00A771E3">
          <w:rPr>
            <w:rStyle w:val="Fett"/>
            <w:rFonts w:ascii="Arial" w:hAnsi="Arial" w:cs="Arial"/>
            <w:vertAlign w:val="superscript"/>
          </w:rPr>
          <w:t>17</w:t>
        </w:r>
      </w:hyperlink>
      <w:r w:rsidR="001943FD" w:rsidRPr="00A771E3">
        <w:rPr>
          <w:rFonts w:ascii="Arial" w:hAnsi="Arial" w:cs="Arial"/>
          <w:color w:val="000000"/>
        </w:rPr>
        <w:t xml:space="preserve">Als sie es aber gesehen hatten, breiteten sie das Wort aus, das zu ihnen von diesem Kinde gesagt war. </w:t>
      </w:r>
      <w:hyperlink r:id="rId22" w:anchor="2,18" w:history="1">
        <w:r w:rsidR="001943FD" w:rsidRPr="00A771E3">
          <w:rPr>
            <w:rStyle w:val="Fett"/>
            <w:rFonts w:ascii="Arial" w:hAnsi="Arial" w:cs="Arial"/>
            <w:vertAlign w:val="superscript"/>
          </w:rPr>
          <w:t>18</w:t>
        </w:r>
      </w:hyperlink>
      <w:r w:rsidR="001943FD" w:rsidRPr="00A771E3">
        <w:rPr>
          <w:rFonts w:ascii="Arial" w:hAnsi="Arial" w:cs="Arial"/>
          <w:color w:val="000000"/>
        </w:rPr>
        <w:t xml:space="preserve">Und alle, vor die es kam, wunderten sich über das, was </w:t>
      </w:r>
      <w:r w:rsidR="00D752D4">
        <w:rPr>
          <w:rFonts w:ascii="Arial" w:hAnsi="Arial" w:cs="Arial"/>
          <w:color w:val="000000"/>
        </w:rPr>
        <w:t>ihnen die Hirten gesagt hatten.</w:t>
      </w:r>
    </w:p>
    <w:p w:rsidR="001943FD" w:rsidRPr="00A771E3" w:rsidRDefault="000837A9" w:rsidP="001943FD">
      <w:pPr>
        <w:pStyle w:val="z-Formularbeginn"/>
        <w:spacing w:line="276" w:lineRule="auto"/>
        <w:rPr>
          <w:rFonts w:ascii="Arial" w:hAnsi="Arial" w:cs="Arial"/>
          <w:szCs w:val="24"/>
          <w:lang w:val="de-DE" w:eastAsia="ja-JP"/>
        </w:rPr>
      </w:pPr>
      <w:hyperlink r:id="rId23" w:anchor="2,19" w:history="1">
        <w:r w:rsidR="001943FD" w:rsidRPr="00A771E3">
          <w:rPr>
            <w:rStyle w:val="Fett"/>
            <w:rFonts w:ascii="Arial" w:hAnsi="Arial" w:cs="Arial"/>
            <w:szCs w:val="24"/>
            <w:vertAlign w:val="superscript"/>
            <w:lang w:val="de-DE"/>
          </w:rPr>
          <w:t>19</w:t>
        </w:r>
      </w:hyperlink>
      <w:r w:rsidR="001943FD" w:rsidRPr="00A771E3">
        <w:rPr>
          <w:rFonts w:ascii="Arial" w:hAnsi="Arial" w:cs="Arial"/>
          <w:color w:val="000000"/>
          <w:szCs w:val="24"/>
          <w:lang w:val="de-DE"/>
        </w:rPr>
        <w:t xml:space="preserve">Maria aber behielt alle diese Worte und bewegte sie in ihrem Herzen. </w:t>
      </w:r>
      <w:hyperlink r:id="rId24" w:anchor="2,20" w:history="1">
        <w:r w:rsidR="001943FD" w:rsidRPr="00A771E3">
          <w:rPr>
            <w:rStyle w:val="Fett"/>
            <w:rFonts w:ascii="Arial" w:hAnsi="Arial" w:cs="Arial"/>
            <w:szCs w:val="24"/>
            <w:vertAlign w:val="superscript"/>
            <w:lang w:val="de-DE"/>
          </w:rPr>
          <w:t>20</w:t>
        </w:r>
      </w:hyperlink>
      <w:r w:rsidR="001943FD" w:rsidRPr="00A771E3">
        <w:rPr>
          <w:rFonts w:ascii="Arial" w:hAnsi="Arial" w:cs="Arial"/>
          <w:color w:val="000000"/>
          <w:szCs w:val="24"/>
          <w:lang w:val="de-DE"/>
        </w:rPr>
        <w:t>Und die Hirten kehrten wieder um, priesen und lobten Gott für alles, was sie gehört und gesehen hatten, wie denn zu ihnen gesagt war.</w:t>
      </w:r>
    </w:p>
    <w:p w:rsidR="001943FD" w:rsidRPr="00A771E3" w:rsidRDefault="001943FD" w:rsidP="006D2B76">
      <w:pPr>
        <w:pStyle w:val="NKText"/>
        <w:rPr>
          <w:lang w:val="de-CH" w:eastAsia="ja-JP"/>
        </w:rPr>
      </w:pPr>
    </w:p>
    <w:p w:rsidR="001943FD" w:rsidRPr="00A771E3" w:rsidRDefault="001943FD" w:rsidP="006D2B76">
      <w:pPr>
        <w:pStyle w:val="NKText"/>
        <w:rPr>
          <w:lang w:val="de-CH" w:eastAsia="ja-JP"/>
        </w:rPr>
      </w:pPr>
      <w:r w:rsidRPr="00A771E3">
        <w:rPr>
          <w:b/>
          <w:lang w:val="de-CH" w:eastAsia="ja-JP"/>
        </w:rPr>
        <w:t>Gemeindelied:</w:t>
      </w:r>
      <w:r w:rsidRPr="00A771E3">
        <w:rPr>
          <w:lang w:val="de-CH" w:eastAsia="ja-JP"/>
        </w:rPr>
        <w:t xml:space="preserve"> Es ist ein Ros entsprungen</w:t>
      </w:r>
    </w:p>
    <w:p w:rsidR="001943FD" w:rsidRPr="00A771E3" w:rsidRDefault="001943FD" w:rsidP="006D2B76">
      <w:pPr>
        <w:pStyle w:val="NKText"/>
        <w:rPr>
          <w:lang w:val="de-CH" w:eastAsia="ja-JP"/>
        </w:rPr>
      </w:pPr>
    </w:p>
    <w:p w:rsidR="001943FD" w:rsidRPr="00A771E3" w:rsidRDefault="001943FD" w:rsidP="006D2B76">
      <w:pPr>
        <w:pStyle w:val="NKText"/>
        <w:rPr>
          <w:lang w:val="de-CH" w:eastAsia="ja-JP"/>
        </w:rPr>
      </w:pPr>
    </w:p>
    <w:p w:rsidR="001943FD" w:rsidRPr="00A771E3" w:rsidRDefault="001943FD" w:rsidP="006D2B76">
      <w:pPr>
        <w:pStyle w:val="NKText"/>
        <w:rPr>
          <w:b/>
          <w:lang w:val="de-CH" w:eastAsia="ja-JP"/>
        </w:rPr>
      </w:pPr>
      <w:proofErr w:type="spellStart"/>
      <w:r w:rsidRPr="00A771E3">
        <w:rPr>
          <w:lang w:val="de-CH" w:eastAsia="ja-JP"/>
        </w:rPr>
        <w:t>Mt</w:t>
      </w:r>
      <w:proofErr w:type="spellEnd"/>
      <w:r w:rsidRPr="00A771E3">
        <w:rPr>
          <w:lang w:val="de-CH" w:eastAsia="ja-JP"/>
        </w:rPr>
        <w:t xml:space="preserve"> 2,1-2</w:t>
      </w:r>
      <w:r w:rsidR="00D752D4">
        <w:rPr>
          <w:lang w:val="de-CH" w:eastAsia="ja-JP"/>
        </w:rPr>
        <w:t>:</w:t>
      </w:r>
      <w:r w:rsidRPr="00A771E3">
        <w:rPr>
          <w:lang w:val="de-CH" w:eastAsia="ja-JP"/>
        </w:rPr>
        <w:t xml:space="preserve"> </w:t>
      </w:r>
      <w:r w:rsidRPr="00A771E3">
        <w:rPr>
          <w:b/>
          <w:lang w:val="de-CH" w:eastAsia="ja-JP"/>
        </w:rPr>
        <w:t>STERNENDEUTER</w:t>
      </w:r>
    </w:p>
    <w:p w:rsidR="001943FD" w:rsidRPr="00A771E3" w:rsidRDefault="001943FD" w:rsidP="006D2B76">
      <w:pPr>
        <w:pStyle w:val="NKText"/>
        <w:rPr>
          <w:lang w:val="de-CH" w:eastAsia="ja-JP"/>
        </w:rPr>
      </w:pPr>
    </w:p>
    <w:p w:rsidR="001943FD" w:rsidRPr="00A771E3" w:rsidRDefault="001943FD" w:rsidP="006D2B76">
      <w:pPr>
        <w:pStyle w:val="NKText"/>
        <w:rPr>
          <w:lang w:val="de-CH" w:eastAsia="ja-JP"/>
        </w:rPr>
      </w:pPr>
      <w:r w:rsidRPr="00A771E3">
        <w:rPr>
          <w:lang w:val="de-CH" w:eastAsia="ja-JP"/>
        </w:rPr>
        <w:t>Als Jesus</w:t>
      </w:r>
      <w:r w:rsidR="00D752D4">
        <w:rPr>
          <w:lang w:val="de-CH" w:eastAsia="ja-JP"/>
        </w:rPr>
        <w:t xml:space="preserve"> in Bethlehem in Judäa zur Zeit</w:t>
      </w:r>
      <w:r w:rsidRPr="00A771E3">
        <w:rPr>
          <w:lang w:val="de-CH" w:eastAsia="ja-JP"/>
        </w:rPr>
        <w:t xml:space="preserve"> des Königs Hero</w:t>
      </w:r>
      <w:r w:rsidR="00D752D4">
        <w:rPr>
          <w:lang w:val="de-CH" w:eastAsia="ja-JP"/>
        </w:rPr>
        <w:t xml:space="preserve">des geboren worden war, siehe, </w:t>
      </w:r>
      <w:r w:rsidRPr="00A771E3">
        <w:rPr>
          <w:lang w:val="de-CH" w:eastAsia="ja-JP"/>
        </w:rPr>
        <w:t>da kamen Sterndeuter aus dem Morgenland nach Jerusalem und fragten: Wo ist der neugeborene König der Juden? Denn wir haben seinen Stern aufgehen sehen und sind gekommen, ihm zu huldigen.</w:t>
      </w:r>
    </w:p>
    <w:p w:rsidR="001943FD" w:rsidRPr="006D2B76" w:rsidRDefault="001943FD" w:rsidP="006D2B76">
      <w:pPr>
        <w:pStyle w:val="NKText"/>
        <w:rPr>
          <w:rStyle w:val="NKTextkursiv"/>
        </w:rPr>
      </w:pPr>
    </w:p>
    <w:p w:rsidR="001943FD" w:rsidRPr="006D2B76" w:rsidRDefault="001943FD" w:rsidP="006D2B76">
      <w:pPr>
        <w:pStyle w:val="NKText"/>
        <w:rPr>
          <w:rStyle w:val="NKTextkursiv"/>
        </w:rPr>
      </w:pPr>
      <w:r w:rsidRPr="006D2B76">
        <w:rPr>
          <w:rStyle w:val="NKTextkursiv"/>
        </w:rPr>
        <w:t>Wie die Weisen das Geschehen auf Erden und am Himmel im Auge behalten und neugierig sein. Abwägen, auswählen und entscheiden. Wie die Weisen sich mit Freunden auf die Suche machen und ein Ziel vor Augen haben. Wie die Weisen die Ratlosigkeit der Mächtigen ertragen. Nachfragen und unbestechlich bleiben. Wie die Weisen ankommen, anbeten und Geschenke machen. Aufbrechen und die Richtung einschlagen, die de</w:t>
      </w:r>
      <w:r w:rsidR="00D752D4">
        <w:rPr>
          <w:rStyle w:val="NKTextkursiv"/>
        </w:rPr>
        <w:t>r Engel im Traum ins Herz legt.</w:t>
      </w:r>
    </w:p>
    <w:p w:rsidR="001943FD" w:rsidRPr="006D2B76" w:rsidRDefault="001943FD" w:rsidP="006D2B76">
      <w:pPr>
        <w:pStyle w:val="NKText"/>
        <w:rPr>
          <w:rStyle w:val="NKTextkursiv"/>
        </w:rPr>
      </w:pPr>
      <w:r w:rsidRPr="006D2B76">
        <w:rPr>
          <w:rStyle w:val="NKTextkursiv"/>
        </w:rPr>
        <w:t xml:space="preserve">Wie die Weisen den König suchen und das göttliche Kind finden. Den Herrn suchen und den Diener finden. Nach den Sternen greifen und Gott bei den Menschen finden. </w:t>
      </w:r>
      <w:r w:rsidR="00880ED3">
        <w:rPr>
          <w:rStyle w:val="NKTextkursiv"/>
        </w:rPr>
        <w:t>–</w:t>
      </w:r>
    </w:p>
    <w:p w:rsidR="001943FD" w:rsidRPr="006D2B76" w:rsidRDefault="001943FD" w:rsidP="006D2B76">
      <w:pPr>
        <w:pStyle w:val="NKText"/>
        <w:rPr>
          <w:rStyle w:val="NKTextkursiv"/>
        </w:rPr>
      </w:pPr>
    </w:p>
    <w:p w:rsidR="001943FD" w:rsidRPr="00A771E3" w:rsidRDefault="001943FD" w:rsidP="006D2B76">
      <w:pPr>
        <w:pStyle w:val="NKText"/>
        <w:rPr>
          <w:lang w:eastAsia="ja-JP"/>
        </w:rPr>
      </w:pPr>
      <w:r w:rsidRPr="00A771E3">
        <w:rPr>
          <w:b/>
          <w:lang w:eastAsia="ja-JP"/>
        </w:rPr>
        <w:t>Chor:</w:t>
      </w:r>
      <w:r w:rsidR="006D2B76">
        <w:rPr>
          <w:lang w:eastAsia="ja-JP"/>
        </w:rPr>
        <w:t xml:space="preserve"> </w:t>
      </w:r>
      <w:proofErr w:type="spellStart"/>
      <w:r w:rsidR="006D2B76">
        <w:rPr>
          <w:lang w:eastAsia="ja-JP"/>
        </w:rPr>
        <w:t>We</w:t>
      </w:r>
      <w:proofErr w:type="spellEnd"/>
      <w:r w:rsidR="006D2B76">
        <w:rPr>
          <w:lang w:eastAsia="ja-JP"/>
        </w:rPr>
        <w:t xml:space="preserve"> </w:t>
      </w:r>
      <w:proofErr w:type="spellStart"/>
      <w:r w:rsidR="006D2B76">
        <w:rPr>
          <w:lang w:eastAsia="ja-JP"/>
        </w:rPr>
        <w:t>three</w:t>
      </w:r>
      <w:proofErr w:type="spellEnd"/>
      <w:r w:rsidR="006D2B76">
        <w:rPr>
          <w:lang w:eastAsia="ja-JP"/>
        </w:rPr>
        <w:t xml:space="preserve"> </w:t>
      </w:r>
      <w:proofErr w:type="spellStart"/>
      <w:r w:rsidR="006D2B76">
        <w:rPr>
          <w:lang w:eastAsia="ja-JP"/>
        </w:rPr>
        <w:t>kings</w:t>
      </w:r>
      <w:proofErr w:type="spellEnd"/>
    </w:p>
    <w:p w:rsidR="001943FD" w:rsidRPr="00A771E3" w:rsidRDefault="001943FD" w:rsidP="006D2B76">
      <w:pPr>
        <w:pStyle w:val="NKText"/>
      </w:pPr>
    </w:p>
    <w:p w:rsidR="001943FD" w:rsidRPr="00A771E3" w:rsidRDefault="001943FD" w:rsidP="006D2B76">
      <w:pPr>
        <w:pStyle w:val="NKText"/>
        <w:rPr>
          <w:b/>
          <w:lang w:val="de-CH" w:eastAsia="ja-JP"/>
        </w:rPr>
      </w:pPr>
    </w:p>
    <w:p w:rsidR="001943FD" w:rsidRPr="00A771E3" w:rsidRDefault="001943FD" w:rsidP="006D2B76">
      <w:pPr>
        <w:pStyle w:val="NKTextklein"/>
      </w:pPr>
      <w:r w:rsidRPr="00A771E3">
        <w:t xml:space="preserve">Zusammengestellt und erprobt von Friederike Jaeger, Einschübe in den Lukastext: Carl </w:t>
      </w:r>
      <w:proofErr w:type="spellStart"/>
      <w:r w:rsidRPr="00A771E3">
        <w:t>Boetschi</w:t>
      </w:r>
      <w:proofErr w:type="spellEnd"/>
      <w:r w:rsidR="006D2B76">
        <w:t>.</w:t>
      </w:r>
    </w:p>
    <w:sectPr w:rsidR="001943FD" w:rsidRPr="00A771E3" w:rsidSect="006F7909">
      <w:headerReference w:type="even" r:id="rId25"/>
      <w:headerReference w:type="default" r:id="rId26"/>
      <w:footerReference w:type="even" r:id="rId27"/>
      <w:footerReference w:type="default" r:id="rId28"/>
      <w:headerReference w:type="first" r:id="rId29"/>
      <w:footerReference w:type="first" r:id="rId30"/>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A9" w:rsidRDefault="000837A9" w:rsidP="00FE0E45">
      <w:r>
        <w:separator/>
      </w:r>
    </w:p>
  </w:endnote>
  <w:endnote w:type="continuationSeparator" w:id="0">
    <w:p w:rsidR="000837A9" w:rsidRDefault="000837A9"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A9" w:rsidRDefault="000837A9" w:rsidP="00FE0E45">
      <w:r>
        <w:separator/>
      </w:r>
    </w:p>
  </w:footnote>
  <w:footnote w:type="continuationSeparator" w:id="0">
    <w:p w:rsidR="000837A9" w:rsidRDefault="000837A9"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drawing>
        <wp:anchor distT="0" distB="0" distL="114300" distR="114300" simplePos="0" relativeHeight="251659264" behindDoc="1" locked="1" layoutInCell="1" allowOverlap="1" wp14:anchorId="624A2EB0" wp14:editId="52EDFCD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FD"/>
    <w:rsid w:val="00036A75"/>
    <w:rsid w:val="000752BC"/>
    <w:rsid w:val="000837A9"/>
    <w:rsid w:val="001943FD"/>
    <w:rsid w:val="002F4ACA"/>
    <w:rsid w:val="004F6BF0"/>
    <w:rsid w:val="005043DC"/>
    <w:rsid w:val="00526BB3"/>
    <w:rsid w:val="00560356"/>
    <w:rsid w:val="005A28A6"/>
    <w:rsid w:val="005C6DAD"/>
    <w:rsid w:val="00640E07"/>
    <w:rsid w:val="00696220"/>
    <w:rsid w:val="006D2B76"/>
    <w:rsid w:val="006F2D4B"/>
    <w:rsid w:val="006F7909"/>
    <w:rsid w:val="007C1D84"/>
    <w:rsid w:val="00814EE1"/>
    <w:rsid w:val="00827435"/>
    <w:rsid w:val="00880ED3"/>
    <w:rsid w:val="00891BF9"/>
    <w:rsid w:val="008E6670"/>
    <w:rsid w:val="00941F8D"/>
    <w:rsid w:val="00970100"/>
    <w:rsid w:val="00982757"/>
    <w:rsid w:val="00AD7ED8"/>
    <w:rsid w:val="00B345E3"/>
    <w:rsid w:val="00B9436C"/>
    <w:rsid w:val="00BA15C3"/>
    <w:rsid w:val="00BA40A7"/>
    <w:rsid w:val="00BD6F14"/>
    <w:rsid w:val="00BF5D61"/>
    <w:rsid w:val="00C94FD3"/>
    <w:rsid w:val="00CC23DB"/>
    <w:rsid w:val="00CF43BE"/>
    <w:rsid w:val="00D752D4"/>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HTML Top of Form"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943FD"/>
    <w:pPr>
      <w:spacing w:after="0" w:line="240" w:lineRule="auto"/>
    </w:pPr>
    <w:rPr>
      <w:rFonts w:ascii="Times New Roman" w:eastAsia="Times New Roman" w:hAnsi="Times New Roman" w:cs="Times New Roman"/>
      <w:noProo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Fett">
    <w:name w:val="Strong"/>
    <w:uiPriority w:val="22"/>
    <w:qFormat/>
    <w:rsid w:val="001943FD"/>
    <w:rPr>
      <w:b/>
      <w:bCs/>
    </w:rPr>
  </w:style>
  <w:style w:type="paragraph" w:styleId="z-Formularbeginn">
    <w:name w:val="HTML Top of Form"/>
    <w:basedOn w:val="Standard"/>
    <w:link w:val="z-FormularbeginnZchn"/>
    <w:rsid w:val="001943FD"/>
    <w:rPr>
      <w:noProof w:val="0"/>
      <w:szCs w:val="20"/>
      <w:lang w:val="en-US" w:eastAsia="de-CH"/>
    </w:rPr>
  </w:style>
  <w:style w:type="character" w:customStyle="1" w:styleId="z-FormularbeginnZchn">
    <w:name w:val="z-Formularbeginn Zchn"/>
    <w:basedOn w:val="Absatz-Standardschriftart"/>
    <w:link w:val="z-Formularbeginn"/>
    <w:rsid w:val="001943FD"/>
    <w:rPr>
      <w:rFonts w:ascii="Times New Roman" w:eastAsia="Times New Roman" w:hAnsi="Times New Roman" w:cs="Times New Roman"/>
      <w:sz w:val="24"/>
      <w:szCs w:val="20"/>
      <w:lang w:val="en-U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HTML Top of Form"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943FD"/>
    <w:pPr>
      <w:spacing w:after="0" w:line="240" w:lineRule="auto"/>
    </w:pPr>
    <w:rPr>
      <w:rFonts w:ascii="Times New Roman" w:eastAsia="Times New Roman" w:hAnsi="Times New Roman" w:cs="Times New Roman"/>
      <w:noProo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Fett">
    <w:name w:val="Strong"/>
    <w:uiPriority w:val="22"/>
    <w:qFormat/>
    <w:rsid w:val="001943FD"/>
    <w:rPr>
      <w:b/>
      <w:bCs/>
    </w:rPr>
  </w:style>
  <w:style w:type="paragraph" w:styleId="z-Formularbeginn">
    <w:name w:val="HTML Top of Form"/>
    <w:basedOn w:val="Standard"/>
    <w:link w:val="z-FormularbeginnZchn"/>
    <w:rsid w:val="001943FD"/>
    <w:rPr>
      <w:noProof w:val="0"/>
      <w:szCs w:val="20"/>
      <w:lang w:val="en-US" w:eastAsia="de-CH"/>
    </w:rPr>
  </w:style>
  <w:style w:type="character" w:customStyle="1" w:styleId="z-FormularbeginnZchn">
    <w:name w:val="z-Formularbeginn Zchn"/>
    <w:basedOn w:val="Absatz-Standardschriftart"/>
    <w:link w:val="z-Formularbeginn"/>
    <w:rsid w:val="001943FD"/>
    <w:rPr>
      <w:rFonts w:ascii="Times New Roman" w:eastAsia="Times New Roman" w:hAnsi="Times New Roman" w:cs="Times New Roman"/>
      <w:sz w:val="24"/>
      <w:szCs w:val="20"/>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bel-online.net/buch/42.lukas/" TargetMode="External"/><Relationship Id="rId13" Type="http://schemas.openxmlformats.org/officeDocument/2006/relationships/hyperlink" Target="http://www.bibel-online.net/buch/42.lukas/" TargetMode="External"/><Relationship Id="rId18" Type="http://schemas.openxmlformats.org/officeDocument/2006/relationships/hyperlink" Target="http://www.bibel-online.net/buch/42.lukas/"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bibel-online.net/buch/42.lukas/" TargetMode="External"/><Relationship Id="rId7" Type="http://schemas.openxmlformats.org/officeDocument/2006/relationships/endnotes" Target="endnotes.xml"/><Relationship Id="rId12" Type="http://schemas.openxmlformats.org/officeDocument/2006/relationships/hyperlink" Target="http://www.bibel-online.net/buch/42.lukas/" TargetMode="External"/><Relationship Id="rId17" Type="http://schemas.openxmlformats.org/officeDocument/2006/relationships/hyperlink" Target="http://www.bibel-online.net/buch/42.luka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ibel-online.net/buch/42.lukas/" TargetMode="External"/><Relationship Id="rId20" Type="http://schemas.openxmlformats.org/officeDocument/2006/relationships/hyperlink" Target="http://www.bibel-online.net/buch/42.luka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el-online.net/buch/42.lukas/" TargetMode="External"/><Relationship Id="rId24" Type="http://schemas.openxmlformats.org/officeDocument/2006/relationships/hyperlink" Target="http://www.bibel-online.net/buch/42.luka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bel-online.net/buch/42.lukas/" TargetMode="External"/><Relationship Id="rId23" Type="http://schemas.openxmlformats.org/officeDocument/2006/relationships/hyperlink" Target="http://www.bibel-online.net/buch/42.lukas/" TargetMode="External"/><Relationship Id="rId28" Type="http://schemas.openxmlformats.org/officeDocument/2006/relationships/footer" Target="footer2.xml"/><Relationship Id="rId10" Type="http://schemas.openxmlformats.org/officeDocument/2006/relationships/hyperlink" Target="http://www.bibel-online.net/buch/42.lukas/" TargetMode="External"/><Relationship Id="rId19" Type="http://schemas.openxmlformats.org/officeDocument/2006/relationships/hyperlink" Target="http://www.bibel-online.net/buch/42.luka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el-online.net/buch/42.lukas/" TargetMode="External"/><Relationship Id="rId14" Type="http://schemas.openxmlformats.org/officeDocument/2006/relationships/hyperlink" Target="http://www.bibel-online.net/buch/42.lukas/" TargetMode="External"/><Relationship Id="rId22" Type="http://schemas.openxmlformats.org/officeDocument/2006/relationships/hyperlink" Target="http://www.bibel-online.net/buch/42.lukas/"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2.%20Teaser%20-%20Final1_IB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58DF-59F1-4856-87D2-4AC4879B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1092</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2020-11-23T08:51:00Z</dcterms:created>
  <dcterms:modified xsi:type="dcterms:W3CDTF">2020-11-23T15:30:00Z</dcterms:modified>
</cp:coreProperties>
</file>