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66" w:rsidRDefault="00EF0C66" w:rsidP="00A81DC6">
      <w:pPr>
        <w:pStyle w:val="NKberschrift1"/>
      </w:pPr>
      <w:r w:rsidRPr="005B2A97">
        <w:t>Waldweihnacht</w:t>
      </w:r>
      <w:r>
        <w:t xml:space="preserve"> – mit Baumschmücken</w:t>
      </w:r>
    </w:p>
    <w:p w:rsidR="00EF0C66" w:rsidRPr="00A81DC6" w:rsidRDefault="00EF0C66" w:rsidP="00A81DC6">
      <w:pPr>
        <w:pStyle w:val="NKText"/>
      </w:pPr>
    </w:p>
    <w:p w:rsidR="00EF0C66" w:rsidRPr="00A81DC6" w:rsidRDefault="00EF0C66" w:rsidP="00A81DC6">
      <w:pPr>
        <w:pStyle w:val="NKText"/>
        <w:rPr>
          <w:rStyle w:val="NKTextfett"/>
        </w:rPr>
      </w:pPr>
      <w:r w:rsidRPr="00A81DC6">
        <w:rPr>
          <w:rStyle w:val="NKTextfett"/>
        </w:rPr>
        <w:t>Vorüberlegungen</w:t>
      </w:r>
      <w:r w:rsidR="00132F7F">
        <w:rPr>
          <w:rStyle w:val="NKTextfett"/>
        </w:rPr>
        <w:t>:</w:t>
      </w:r>
    </w:p>
    <w:p w:rsidR="00EF0C66" w:rsidRPr="00A81DC6" w:rsidRDefault="00EF0C66" w:rsidP="00A81DC6">
      <w:pPr>
        <w:pStyle w:val="NKText"/>
      </w:pPr>
    </w:p>
    <w:p w:rsidR="00EF0C66" w:rsidRPr="00606BCA" w:rsidRDefault="00EF0C66" w:rsidP="00A81DC6">
      <w:pPr>
        <w:pStyle w:val="NKText"/>
        <w:rPr>
          <w:rStyle w:val="NKTextkursiv"/>
        </w:rPr>
      </w:pPr>
      <w:r w:rsidRPr="00606BCA">
        <w:rPr>
          <w:rStyle w:val="NKTextkursiv"/>
        </w:rPr>
        <w:t>Waldweihnacht ist etwas für Familien, Freunde und jeden, der Freude hat, Weihnachten mit anderen draußen zu erleben.</w:t>
      </w:r>
    </w:p>
    <w:p w:rsidR="00EF0C66" w:rsidRPr="00606BCA" w:rsidRDefault="00EF0C66" w:rsidP="00A81DC6">
      <w:pPr>
        <w:pStyle w:val="NKText"/>
        <w:rPr>
          <w:rStyle w:val="NKTextkursiv"/>
        </w:rPr>
      </w:pPr>
      <w:r w:rsidRPr="00606BCA">
        <w:rPr>
          <w:rStyle w:val="NKTextkursiv"/>
        </w:rPr>
        <w:t>An Heilig Abend oder einem Abend der Weihnachtstage, wenn man spürt: Jetzt muss noch etwas ganz anderes kommen, Weihnachten draußen, außerhalb der Wohnung und der Stadt, wo man im Dunkel der Nacht das Licht der Weihnacht ganz anders begreifen kann, dann ist es Zeit für die Waldweihnacht.</w:t>
      </w:r>
    </w:p>
    <w:p w:rsidR="00EF0C66" w:rsidRPr="00A81DC6" w:rsidRDefault="00EF0C66" w:rsidP="00A81DC6">
      <w:pPr>
        <w:pStyle w:val="NKText"/>
      </w:pPr>
    </w:p>
    <w:p w:rsidR="00EF0C66" w:rsidRPr="0024213C" w:rsidRDefault="00EF0C66" w:rsidP="00A81DC6">
      <w:pPr>
        <w:pStyle w:val="NKText"/>
        <w:rPr>
          <w:rStyle w:val="NKTextkursiv"/>
        </w:rPr>
      </w:pPr>
      <w:r w:rsidRPr="0024213C">
        <w:rPr>
          <w:rStyle w:val="NKTextkursiv"/>
        </w:rPr>
        <w:t>Wenn es dunkel wird, trifft man sich am Ausgangspunkt. Hier beginnt der gemeinsame Weg mit einer kleinen Eröffnung. Die Wanderung kann ein o</w:t>
      </w:r>
      <w:r w:rsidR="00606BCA" w:rsidRPr="0024213C">
        <w:rPr>
          <w:rStyle w:val="NKTextkursiv"/>
        </w:rPr>
        <w:t>der zwei M</w:t>
      </w:r>
      <w:r w:rsidRPr="0024213C">
        <w:rPr>
          <w:rStyle w:val="NKTextkursiv"/>
        </w:rPr>
        <w:t>al kurz unterbrochen werden, um einige Sätze der Weihnachtsgeschichte oder aus den Verheißungen zu hören.</w:t>
      </w:r>
    </w:p>
    <w:p w:rsidR="00EF0C66" w:rsidRPr="0024213C" w:rsidRDefault="00EF0C66" w:rsidP="00A81DC6">
      <w:pPr>
        <w:pStyle w:val="NKText"/>
        <w:rPr>
          <w:rStyle w:val="NKTextkursiv"/>
        </w:rPr>
      </w:pPr>
      <w:r w:rsidRPr="0024213C">
        <w:rPr>
          <w:rStyle w:val="NKTextkursiv"/>
        </w:rPr>
        <w:t>Ziel der kleinen Wanderung ist ein (schon vorher ausgesuchter</w:t>
      </w:r>
      <w:r w:rsidR="00606BCA" w:rsidRPr="0024213C">
        <w:rPr>
          <w:rStyle w:val="NKTextkursiv"/>
        </w:rPr>
        <w:t>, kleiner</w:t>
      </w:r>
      <w:r w:rsidRPr="0024213C">
        <w:rPr>
          <w:rStyle w:val="NKTextkursiv"/>
        </w:rPr>
        <w:t xml:space="preserve">) immergrüner Baum, der Christbaum. Der wird gemeinsam geschmückt, unterbrochen von </w:t>
      </w:r>
      <w:r w:rsidR="0024213C" w:rsidRPr="0024213C">
        <w:rPr>
          <w:rStyle w:val="NKTextkursiv"/>
        </w:rPr>
        <w:t>Singen, Hören und L</w:t>
      </w:r>
      <w:r w:rsidRPr="0024213C">
        <w:rPr>
          <w:rStyle w:val="NKTextkursiv"/>
        </w:rPr>
        <w:t>esen über die Geburt Jesu. Es wird Licht in der Finsternis.</w:t>
      </w:r>
    </w:p>
    <w:p w:rsidR="00EF0C66" w:rsidRPr="00A81DC6" w:rsidRDefault="00EF0C66" w:rsidP="00A81DC6">
      <w:pPr>
        <w:pStyle w:val="NKText"/>
      </w:pPr>
    </w:p>
    <w:p w:rsidR="00EF0C66" w:rsidRPr="0024213C" w:rsidRDefault="00EF0C66" w:rsidP="00A81DC6">
      <w:pPr>
        <w:pStyle w:val="NKText"/>
        <w:rPr>
          <w:rStyle w:val="NKTextkursiv"/>
        </w:rPr>
      </w:pPr>
      <w:r w:rsidRPr="00552A4F">
        <w:rPr>
          <w:rStyle w:val="NKTextkursiv"/>
        </w:rPr>
        <w:t xml:space="preserve">Von den </w:t>
      </w:r>
      <w:r w:rsidR="00552A4F" w:rsidRPr="00552A4F">
        <w:rPr>
          <w:rStyle w:val="NKTextkursiv"/>
        </w:rPr>
        <w:t>fünf</w:t>
      </w:r>
      <w:r w:rsidRPr="00552A4F">
        <w:rPr>
          <w:rStyle w:val="NKTextkursiv"/>
        </w:rPr>
        <w:t>zehn vorgesehenen Dingen zum Schmücken kann man auch eine Auswahl</w:t>
      </w:r>
      <w:r w:rsidRPr="0024213C">
        <w:rPr>
          <w:rStyle w:val="NKTextkursiv"/>
        </w:rPr>
        <w:t xml:space="preserve"> treffen. Den Christbaumschmuck, die Ablaufhefte, warme Getränke und Plätzchen kann man im Rucksack mitnehmen.</w:t>
      </w:r>
    </w:p>
    <w:p w:rsidR="00EF0C66" w:rsidRPr="0024213C" w:rsidRDefault="00EF0C66" w:rsidP="00A81DC6">
      <w:pPr>
        <w:pStyle w:val="NKText"/>
        <w:rPr>
          <w:rStyle w:val="NKTextkursiv"/>
        </w:rPr>
      </w:pPr>
      <w:r w:rsidRPr="0024213C">
        <w:rPr>
          <w:rStyle w:val="NKTextkursiv"/>
        </w:rPr>
        <w:t xml:space="preserve">Wenn in der Kirchengemeinde das Friedenslicht aus Bethlehem zu erhalten ist, ist es </w:t>
      </w:r>
      <w:r w:rsidR="0024213C" w:rsidRPr="0024213C">
        <w:rPr>
          <w:rStyle w:val="NKTextkursiv"/>
        </w:rPr>
        <w:t>schön, es zum Baum mitzunehmen.</w:t>
      </w:r>
    </w:p>
    <w:p w:rsidR="00EF0C66" w:rsidRPr="00A81DC6" w:rsidRDefault="00EF0C66" w:rsidP="00A81DC6">
      <w:pPr>
        <w:pStyle w:val="NKText"/>
      </w:pPr>
    </w:p>
    <w:p w:rsidR="00EF0C66" w:rsidRPr="0024213C" w:rsidRDefault="00EF0C66" w:rsidP="00A81DC6">
      <w:pPr>
        <w:pStyle w:val="NKText"/>
        <w:rPr>
          <w:rStyle w:val="NKTextkursiv"/>
        </w:rPr>
      </w:pPr>
      <w:r w:rsidRPr="0024213C">
        <w:rPr>
          <w:rStyle w:val="NKTextkursiv"/>
        </w:rPr>
        <w:t>Anschließend kann man sich ggf. wärmen und stärken mit mitgebrachten, heißen Getränken und Plätzchen. Der Rückweg sollte nach Möglichkeit kürzer sein als der Hinweg.</w:t>
      </w:r>
    </w:p>
    <w:p w:rsidR="00EF0C66" w:rsidRPr="0024213C" w:rsidRDefault="00EF0C66" w:rsidP="00A81DC6">
      <w:pPr>
        <w:pStyle w:val="NKText"/>
        <w:rPr>
          <w:rStyle w:val="NKTextkursiv"/>
        </w:rPr>
      </w:pPr>
      <w:r w:rsidRPr="0024213C">
        <w:rPr>
          <w:rStyle w:val="NKTextkursiv"/>
        </w:rPr>
        <w:t>Ob Sie ein Stück des Weges schweigend gehen möchten, um das Gesehene und Gehörte in sich wirken zu lassen?</w:t>
      </w:r>
    </w:p>
    <w:p w:rsidR="00EF0C66" w:rsidRPr="00A81DC6" w:rsidRDefault="00EF0C66" w:rsidP="00A81DC6">
      <w:pPr>
        <w:pStyle w:val="NKText"/>
      </w:pPr>
    </w:p>
    <w:p w:rsidR="00EF0C66" w:rsidRPr="00A81DC6" w:rsidRDefault="0024213C" w:rsidP="00A81DC6">
      <w:pPr>
        <w:pStyle w:val="NKText"/>
        <w:rPr>
          <w:rStyle w:val="NKTextfett"/>
        </w:rPr>
      </w:pPr>
      <w:r>
        <w:rPr>
          <w:rStyle w:val="NKTextfett"/>
        </w:rPr>
        <w:t>G</w:t>
      </w:r>
      <w:r w:rsidR="00EF0C66" w:rsidRPr="00A81DC6">
        <w:rPr>
          <w:rStyle w:val="NKTextfett"/>
        </w:rPr>
        <w:t>ebraucht werden:</w:t>
      </w:r>
    </w:p>
    <w:p w:rsidR="0024213C" w:rsidRPr="0024213C" w:rsidRDefault="0024213C" w:rsidP="0024213C">
      <w:pPr>
        <w:pStyle w:val="NKText"/>
        <w:rPr>
          <w:rStyle w:val="NKTextkursiv"/>
          <w:i w:val="0"/>
        </w:rPr>
      </w:pPr>
    </w:p>
    <w:p w:rsidR="00EF0C66" w:rsidRPr="0024213C" w:rsidRDefault="00EF0C66" w:rsidP="00A81DC6">
      <w:pPr>
        <w:pStyle w:val="NKText"/>
        <w:rPr>
          <w:rStyle w:val="NKTextkursiv"/>
        </w:rPr>
      </w:pPr>
      <w:r w:rsidRPr="0024213C">
        <w:rPr>
          <w:rStyle w:val="NKTextkursiv"/>
        </w:rPr>
        <w:t>Ablaufhefte, der vorgesehene Christbaumschmuck, ggf. das Friedenslicht aus Bethlehem, Kerzen in Bechern/Gläsern als Lese</w:t>
      </w:r>
      <w:r w:rsidR="0024213C" w:rsidRPr="0024213C">
        <w:rPr>
          <w:rStyle w:val="NKTextkursiv"/>
        </w:rPr>
        <w:t>-l</w:t>
      </w:r>
      <w:r w:rsidRPr="0024213C">
        <w:rPr>
          <w:rStyle w:val="NKTextkursiv"/>
        </w:rPr>
        <w:t>icht, Kerzen mit Haltern für den Christbaum, evtl. Laternen/Fackeln, Taschenlampe, Feuerzeug/Streichhölzer, Lied- und Notenblätter, Flöte und/oder andere Instrumente, warmes Getränk in einer Thermoskanne, Becher, Plätzchen o.ä</w:t>
      </w:r>
      <w:proofErr w:type="gramStart"/>
      <w:r w:rsidRPr="0024213C">
        <w:rPr>
          <w:rStyle w:val="NKTextkursiv"/>
        </w:rPr>
        <w:t>..</w:t>
      </w:r>
      <w:proofErr w:type="gramEnd"/>
    </w:p>
    <w:p w:rsidR="00EF0C66" w:rsidRDefault="00EF0C66" w:rsidP="00A81DC6">
      <w:pPr>
        <w:pStyle w:val="NKText"/>
      </w:pPr>
    </w:p>
    <w:p w:rsidR="00747A8F" w:rsidRPr="00A81DC6" w:rsidRDefault="00747A8F" w:rsidP="00A81DC6">
      <w:pPr>
        <w:pStyle w:val="NKText"/>
      </w:pPr>
    </w:p>
    <w:p w:rsidR="00EF0C66" w:rsidRPr="0024213C" w:rsidRDefault="00A81DC6" w:rsidP="00A81DC6">
      <w:pPr>
        <w:pStyle w:val="NKText"/>
        <w:rPr>
          <w:rStyle w:val="NKTextfett"/>
          <w:u w:val="single"/>
        </w:rPr>
      </w:pPr>
      <w:r w:rsidRPr="0024213C">
        <w:rPr>
          <w:rStyle w:val="NKTextfett"/>
          <w:u w:val="single"/>
        </w:rPr>
        <w:t>Abschnitt A</w:t>
      </w:r>
    </w:p>
    <w:p w:rsidR="00A81DC6" w:rsidRDefault="00A81DC6" w:rsidP="00A81DC6">
      <w:pPr>
        <w:pStyle w:val="NKText"/>
        <w:rPr>
          <w:rStyle w:val="NKTextfett"/>
        </w:rPr>
      </w:pPr>
    </w:p>
    <w:p w:rsidR="00EF0C66" w:rsidRPr="00A81DC6" w:rsidRDefault="00EF0C66" w:rsidP="00A81DC6">
      <w:pPr>
        <w:pStyle w:val="NKText"/>
        <w:rPr>
          <w:b/>
        </w:rPr>
      </w:pPr>
      <w:r w:rsidRPr="00A81DC6">
        <w:rPr>
          <w:rStyle w:val="NKTextfett"/>
        </w:rPr>
        <w:t>Begrüßung und Start:</w:t>
      </w:r>
    </w:p>
    <w:p w:rsidR="00EF0C66" w:rsidRPr="00A81DC6" w:rsidRDefault="00EF0C66" w:rsidP="00A81DC6">
      <w:pPr>
        <w:pStyle w:val="NKText"/>
        <w:rPr>
          <w:rStyle w:val="NKTextkursiv"/>
        </w:rPr>
      </w:pPr>
      <w:r w:rsidRPr="00A81DC6">
        <w:rPr>
          <w:rStyle w:val="NKTextkursiv"/>
        </w:rPr>
        <w:t>Verteilen der Teilnehmerhefte</w:t>
      </w:r>
    </w:p>
    <w:p w:rsidR="00EF0C66" w:rsidRPr="00A81DC6" w:rsidRDefault="00EF0C66" w:rsidP="00A81DC6">
      <w:pPr>
        <w:pStyle w:val="NKText"/>
      </w:pPr>
    </w:p>
    <w:p w:rsidR="00EF0C66" w:rsidRPr="00A81DC6" w:rsidRDefault="00EF0C66" w:rsidP="00A81DC6">
      <w:pPr>
        <w:pStyle w:val="NKText"/>
      </w:pPr>
      <w:r w:rsidRPr="00A81DC6">
        <w:rPr>
          <w:rStyle w:val="NKTextfett"/>
        </w:rPr>
        <w:t>Lesung 1</w:t>
      </w:r>
      <w:r w:rsidR="00A81DC6">
        <w:t xml:space="preserve"> (</w:t>
      </w:r>
      <w:proofErr w:type="spellStart"/>
      <w:r w:rsidR="00132F7F">
        <w:t>Lk</w:t>
      </w:r>
      <w:proofErr w:type="spellEnd"/>
      <w:r w:rsidR="00132F7F">
        <w:t xml:space="preserve"> 2,</w:t>
      </w:r>
      <w:r w:rsidRPr="00A81DC6">
        <w:t>8-14</w:t>
      </w:r>
      <w:r w:rsidR="00A81DC6">
        <w:t>)</w:t>
      </w:r>
      <w:r w:rsidR="00FC4CFB" w:rsidRPr="00FC4CFB">
        <w:rPr>
          <w:rStyle w:val="NKTextfett"/>
        </w:rPr>
        <w:t>:</w:t>
      </w:r>
    </w:p>
    <w:p w:rsidR="00EF0C66" w:rsidRPr="00A81DC6" w:rsidRDefault="00EF0C66" w:rsidP="00A81DC6">
      <w:pPr>
        <w:pStyle w:val="NKText"/>
      </w:pPr>
    </w:p>
    <w:p w:rsidR="00EF0C66" w:rsidRPr="00A81DC6" w:rsidRDefault="00EF0C66" w:rsidP="00A81DC6">
      <w:pPr>
        <w:pStyle w:val="NKText"/>
      </w:pPr>
      <w:r w:rsidRPr="00A81DC6">
        <w:t xml:space="preserve">Es begab sich aber zu der Zeit, dass ein Gebot von dem Kaiser Augustus ausging, dass alle Welt geschätzt würde. Und diese Schätzung war die allererste und geschah </w:t>
      </w:r>
      <w:proofErr w:type="gramStart"/>
      <w:r w:rsidRPr="00A81DC6">
        <w:t>zur Zeit</w:t>
      </w:r>
      <w:proofErr w:type="gramEnd"/>
      <w:r w:rsidRPr="00A81DC6">
        <w:t xml:space="preserve">, da </w:t>
      </w:r>
      <w:proofErr w:type="spellStart"/>
      <w:r w:rsidRPr="00A81DC6">
        <w:t>Quirinius</w:t>
      </w:r>
      <w:proofErr w:type="spellEnd"/>
      <w:r w:rsidRPr="00A81DC6">
        <w:t xml:space="preserve"> Statthalter in Syrien war. Und jedermann ging, dass er sich schätzen ließe, ein jeder in seine Stadt.</w:t>
      </w:r>
    </w:p>
    <w:p w:rsidR="00EF0C66" w:rsidRPr="00A81DC6" w:rsidRDefault="00EF0C66" w:rsidP="00A81DC6">
      <w:pPr>
        <w:pStyle w:val="NKText"/>
      </w:pPr>
    </w:p>
    <w:p w:rsidR="00EF0C66" w:rsidRPr="00A81DC6" w:rsidRDefault="00EF0C66" w:rsidP="00A81DC6">
      <w:pPr>
        <w:pStyle w:val="NKText"/>
      </w:pPr>
      <w:r w:rsidRPr="00A81DC6">
        <w:t>Da machte sich auf auch Josef aus Galiläa, aus der Stadt Nazareth, in das jüdische Land zur Stadt Davids, die da heißt Bethlehem, weil er aus dem Hause und Geschlechte Davids war, damit er sich schätzen ließe mit Maria, seinem vertrauten Weibe; die war schwanger.</w:t>
      </w:r>
    </w:p>
    <w:p w:rsidR="00EF0C66" w:rsidRPr="00A81DC6" w:rsidRDefault="00EF0C66" w:rsidP="00A81DC6">
      <w:pPr>
        <w:pStyle w:val="NKText"/>
      </w:pPr>
    </w:p>
    <w:p w:rsidR="00EF0C66" w:rsidRPr="00A81DC6" w:rsidRDefault="00A81DC6" w:rsidP="00A81DC6">
      <w:pPr>
        <w:pStyle w:val="NKText"/>
        <w:ind w:firstLine="708"/>
      </w:pPr>
      <w:r w:rsidRPr="00A81DC6">
        <w:rPr>
          <w:rStyle w:val="NKTextfett"/>
        </w:rPr>
        <w:t>Alle:</w:t>
      </w:r>
      <w:r>
        <w:t xml:space="preserve"> </w:t>
      </w:r>
      <w:r w:rsidR="00FC4CFB">
        <w:t>Mache dich auf, werde L</w:t>
      </w:r>
      <w:r w:rsidR="00EF0C66" w:rsidRPr="00A81DC6">
        <w:t>icht;</w:t>
      </w:r>
    </w:p>
    <w:p w:rsidR="00EF0C66" w:rsidRPr="00A81DC6" w:rsidRDefault="00EF0C66" w:rsidP="00A81DC6">
      <w:pPr>
        <w:pStyle w:val="NKText"/>
        <w:ind w:firstLine="708"/>
      </w:pPr>
      <w:r w:rsidRPr="00A81DC6">
        <w:t>denn siehe, Finsternis bedeckt das Erdreich</w:t>
      </w:r>
    </w:p>
    <w:p w:rsidR="00EF0C66" w:rsidRPr="00A81DC6" w:rsidRDefault="00EF0C66" w:rsidP="00A81DC6">
      <w:pPr>
        <w:pStyle w:val="NKText"/>
        <w:ind w:firstLine="708"/>
      </w:pPr>
      <w:r w:rsidRPr="00A81DC6">
        <w:t>und Dunkel die Völker.</w:t>
      </w:r>
    </w:p>
    <w:p w:rsidR="00EF0C66" w:rsidRPr="00A81DC6" w:rsidRDefault="00EF0C66" w:rsidP="00A81DC6">
      <w:pPr>
        <w:pStyle w:val="NKText"/>
      </w:pPr>
    </w:p>
    <w:p w:rsidR="00EF0C66" w:rsidRPr="00A81DC6" w:rsidRDefault="00EF0C66" w:rsidP="00A81DC6">
      <w:pPr>
        <w:pStyle w:val="NKText"/>
        <w:rPr>
          <w:rStyle w:val="NKTextfett"/>
        </w:rPr>
      </w:pPr>
      <w:r w:rsidRPr="00A81DC6">
        <w:rPr>
          <w:rStyle w:val="NKTextfett"/>
        </w:rPr>
        <w:t>Aufbrechen</w:t>
      </w:r>
    </w:p>
    <w:p w:rsidR="00EF0C66" w:rsidRPr="00A81DC6" w:rsidRDefault="00EF0C66" w:rsidP="00A81DC6">
      <w:pPr>
        <w:pStyle w:val="NKText"/>
      </w:pPr>
    </w:p>
    <w:p w:rsidR="00EF0C66" w:rsidRPr="00A81DC6" w:rsidRDefault="002834AD" w:rsidP="00A81DC6">
      <w:pPr>
        <w:pStyle w:val="NKText"/>
        <w:rPr>
          <w:b/>
        </w:rPr>
      </w:pPr>
      <w:r>
        <w:rPr>
          <w:rStyle w:val="NKTextfett"/>
        </w:rPr>
        <w:t>U</w:t>
      </w:r>
      <w:r w:rsidR="00EF0C66" w:rsidRPr="00A81DC6">
        <w:rPr>
          <w:rStyle w:val="NKTextfett"/>
        </w:rPr>
        <w:t>nterwegs 1</w:t>
      </w:r>
      <w:r w:rsidR="00A81DC6" w:rsidRPr="00A81DC6">
        <w:t xml:space="preserve"> (</w:t>
      </w:r>
      <w:r w:rsidR="00FC4CFB">
        <w:t>Jes</w:t>
      </w:r>
      <w:r>
        <w:t>aja</w:t>
      </w:r>
      <w:r w:rsidR="00A81DC6">
        <w:t xml:space="preserve"> 11,</w:t>
      </w:r>
      <w:r w:rsidR="00EF0C66" w:rsidRPr="00A81DC6">
        <w:t>1</w:t>
      </w:r>
      <w:r w:rsidR="00A81DC6">
        <w:t>f)</w:t>
      </w:r>
      <w:r w:rsidR="00D16BB7" w:rsidRPr="00D16BB7">
        <w:rPr>
          <w:rStyle w:val="NKTextfett"/>
        </w:rPr>
        <w:t>:</w:t>
      </w:r>
    </w:p>
    <w:p w:rsidR="00EF0C66" w:rsidRPr="00A81DC6" w:rsidRDefault="00EF0C66" w:rsidP="00A81DC6">
      <w:pPr>
        <w:pStyle w:val="NKText"/>
      </w:pPr>
    </w:p>
    <w:p w:rsidR="00EF0C66" w:rsidRPr="00A81DC6" w:rsidRDefault="00EF0C66" w:rsidP="00A81DC6">
      <w:pPr>
        <w:pStyle w:val="NKText"/>
      </w:pPr>
      <w:r w:rsidRPr="00A81DC6">
        <w:t xml:space="preserve">Und es wird ein Reis hervorgehen aus dem Stamm </w:t>
      </w:r>
      <w:proofErr w:type="spellStart"/>
      <w:r w:rsidRPr="00A81DC6">
        <w:t>Isais</w:t>
      </w:r>
      <w:proofErr w:type="spellEnd"/>
      <w:r w:rsidRPr="00A81DC6">
        <w:t xml:space="preserve"> und ein Zweig aus seiner Wurzel Frucht bringen. Auf ihm wird ruhen der Geist des Herrn, der Geist der Weisheit und des Verstandes, der Geist des Rates und der Stärke, der Geist der Erkenntnis und der Furcht des Herrn.</w:t>
      </w:r>
    </w:p>
    <w:p w:rsidR="00EF0C66" w:rsidRPr="00A81DC6" w:rsidRDefault="00EF0C66" w:rsidP="00A81DC6">
      <w:pPr>
        <w:pStyle w:val="NKText"/>
      </w:pPr>
      <w:r w:rsidRPr="00A81DC6">
        <w:t>Gerechtigkeit wird der Gurt seiner Lenden sein und Treue der Gurt seiner Hüften.</w:t>
      </w:r>
    </w:p>
    <w:p w:rsidR="00EF0C66" w:rsidRPr="00A81DC6" w:rsidRDefault="00EF0C66" w:rsidP="00A81DC6">
      <w:pPr>
        <w:pStyle w:val="NKText"/>
      </w:pPr>
    </w:p>
    <w:p w:rsidR="00EF0C66" w:rsidRPr="00A81DC6" w:rsidRDefault="00A81DC6" w:rsidP="00A81DC6">
      <w:pPr>
        <w:pStyle w:val="NKText"/>
        <w:ind w:firstLine="708"/>
      </w:pPr>
      <w:r w:rsidRPr="00A81DC6">
        <w:rPr>
          <w:rStyle w:val="NKTextfett"/>
        </w:rPr>
        <w:t>A</w:t>
      </w:r>
      <w:r w:rsidR="00EF0C66" w:rsidRPr="00A81DC6">
        <w:rPr>
          <w:rStyle w:val="NKTextfett"/>
        </w:rPr>
        <w:t>lle</w:t>
      </w:r>
      <w:r w:rsidRPr="00A81DC6">
        <w:rPr>
          <w:rStyle w:val="NKTextfett"/>
        </w:rPr>
        <w:t>:</w:t>
      </w:r>
      <w:r>
        <w:t xml:space="preserve"> </w:t>
      </w:r>
      <w:r w:rsidR="002834AD">
        <w:t>Mache dich auf, werde L</w:t>
      </w:r>
      <w:r w:rsidR="00EF0C66" w:rsidRPr="00A81DC6">
        <w:t>icht,</w:t>
      </w:r>
    </w:p>
    <w:p w:rsidR="00EF0C66" w:rsidRPr="00A81DC6" w:rsidRDefault="00EF0C66" w:rsidP="00A81DC6">
      <w:pPr>
        <w:pStyle w:val="NKText"/>
        <w:ind w:firstLine="708"/>
      </w:pPr>
      <w:r w:rsidRPr="00A81DC6">
        <w:t>denn dein Licht kommt</w:t>
      </w:r>
    </w:p>
    <w:p w:rsidR="00EF0C66" w:rsidRPr="00A81DC6" w:rsidRDefault="00EF0C66" w:rsidP="00A81DC6">
      <w:pPr>
        <w:pStyle w:val="NKText"/>
        <w:ind w:firstLine="708"/>
      </w:pPr>
      <w:r w:rsidRPr="00A81DC6">
        <w:t>und die Herrlichkeit des Herrn geht auf über dir.</w:t>
      </w:r>
    </w:p>
    <w:p w:rsidR="00EF0C66" w:rsidRDefault="00EF0C66" w:rsidP="00A81DC6">
      <w:pPr>
        <w:pStyle w:val="NKText"/>
      </w:pPr>
    </w:p>
    <w:p w:rsidR="00747A8F" w:rsidRPr="00A81DC6" w:rsidRDefault="00747A8F" w:rsidP="00A81DC6">
      <w:pPr>
        <w:pStyle w:val="NKText"/>
      </w:pPr>
    </w:p>
    <w:p w:rsidR="00EF0C66" w:rsidRPr="002834AD" w:rsidRDefault="00A81DC6" w:rsidP="00A81DC6">
      <w:pPr>
        <w:pStyle w:val="NKText"/>
        <w:rPr>
          <w:rStyle w:val="NKTextfett"/>
          <w:u w:val="single"/>
        </w:rPr>
      </w:pPr>
      <w:r w:rsidRPr="002834AD">
        <w:rPr>
          <w:rStyle w:val="NKTextfett"/>
          <w:u w:val="single"/>
        </w:rPr>
        <w:t xml:space="preserve">Abschnitt </w:t>
      </w:r>
      <w:r w:rsidR="000907CB" w:rsidRPr="002834AD">
        <w:rPr>
          <w:rStyle w:val="NKTextfett"/>
          <w:u w:val="single"/>
        </w:rPr>
        <w:t>B</w:t>
      </w:r>
    </w:p>
    <w:p w:rsidR="002834AD" w:rsidRPr="002834AD" w:rsidRDefault="002834AD" w:rsidP="002834AD">
      <w:pPr>
        <w:pStyle w:val="NKText"/>
      </w:pPr>
    </w:p>
    <w:p w:rsidR="00EF0C66" w:rsidRPr="00A81DC6" w:rsidRDefault="002834AD" w:rsidP="00A81DC6">
      <w:pPr>
        <w:pStyle w:val="NKText"/>
      </w:pPr>
      <w:r>
        <w:rPr>
          <w:rStyle w:val="NKTextfett"/>
        </w:rPr>
        <w:t>U</w:t>
      </w:r>
      <w:r w:rsidR="00EF0C66" w:rsidRPr="00A81DC6">
        <w:rPr>
          <w:rStyle w:val="NKTextfett"/>
        </w:rPr>
        <w:t>nterwegs 2</w:t>
      </w:r>
      <w:r w:rsidR="00A81DC6">
        <w:t xml:space="preserve"> (</w:t>
      </w:r>
      <w:r w:rsidR="00EF0C66" w:rsidRPr="00A81DC6">
        <w:t>Mi</w:t>
      </w:r>
      <w:r>
        <w:t>cha</w:t>
      </w:r>
      <w:r w:rsidR="00EF0C66" w:rsidRPr="00A81DC6">
        <w:t xml:space="preserve"> 5,1.3</w:t>
      </w:r>
      <w:r w:rsidR="00A81DC6">
        <w:t>)</w:t>
      </w:r>
      <w:r w:rsidR="00D16BB7" w:rsidRPr="00D16BB7">
        <w:rPr>
          <w:rStyle w:val="NKTextfett"/>
        </w:rPr>
        <w:t>:</w:t>
      </w:r>
    </w:p>
    <w:p w:rsidR="00EF0C66" w:rsidRPr="00A81DC6" w:rsidRDefault="00EF0C66" w:rsidP="00A81DC6">
      <w:pPr>
        <w:pStyle w:val="NKText"/>
      </w:pPr>
    </w:p>
    <w:p w:rsidR="00EF0C66" w:rsidRPr="00A81DC6" w:rsidRDefault="00EF0C66" w:rsidP="00A81DC6">
      <w:pPr>
        <w:pStyle w:val="NKText"/>
      </w:pPr>
      <w:r w:rsidRPr="00A81DC6">
        <w:lastRenderedPageBreak/>
        <w:t xml:space="preserve">Und du, Bethlehem </w:t>
      </w:r>
      <w:proofErr w:type="spellStart"/>
      <w:r w:rsidRPr="00A81DC6">
        <w:t>Efrata</w:t>
      </w:r>
      <w:proofErr w:type="spellEnd"/>
      <w:r w:rsidRPr="00A81DC6">
        <w:t xml:space="preserve">, die du klein bist unter den Tausenden in </w:t>
      </w:r>
      <w:proofErr w:type="spellStart"/>
      <w:r w:rsidRPr="00A81DC6">
        <w:t>Juda</w:t>
      </w:r>
      <w:proofErr w:type="spellEnd"/>
      <w:r w:rsidRPr="00A81DC6">
        <w:t>, aus dir soll mir kommen, der in Israel Herr sei, dessen Ausgang von Anfang und von Ewigkeit her gewesen ist.</w:t>
      </w:r>
    </w:p>
    <w:p w:rsidR="00EF0C66" w:rsidRPr="00A81DC6" w:rsidRDefault="00EF0C66" w:rsidP="00A81DC6">
      <w:pPr>
        <w:pStyle w:val="NKText"/>
      </w:pPr>
      <w:r w:rsidRPr="00A81DC6">
        <w:t xml:space="preserve">Er aber wird auftreten und sie weiden in der Kraft des Herrn und in der Hoheit </w:t>
      </w:r>
      <w:proofErr w:type="gramStart"/>
      <w:r w:rsidRPr="00A81DC6">
        <w:t>des Namen</w:t>
      </w:r>
      <w:proofErr w:type="gramEnd"/>
      <w:r w:rsidRPr="00A81DC6">
        <w:t xml:space="preserve"> des Herrn, seines Gottes. Und sie werden sicher wohnen bis an die Enden der Erde. Und er wird ihr Friede sein.</w:t>
      </w:r>
    </w:p>
    <w:p w:rsidR="00EF0C66" w:rsidRPr="00A81DC6" w:rsidRDefault="00EF0C66" w:rsidP="00A81DC6">
      <w:pPr>
        <w:pStyle w:val="NKText"/>
      </w:pPr>
    </w:p>
    <w:p w:rsidR="00EF0C66" w:rsidRPr="00A81DC6" w:rsidRDefault="00A81DC6" w:rsidP="00A81DC6">
      <w:pPr>
        <w:pStyle w:val="NKText"/>
        <w:ind w:firstLine="708"/>
      </w:pPr>
      <w:r w:rsidRPr="00A81DC6">
        <w:rPr>
          <w:rStyle w:val="NKTextfett"/>
        </w:rPr>
        <w:t>A</w:t>
      </w:r>
      <w:r w:rsidR="00EF0C66" w:rsidRPr="00A81DC6">
        <w:rPr>
          <w:rStyle w:val="NKTextfett"/>
        </w:rPr>
        <w:t>lle</w:t>
      </w:r>
      <w:r w:rsidRPr="00A81DC6">
        <w:rPr>
          <w:rStyle w:val="NKTextfett"/>
        </w:rPr>
        <w:t>:</w:t>
      </w:r>
      <w:r>
        <w:t xml:space="preserve"> </w:t>
      </w:r>
      <w:r w:rsidR="007D07E0">
        <w:t>Mache dich auf, werde L</w:t>
      </w:r>
      <w:r w:rsidR="00EF0C66" w:rsidRPr="00A81DC6">
        <w:t>icht,</w:t>
      </w:r>
    </w:p>
    <w:p w:rsidR="00EF0C66" w:rsidRPr="00A81DC6" w:rsidRDefault="00EF0C66" w:rsidP="00A81DC6">
      <w:pPr>
        <w:pStyle w:val="NKText"/>
        <w:ind w:firstLine="708"/>
      </w:pPr>
      <w:r w:rsidRPr="00A81DC6">
        <w:t>denn über dir geht auf der Herr,</w:t>
      </w:r>
    </w:p>
    <w:p w:rsidR="00EF0C66" w:rsidRPr="00A81DC6" w:rsidRDefault="00EF0C66" w:rsidP="00A81DC6">
      <w:pPr>
        <w:pStyle w:val="NKText"/>
        <w:ind w:firstLine="708"/>
      </w:pPr>
      <w:r w:rsidRPr="00A81DC6">
        <w:t>und seine Herrlichkeit erscheint über dir.</w:t>
      </w:r>
    </w:p>
    <w:p w:rsidR="00EF0C66" w:rsidRPr="00A81DC6" w:rsidRDefault="00EF0C66" w:rsidP="00A81DC6">
      <w:pPr>
        <w:pStyle w:val="NKText"/>
      </w:pPr>
    </w:p>
    <w:p w:rsidR="00EF0C66" w:rsidRPr="007D07E0" w:rsidRDefault="00EF0C66" w:rsidP="00A81DC6">
      <w:pPr>
        <w:pStyle w:val="NKText"/>
        <w:rPr>
          <w:b/>
        </w:rPr>
      </w:pPr>
      <w:r w:rsidRPr="00A81DC6">
        <w:rPr>
          <w:rStyle w:val="NKTextfett"/>
        </w:rPr>
        <w:t>Am Christbaum:</w:t>
      </w:r>
    </w:p>
    <w:p w:rsidR="00EF0C66" w:rsidRPr="00A81DC6" w:rsidRDefault="00EF0C66" w:rsidP="00A81DC6">
      <w:pPr>
        <w:pStyle w:val="NKText"/>
        <w:rPr>
          <w:rStyle w:val="NKTextkursiv"/>
        </w:rPr>
      </w:pPr>
      <w:r w:rsidRPr="00A81DC6">
        <w:rPr>
          <w:rStyle w:val="NKTextkursiv"/>
        </w:rPr>
        <w:t>Verteilen der Liedblätter, der Leselicht-Kerzen (in Bechern/ Gläsern) und des Christbaumschmucks mit den Texten</w:t>
      </w:r>
    </w:p>
    <w:p w:rsidR="00EF0C66" w:rsidRPr="000907CB" w:rsidRDefault="00EF0C66" w:rsidP="000907CB">
      <w:pPr>
        <w:pStyle w:val="NKText"/>
      </w:pPr>
    </w:p>
    <w:p w:rsidR="00EF0C66" w:rsidRPr="000907CB" w:rsidRDefault="00EF0C66" w:rsidP="000907CB">
      <w:pPr>
        <w:pStyle w:val="NKText"/>
      </w:pPr>
      <w:r w:rsidRPr="000907CB">
        <w:t xml:space="preserve">Hier ist unser </w:t>
      </w:r>
      <w:r w:rsidRPr="000907CB">
        <w:rPr>
          <w:rStyle w:val="NKTextfett"/>
        </w:rPr>
        <w:t>Christbaum</w:t>
      </w:r>
      <w:r w:rsidRPr="000907CB">
        <w:t>:</w:t>
      </w:r>
    </w:p>
    <w:p w:rsidR="00EF0C66" w:rsidRPr="000907CB" w:rsidRDefault="00EF0C66" w:rsidP="000907CB">
      <w:pPr>
        <w:pStyle w:val="NKText"/>
      </w:pPr>
      <w:r w:rsidRPr="000907CB">
        <w:t>Der grüne Baum ist ein Zeichen für ein Leben, das stärker ist als Finsternis, Kälte und Tod. Er erinnert an den Baum des Lebens im Paradies. Fülle und Freude und Frieden sind bei ihm.</w:t>
      </w:r>
    </w:p>
    <w:p w:rsidR="00EF0C66" w:rsidRPr="000907CB" w:rsidRDefault="00EF0C66" w:rsidP="000907CB">
      <w:pPr>
        <w:pStyle w:val="NKText"/>
      </w:pPr>
    </w:p>
    <w:p w:rsidR="00EF0C66" w:rsidRPr="000907CB" w:rsidRDefault="00EF0C66" w:rsidP="000907CB">
      <w:pPr>
        <w:pStyle w:val="NKText"/>
      </w:pPr>
      <w:proofErr w:type="gramStart"/>
      <w:r w:rsidRPr="000907CB">
        <w:rPr>
          <w:rStyle w:val="NKTextfett"/>
        </w:rPr>
        <w:t>1.a</w:t>
      </w:r>
      <w:proofErr w:type="gramEnd"/>
      <w:r w:rsidRPr="000907CB">
        <w:rPr>
          <w:rStyle w:val="NKTextfett"/>
        </w:rPr>
        <w:t xml:space="preserve"> </w:t>
      </w:r>
      <w:r w:rsidRPr="000907CB">
        <w:t xml:space="preserve">Ich bringe eine </w:t>
      </w:r>
      <w:r w:rsidRPr="000907CB">
        <w:rPr>
          <w:rStyle w:val="NKTextfett"/>
        </w:rPr>
        <w:t>Kerze</w:t>
      </w:r>
      <w:r w:rsidR="000907CB">
        <w:t>:</w:t>
      </w:r>
    </w:p>
    <w:p w:rsidR="00EF0C66" w:rsidRPr="000907CB" w:rsidRDefault="00EF0C66" w:rsidP="000907CB">
      <w:pPr>
        <w:pStyle w:val="NKText"/>
      </w:pPr>
      <w:r w:rsidRPr="000907CB">
        <w:t>Ihr Licht soll leuchten, damit es hell und warm wird. Jesus hat selbst gesagt: ‚Ich bin das Licht der Welt.’ Gottes Liebe zu uns und allen Menschen ist so groß, dass er selbst zur Welt gekommen ist.</w:t>
      </w:r>
    </w:p>
    <w:p w:rsidR="00EF0C66" w:rsidRPr="000907CB" w:rsidRDefault="00EF0C66" w:rsidP="000907CB">
      <w:pPr>
        <w:pStyle w:val="NKText"/>
      </w:pPr>
    </w:p>
    <w:p w:rsidR="00EF0C66" w:rsidRPr="000907CB" w:rsidRDefault="00EF0C66" w:rsidP="000907CB">
      <w:pPr>
        <w:pStyle w:val="NKText"/>
      </w:pPr>
      <w:proofErr w:type="gramStart"/>
      <w:r w:rsidRPr="000907CB">
        <w:rPr>
          <w:rStyle w:val="NKTextfett"/>
        </w:rPr>
        <w:t>1.b</w:t>
      </w:r>
      <w:proofErr w:type="gramEnd"/>
      <w:r w:rsidRPr="000907CB">
        <w:t xml:space="preserve"> Im jüdischen Land, in dem kleinen Städtchen Bethlehem, ist Er zur Welt gekommen. Das ist damals geschehen, damit wir Frieden finden mit Gott, mit uns und miteinander. Das </w:t>
      </w:r>
      <w:r w:rsidRPr="000907CB">
        <w:rPr>
          <w:rStyle w:val="NKTextfett"/>
        </w:rPr>
        <w:t>Friedenslicht aus Bethlehem</w:t>
      </w:r>
      <w:r w:rsidRPr="000907CB">
        <w:t xml:space="preserve"> geht um die Welt und ist auch bei uns.</w:t>
      </w:r>
    </w:p>
    <w:p w:rsidR="00EF0C66" w:rsidRPr="000907CB" w:rsidRDefault="00EF0C66" w:rsidP="000907CB">
      <w:pPr>
        <w:pStyle w:val="NKText"/>
      </w:pPr>
    </w:p>
    <w:p w:rsidR="000907CB" w:rsidRPr="000907CB" w:rsidRDefault="00EF0C66" w:rsidP="000907CB">
      <w:pPr>
        <w:pStyle w:val="NKText"/>
        <w:rPr>
          <w:rStyle w:val="NKTextfett"/>
        </w:rPr>
      </w:pPr>
      <w:r w:rsidRPr="000907CB">
        <w:rPr>
          <w:rStyle w:val="NKTextfett"/>
        </w:rPr>
        <w:t>Liedvorschläge</w:t>
      </w:r>
      <w:r w:rsidR="000907CB" w:rsidRPr="000907CB">
        <w:rPr>
          <w:rStyle w:val="NKTextfett"/>
        </w:rPr>
        <w:t>:</w:t>
      </w:r>
    </w:p>
    <w:p w:rsidR="00EF0C66" w:rsidRPr="000907CB" w:rsidRDefault="00EF0C66" w:rsidP="000907CB">
      <w:pPr>
        <w:pStyle w:val="NKText"/>
      </w:pPr>
      <w:r w:rsidRPr="000907CB">
        <w:t xml:space="preserve">Ein Licht </w:t>
      </w:r>
      <w:r w:rsidR="000907CB">
        <w:t xml:space="preserve">geht uns auf in der Dunkelheit </w:t>
      </w:r>
      <w:r w:rsidRPr="000907CB">
        <w:t>EG 557</w:t>
      </w:r>
      <w:r w:rsidR="000907CB">
        <w:t xml:space="preserve"> </w:t>
      </w:r>
      <w:r w:rsidR="000907CB" w:rsidRPr="000907CB">
        <w:rPr>
          <w:rStyle w:val="NKTextkursiv"/>
        </w:rPr>
        <w:t>oder</w:t>
      </w:r>
    </w:p>
    <w:p w:rsidR="00EF0C66" w:rsidRPr="000907CB" w:rsidRDefault="00EF0C66" w:rsidP="000907CB">
      <w:pPr>
        <w:pStyle w:val="NKText"/>
      </w:pPr>
      <w:r w:rsidRPr="000907CB">
        <w:t>Das Vol</w:t>
      </w:r>
      <w:r w:rsidR="000907CB">
        <w:t>k, das noch im Finstern wandelt</w:t>
      </w:r>
      <w:r w:rsidRPr="000907CB">
        <w:t xml:space="preserve"> EG 20</w:t>
      </w:r>
    </w:p>
    <w:p w:rsidR="00EF0C66" w:rsidRDefault="00EF0C66" w:rsidP="000907CB">
      <w:pPr>
        <w:pStyle w:val="NKText"/>
      </w:pPr>
    </w:p>
    <w:p w:rsidR="00747A8F" w:rsidRPr="000907CB" w:rsidRDefault="00747A8F" w:rsidP="000907CB">
      <w:pPr>
        <w:pStyle w:val="NKText"/>
      </w:pPr>
    </w:p>
    <w:p w:rsidR="00EF0C66" w:rsidRPr="00D16BB7" w:rsidRDefault="000907CB" w:rsidP="000907CB">
      <w:pPr>
        <w:pStyle w:val="NKText"/>
        <w:rPr>
          <w:rStyle w:val="NKTextfett"/>
          <w:u w:val="single"/>
        </w:rPr>
      </w:pPr>
      <w:r w:rsidRPr="00D16BB7">
        <w:rPr>
          <w:rStyle w:val="NKTextfett"/>
          <w:u w:val="single"/>
        </w:rPr>
        <w:t>Abschnitt C</w:t>
      </w:r>
    </w:p>
    <w:p w:rsidR="00D16BB7" w:rsidRPr="00D16BB7" w:rsidRDefault="00D16BB7" w:rsidP="00D16BB7">
      <w:pPr>
        <w:pStyle w:val="NKText"/>
      </w:pPr>
    </w:p>
    <w:p w:rsidR="00EF0C66" w:rsidRPr="000907CB" w:rsidRDefault="00EF0C66" w:rsidP="000907CB">
      <w:pPr>
        <w:pStyle w:val="NKText"/>
      </w:pPr>
      <w:r w:rsidRPr="000907CB">
        <w:rPr>
          <w:rStyle w:val="NKTextfett"/>
        </w:rPr>
        <w:t>Lesung 2</w:t>
      </w:r>
      <w:r w:rsidR="000907CB">
        <w:t xml:space="preserve"> (</w:t>
      </w:r>
      <w:proofErr w:type="spellStart"/>
      <w:r w:rsidR="00D16BB7">
        <w:t>Lk</w:t>
      </w:r>
      <w:proofErr w:type="spellEnd"/>
      <w:r w:rsidR="00D16BB7">
        <w:t xml:space="preserve"> 2,</w:t>
      </w:r>
      <w:r w:rsidR="000907CB">
        <w:t>6f)</w:t>
      </w:r>
      <w:r w:rsidR="00D16BB7" w:rsidRPr="00D16BB7">
        <w:rPr>
          <w:rStyle w:val="NKTextfett"/>
        </w:rPr>
        <w:t>:</w:t>
      </w:r>
    </w:p>
    <w:p w:rsidR="00EF0C66" w:rsidRPr="000907CB" w:rsidRDefault="00EF0C66" w:rsidP="000907CB">
      <w:pPr>
        <w:pStyle w:val="NKText"/>
      </w:pPr>
    </w:p>
    <w:p w:rsidR="00EF0C66" w:rsidRPr="000907CB" w:rsidRDefault="00EF0C66" w:rsidP="000907CB">
      <w:pPr>
        <w:pStyle w:val="NKText"/>
      </w:pPr>
      <w:r w:rsidRPr="000907CB">
        <w:t xml:space="preserve">Und als sie [Josef und Maria] dort [in Bethlehem </w:t>
      </w:r>
      <w:proofErr w:type="gramStart"/>
      <w:r w:rsidRPr="000907CB">
        <w:t>angekommen ]</w:t>
      </w:r>
      <w:proofErr w:type="gramEnd"/>
      <w:r w:rsidRPr="000907CB">
        <w:t xml:space="preserve"> waren, kam die Zeit, dass sie gebären sollte. Und sie gebar ihren ersten Sohn und wickelte ihn in Windeln und legte ihn in eine Krippe; denn sie hatten sonst keinen Raum in der Herberge.</w:t>
      </w:r>
    </w:p>
    <w:p w:rsidR="00EF0C66" w:rsidRPr="000907CB" w:rsidRDefault="00EF0C66" w:rsidP="000907CB">
      <w:pPr>
        <w:pStyle w:val="NKText"/>
      </w:pPr>
    </w:p>
    <w:p w:rsidR="00EF0C66" w:rsidRPr="000907CB" w:rsidRDefault="00EF0C66" w:rsidP="000907CB">
      <w:pPr>
        <w:pStyle w:val="NKText"/>
      </w:pPr>
      <w:r w:rsidRPr="000907CB">
        <w:rPr>
          <w:rStyle w:val="NKTextfett"/>
        </w:rPr>
        <w:t xml:space="preserve">2. </w:t>
      </w:r>
      <w:r w:rsidRPr="000907CB">
        <w:t xml:space="preserve">Ich hänge einen </w:t>
      </w:r>
      <w:r w:rsidRPr="000907CB">
        <w:rPr>
          <w:rStyle w:val="NKTextfett"/>
        </w:rPr>
        <w:t>Strohstern</w:t>
      </w:r>
      <w:r w:rsidRPr="000907CB">
        <w:t xml:space="preserve"> an den Baum:</w:t>
      </w:r>
    </w:p>
    <w:p w:rsidR="00EF0C66" w:rsidRPr="000907CB" w:rsidRDefault="00EF0C66" w:rsidP="000907CB">
      <w:pPr>
        <w:pStyle w:val="NKText"/>
      </w:pPr>
      <w:r w:rsidRPr="000907CB">
        <w:t>Das Stroh erinnert daran, dass Jesus in einem Stall zu Welt kam. Das Stroh glänzt, denn auf ihm hat das Christus-Kind in der Futterkrippe gelegen.</w:t>
      </w:r>
    </w:p>
    <w:p w:rsidR="00EF0C66" w:rsidRPr="000907CB" w:rsidRDefault="00EF0C66" w:rsidP="000907CB">
      <w:pPr>
        <w:pStyle w:val="NKText"/>
      </w:pPr>
    </w:p>
    <w:p w:rsidR="00EF0C66" w:rsidRPr="000907CB" w:rsidRDefault="00EF0C66" w:rsidP="000907CB">
      <w:pPr>
        <w:pStyle w:val="NKText"/>
      </w:pPr>
      <w:r w:rsidRPr="000907CB">
        <w:rPr>
          <w:rStyle w:val="NKTextfett"/>
        </w:rPr>
        <w:t>3.</w:t>
      </w:r>
      <w:r w:rsidRPr="000907CB">
        <w:t xml:space="preserve"> Ich bringe einen </w:t>
      </w:r>
      <w:r w:rsidRPr="000907CB">
        <w:rPr>
          <w:rStyle w:val="NKTextfett"/>
        </w:rPr>
        <w:t>Weihnachtsstollen</w:t>
      </w:r>
      <w:r w:rsidRPr="000907CB">
        <w:t>:</w:t>
      </w:r>
    </w:p>
    <w:p w:rsidR="00EF0C66" w:rsidRPr="000907CB" w:rsidRDefault="00EF0C66" w:rsidP="000907CB">
      <w:pPr>
        <w:pStyle w:val="NKText"/>
      </w:pPr>
      <w:r w:rsidRPr="000907CB">
        <w:t>Der Teig wurde aufgerollt, wie das Kind in der Krippe in Windeln gewickelt war.</w:t>
      </w:r>
    </w:p>
    <w:p w:rsidR="00EF0C66" w:rsidRPr="000907CB" w:rsidRDefault="00EF0C66" w:rsidP="000907CB">
      <w:pPr>
        <w:pStyle w:val="NKText"/>
      </w:pPr>
    </w:p>
    <w:p w:rsidR="00EF0C66" w:rsidRPr="000907CB" w:rsidRDefault="00EF0C66" w:rsidP="000907CB">
      <w:pPr>
        <w:pStyle w:val="NKText"/>
      </w:pPr>
      <w:r w:rsidRPr="000907CB">
        <w:rPr>
          <w:rStyle w:val="NKTextfett"/>
        </w:rPr>
        <w:t>4.</w:t>
      </w:r>
      <w:r w:rsidRPr="000907CB">
        <w:t xml:space="preserve"> Hier habe ich eine </w:t>
      </w:r>
      <w:r w:rsidRPr="000907CB">
        <w:rPr>
          <w:rStyle w:val="NKTextfett"/>
        </w:rPr>
        <w:t>Nuss</w:t>
      </w:r>
      <w:r w:rsidRPr="000907CB">
        <w:t>. In der unscheinbaren Schale ist ein leckerer Kern verborgen. Es ist wie mit dem Christuskind. In einem Stall geboren ein armes Kind. So verborgen kommt Gott zur Welt.</w:t>
      </w:r>
    </w:p>
    <w:p w:rsidR="00EF0C66" w:rsidRPr="000907CB" w:rsidRDefault="00EF0C66" w:rsidP="000907CB">
      <w:pPr>
        <w:pStyle w:val="NKText"/>
      </w:pPr>
    </w:p>
    <w:p w:rsidR="000907CB" w:rsidRPr="000907CB" w:rsidRDefault="00EF0C66" w:rsidP="000907CB">
      <w:pPr>
        <w:pStyle w:val="NKText"/>
        <w:rPr>
          <w:rStyle w:val="NKTextfett"/>
        </w:rPr>
      </w:pPr>
      <w:r w:rsidRPr="000907CB">
        <w:rPr>
          <w:rStyle w:val="NKTextfett"/>
        </w:rPr>
        <w:t>Liedvorschlag:</w:t>
      </w:r>
    </w:p>
    <w:p w:rsidR="00EF0C66" w:rsidRPr="000907CB" w:rsidRDefault="00EF0C66" w:rsidP="000907CB">
      <w:pPr>
        <w:pStyle w:val="NKText"/>
      </w:pPr>
      <w:r w:rsidRPr="000907CB">
        <w:t>Uns</w:t>
      </w:r>
      <w:r w:rsidR="000907CB">
        <w:t xml:space="preserve"> wird erzählt von Jesus Christ EG 57,1f </w:t>
      </w:r>
      <w:r w:rsidR="000907CB" w:rsidRPr="000907CB">
        <w:rPr>
          <w:rStyle w:val="NKTextkursiv"/>
        </w:rPr>
        <w:t>oder</w:t>
      </w:r>
    </w:p>
    <w:p w:rsidR="00EF0C66" w:rsidRPr="000907CB" w:rsidRDefault="00EF0C66" w:rsidP="000907CB">
      <w:pPr>
        <w:pStyle w:val="NKText"/>
      </w:pPr>
      <w:r w:rsidRPr="000907CB">
        <w:t>Lobt</w:t>
      </w:r>
      <w:r w:rsidR="000907CB">
        <w:t xml:space="preserve"> Gott, ihr Christen alle gleich EG 27,</w:t>
      </w:r>
      <w:r w:rsidRPr="000907CB">
        <w:t>1-3</w:t>
      </w:r>
    </w:p>
    <w:p w:rsidR="00EF0C66" w:rsidRPr="000907CB" w:rsidRDefault="00EF0C66" w:rsidP="000907CB">
      <w:pPr>
        <w:pStyle w:val="NKText"/>
      </w:pPr>
    </w:p>
    <w:p w:rsidR="00EF0C66" w:rsidRPr="006B5155" w:rsidRDefault="00EF0C66" w:rsidP="006B5155">
      <w:pPr>
        <w:pStyle w:val="NKText"/>
      </w:pPr>
      <w:r w:rsidRPr="00552A4F">
        <w:rPr>
          <w:rStyle w:val="NKTextfett"/>
        </w:rPr>
        <w:t>Lesung 3</w:t>
      </w:r>
      <w:r w:rsidRPr="00552A4F">
        <w:t xml:space="preserve"> </w:t>
      </w:r>
      <w:r w:rsidR="000907CB" w:rsidRPr="00552A4F">
        <w:t>(</w:t>
      </w:r>
      <w:proofErr w:type="spellStart"/>
      <w:r w:rsidR="002C4DF7" w:rsidRPr="00552A4F">
        <w:t>Lk</w:t>
      </w:r>
      <w:proofErr w:type="spellEnd"/>
      <w:r w:rsidR="002C4DF7" w:rsidRPr="00552A4F">
        <w:t xml:space="preserve"> 2,</w:t>
      </w:r>
      <w:r w:rsidRPr="00552A4F">
        <w:t>8-14</w:t>
      </w:r>
      <w:r w:rsidR="000907CB" w:rsidRPr="00552A4F">
        <w:t>)</w:t>
      </w:r>
      <w:r w:rsidR="002C4DF7" w:rsidRPr="00552A4F">
        <w:rPr>
          <w:rStyle w:val="NKTextfett"/>
        </w:rPr>
        <w:t>:</w:t>
      </w:r>
    </w:p>
    <w:p w:rsidR="00EF0C66" w:rsidRPr="006B5155" w:rsidRDefault="00EF0C66" w:rsidP="006B5155">
      <w:pPr>
        <w:pStyle w:val="NKText"/>
      </w:pPr>
    </w:p>
    <w:p w:rsidR="00EF0C66" w:rsidRPr="006B5155" w:rsidRDefault="00EF0C66" w:rsidP="006B5155">
      <w:pPr>
        <w:pStyle w:val="NKText"/>
      </w:pPr>
      <w:r w:rsidRPr="006B5155">
        <w:t>Und es waren Hirten in derselben Gegend auf dem Felde bei den Hürden, die hüteten des Nachts ihre Herde. Und der Engel des Herrn trat zu ihnen, und die Klarheit des Herrn leuchtete um sie; und sie fürchteten sich sehr.</w:t>
      </w:r>
    </w:p>
    <w:p w:rsidR="00EF0C66" w:rsidRPr="006B5155" w:rsidRDefault="00EF0C66" w:rsidP="006B5155">
      <w:pPr>
        <w:pStyle w:val="NKText"/>
      </w:pPr>
    </w:p>
    <w:p w:rsidR="00EF0C66" w:rsidRPr="006B5155" w:rsidRDefault="00EF0C66" w:rsidP="006B5155">
      <w:pPr>
        <w:pStyle w:val="NKText"/>
      </w:pPr>
      <w:r w:rsidRPr="006B5155">
        <w:t>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w:t>
      </w:r>
    </w:p>
    <w:p w:rsidR="00EF0C66" w:rsidRPr="006B5155" w:rsidRDefault="00EF0C66" w:rsidP="006B5155">
      <w:pPr>
        <w:pStyle w:val="NKText"/>
      </w:pPr>
    </w:p>
    <w:p w:rsidR="00EF0C66" w:rsidRPr="006B5155" w:rsidRDefault="00EF0C66" w:rsidP="006B5155">
      <w:pPr>
        <w:pStyle w:val="NKText"/>
      </w:pPr>
      <w:r w:rsidRPr="006B5155">
        <w:t>Und alsbald war da bei dem Engel die Menge der himmlischen Heerscharen, die lobten Gott und sprachen: Ehre sei Gott in der Höhe und Friede auf Erden bei den Menschen seines Wohlgefallens.</w:t>
      </w:r>
    </w:p>
    <w:p w:rsidR="00EF0C66" w:rsidRPr="006B5155" w:rsidRDefault="00EF0C66" w:rsidP="006B5155">
      <w:pPr>
        <w:pStyle w:val="NKText"/>
      </w:pPr>
    </w:p>
    <w:p w:rsidR="00EF0C66" w:rsidRPr="006B5155" w:rsidRDefault="00EF0C66" w:rsidP="006B5155">
      <w:pPr>
        <w:pStyle w:val="NKText"/>
      </w:pPr>
      <w:r w:rsidRPr="006B5155">
        <w:rPr>
          <w:rStyle w:val="NKTextfett"/>
        </w:rPr>
        <w:t>Liedvorschlag:</w:t>
      </w:r>
      <w:r w:rsidRPr="006B5155">
        <w:t xml:space="preserve"> </w:t>
      </w:r>
      <w:r w:rsidR="006B5155">
        <w:t>Vom Himmel hoch</w:t>
      </w:r>
      <w:r w:rsidRPr="006B5155">
        <w:t xml:space="preserve"> EG 24,1-3</w:t>
      </w:r>
    </w:p>
    <w:p w:rsidR="006B5155" w:rsidRDefault="006B5155" w:rsidP="006B5155">
      <w:pPr>
        <w:pStyle w:val="NKText"/>
        <w:rPr>
          <w:rStyle w:val="NKTextfett"/>
        </w:rPr>
      </w:pPr>
    </w:p>
    <w:p w:rsidR="00747A8F" w:rsidRDefault="00747A8F" w:rsidP="006B5155">
      <w:pPr>
        <w:pStyle w:val="NKText"/>
        <w:rPr>
          <w:rStyle w:val="NKTextfett"/>
        </w:rPr>
      </w:pPr>
    </w:p>
    <w:p w:rsidR="00EF0C66" w:rsidRPr="002C4DF7" w:rsidRDefault="006B5155" w:rsidP="006B5155">
      <w:pPr>
        <w:pStyle w:val="NKText"/>
        <w:rPr>
          <w:rStyle w:val="NKTextfett"/>
          <w:u w:val="single"/>
        </w:rPr>
      </w:pPr>
      <w:r w:rsidRPr="002C4DF7">
        <w:rPr>
          <w:rStyle w:val="NKTextfett"/>
          <w:u w:val="single"/>
        </w:rPr>
        <w:t>Abschnitt D</w:t>
      </w:r>
    </w:p>
    <w:p w:rsidR="006B5155" w:rsidRPr="006B5155" w:rsidRDefault="006B5155" w:rsidP="006B5155">
      <w:pPr>
        <w:pStyle w:val="NKText"/>
      </w:pPr>
    </w:p>
    <w:p w:rsidR="00EF0C66" w:rsidRPr="006B5155" w:rsidRDefault="00EF0C66" w:rsidP="006B5155">
      <w:pPr>
        <w:pStyle w:val="NKText"/>
      </w:pPr>
      <w:r w:rsidRPr="006B5155">
        <w:rPr>
          <w:rStyle w:val="NKTextfett"/>
        </w:rPr>
        <w:t xml:space="preserve">5. </w:t>
      </w:r>
      <w:r w:rsidRPr="006B5155">
        <w:t xml:space="preserve">Ich bringe einen </w:t>
      </w:r>
      <w:r w:rsidRPr="006B5155">
        <w:rPr>
          <w:rStyle w:val="NKTextfett"/>
        </w:rPr>
        <w:t>Engel</w:t>
      </w:r>
      <w:r w:rsidR="006B5155">
        <w:t>:</w:t>
      </w:r>
    </w:p>
    <w:p w:rsidR="00EF0C66" w:rsidRPr="006B5155" w:rsidRDefault="00EF0C66" w:rsidP="006B5155">
      <w:pPr>
        <w:pStyle w:val="NKText"/>
      </w:pPr>
      <w:r w:rsidRPr="006B5155">
        <w:t>Ein Engel verkündigte den Hirten von Bethlehem die Geburt Jesu, Erlösung für die ganze Welt. Engel sind Boten Gottes. Auch uns kann Gott als seine Boten gebrauchen.</w:t>
      </w:r>
    </w:p>
    <w:p w:rsidR="00EF0C66" w:rsidRPr="006B5155" w:rsidRDefault="00EF0C66" w:rsidP="006B5155">
      <w:pPr>
        <w:pStyle w:val="NKText"/>
      </w:pPr>
    </w:p>
    <w:p w:rsidR="00EF0C66" w:rsidRPr="006B5155" w:rsidRDefault="00EF0C66" w:rsidP="006B5155">
      <w:pPr>
        <w:pStyle w:val="NKText"/>
      </w:pPr>
      <w:r w:rsidRPr="006B5155">
        <w:rPr>
          <w:rStyle w:val="NKTextfett"/>
        </w:rPr>
        <w:t>6.</w:t>
      </w:r>
      <w:r w:rsidRPr="006B5155">
        <w:t xml:space="preserve"> Ich hänge </w:t>
      </w:r>
      <w:r w:rsidRPr="006B5155">
        <w:rPr>
          <w:rStyle w:val="NKTextfett"/>
        </w:rPr>
        <w:t>Lametta</w:t>
      </w:r>
      <w:r w:rsidRPr="006B5155">
        <w:t xml:space="preserve"> an den Christbaum:</w:t>
      </w:r>
    </w:p>
    <w:p w:rsidR="00EF0C66" w:rsidRPr="006B5155" w:rsidRDefault="00EF0C66" w:rsidP="006B5155">
      <w:pPr>
        <w:pStyle w:val="NKText"/>
      </w:pPr>
      <w:r w:rsidRPr="006B5155">
        <w:lastRenderedPageBreak/>
        <w:t>Manche Leute nennen es auch „Engelshaar“. Das Lametta glitzert und strahlt hell wie der festliche, himmlische G</w:t>
      </w:r>
      <w:r w:rsidR="006B5155">
        <w:t>lanz, der die Engel umstrahlte.</w:t>
      </w:r>
    </w:p>
    <w:p w:rsidR="00EF0C66" w:rsidRPr="006B5155" w:rsidRDefault="00EF0C66" w:rsidP="006B5155">
      <w:pPr>
        <w:pStyle w:val="NKText"/>
      </w:pPr>
    </w:p>
    <w:p w:rsidR="00EF0C66" w:rsidRPr="006B5155" w:rsidRDefault="00EF0C66" w:rsidP="006B5155">
      <w:pPr>
        <w:pStyle w:val="NKText"/>
        <w:rPr>
          <w:rStyle w:val="NKTextkursiv"/>
        </w:rPr>
      </w:pPr>
      <w:r w:rsidRPr="006B5155">
        <w:rPr>
          <w:rStyle w:val="NKTextkursiv"/>
        </w:rPr>
        <w:t>Alle gemeinsa</w:t>
      </w:r>
      <w:r w:rsidR="002C4DF7">
        <w:rPr>
          <w:rStyle w:val="NKTextkursiv"/>
        </w:rPr>
        <w:t>m schmücken den Baum mit Kerzen.</w:t>
      </w:r>
    </w:p>
    <w:p w:rsidR="00EF0C66" w:rsidRPr="006B5155" w:rsidRDefault="00EF0C66" w:rsidP="006B5155">
      <w:pPr>
        <w:pStyle w:val="NKText"/>
      </w:pPr>
    </w:p>
    <w:p w:rsidR="00EF0C66" w:rsidRPr="006B5155" w:rsidRDefault="00EF0C66" w:rsidP="006B5155">
      <w:pPr>
        <w:pStyle w:val="NKText"/>
      </w:pPr>
      <w:r w:rsidRPr="006B5155">
        <w:rPr>
          <w:rStyle w:val="NKTextfett"/>
        </w:rPr>
        <w:t>7.</w:t>
      </w:r>
      <w:r w:rsidRPr="006B5155">
        <w:t xml:space="preserve"> Ich komme mit meiner </w:t>
      </w:r>
      <w:r w:rsidRPr="006B5155">
        <w:rPr>
          <w:rStyle w:val="NKTextfett"/>
        </w:rPr>
        <w:t>Flöte</w:t>
      </w:r>
      <w:r w:rsidRPr="006B5155">
        <w:t xml:space="preserve">. Ich stelle mir vor, dass die Hirten damals in der Weihnachtsnacht mit ihren Hirtenflöten vielleicht in den Jubel der Engel eingestimmt haben: Gloria in </w:t>
      </w:r>
      <w:proofErr w:type="spellStart"/>
      <w:r w:rsidRPr="006B5155">
        <w:t>excelsis</w:t>
      </w:r>
      <w:proofErr w:type="spellEnd"/>
      <w:r w:rsidRPr="006B5155">
        <w:t xml:space="preserve"> </w:t>
      </w:r>
      <w:proofErr w:type="spellStart"/>
      <w:r w:rsidRPr="006B5155">
        <w:t>deo</w:t>
      </w:r>
      <w:proofErr w:type="spellEnd"/>
      <w:r w:rsidRPr="006B5155">
        <w:t xml:space="preserve"> (s.u.)</w:t>
      </w:r>
    </w:p>
    <w:p w:rsidR="00EF0C66" w:rsidRPr="006B5155" w:rsidRDefault="00EF0C66" w:rsidP="006B5155">
      <w:pPr>
        <w:pStyle w:val="NKText"/>
      </w:pPr>
    </w:p>
    <w:p w:rsidR="00EF0C66" w:rsidRPr="006B5155" w:rsidRDefault="00EF0C66" w:rsidP="006B5155">
      <w:pPr>
        <w:pStyle w:val="NKText"/>
      </w:pPr>
      <w:r w:rsidRPr="006B5155">
        <w:rPr>
          <w:rStyle w:val="NKTextfett"/>
        </w:rPr>
        <w:t>Liedvorschlag</w:t>
      </w:r>
      <w:r w:rsidRPr="006B5155">
        <w:t xml:space="preserve"> </w:t>
      </w:r>
      <w:r w:rsidRPr="006B5155">
        <w:rPr>
          <w:rStyle w:val="NKTextkursiv"/>
        </w:rPr>
        <w:t>(spielen und singen)</w:t>
      </w:r>
      <w:r w:rsidRPr="006B5155">
        <w:rPr>
          <w:rStyle w:val="NKTextfett"/>
        </w:rPr>
        <w:t>:</w:t>
      </w:r>
      <w:r w:rsidRPr="006B5155">
        <w:t xml:space="preserve"> </w:t>
      </w:r>
      <w:r w:rsidR="006B5155">
        <w:t xml:space="preserve">Gloria in </w:t>
      </w:r>
      <w:proofErr w:type="spellStart"/>
      <w:r w:rsidR="006B5155">
        <w:t>excelsis</w:t>
      </w:r>
      <w:proofErr w:type="spellEnd"/>
      <w:r w:rsidR="006B5155">
        <w:t xml:space="preserve"> </w:t>
      </w:r>
      <w:proofErr w:type="spellStart"/>
      <w:r w:rsidR="006B5155">
        <w:t>deo</w:t>
      </w:r>
      <w:proofErr w:type="spellEnd"/>
      <w:r w:rsidRPr="006B5155">
        <w:t xml:space="preserve"> EG 566</w:t>
      </w:r>
    </w:p>
    <w:p w:rsidR="00EF0C66" w:rsidRPr="006B5155" w:rsidRDefault="00EF0C66" w:rsidP="006B5155">
      <w:pPr>
        <w:pStyle w:val="NKText"/>
        <w:rPr>
          <w:rStyle w:val="NKTextkursiv"/>
        </w:rPr>
      </w:pPr>
      <w:r w:rsidRPr="006B5155">
        <w:rPr>
          <w:rStyle w:val="NKTextkursiv"/>
        </w:rPr>
        <w:t>Zu dem Lied/Kanon kann man sich bewegen oder im Reigen um den Baum tanzen.</w:t>
      </w:r>
    </w:p>
    <w:p w:rsidR="00EF0C66" w:rsidRPr="006B5155" w:rsidRDefault="00EF0C66" w:rsidP="006B5155">
      <w:pPr>
        <w:pStyle w:val="NKText"/>
      </w:pPr>
    </w:p>
    <w:p w:rsidR="00EF0C66" w:rsidRPr="006B5155" w:rsidRDefault="00EF0C66" w:rsidP="006B5155">
      <w:pPr>
        <w:pStyle w:val="NKText"/>
      </w:pPr>
      <w:r w:rsidRPr="006B5155">
        <w:rPr>
          <w:rStyle w:val="NKTextfett"/>
        </w:rPr>
        <w:t>8.</w:t>
      </w:r>
      <w:r w:rsidRPr="006B5155">
        <w:t xml:space="preserve"> Ich hänge einen </w:t>
      </w:r>
      <w:r w:rsidRPr="006B5155">
        <w:rPr>
          <w:rStyle w:val="NKTextfett"/>
        </w:rPr>
        <w:t>Apfel</w:t>
      </w:r>
      <w:r w:rsidRPr="006B5155">
        <w:t xml:space="preserve"> an den Weihnachtsbaum. Die Frucht vom Baum der Erkenntnis hängt nun am Lebensbaum. Die Schuld ist vergeben. Die Trennung von Gott ist aufgehoben. Das Paradies ist nicht mehr verschlossen. Gott erwartet uns mit offenen Armen.</w:t>
      </w:r>
    </w:p>
    <w:p w:rsidR="00EF0C66" w:rsidRPr="006B5155" w:rsidRDefault="00EF0C66" w:rsidP="006B5155">
      <w:pPr>
        <w:pStyle w:val="NKText"/>
      </w:pPr>
    </w:p>
    <w:p w:rsidR="00EF0C66" w:rsidRPr="006B5155" w:rsidRDefault="00EF0C66" w:rsidP="006B5155">
      <w:pPr>
        <w:pStyle w:val="NKText"/>
      </w:pPr>
      <w:r w:rsidRPr="006B5155">
        <w:rPr>
          <w:rStyle w:val="NKTextfett"/>
        </w:rPr>
        <w:t>9.</w:t>
      </w:r>
      <w:r w:rsidRPr="006B5155">
        <w:t xml:space="preserve"> Ich hänge </w:t>
      </w:r>
      <w:r w:rsidRPr="006B5155">
        <w:rPr>
          <w:rStyle w:val="NKTextfett"/>
        </w:rPr>
        <w:t>Ketten</w:t>
      </w:r>
      <w:r w:rsidRPr="006B5155">
        <w:t xml:space="preserve"> an den Baum. Durch Selbstherrlichkeit und Schuld sind wir Menschen in uns selbst gefangen. Christus befreit uns und löst unsere Ketten.</w:t>
      </w:r>
    </w:p>
    <w:p w:rsidR="00EF0C66" w:rsidRPr="006B5155" w:rsidRDefault="00EF0C66" w:rsidP="006B5155">
      <w:pPr>
        <w:pStyle w:val="NKText"/>
      </w:pPr>
    </w:p>
    <w:p w:rsidR="00EF0C66" w:rsidRPr="006B5155" w:rsidRDefault="00EF0C66" w:rsidP="006B5155">
      <w:pPr>
        <w:pStyle w:val="NKText"/>
      </w:pPr>
      <w:r w:rsidRPr="006B5155">
        <w:rPr>
          <w:rStyle w:val="NKTextfett"/>
        </w:rPr>
        <w:t>10.</w:t>
      </w:r>
      <w:r w:rsidRPr="006B5155">
        <w:t xml:space="preserve"> Hier kommt ein bunter </w:t>
      </w:r>
      <w:r w:rsidRPr="006B5155">
        <w:rPr>
          <w:rStyle w:val="NKTextfett"/>
        </w:rPr>
        <w:t>Vogel</w:t>
      </w:r>
      <w:r w:rsidRPr="006B5155">
        <w:t xml:space="preserve"> und setzt sich auf den Christbaum, den Lebensbaum. Er erinnert an das herrliche Paradies. Er lockt uns: So herrlich und noch viel schöner wird die neue Welt sein, die mit Jesus schon angefangen hat und noch kommt.</w:t>
      </w:r>
    </w:p>
    <w:p w:rsidR="00EF0C66" w:rsidRDefault="00EF0C66" w:rsidP="00606BCA">
      <w:pPr>
        <w:pStyle w:val="NKText"/>
      </w:pPr>
    </w:p>
    <w:p w:rsidR="00747A8F" w:rsidRPr="00606BCA" w:rsidRDefault="00747A8F" w:rsidP="00606BCA">
      <w:pPr>
        <w:pStyle w:val="NKText"/>
      </w:pPr>
    </w:p>
    <w:p w:rsidR="00EF0C66" w:rsidRPr="002C4DF7" w:rsidRDefault="00606BCA" w:rsidP="00606BCA">
      <w:pPr>
        <w:pStyle w:val="NKText"/>
        <w:rPr>
          <w:rStyle w:val="NKTextfett"/>
          <w:u w:val="single"/>
        </w:rPr>
      </w:pPr>
      <w:r w:rsidRPr="002C4DF7">
        <w:rPr>
          <w:rStyle w:val="NKTextfett"/>
          <w:u w:val="single"/>
        </w:rPr>
        <w:t>Abschnitt E</w:t>
      </w:r>
    </w:p>
    <w:p w:rsidR="00606BCA" w:rsidRPr="00606BCA" w:rsidRDefault="00606BCA" w:rsidP="00606BCA">
      <w:pPr>
        <w:pStyle w:val="NKText"/>
      </w:pPr>
    </w:p>
    <w:p w:rsidR="00EF0C66" w:rsidRPr="00606BCA" w:rsidRDefault="00EF0C66" w:rsidP="00606BCA">
      <w:pPr>
        <w:pStyle w:val="NKText"/>
      </w:pPr>
      <w:r w:rsidRPr="00606BCA">
        <w:rPr>
          <w:rStyle w:val="NKTextfett"/>
        </w:rPr>
        <w:t>11.</w:t>
      </w:r>
      <w:r w:rsidRPr="00606BCA">
        <w:t xml:space="preserve"> Ich hänge einen </w:t>
      </w:r>
      <w:r w:rsidRPr="00606BCA">
        <w:rPr>
          <w:rStyle w:val="NKTextfett"/>
        </w:rPr>
        <w:t>Stern</w:t>
      </w:r>
      <w:r w:rsidRPr="00606BCA">
        <w:t xml:space="preserve"> an den Weihnachtsbaum.</w:t>
      </w:r>
    </w:p>
    <w:p w:rsidR="00EF0C66" w:rsidRPr="00606BCA" w:rsidRDefault="00EF0C66" w:rsidP="00606BCA">
      <w:pPr>
        <w:pStyle w:val="NKText"/>
      </w:pPr>
      <w:r w:rsidRPr="00606BCA">
        <w:t xml:space="preserve">Er erinnert uns an den Stern, der den Weisen den Weg zur Krippe, zu dem Jesuskind gezeigt hat. Und wir bitten, dass Gott auch uns </w:t>
      </w:r>
      <w:r w:rsidR="00606BCA">
        <w:t>zu Jesus finden lässt.</w:t>
      </w:r>
    </w:p>
    <w:p w:rsidR="00EF0C66" w:rsidRPr="00606BCA" w:rsidRDefault="00EF0C66" w:rsidP="00606BCA">
      <w:pPr>
        <w:pStyle w:val="NKText"/>
      </w:pPr>
    </w:p>
    <w:p w:rsidR="00EF0C66" w:rsidRPr="00606BCA" w:rsidRDefault="00EF0C66" w:rsidP="00606BCA">
      <w:pPr>
        <w:pStyle w:val="NKText"/>
      </w:pPr>
      <w:r w:rsidRPr="00552A4F">
        <w:rPr>
          <w:rStyle w:val="NKTextfett"/>
        </w:rPr>
        <w:t>Lesung 4</w:t>
      </w:r>
      <w:r w:rsidRPr="00552A4F">
        <w:t xml:space="preserve"> </w:t>
      </w:r>
      <w:r w:rsidR="00606BCA" w:rsidRPr="00552A4F">
        <w:t>(</w:t>
      </w:r>
      <w:proofErr w:type="spellStart"/>
      <w:r w:rsidR="002C4DF7" w:rsidRPr="00552A4F">
        <w:t>Lk</w:t>
      </w:r>
      <w:proofErr w:type="spellEnd"/>
      <w:r w:rsidR="002C4DF7" w:rsidRPr="00552A4F">
        <w:t xml:space="preserve"> 2,</w:t>
      </w:r>
      <w:r w:rsidR="00552A4F" w:rsidRPr="00552A4F">
        <w:t>15f</w:t>
      </w:r>
      <w:r w:rsidR="00606BCA" w:rsidRPr="00552A4F">
        <w:t>)</w:t>
      </w:r>
      <w:r w:rsidR="002C4DF7" w:rsidRPr="00552A4F">
        <w:rPr>
          <w:rStyle w:val="NKTextfett"/>
        </w:rPr>
        <w:t>:</w:t>
      </w:r>
    </w:p>
    <w:p w:rsidR="00EF0C66" w:rsidRPr="00606BCA" w:rsidRDefault="00EF0C66" w:rsidP="00606BCA">
      <w:pPr>
        <w:pStyle w:val="NKText"/>
      </w:pPr>
    </w:p>
    <w:p w:rsidR="00EF0C66" w:rsidRPr="00606BCA" w:rsidRDefault="00EF0C66" w:rsidP="00606BCA">
      <w:pPr>
        <w:pStyle w:val="NKText"/>
      </w:pPr>
      <w:r w:rsidRPr="00606BCA">
        <w:t>Und als die Engel von ihnen gen Himmel fuhren, sprachen die Hirten untereinander: Lasst uns nun gehen nach Bethlehem und die Geschichte sehen, die da geschehen ist, die uns der Herr kundgetan hat.</w:t>
      </w:r>
    </w:p>
    <w:p w:rsidR="00EF0C66" w:rsidRPr="00606BCA" w:rsidRDefault="00EF0C66" w:rsidP="00606BCA">
      <w:pPr>
        <w:pStyle w:val="NKText"/>
      </w:pPr>
      <w:r w:rsidRPr="00606BCA">
        <w:t>Und sie kamen eilend und fanden beide, Maria und Josef, dazu das Kind in der Krippe liegen.</w:t>
      </w:r>
    </w:p>
    <w:p w:rsidR="00EF0C66" w:rsidRPr="00606BCA" w:rsidRDefault="00EF0C66" w:rsidP="00606BCA">
      <w:pPr>
        <w:pStyle w:val="NKText"/>
      </w:pPr>
    </w:p>
    <w:p w:rsidR="00EF0C66" w:rsidRPr="00606BCA" w:rsidRDefault="00EF0C66" w:rsidP="00606BCA">
      <w:pPr>
        <w:pStyle w:val="NKText"/>
      </w:pPr>
      <w:r w:rsidRPr="00606BCA">
        <w:rPr>
          <w:rStyle w:val="NKTextfett"/>
        </w:rPr>
        <w:lastRenderedPageBreak/>
        <w:t>12.</w:t>
      </w:r>
      <w:r w:rsidRPr="00606BCA">
        <w:t xml:space="preserve"> Hier ist eine </w:t>
      </w:r>
      <w:r w:rsidRPr="00606BCA">
        <w:rPr>
          <w:rStyle w:val="NKTextfett"/>
        </w:rPr>
        <w:t>Glocke</w:t>
      </w:r>
      <w:r w:rsidRPr="00606BCA">
        <w:t xml:space="preserve">. Sie ruft: Alle Menschen sollen es hören: Gott ist zu uns Menschen gekommen, Christus, der Retter, ist geboren </w:t>
      </w:r>
      <w:r w:rsidR="003F72C7">
        <w:t>–</w:t>
      </w:r>
      <w:r w:rsidRPr="00606BCA">
        <w:t xml:space="preserve"> für jeden, ganz egal ob klein oder groß, reich oder arm. </w:t>
      </w:r>
      <w:r w:rsidR="003F72C7">
        <w:t>Auch wir sollen zu ihm kommen.</w:t>
      </w:r>
    </w:p>
    <w:p w:rsidR="00EF0C66" w:rsidRPr="00606BCA" w:rsidRDefault="00EF0C66" w:rsidP="00606BCA">
      <w:pPr>
        <w:pStyle w:val="NKText"/>
      </w:pPr>
    </w:p>
    <w:p w:rsidR="00EF0C66" w:rsidRPr="00606BCA" w:rsidRDefault="00606BCA" w:rsidP="00606BCA">
      <w:pPr>
        <w:pStyle w:val="NKText"/>
      </w:pPr>
      <w:r w:rsidRPr="00606BCA">
        <w:rPr>
          <w:rStyle w:val="NKTextfett"/>
        </w:rPr>
        <w:t>Liedvorschlag:</w:t>
      </w:r>
      <w:r>
        <w:t xml:space="preserve"> </w:t>
      </w:r>
      <w:r w:rsidR="00EF0C66" w:rsidRPr="00606BCA">
        <w:t>Vom Himmel hoch, EG 24,6.9.12</w:t>
      </w:r>
    </w:p>
    <w:p w:rsidR="00EF0C66" w:rsidRPr="00606BCA" w:rsidRDefault="00EF0C66" w:rsidP="00606BCA">
      <w:pPr>
        <w:pStyle w:val="NKText"/>
      </w:pPr>
    </w:p>
    <w:p w:rsidR="00EF0C66" w:rsidRPr="00606BCA" w:rsidRDefault="00EF0C66" w:rsidP="00606BCA">
      <w:pPr>
        <w:pStyle w:val="NKText"/>
      </w:pPr>
      <w:r w:rsidRPr="00606BCA">
        <w:rPr>
          <w:rStyle w:val="NKTextfett"/>
        </w:rPr>
        <w:t>13.</w:t>
      </w:r>
      <w:r w:rsidRPr="00606BCA">
        <w:t xml:space="preserve"> Ich hänge ein </w:t>
      </w:r>
      <w:r w:rsidRPr="00606BCA">
        <w:rPr>
          <w:rStyle w:val="NKTextfett"/>
        </w:rPr>
        <w:t>Herz</w:t>
      </w:r>
      <w:r w:rsidRPr="00606BCA">
        <w:t xml:space="preserve"> an den Weihnachtsbaum:</w:t>
      </w:r>
    </w:p>
    <w:p w:rsidR="00EF0C66" w:rsidRPr="00606BCA" w:rsidRDefault="00EF0C66" w:rsidP="00606BCA">
      <w:pPr>
        <w:pStyle w:val="NKText"/>
      </w:pPr>
      <w:r w:rsidRPr="00606BCA">
        <w:t>Ein Zeichen der Liebe. Gott hat uns so lieb, dass er in Christus ein Mensch wird wie</w:t>
      </w:r>
      <w:r w:rsidR="00606BCA">
        <w:t xml:space="preserve"> wir, um uns ganz nahe zu sein.</w:t>
      </w:r>
    </w:p>
    <w:p w:rsidR="00EF0C66" w:rsidRPr="00606BCA" w:rsidRDefault="00EF0C66" w:rsidP="00606BCA">
      <w:pPr>
        <w:pStyle w:val="NKText"/>
      </w:pPr>
    </w:p>
    <w:p w:rsidR="00EF0C66" w:rsidRPr="00606BCA" w:rsidRDefault="00EF0C66" w:rsidP="00606BCA">
      <w:pPr>
        <w:pStyle w:val="NKText"/>
      </w:pPr>
      <w:r w:rsidRPr="00606BCA">
        <w:rPr>
          <w:rStyle w:val="NKTextfett"/>
        </w:rPr>
        <w:t xml:space="preserve">14. </w:t>
      </w:r>
      <w:r w:rsidRPr="00606BCA">
        <w:t xml:space="preserve">Ich bringe </w:t>
      </w:r>
      <w:r w:rsidRPr="00606BCA">
        <w:rPr>
          <w:rStyle w:val="NKTextfett"/>
        </w:rPr>
        <w:t>Plätzchen</w:t>
      </w:r>
      <w:r w:rsidRPr="00606BCA">
        <w:t>. So süß wie sie will uns die Botschaft von der Geburt des Christuskindes sein; dass wir sie wie Süßigkeiten gerne aufnehmen und sie miteinander teilen.</w:t>
      </w:r>
    </w:p>
    <w:p w:rsidR="00EF0C66" w:rsidRPr="00606BCA" w:rsidRDefault="00EF0C66" w:rsidP="00606BCA">
      <w:pPr>
        <w:pStyle w:val="NKText"/>
      </w:pPr>
    </w:p>
    <w:p w:rsidR="00EF0C66" w:rsidRPr="00606BCA" w:rsidRDefault="00EF0C66" w:rsidP="00606BCA">
      <w:pPr>
        <w:pStyle w:val="NKText"/>
      </w:pPr>
      <w:r w:rsidRPr="00606BCA">
        <w:rPr>
          <w:rStyle w:val="NKTextfett"/>
        </w:rPr>
        <w:t>15.</w:t>
      </w:r>
      <w:r w:rsidRPr="00606BCA">
        <w:t xml:space="preserve"> Ich stecke einen </w:t>
      </w:r>
      <w:r w:rsidRPr="00606BCA">
        <w:rPr>
          <w:rStyle w:val="NKTextfett"/>
        </w:rPr>
        <w:t>großen Stern</w:t>
      </w:r>
      <w:r w:rsidRPr="00606BCA">
        <w:t xml:space="preserve"> oben an den Baum:</w:t>
      </w:r>
      <w:r w:rsidR="003F72C7">
        <w:t xml:space="preserve"> </w:t>
      </w:r>
      <w:r w:rsidRPr="00606BCA">
        <w:t>Jesus, der Retter, ist wie ein leuchtender Stern, ein Stern aus Jakobs Stamm, Licht für alle Welt. Gott selbst ist zur Welt gekommen. Er ist unser Retter. Er bringt Heil und Leben.</w:t>
      </w:r>
    </w:p>
    <w:p w:rsidR="00EF0C66" w:rsidRDefault="00EF0C66" w:rsidP="00606BCA">
      <w:pPr>
        <w:pStyle w:val="NKText"/>
      </w:pPr>
    </w:p>
    <w:p w:rsidR="00747A8F" w:rsidRPr="00606BCA" w:rsidRDefault="00747A8F" w:rsidP="00606BCA">
      <w:pPr>
        <w:pStyle w:val="NKText"/>
      </w:pPr>
      <w:bookmarkStart w:id="0" w:name="_GoBack"/>
      <w:bookmarkEnd w:id="0"/>
    </w:p>
    <w:p w:rsidR="00EF0C66" w:rsidRPr="003F72C7" w:rsidRDefault="00606BCA" w:rsidP="00606BCA">
      <w:pPr>
        <w:pStyle w:val="NKText"/>
        <w:rPr>
          <w:rStyle w:val="NKTextfett"/>
          <w:u w:val="single"/>
        </w:rPr>
      </w:pPr>
      <w:r w:rsidRPr="003F72C7">
        <w:rPr>
          <w:rStyle w:val="NKTextfett"/>
          <w:u w:val="single"/>
        </w:rPr>
        <w:t>Abschnitt F</w:t>
      </w:r>
    </w:p>
    <w:p w:rsidR="00606BCA" w:rsidRPr="00606BCA" w:rsidRDefault="00606BCA" w:rsidP="00606BCA">
      <w:pPr>
        <w:pStyle w:val="NKText"/>
      </w:pPr>
    </w:p>
    <w:p w:rsidR="00EF0C66" w:rsidRPr="00606BCA" w:rsidRDefault="00EF0C66" w:rsidP="00606BCA">
      <w:pPr>
        <w:pStyle w:val="NKText"/>
      </w:pPr>
      <w:r w:rsidRPr="008C703A">
        <w:rPr>
          <w:rStyle w:val="NKTextfett"/>
        </w:rPr>
        <w:t>Lesung 5</w:t>
      </w:r>
      <w:r w:rsidR="00606BCA" w:rsidRPr="008C703A">
        <w:t xml:space="preserve"> (</w:t>
      </w:r>
      <w:proofErr w:type="spellStart"/>
      <w:r w:rsidR="003F72C7" w:rsidRPr="008C703A">
        <w:t>Lk</w:t>
      </w:r>
      <w:proofErr w:type="spellEnd"/>
      <w:r w:rsidR="003F72C7" w:rsidRPr="008C703A">
        <w:t xml:space="preserve"> 2,</w:t>
      </w:r>
      <w:r w:rsidR="00707E9E" w:rsidRPr="008C703A">
        <w:t>17-20</w:t>
      </w:r>
      <w:r w:rsidR="00606BCA" w:rsidRPr="008C703A">
        <w:t>)</w:t>
      </w:r>
      <w:r w:rsidR="00552A4F" w:rsidRPr="008C703A">
        <w:rPr>
          <w:rStyle w:val="NKTextfett"/>
        </w:rPr>
        <w:t>:</w:t>
      </w:r>
    </w:p>
    <w:p w:rsidR="00EF0C66" w:rsidRPr="00606BCA" w:rsidRDefault="00EF0C66" w:rsidP="00606BCA">
      <w:pPr>
        <w:pStyle w:val="NKText"/>
      </w:pPr>
    </w:p>
    <w:p w:rsidR="00EF0C66" w:rsidRPr="00606BCA" w:rsidRDefault="00EF0C66" w:rsidP="00606BCA">
      <w:pPr>
        <w:pStyle w:val="NKText"/>
      </w:pPr>
      <w:r w:rsidRPr="00606BCA">
        <w:t>Als sie es aber gesehen hatten, breiteten sie das Wort aus, das zu ihnen von diesem Kinde gesagt war. Und alle, vor die es kam, wunderten sich über das, was ihnen die Hirten gesagt hatten.</w:t>
      </w:r>
    </w:p>
    <w:p w:rsidR="00EF0C66" w:rsidRPr="00606BCA" w:rsidRDefault="00EF0C66" w:rsidP="00606BCA">
      <w:pPr>
        <w:pStyle w:val="NKText"/>
      </w:pPr>
      <w:r w:rsidRPr="00606BCA">
        <w:t>Maria aber behielt alle diese Worte und bewegte sie in ihrem Herzen.</w:t>
      </w:r>
    </w:p>
    <w:p w:rsidR="00EF0C66" w:rsidRPr="00606BCA" w:rsidRDefault="00EF0C66" w:rsidP="00606BCA">
      <w:pPr>
        <w:pStyle w:val="NKText"/>
      </w:pPr>
      <w:r w:rsidRPr="00606BCA">
        <w:t>Und die Hirten kehrten wieder um, priesen und lobten Gott für alles, was sie gehört und gesehen hatten, wie denn zu ihnen gesagt war.</w:t>
      </w:r>
    </w:p>
    <w:p w:rsidR="00EF0C66" w:rsidRDefault="00EF0C66" w:rsidP="00606BCA">
      <w:pPr>
        <w:pStyle w:val="NKText"/>
      </w:pPr>
    </w:p>
    <w:p w:rsidR="00707E9E" w:rsidRPr="00606BCA" w:rsidRDefault="00707E9E" w:rsidP="00606BCA">
      <w:pPr>
        <w:pStyle w:val="NKText"/>
      </w:pPr>
    </w:p>
    <w:p w:rsidR="00EF0C66" w:rsidRPr="00606BCA" w:rsidRDefault="00EF0C66" w:rsidP="00606BCA">
      <w:pPr>
        <w:pStyle w:val="NKText"/>
      </w:pPr>
      <w:r w:rsidRPr="00606BCA">
        <w:t>Jesus Christus ist gebor</w:t>
      </w:r>
      <w:r w:rsidR="00552A4F">
        <w:t>en; Gott ist zur Welt gekommen!</w:t>
      </w:r>
    </w:p>
    <w:p w:rsidR="00EF0C66" w:rsidRPr="00606BCA" w:rsidRDefault="00EF0C66" w:rsidP="00606BCA">
      <w:pPr>
        <w:pStyle w:val="NKText"/>
      </w:pPr>
      <w:r w:rsidRPr="00606BCA">
        <w:t>Frohe Weihnachten!</w:t>
      </w:r>
    </w:p>
    <w:p w:rsidR="00EF0C66" w:rsidRPr="00606BCA" w:rsidRDefault="00EF0C66" w:rsidP="00606BCA">
      <w:pPr>
        <w:pStyle w:val="NKText"/>
      </w:pPr>
    </w:p>
    <w:p w:rsidR="00EF0C66" w:rsidRPr="00606BCA" w:rsidRDefault="00EF0C66" w:rsidP="00606BCA">
      <w:pPr>
        <w:pStyle w:val="NKText"/>
      </w:pPr>
      <w:r w:rsidRPr="00606BCA">
        <w:rPr>
          <w:rStyle w:val="NKTextfett"/>
        </w:rPr>
        <w:t>Liedvorschlag:</w:t>
      </w:r>
      <w:r w:rsidR="00606BCA">
        <w:t xml:space="preserve"> </w:t>
      </w:r>
      <w:r w:rsidRPr="00606BCA">
        <w:t>O du fröhliche, o du selige EG 44</w:t>
      </w:r>
    </w:p>
    <w:p w:rsidR="00EF0C66" w:rsidRPr="00606BCA" w:rsidRDefault="00EF0C66" w:rsidP="00606BCA">
      <w:pPr>
        <w:pStyle w:val="NKText"/>
      </w:pPr>
    </w:p>
    <w:p w:rsidR="00EF0C66" w:rsidRPr="00606BCA" w:rsidRDefault="00EF0C66" w:rsidP="00606BCA">
      <w:pPr>
        <w:pStyle w:val="NKText"/>
        <w:rPr>
          <w:rStyle w:val="NKTextfett"/>
        </w:rPr>
      </w:pPr>
      <w:r w:rsidRPr="00606BCA">
        <w:rPr>
          <w:rStyle w:val="NKTextfett"/>
        </w:rPr>
        <w:t>Vater Unser</w:t>
      </w:r>
    </w:p>
    <w:p w:rsidR="00EF0C66" w:rsidRPr="00606BCA" w:rsidRDefault="00EF0C66" w:rsidP="00606BCA">
      <w:pPr>
        <w:pStyle w:val="NKText"/>
      </w:pPr>
    </w:p>
    <w:p w:rsidR="00EF0C66" w:rsidRPr="00606BCA" w:rsidRDefault="00606BCA" w:rsidP="00606BCA">
      <w:pPr>
        <w:pStyle w:val="NKText"/>
        <w:rPr>
          <w:i/>
        </w:rPr>
      </w:pPr>
      <w:r>
        <w:rPr>
          <w:rStyle w:val="NKTextkursiv"/>
        </w:rPr>
        <w:t>J</w:t>
      </w:r>
      <w:r w:rsidR="00EF0C66" w:rsidRPr="00606BCA">
        <w:rPr>
          <w:rStyle w:val="NKTextkursiv"/>
        </w:rPr>
        <w:t xml:space="preserve">etzt ist es Zeit für eine Stärkung und </w:t>
      </w:r>
      <w:proofErr w:type="spellStart"/>
      <w:r w:rsidR="00EF0C66" w:rsidRPr="00606BCA">
        <w:rPr>
          <w:rStyle w:val="NKTextkursiv"/>
        </w:rPr>
        <w:t>Wärmung</w:t>
      </w:r>
      <w:proofErr w:type="spellEnd"/>
      <w:r>
        <w:rPr>
          <w:rStyle w:val="NKTextkursiv"/>
        </w:rPr>
        <w:t>.</w:t>
      </w:r>
    </w:p>
    <w:p w:rsidR="00EF0C66" w:rsidRPr="00606BCA" w:rsidRDefault="00EF0C66" w:rsidP="00606BCA">
      <w:pPr>
        <w:pStyle w:val="NKText"/>
        <w:rPr>
          <w:rStyle w:val="NKTextkursiv"/>
        </w:rPr>
      </w:pPr>
      <w:r w:rsidRPr="00606BCA">
        <w:rPr>
          <w:rStyle w:val="NKTextkursiv"/>
        </w:rPr>
        <w:t>Angebot von Plätzchen, warmen Getränken etc.</w:t>
      </w:r>
      <w:r w:rsidR="00606BCA">
        <w:rPr>
          <w:rStyle w:val="NKTextkursiv"/>
        </w:rPr>
        <w:t>.</w:t>
      </w:r>
    </w:p>
    <w:p w:rsidR="00EF0C66" w:rsidRPr="00606BCA" w:rsidRDefault="00EF0C66" w:rsidP="00606BCA">
      <w:pPr>
        <w:pStyle w:val="NKText"/>
      </w:pPr>
    </w:p>
    <w:p w:rsidR="00EF0C66" w:rsidRPr="00606BCA" w:rsidRDefault="00EF0C66" w:rsidP="00606BCA">
      <w:pPr>
        <w:pStyle w:val="NKText"/>
        <w:rPr>
          <w:rStyle w:val="NKTextfett"/>
        </w:rPr>
      </w:pPr>
      <w:r w:rsidRPr="00606BCA">
        <w:rPr>
          <w:rStyle w:val="NKTextfett"/>
        </w:rPr>
        <w:lastRenderedPageBreak/>
        <w:t>Heimweg</w:t>
      </w:r>
    </w:p>
    <w:p w:rsidR="00EF0C66" w:rsidRPr="00606BCA" w:rsidRDefault="00EF0C66" w:rsidP="00606BCA">
      <w:pPr>
        <w:pStyle w:val="NKText"/>
      </w:pPr>
    </w:p>
    <w:p w:rsidR="00EF0C66" w:rsidRPr="00606BCA" w:rsidRDefault="00EF0C66" w:rsidP="00606BCA">
      <w:pPr>
        <w:pStyle w:val="NKText"/>
        <w:rPr>
          <w:rStyle w:val="NKTextfett"/>
        </w:rPr>
      </w:pPr>
      <w:r w:rsidRPr="00606BCA">
        <w:rPr>
          <w:rStyle w:val="NKTextfett"/>
        </w:rPr>
        <w:t>Schlussrunde</w:t>
      </w:r>
    </w:p>
    <w:p w:rsidR="00EF0C66" w:rsidRPr="00606BCA" w:rsidRDefault="00EF0C66" w:rsidP="00606BCA">
      <w:pPr>
        <w:pStyle w:val="NKText"/>
      </w:pPr>
    </w:p>
    <w:p w:rsidR="00606BCA" w:rsidRPr="00606BCA" w:rsidRDefault="00EF0C66" w:rsidP="00606BCA">
      <w:pPr>
        <w:pStyle w:val="NKText"/>
        <w:rPr>
          <w:rStyle w:val="NKTextfett"/>
        </w:rPr>
      </w:pPr>
      <w:r w:rsidRPr="00606BCA">
        <w:rPr>
          <w:rStyle w:val="NKTextfett"/>
        </w:rPr>
        <w:t>Liedvorschläge:</w:t>
      </w:r>
    </w:p>
    <w:p w:rsidR="00606BCA" w:rsidRDefault="00EF0C66" w:rsidP="00606BCA">
      <w:pPr>
        <w:pStyle w:val="NKText"/>
      </w:pPr>
      <w:r w:rsidRPr="00606BCA">
        <w:t xml:space="preserve">Weil Gott in tiefster Nacht EG 56 </w:t>
      </w:r>
      <w:r w:rsidRPr="00606BCA">
        <w:rPr>
          <w:rStyle w:val="NKTextkursiv"/>
        </w:rPr>
        <w:t>oder</w:t>
      </w:r>
    </w:p>
    <w:p w:rsidR="00EF0C66" w:rsidRPr="00606BCA" w:rsidRDefault="00EF0C66" w:rsidP="00606BCA">
      <w:pPr>
        <w:pStyle w:val="NKText"/>
      </w:pPr>
      <w:r w:rsidRPr="00606BCA">
        <w:t>Gottes Wort ist wie Licht in der Nacht EG 572</w:t>
      </w:r>
    </w:p>
    <w:p w:rsidR="00EF0C66" w:rsidRPr="00606BCA" w:rsidRDefault="00EF0C66" w:rsidP="00606BCA">
      <w:pPr>
        <w:pStyle w:val="NKText"/>
      </w:pPr>
    </w:p>
    <w:p w:rsidR="00EF0C66" w:rsidRPr="00606BCA" w:rsidRDefault="00EF0C66" w:rsidP="00606BCA">
      <w:pPr>
        <w:pStyle w:val="NKText"/>
        <w:rPr>
          <w:rStyle w:val="NKTextfett"/>
        </w:rPr>
      </w:pPr>
      <w:r w:rsidRPr="00606BCA">
        <w:rPr>
          <w:rStyle w:val="NKTextfett"/>
        </w:rPr>
        <w:t>Segen</w:t>
      </w:r>
      <w:r w:rsidR="00606BCA" w:rsidRPr="00606BCA">
        <w:rPr>
          <w:rStyle w:val="NKTextfett"/>
        </w:rPr>
        <w:t>sbitte:</w:t>
      </w:r>
    </w:p>
    <w:p w:rsidR="00EF0C66" w:rsidRPr="00606BCA" w:rsidRDefault="00EF0C66" w:rsidP="00606BCA">
      <w:pPr>
        <w:pStyle w:val="NKText"/>
      </w:pPr>
      <w:r w:rsidRPr="00606BCA">
        <w:t>Wir nehmen den Glanz und die Fr</w:t>
      </w:r>
      <w:r w:rsidR="00606BCA" w:rsidRPr="00606BCA">
        <w:t>eude mit in diese heilige Nacht</w:t>
      </w:r>
    </w:p>
    <w:p w:rsidR="00EF0C66" w:rsidRPr="00606BCA" w:rsidRDefault="00EF0C66" w:rsidP="00606BCA">
      <w:pPr>
        <w:pStyle w:val="NKText"/>
      </w:pPr>
      <w:r w:rsidRPr="00606BCA">
        <w:t>und in das ganze Weihnachtsfest und bitten Gott:</w:t>
      </w:r>
    </w:p>
    <w:p w:rsidR="00EF0C66" w:rsidRPr="00606BCA" w:rsidRDefault="00EF0C66" w:rsidP="00606BCA">
      <w:pPr>
        <w:pStyle w:val="NKText"/>
      </w:pPr>
    </w:p>
    <w:p w:rsidR="00EF0C66" w:rsidRPr="00606BCA" w:rsidRDefault="00EF0C66" w:rsidP="00606BCA">
      <w:pPr>
        <w:pStyle w:val="NKText"/>
      </w:pPr>
      <w:r w:rsidRPr="00606BCA">
        <w:t>Segne und behüte uns und alle Menschen.</w:t>
      </w:r>
    </w:p>
    <w:p w:rsidR="00EF0C66" w:rsidRPr="00606BCA" w:rsidRDefault="00EF0C66" w:rsidP="00606BCA">
      <w:pPr>
        <w:pStyle w:val="NKText"/>
      </w:pPr>
      <w:r w:rsidRPr="00606BCA">
        <w:t>Breite Deinen Frieden aus über alle Welt.</w:t>
      </w:r>
    </w:p>
    <w:p w:rsidR="00606BCA" w:rsidRPr="00606BCA" w:rsidRDefault="00EF0C66" w:rsidP="00606BCA">
      <w:pPr>
        <w:pStyle w:val="NKText"/>
      </w:pPr>
      <w:r w:rsidRPr="00606BCA">
        <w:t>M</w:t>
      </w:r>
      <w:r w:rsidR="00606BCA" w:rsidRPr="00606BCA">
        <w:t>ache uns zu Boten Deiner Liebe.</w:t>
      </w:r>
    </w:p>
    <w:p w:rsidR="00EF0C66" w:rsidRPr="00606BCA" w:rsidRDefault="00EF0C66" w:rsidP="00606BCA">
      <w:pPr>
        <w:pStyle w:val="NKText"/>
      </w:pPr>
      <w:r w:rsidRPr="00606BCA">
        <w:t>Amen.</w:t>
      </w:r>
    </w:p>
    <w:p w:rsidR="00EF0C66" w:rsidRPr="00606BCA" w:rsidRDefault="00EF0C66" w:rsidP="00606BCA">
      <w:pPr>
        <w:pStyle w:val="NKText"/>
      </w:pPr>
    </w:p>
    <w:p w:rsidR="00EF0C66" w:rsidRPr="00606BCA" w:rsidRDefault="00EF0C66" w:rsidP="00606BCA">
      <w:pPr>
        <w:pStyle w:val="NKText"/>
        <w:rPr>
          <w:rStyle w:val="NKTextkursiv"/>
        </w:rPr>
      </w:pPr>
      <w:r w:rsidRPr="00606BCA">
        <w:rPr>
          <w:rStyle w:val="NKTextkursiv"/>
        </w:rPr>
        <w:t>Den Baum kann man ggf. auch am nächsten Tag abschmücken.</w:t>
      </w:r>
    </w:p>
    <w:p w:rsidR="00EF0C66" w:rsidRPr="00606BCA" w:rsidRDefault="00EF0C66" w:rsidP="00606BCA">
      <w:pPr>
        <w:pStyle w:val="NKText"/>
      </w:pPr>
    </w:p>
    <w:p w:rsidR="00EF0C66" w:rsidRPr="00606BCA" w:rsidRDefault="00EF0C66" w:rsidP="00606BCA">
      <w:pPr>
        <w:pStyle w:val="NKTextklein"/>
      </w:pPr>
      <w:r w:rsidRPr="00686E4E">
        <w:t xml:space="preserve">Autor: Helmut </w:t>
      </w:r>
      <w:proofErr w:type="spellStart"/>
      <w:r w:rsidRPr="00686E4E">
        <w:t>Gross</w:t>
      </w:r>
      <w:proofErr w:type="spellEnd"/>
      <w:r w:rsidR="00606BCA" w:rsidRPr="00686E4E">
        <w:t>. Kontakt:</w:t>
      </w:r>
      <w:r w:rsidRPr="00686E4E">
        <w:t xml:space="preserve"> </w:t>
      </w:r>
      <w:hyperlink r:id="rId7" w:history="1">
        <w:r w:rsidRPr="00686E4E">
          <w:rPr>
            <w:rStyle w:val="Hyperlink"/>
            <w:color w:val="0D0D0D" w:themeColor="text1" w:themeTint="F2"/>
            <w:u w:val="none"/>
          </w:rPr>
          <w:t>helmut.gross@gmx.de</w:t>
        </w:r>
      </w:hyperlink>
      <w:r w:rsidR="00686E4E">
        <w:rPr>
          <w:rStyle w:val="Hyperlink"/>
          <w:color w:val="0D0D0D" w:themeColor="text1" w:themeTint="F2"/>
          <w:u w:val="none"/>
        </w:rPr>
        <w:t>.</w:t>
      </w:r>
    </w:p>
    <w:sectPr w:rsidR="00EF0C66" w:rsidRPr="00606BC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6F" w:rsidRDefault="0031766F" w:rsidP="00FE0E45">
      <w:r>
        <w:separator/>
      </w:r>
    </w:p>
  </w:endnote>
  <w:endnote w:type="continuationSeparator" w:id="0">
    <w:p w:rsidR="0031766F" w:rsidRDefault="0031766F"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6F" w:rsidRDefault="0031766F" w:rsidP="00FE0E45">
      <w:r>
        <w:separator/>
      </w:r>
    </w:p>
  </w:footnote>
  <w:footnote w:type="continuationSeparator" w:id="0">
    <w:p w:rsidR="0031766F" w:rsidRDefault="0031766F"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5B58325" wp14:editId="6F74D5D7">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AE"/>
    <w:rsid w:val="00036A75"/>
    <w:rsid w:val="000752BC"/>
    <w:rsid w:val="000907CB"/>
    <w:rsid w:val="00132F7F"/>
    <w:rsid w:val="001E3F64"/>
    <w:rsid w:val="0024213C"/>
    <w:rsid w:val="002832AE"/>
    <w:rsid w:val="002834AD"/>
    <w:rsid w:val="002C4DF7"/>
    <w:rsid w:val="002F4ACA"/>
    <w:rsid w:val="0031766F"/>
    <w:rsid w:val="003F72C7"/>
    <w:rsid w:val="004F6BF0"/>
    <w:rsid w:val="00526BB3"/>
    <w:rsid w:val="00552A4F"/>
    <w:rsid w:val="00560356"/>
    <w:rsid w:val="005A28A6"/>
    <w:rsid w:val="005C6DAD"/>
    <w:rsid w:val="00606BCA"/>
    <w:rsid w:val="006347C5"/>
    <w:rsid w:val="00640E07"/>
    <w:rsid w:val="00686E4E"/>
    <w:rsid w:val="006B5155"/>
    <w:rsid w:val="006F7909"/>
    <w:rsid w:val="00707E9E"/>
    <w:rsid w:val="00747A8F"/>
    <w:rsid w:val="00775C0B"/>
    <w:rsid w:val="007C1D84"/>
    <w:rsid w:val="007D07E0"/>
    <w:rsid w:val="00827435"/>
    <w:rsid w:val="00891BF9"/>
    <w:rsid w:val="008C703A"/>
    <w:rsid w:val="008E6670"/>
    <w:rsid w:val="00941F8D"/>
    <w:rsid w:val="00982757"/>
    <w:rsid w:val="00A81DC6"/>
    <w:rsid w:val="00AD7ED8"/>
    <w:rsid w:val="00B345E3"/>
    <w:rsid w:val="00B9436C"/>
    <w:rsid w:val="00BD6F14"/>
    <w:rsid w:val="00BF5D61"/>
    <w:rsid w:val="00C94FD3"/>
    <w:rsid w:val="00CC23DB"/>
    <w:rsid w:val="00CF43BE"/>
    <w:rsid w:val="00D16BB7"/>
    <w:rsid w:val="00DC7C5A"/>
    <w:rsid w:val="00E234B2"/>
    <w:rsid w:val="00EF0C66"/>
    <w:rsid w:val="00F1587B"/>
    <w:rsid w:val="00F5333D"/>
    <w:rsid w:val="00F6206D"/>
    <w:rsid w:val="00F80496"/>
    <w:rsid w:val="00FC4CFB"/>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F0C66"/>
    <w:pPr>
      <w:spacing w:after="0" w:line="240" w:lineRule="auto"/>
    </w:pPr>
    <w:rPr>
      <w:rFonts w:ascii="Arial" w:eastAsia="Times New Roman" w:hAnsi="Arial" w:cs="Arial"/>
      <w:sz w:val="24"/>
      <w:szCs w:val="24"/>
    </w:rPr>
  </w:style>
  <w:style w:type="paragraph" w:styleId="berschrift2">
    <w:name w:val="heading 2"/>
    <w:basedOn w:val="Standard"/>
    <w:next w:val="Standard"/>
    <w:link w:val="berschrift2Zchn"/>
    <w:qFormat/>
    <w:rsid w:val="00EF0C66"/>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2Zchn">
    <w:name w:val="Überschrift 2 Zchn"/>
    <w:basedOn w:val="Absatz-Standardschriftart"/>
    <w:link w:val="berschrift2"/>
    <w:rsid w:val="00EF0C66"/>
    <w:rPr>
      <w:rFonts w:ascii="Arial" w:eastAsia="Times New Roman" w:hAnsi="Arial" w:cs="Arial"/>
      <w:b/>
      <w:bCs/>
      <w:i/>
      <w:iCs/>
      <w:sz w:val="28"/>
      <w:szCs w:val="28"/>
    </w:rPr>
  </w:style>
  <w:style w:type="character" w:styleId="Hyperlink">
    <w:name w:val="Hyperlink"/>
    <w:basedOn w:val="Absatz-Standardschriftart"/>
    <w:uiPriority w:val="99"/>
    <w:semiHidden/>
    <w:unhideWhenUsed/>
    <w:rsid w:val="00EF0C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F0C66"/>
    <w:pPr>
      <w:spacing w:after="0" w:line="240" w:lineRule="auto"/>
    </w:pPr>
    <w:rPr>
      <w:rFonts w:ascii="Arial" w:eastAsia="Times New Roman" w:hAnsi="Arial" w:cs="Arial"/>
      <w:sz w:val="24"/>
      <w:szCs w:val="24"/>
    </w:rPr>
  </w:style>
  <w:style w:type="paragraph" w:styleId="berschrift2">
    <w:name w:val="heading 2"/>
    <w:basedOn w:val="Standard"/>
    <w:next w:val="Standard"/>
    <w:link w:val="berschrift2Zchn"/>
    <w:qFormat/>
    <w:rsid w:val="00EF0C66"/>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2Zchn">
    <w:name w:val="Überschrift 2 Zchn"/>
    <w:basedOn w:val="Absatz-Standardschriftart"/>
    <w:link w:val="berschrift2"/>
    <w:rsid w:val="00EF0C66"/>
    <w:rPr>
      <w:rFonts w:ascii="Arial" w:eastAsia="Times New Roman" w:hAnsi="Arial" w:cs="Arial"/>
      <w:b/>
      <w:bCs/>
      <w:i/>
      <w:iCs/>
      <w:sz w:val="28"/>
      <w:szCs w:val="28"/>
    </w:rPr>
  </w:style>
  <w:style w:type="character" w:styleId="Hyperlink">
    <w:name w:val="Hyperlink"/>
    <w:basedOn w:val="Absatz-Standardschriftart"/>
    <w:uiPriority w:val="99"/>
    <w:semiHidden/>
    <w:unhideWhenUsed/>
    <w:rsid w:val="00EF0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lmut.gross@gmx.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0.%20Teaser_Advent%20und%20Weihnachten%20unformatiert_aktue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1413</Words>
  <Characters>8904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10</cp:revision>
  <cp:lastPrinted>2020-05-08T10:33:00Z</cp:lastPrinted>
  <dcterms:created xsi:type="dcterms:W3CDTF">2020-11-02T07:41:00Z</dcterms:created>
  <dcterms:modified xsi:type="dcterms:W3CDTF">2020-11-02T12:17:00Z</dcterms:modified>
</cp:coreProperties>
</file>