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8E" w:rsidRDefault="002F5E8E" w:rsidP="002F5E8E">
      <w:pPr>
        <w:pStyle w:val="NKberschrift1"/>
      </w:pPr>
      <w:bookmarkStart w:id="0" w:name="_GoBack"/>
      <w:bookmarkEnd w:id="0"/>
      <w:r>
        <w:t>#hoffnungsleuchten: Logos, Plakate und mehr</w:t>
      </w:r>
    </w:p>
    <w:p w:rsidR="002F5E8E" w:rsidRPr="002F5E8E" w:rsidRDefault="002F5E8E" w:rsidP="002F5E8E">
      <w:pPr>
        <w:pStyle w:val="NKText"/>
      </w:pPr>
    </w:p>
    <w:p w:rsidR="002F5E8E" w:rsidRDefault="002F5E8E" w:rsidP="002F5E8E">
      <w:pPr>
        <w:pStyle w:val="NKText"/>
      </w:pPr>
      <w:r>
        <w:t xml:space="preserve">Logos und Plakate zum Download unter: </w:t>
      </w:r>
      <w:hyperlink r:id="rId7" w:history="1">
        <w:r w:rsidRPr="0015174F">
          <w:rPr>
            <w:rStyle w:val="Hyperlink"/>
          </w:rPr>
          <w:t>www.hoffnungsleuchten.de</w:t>
        </w:r>
      </w:hyperlink>
      <w:r>
        <w:t>.</w:t>
      </w:r>
    </w:p>
    <w:p w:rsidR="002F5E8E" w:rsidRPr="002F5E8E" w:rsidRDefault="002F5E8E" w:rsidP="002F5E8E">
      <w:pPr>
        <w:pStyle w:val="NKText"/>
      </w:pPr>
    </w:p>
    <w:p w:rsidR="002F5E8E" w:rsidRPr="002F5E8E" w:rsidRDefault="002F5E8E" w:rsidP="002F5E8E">
      <w:pPr>
        <w:pStyle w:val="NKText"/>
      </w:pPr>
      <w:r w:rsidRPr="002F5E8E">
        <w:t>Zum Beispiel:</w:t>
      </w:r>
    </w:p>
    <w:p w:rsidR="002F5E8E" w:rsidRDefault="002F5E8E" w:rsidP="002F5E8E">
      <w:pPr>
        <w:pStyle w:val="NKText"/>
      </w:pPr>
    </w:p>
    <w:p w:rsidR="002F5E8E" w:rsidRPr="002F5E8E" w:rsidRDefault="002F5E8E" w:rsidP="002F5E8E">
      <w:pPr>
        <w:pStyle w:val="NKText"/>
      </w:pPr>
    </w:p>
    <w:p w:rsidR="002F5E8E" w:rsidRDefault="002F5E8E" w:rsidP="002F5E8E">
      <w:r>
        <w:rPr>
          <w:noProof/>
          <w:lang w:eastAsia="de-DE"/>
        </w:rPr>
        <w:drawing>
          <wp:inline distT="0" distB="0" distL="0" distR="0" wp14:anchorId="06B2488A" wp14:editId="00959CF2">
            <wp:extent cx="2933700" cy="2067458"/>
            <wp:effectExtent l="0" t="0" r="0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17" cy="21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8E" w:rsidRDefault="002F5E8E" w:rsidP="002F5E8E">
      <w:pPr>
        <w:pStyle w:val="NKText"/>
      </w:pPr>
    </w:p>
    <w:p w:rsidR="002F5E8E" w:rsidRPr="002F5E8E" w:rsidRDefault="002F5E8E" w:rsidP="002F5E8E">
      <w:pPr>
        <w:pStyle w:val="NKText"/>
      </w:pPr>
    </w:p>
    <w:p w:rsidR="002F5E8E" w:rsidRDefault="002F5E8E" w:rsidP="002F5E8E">
      <w:r>
        <w:rPr>
          <w:noProof/>
          <w:lang w:eastAsia="de-DE"/>
        </w:rPr>
        <w:drawing>
          <wp:inline distT="0" distB="0" distL="0" distR="0" wp14:anchorId="06B295FB" wp14:editId="0C307C27">
            <wp:extent cx="3003550" cy="2004870"/>
            <wp:effectExtent l="0" t="0" r="6350" b="0"/>
            <wp:docPr id="3" name="Bild 1" descr="Image with no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with no descrip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28" cy="204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8E" w:rsidRDefault="002F5E8E" w:rsidP="002F5E8E">
      <w:pPr>
        <w:pStyle w:val="NKText"/>
      </w:pPr>
    </w:p>
    <w:p w:rsidR="002F5E8E" w:rsidRDefault="002F5E8E" w:rsidP="002F5E8E">
      <w:pPr>
        <w:pStyle w:val="NKText"/>
      </w:pPr>
    </w:p>
    <w:p w:rsidR="002F5E8E" w:rsidRDefault="002F5E8E" w:rsidP="002F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3B17AB76" wp14:editId="1619B469">
            <wp:extent cx="3198868" cy="2127250"/>
            <wp:effectExtent l="0" t="0" r="1905" b="635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00" cy="21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8E" w:rsidRPr="002F5E8E" w:rsidRDefault="002F5E8E" w:rsidP="002F5E8E">
      <w:pPr>
        <w:pStyle w:val="NKText"/>
      </w:pPr>
    </w:p>
    <w:p w:rsidR="002F5E8E" w:rsidRPr="002F5E8E" w:rsidRDefault="002F5E8E" w:rsidP="002F5E8E">
      <w:pPr>
        <w:pStyle w:val="NKText"/>
      </w:pPr>
    </w:p>
    <w:p w:rsidR="002F5E8E" w:rsidRDefault="006A2F47" w:rsidP="002F5E8E">
      <w:pPr>
        <w:pStyle w:val="NKText"/>
      </w:pPr>
      <w:hyperlink r:id="rId11" w:history="1">
        <w:r w:rsidR="002F5E8E" w:rsidRPr="0015174F">
          <w:rPr>
            <w:rStyle w:val="Hyperlink"/>
          </w:rPr>
          <w:t>www.hoffnungsleuchten.de</w:t>
        </w:r>
      </w:hyperlink>
    </w:p>
    <w:sectPr w:rsidR="002F5E8E" w:rsidSect="006F79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47" w:rsidRDefault="006A2F47" w:rsidP="00FE0E45">
      <w:pPr>
        <w:spacing w:after="0" w:line="240" w:lineRule="auto"/>
      </w:pPr>
      <w:r>
        <w:separator/>
      </w:r>
    </w:p>
  </w:endnote>
  <w:endnote w:type="continuationSeparator" w:id="0">
    <w:p w:rsidR="006A2F47" w:rsidRDefault="006A2F4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47" w:rsidRDefault="006A2F47" w:rsidP="00FE0E45">
      <w:pPr>
        <w:spacing w:after="0" w:line="240" w:lineRule="auto"/>
      </w:pPr>
      <w:r>
        <w:separator/>
      </w:r>
    </w:p>
  </w:footnote>
  <w:footnote w:type="continuationSeparator" w:id="0">
    <w:p w:rsidR="006A2F47" w:rsidRDefault="006A2F4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DE54B66" wp14:editId="708A64B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E"/>
    <w:rsid w:val="00036A75"/>
    <w:rsid w:val="000752BC"/>
    <w:rsid w:val="001F035B"/>
    <w:rsid w:val="002F4ACA"/>
    <w:rsid w:val="002F5E8E"/>
    <w:rsid w:val="004F6BF0"/>
    <w:rsid w:val="00526BB3"/>
    <w:rsid w:val="00560356"/>
    <w:rsid w:val="005A28A6"/>
    <w:rsid w:val="005C6DAD"/>
    <w:rsid w:val="00640E07"/>
    <w:rsid w:val="006A2F4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D75DD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E8E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2F5E8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F5E8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E8E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basedOn w:val="Absatz-Standardschriftart"/>
    <w:uiPriority w:val="99"/>
    <w:unhideWhenUsed/>
    <w:rsid w:val="002F5E8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F5E8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ffnungsleuchten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offnungsleuchten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0.%20Teaser_Advent%20und%20Weihnachten%20unformatiert_aktue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2020-11-02T10:42:00Z</dcterms:created>
  <dcterms:modified xsi:type="dcterms:W3CDTF">2020-11-02T14:55:00Z</dcterms:modified>
</cp:coreProperties>
</file>