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C46" w:rsidRDefault="000E5C46" w:rsidP="000E5C46">
      <w:pPr>
        <w:pStyle w:val="NKberschrift1"/>
      </w:pPr>
      <w:bookmarkStart w:id="0" w:name="_GoBack"/>
      <w:bookmarkEnd w:id="0"/>
      <w:r w:rsidRPr="000E5C46">
        <w:t xml:space="preserve">In Ebbe und Flut: </w:t>
      </w:r>
      <w:proofErr w:type="spellStart"/>
      <w:r w:rsidRPr="000E5C46">
        <w:t>Be</w:t>
      </w:r>
      <w:proofErr w:type="spellEnd"/>
      <w:r w:rsidRPr="000E5C46">
        <w:t xml:space="preserve"> not </w:t>
      </w:r>
      <w:proofErr w:type="spellStart"/>
      <w:r w:rsidRPr="000E5C46">
        <w:t>far</w:t>
      </w:r>
      <w:proofErr w:type="spellEnd"/>
      <w:r w:rsidRPr="000E5C46">
        <w:t xml:space="preserve"> </w:t>
      </w:r>
      <w:proofErr w:type="spellStart"/>
      <w:r w:rsidRPr="000E5C46">
        <w:t>from</w:t>
      </w:r>
      <w:proofErr w:type="spellEnd"/>
      <w:r w:rsidRPr="000E5C46">
        <w:t xml:space="preserve"> </w:t>
      </w:r>
      <w:proofErr w:type="spellStart"/>
      <w:r w:rsidRPr="000E5C46">
        <w:t>me</w:t>
      </w:r>
      <w:proofErr w:type="spellEnd"/>
    </w:p>
    <w:p w:rsidR="000E5C46" w:rsidRPr="000E5C46" w:rsidRDefault="000E5C46" w:rsidP="000E5C46">
      <w:pPr>
        <w:pStyle w:val="NKText"/>
      </w:pPr>
    </w:p>
    <w:p w:rsidR="000E5C46" w:rsidRDefault="000E5C46" w:rsidP="000E5C46">
      <w:pPr>
        <w:pStyle w:val="NKText"/>
      </w:pPr>
      <w:r w:rsidRPr="000E5C46">
        <w:t>2 Leser*innen; 2 Sänger*innen; 1 Pianist*in/Begleitung</w:t>
      </w:r>
    </w:p>
    <w:p w:rsidR="000E5C46" w:rsidRPr="000E5C46" w:rsidRDefault="000E5C46" w:rsidP="000E5C46">
      <w:pPr>
        <w:pStyle w:val="NKText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912"/>
        <w:gridCol w:w="2300"/>
      </w:tblGrid>
      <w:tr w:rsidR="000E5C46" w:rsidRPr="000E5C46" w:rsidTr="00243E28">
        <w:tc>
          <w:tcPr>
            <w:tcW w:w="6912" w:type="dxa"/>
          </w:tcPr>
          <w:p w:rsidR="000E5C46" w:rsidRPr="003F44E6" w:rsidRDefault="000E5C46" w:rsidP="000E5C46">
            <w:pPr>
              <w:pStyle w:val="NKText"/>
              <w:rPr>
                <w:rStyle w:val="NKTextfett"/>
              </w:rPr>
            </w:pPr>
            <w:r w:rsidRPr="003F44E6">
              <w:rPr>
                <w:rStyle w:val="NKTextfett"/>
              </w:rPr>
              <w:t>Text</w:t>
            </w:r>
          </w:p>
        </w:tc>
        <w:tc>
          <w:tcPr>
            <w:tcW w:w="2300" w:type="dxa"/>
          </w:tcPr>
          <w:p w:rsidR="000E5C46" w:rsidRPr="003F44E6" w:rsidRDefault="000E5C46" w:rsidP="000E5C46">
            <w:pPr>
              <w:pStyle w:val="NKText"/>
              <w:rPr>
                <w:rStyle w:val="NKTextfett"/>
              </w:rPr>
            </w:pPr>
            <w:r w:rsidRPr="003F44E6">
              <w:rPr>
                <w:rStyle w:val="NKTextfett"/>
              </w:rPr>
              <w:t>Musik</w:t>
            </w:r>
          </w:p>
        </w:tc>
      </w:tr>
      <w:tr w:rsidR="000E5C46" w:rsidRPr="000E5C46" w:rsidTr="00243E28">
        <w:tc>
          <w:tcPr>
            <w:tcW w:w="6912" w:type="dxa"/>
          </w:tcPr>
          <w:p w:rsidR="000E5C46" w:rsidRPr="000E5C46" w:rsidRDefault="000E5C46" w:rsidP="000E5C46">
            <w:pPr>
              <w:pStyle w:val="NKText"/>
            </w:pPr>
            <w:r w:rsidRPr="003F44E6">
              <w:rPr>
                <w:rStyle w:val="NKTextfett"/>
              </w:rPr>
              <w:t>Leser 1:</w:t>
            </w:r>
            <w:r w:rsidRPr="000E5C46">
              <w:t xml:space="preserve"> In Ebbe und Flut – </w:t>
            </w:r>
            <w:proofErr w:type="spellStart"/>
            <w:r w:rsidRPr="000E5C46">
              <w:t>Be</w:t>
            </w:r>
            <w:proofErr w:type="spellEnd"/>
            <w:r w:rsidRPr="000E5C46">
              <w:t xml:space="preserve"> not </w:t>
            </w:r>
            <w:proofErr w:type="spellStart"/>
            <w:r w:rsidRPr="000E5C46">
              <w:t>far</w:t>
            </w:r>
            <w:proofErr w:type="spellEnd"/>
            <w:r w:rsidRPr="000E5C46">
              <w:t xml:space="preserve"> </w:t>
            </w:r>
            <w:proofErr w:type="spellStart"/>
            <w:r w:rsidRPr="000E5C46">
              <w:t>from</w:t>
            </w:r>
            <w:proofErr w:type="spellEnd"/>
            <w:r w:rsidRPr="000E5C46">
              <w:t xml:space="preserve"> </w:t>
            </w:r>
            <w:proofErr w:type="spellStart"/>
            <w:r w:rsidRPr="000E5C46">
              <w:t>me</w:t>
            </w:r>
            <w:proofErr w:type="spellEnd"/>
          </w:p>
        </w:tc>
        <w:tc>
          <w:tcPr>
            <w:tcW w:w="2300" w:type="dxa"/>
          </w:tcPr>
          <w:p w:rsidR="000E5C46" w:rsidRPr="000E5C46" w:rsidRDefault="000E5C46" w:rsidP="000E5C46">
            <w:pPr>
              <w:pStyle w:val="NKText"/>
            </w:pPr>
            <w:r w:rsidRPr="000E5C46">
              <w:t>Intro</w:t>
            </w:r>
          </w:p>
        </w:tc>
      </w:tr>
      <w:tr w:rsidR="000E5C46" w:rsidRPr="000E5C46" w:rsidTr="00243E28">
        <w:tc>
          <w:tcPr>
            <w:tcW w:w="6912" w:type="dxa"/>
          </w:tcPr>
          <w:p w:rsidR="000E5C46" w:rsidRPr="000E5C46" w:rsidRDefault="000E5C46" w:rsidP="000E5C46">
            <w:pPr>
              <w:pStyle w:val="NKText"/>
            </w:pPr>
          </w:p>
        </w:tc>
        <w:tc>
          <w:tcPr>
            <w:tcW w:w="2300" w:type="dxa"/>
          </w:tcPr>
          <w:p w:rsidR="000E5C46" w:rsidRPr="000E5C46" w:rsidRDefault="000E5C46" w:rsidP="000E5C46">
            <w:pPr>
              <w:pStyle w:val="NKText"/>
            </w:pPr>
            <w:r w:rsidRPr="000E5C46">
              <w:t>1x A-Teil mit Gesang</w:t>
            </w:r>
          </w:p>
        </w:tc>
      </w:tr>
      <w:tr w:rsidR="000E5C46" w:rsidRPr="000E5C46" w:rsidTr="00243E28">
        <w:tc>
          <w:tcPr>
            <w:tcW w:w="6912" w:type="dxa"/>
          </w:tcPr>
          <w:p w:rsidR="000E5C46" w:rsidRPr="000E5C46" w:rsidRDefault="000E5C46" w:rsidP="000E5C46">
            <w:pPr>
              <w:pStyle w:val="NKText"/>
            </w:pPr>
            <w:r w:rsidRPr="003F44E6">
              <w:rPr>
                <w:rStyle w:val="NKTextfett"/>
              </w:rPr>
              <w:t>Leser 1:</w:t>
            </w:r>
            <w:r w:rsidRPr="000E5C46">
              <w:t xml:space="preserve"> Sei nicht fern von mir, denn Ich brauche Nähe.</w:t>
            </w:r>
          </w:p>
          <w:p w:rsidR="000E5C46" w:rsidRPr="000E5C46" w:rsidRDefault="000E5C46" w:rsidP="000E5C46">
            <w:pPr>
              <w:pStyle w:val="NKText"/>
            </w:pPr>
            <w:r w:rsidRPr="003F44E6">
              <w:rPr>
                <w:rStyle w:val="NKTextfett"/>
              </w:rPr>
              <w:t>Leser 2:</w:t>
            </w:r>
            <w:r w:rsidRPr="000E5C46">
              <w:t xml:space="preserve"> Ob du gerade in Ebbe bist oder in Flut – bestimmt </w:t>
            </w:r>
            <w:r w:rsidR="00122E4C" w:rsidRPr="00572788">
              <w:tab/>
            </w:r>
            <w:r w:rsidRPr="000E5C46">
              <w:t xml:space="preserve">kennst du das: du sehnst dich nach lieben Menschen, </w:t>
            </w:r>
            <w:r w:rsidR="00122E4C" w:rsidRPr="00572788">
              <w:tab/>
            </w:r>
            <w:r w:rsidRPr="000E5C46">
              <w:t xml:space="preserve">Freunden oder auch Gott. Und manchmal fühlst du dich </w:t>
            </w:r>
            <w:r w:rsidR="00122E4C" w:rsidRPr="00572788">
              <w:tab/>
            </w:r>
            <w:r w:rsidRPr="000E5C46">
              <w:t>selbst unter Menschen einsam.</w:t>
            </w:r>
          </w:p>
          <w:p w:rsidR="000E5C46" w:rsidRPr="000E5C46" w:rsidRDefault="000E5C46" w:rsidP="000E5C46">
            <w:pPr>
              <w:pStyle w:val="NKText"/>
            </w:pPr>
            <w:r w:rsidRPr="003F44E6">
              <w:rPr>
                <w:rStyle w:val="NKTextfett"/>
              </w:rPr>
              <w:t>Leser 1:</w:t>
            </w:r>
            <w:r w:rsidRPr="000E5C46">
              <w:t xml:space="preserve"> </w:t>
            </w:r>
            <w:proofErr w:type="spellStart"/>
            <w:r w:rsidRPr="000E5C46">
              <w:t>Be</w:t>
            </w:r>
            <w:proofErr w:type="spellEnd"/>
            <w:r w:rsidRPr="000E5C46">
              <w:t xml:space="preserve"> not </w:t>
            </w:r>
            <w:proofErr w:type="spellStart"/>
            <w:r w:rsidRPr="000E5C46">
              <w:t>far</w:t>
            </w:r>
            <w:proofErr w:type="spellEnd"/>
            <w:r w:rsidRPr="000E5C46">
              <w:t xml:space="preserve"> </w:t>
            </w:r>
            <w:proofErr w:type="spellStart"/>
            <w:r w:rsidRPr="000E5C46">
              <w:t>from</w:t>
            </w:r>
            <w:proofErr w:type="spellEnd"/>
            <w:r w:rsidRPr="000E5C46">
              <w:t xml:space="preserve"> </w:t>
            </w:r>
            <w:proofErr w:type="spellStart"/>
            <w:r w:rsidRPr="000E5C46">
              <w:t>me</w:t>
            </w:r>
            <w:proofErr w:type="spellEnd"/>
          </w:p>
          <w:p w:rsidR="000E5C46" w:rsidRPr="000E5C46" w:rsidRDefault="000E5C46" w:rsidP="000E5C46">
            <w:pPr>
              <w:pStyle w:val="NKText"/>
            </w:pPr>
            <w:r w:rsidRPr="003F44E6">
              <w:rPr>
                <w:rStyle w:val="NKTextfett"/>
              </w:rPr>
              <w:t>Leser 2:</w:t>
            </w:r>
            <w:r w:rsidRPr="000E5C46">
              <w:t xml:space="preserve"> Das Original hat David vor gut 3000 gesungen, es ist </w:t>
            </w:r>
            <w:r w:rsidR="00122E4C" w:rsidRPr="00572788">
              <w:tab/>
            </w:r>
            <w:r w:rsidRPr="000E5C46">
              <w:t xml:space="preserve">ein uraltes Lied aus den Psalmen. Später hat Jesus </w:t>
            </w:r>
            <w:r w:rsidR="00122E4C" w:rsidRPr="00572788">
              <w:tab/>
            </w:r>
            <w:r w:rsidRPr="000E5C46">
              <w:t xml:space="preserve">diese Bitte am Kreuz gesprochen. Und auch heute noch </w:t>
            </w:r>
            <w:r w:rsidR="00122E4C" w:rsidRPr="00572788">
              <w:tab/>
            </w:r>
            <w:r w:rsidRPr="000E5C46">
              <w:t>sehnen wir uns nach Gott und singen:</w:t>
            </w:r>
          </w:p>
        </w:tc>
        <w:tc>
          <w:tcPr>
            <w:tcW w:w="2300" w:type="dxa"/>
          </w:tcPr>
          <w:p w:rsidR="000E5C46" w:rsidRPr="000E5C46" w:rsidRDefault="000E5C46" w:rsidP="000E5C46">
            <w:pPr>
              <w:pStyle w:val="NKText"/>
            </w:pPr>
          </w:p>
        </w:tc>
      </w:tr>
      <w:tr w:rsidR="000E5C46" w:rsidRPr="000E5C46" w:rsidTr="00243E28">
        <w:tc>
          <w:tcPr>
            <w:tcW w:w="6912" w:type="dxa"/>
          </w:tcPr>
          <w:p w:rsidR="000E5C46" w:rsidRPr="000E5C46" w:rsidRDefault="000E5C46" w:rsidP="000E5C46">
            <w:pPr>
              <w:pStyle w:val="NKText"/>
            </w:pPr>
          </w:p>
        </w:tc>
        <w:tc>
          <w:tcPr>
            <w:tcW w:w="2300" w:type="dxa"/>
          </w:tcPr>
          <w:p w:rsidR="000E5C46" w:rsidRPr="000E5C46" w:rsidRDefault="000E5C46" w:rsidP="000E5C46">
            <w:pPr>
              <w:pStyle w:val="NKText"/>
            </w:pPr>
            <w:r>
              <w:t>2x A-Teil mit Gesang</w:t>
            </w:r>
          </w:p>
        </w:tc>
      </w:tr>
      <w:tr w:rsidR="000E5C46" w:rsidRPr="000E5C46" w:rsidTr="00243E28">
        <w:tc>
          <w:tcPr>
            <w:tcW w:w="6912" w:type="dxa"/>
          </w:tcPr>
          <w:p w:rsidR="000E5C46" w:rsidRPr="000E5C46" w:rsidRDefault="000E5C46" w:rsidP="000E5C46">
            <w:pPr>
              <w:pStyle w:val="NKText"/>
            </w:pPr>
            <w:r w:rsidRPr="003F44E6">
              <w:rPr>
                <w:rStyle w:val="NKTextfett"/>
              </w:rPr>
              <w:t>Leser 1:</w:t>
            </w:r>
            <w:r w:rsidRPr="000E5C46">
              <w:t xml:space="preserve"> Denn die Gefahr ist nahe und</w:t>
            </w:r>
            <w:r>
              <w:t xml:space="preserve"> es ist niemand da, der </w:t>
            </w:r>
            <w:r w:rsidR="00122E4C" w:rsidRPr="00572788">
              <w:tab/>
            </w:r>
            <w:r>
              <w:t>Hilft.</w:t>
            </w:r>
          </w:p>
        </w:tc>
        <w:tc>
          <w:tcPr>
            <w:tcW w:w="2300" w:type="dxa"/>
          </w:tcPr>
          <w:p w:rsidR="000E5C46" w:rsidRPr="000E5C46" w:rsidRDefault="000E5C46" w:rsidP="000E5C46">
            <w:pPr>
              <w:pStyle w:val="NKText"/>
            </w:pPr>
          </w:p>
        </w:tc>
      </w:tr>
      <w:tr w:rsidR="000E5C46" w:rsidRPr="000E5C46" w:rsidTr="00243E28">
        <w:tc>
          <w:tcPr>
            <w:tcW w:w="6912" w:type="dxa"/>
          </w:tcPr>
          <w:p w:rsidR="000E5C46" w:rsidRPr="000E5C46" w:rsidRDefault="000E5C46" w:rsidP="000E5C46">
            <w:pPr>
              <w:pStyle w:val="NKText"/>
            </w:pPr>
          </w:p>
        </w:tc>
        <w:tc>
          <w:tcPr>
            <w:tcW w:w="2300" w:type="dxa"/>
          </w:tcPr>
          <w:p w:rsidR="000E5C46" w:rsidRPr="000E5C46" w:rsidRDefault="000E5C46" w:rsidP="000E5C46">
            <w:pPr>
              <w:pStyle w:val="NKText"/>
            </w:pPr>
            <w:r w:rsidRPr="000E5C46">
              <w:t>1x B-Teil Sopran</w:t>
            </w:r>
          </w:p>
        </w:tc>
      </w:tr>
      <w:tr w:rsidR="000E5C46" w:rsidRPr="000E5C46" w:rsidTr="00243E28">
        <w:tc>
          <w:tcPr>
            <w:tcW w:w="6912" w:type="dxa"/>
          </w:tcPr>
          <w:p w:rsidR="000E5C46" w:rsidRPr="000E5C46" w:rsidRDefault="000E5C46" w:rsidP="000E5C46">
            <w:pPr>
              <w:pStyle w:val="NKText"/>
            </w:pPr>
            <w:r w:rsidRPr="003F44E6">
              <w:rPr>
                <w:rStyle w:val="NKTextfett"/>
              </w:rPr>
              <w:t>Leser 2:</w:t>
            </w:r>
            <w:r w:rsidRPr="000E5C46">
              <w:t xml:space="preserve"> Und wir singen es noch einmal zusammen</w:t>
            </w:r>
          </w:p>
        </w:tc>
        <w:tc>
          <w:tcPr>
            <w:tcW w:w="2300" w:type="dxa"/>
          </w:tcPr>
          <w:p w:rsidR="000E5C46" w:rsidRPr="000E5C46" w:rsidRDefault="000E5C46" w:rsidP="000E5C46">
            <w:pPr>
              <w:pStyle w:val="NKText"/>
            </w:pPr>
          </w:p>
        </w:tc>
      </w:tr>
      <w:tr w:rsidR="000E5C46" w:rsidRPr="000E5C46" w:rsidTr="00243E28">
        <w:tc>
          <w:tcPr>
            <w:tcW w:w="6912" w:type="dxa"/>
          </w:tcPr>
          <w:p w:rsidR="000E5C46" w:rsidRPr="000E5C46" w:rsidRDefault="000E5C46" w:rsidP="000E5C46">
            <w:pPr>
              <w:pStyle w:val="NKText"/>
            </w:pPr>
          </w:p>
        </w:tc>
        <w:tc>
          <w:tcPr>
            <w:tcW w:w="2300" w:type="dxa"/>
          </w:tcPr>
          <w:p w:rsidR="000E5C46" w:rsidRPr="000E5C46" w:rsidRDefault="000E5C46" w:rsidP="000E5C46">
            <w:pPr>
              <w:pStyle w:val="NKText"/>
            </w:pPr>
            <w:r w:rsidRPr="000E5C46">
              <w:t>1x B-Teil Sopran</w:t>
            </w:r>
          </w:p>
        </w:tc>
      </w:tr>
      <w:tr w:rsidR="000E5C46" w:rsidRPr="000E5C46" w:rsidTr="00243E28">
        <w:tc>
          <w:tcPr>
            <w:tcW w:w="6912" w:type="dxa"/>
          </w:tcPr>
          <w:p w:rsidR="000E5C46" w:rsidRPr="000E5C46" w:rsidRDefault="000E5C46" w:rsidP="000E5C46">
            <w:pPr>
              <w:pStyle w:val="NKText"/>
            </w:pPr>
            <w:r w:rsidRPr="003F44E6">
              <w:rPr>
                <w:rStyle w:val="NKTextfett"/>
              </w:rPr>
              <w:t>Leser 1:</w:t>
            </w:r>
            <w:r w:rsidRPr="000E5C46">
              <w:t xml:space="preserve"> Denn die Gefahr ist nahe</w:t>
            </w:r>
          </w:p>
          <w:p w:rsidR="000E5C46" w:rsidRPr="000E5C46" w:rsidRDefault="000E5C46" w:rsidP="000E5C46">
            <w:pPr>
              <w:pStyle w:val="NKText"/>
            </w:pPr>
            <w:r w:rsidRPr="003F44E6">
              <w:rPr>
                <w:rStyle w:val="NKTextfett"/>
              </w:rPr>
              <w:t>Leser 2:</w:t>
            </w:r>
            <w:r w:rsidRPr="000E5C46">
              <w:t xml:space="preserve"> Dieses Gefühl finde ich wirklich schwer zu ertragen. </w:t>
            </w:r>
            <w:r w:rsidR="00122E4C" w:rsidRPr="00572788">
              <w:tab/>
            </w:r>
            <w:r w:rsidRPr="000E5C46">
              <w:t xml:space="preserve">Da kommt etwas auf mich zu, ich mache mir Sorgen </w:t>
            </w:r>
            <w:r w:rsidR="00122E4C" w:rsidRPr="00572788">
              <w:tab/>
            </w:r>
            <w:r w:rsidRPr="000E5C46">
              <w:t xml:space="preserve">und ich </w:t>
            </w:r>
            <w:proofErr w:type="spellStart"/>
            <w:r w:rsidRPr="000E5C46">
              <w:t>seh</w:t>
            </w:r>
            <w:proofErr w:type="spellEnd"/>
            <w:r w:rsidRPr="000E5C46">
              <w:t xml:space="preserve"> keinen, der mir helfen könnte. Dabei gäbe </w:t>
            </w:r>
            <w:r w:rsidR="00122E4C" w:rsidRPr="00572788">
              <w:tab/>
            </w:r>
            <w:r w:rsidRPr="000E5C46">
              <w:t>es doch so viele!</w:t>
            </w:r>
          </w:p>
          <w:p w:rsidR="000E5C46" w:rsidRPr="000E5C46" w:rsidRDefault="000E5C46" w:rsidP="000E5C46">
            <w:pPr>
              <w:pStyle w:val="NKText"/>
            </w:pPr>
            <w:r w:rsidRPr="003F44E6">
              <w:rPr>
                <w:rStyle w:val="NKTextfett"/>
              </w:rPr>
              <w:t>Leser 1:</w:t>
            </w:r>
            <w:r w:rsidRPr="000E5C46">
              <w:t xml:space="preserve"> </w:t>
            </w:r>
            <w:proofErr w:type="spellStart"/>
            <w:r w:rsidRPr="000E5C46">
              <w:t>Be</w:t>
            </w:r>
            <w:proofErr w:type="spellEnd"/>
            <w:r w:rsidRPr="000E5C46">
              <w:t xml:space="preserve"> not </w:t>
            </w:r>
            <w:proofErr w:type="spellStart"/>
            <w:r w:rsidRPr="000E5C46">
              <w:t>far</w:t>
            </w:r>
            <w:proofErr w:type="spellEnd"/>
            <w:r w:rsidRPr="000E5C46">
              <w:t xml:space="preserve"> </w:t>
            </w:r>
            <w:proofErr w:type="spellStart"/>
            <w:r w:rsidRPr="000E5C46">
              <w:t>from</w:t>
            </w:r>
            <w:proofErr w:type="spellEnd"/>
            <w:r w:rsidRPr="000E5C46">
              <w:t xml:space="preserve"> </w:t>
            </w:r>
            <w:proofErr w:type="spellStart"/>
            <w:r w:rsidRPr="000E5C46">
              <w:t>me</w:t>
            </w:r>
            <w:proofErr w:type="spellEnd"/>
            <w:r w:rsidRPr="000E5C46">
              <w:t>!</w:t>
            </w:r>
          </w:p>
          <w:p w:rsidR="000E5C46" w:rsidRPr="000E5C46" w:rsidRDefault="000E5C46" w:rsidP="000E5C46">
            <w:pPr>
              <w:pStyle w:val="NKText"/>
            </w:pPr>
            <w:r w:rsidRPr="003F44E6">
              <w:rPr>
                <w:rStyle w:val="NKTextfett"/>
              </w:rPr>
              <w:t>Leser 2:</w:t>
            </w:r>
            <w:r w:rsidRPr="000E5C46">
              <w:t xml:space="preserve"> Das können wir uns auch gegenseitig </w:t>
            </w:r>
            <w:proofErr w:type="spellStart"/>
            <w:r w:rsidRPr="000E5C46">
              <w:t>zusingen</w:t>
            </w:r>
            <w:proofErr w:type="spellEnd"/>
            <w:r w:rsidRPr="000E5C46">
              <w:t>.</w:t>
            </w:r>
          </w:p>
          <w:p w:rsidR="000E5C46" w:rsidRPr="000E5C46" w:rsidRDefault="00122E4C" w:rsidP="000E5C46">
            <w:pPr>
              <w:pStyle w:val="NKText"/>
            </w:pPr>
            <w:r w:rsidRPr="00572788">
              <w:tab/>
            </w:r>
            <w:r w:rsidR="000E5C46" w:rsidRPr="000E5C46">
              <w:t>Die Männer beginnen:</w:t>
            </w:r>
          </w:p>
        </w:tc>
        <w:tc>
          <w:tcPr>
            <w:tcW w:w="2300" w:type="dxa"/>
          </w:tcPr>
          <w:p w:rsidR="000E5C46" w:rsidRPr="000E5C46" w:rsidRDefault="000E5C46" w:rsidP="000E5C46">
            <w:pPr>
              <w:pStyle w:val="NKText"/>
            </w:pPr>
          </w:p>
        </w:tc>
      </w:tr>
      <w:tr w:rsidR="000E5C46" w:rsidRPr="000E5C46" w:rsidTr="00243E28">
        <w:tc>
          <w:tcPr>
            <w:tcW w:w="6912" w:type="dxa"/>
          </w:tcPr>
          <w:p w:rsidR="000E5C46" w:rsidRPr="000E5C46" w:rsidRDefault="000E5C46" w:rsidP="000E5C46">
            <w:pPr>
              <w:pStyle w:val="NKText"/>
            </w:pPr>
          </w:p>
        </w:tc>
        <w:tc>
          <w:tcPr>
            <w:tcW w:w="2300" w:type="dxa"/>
          </w:tcPr>
          <w:p w:rsidR="000E5C46" w:rsidRPr="000E5C46" w:rsidRDefault="000E5C46" w:rsidP="000E5C46">
            <w:pPr>
              <w:pStyle w:val="NKText"/>
            </w:pPr>
            <w:r w:rsidRPr="000E5C46">
              <w:t>1x C-Teil Tenor</w:t>
            </w:r>
          </w:p>
        </w:tc>
      </w:tr>
      <w:tr w:rsidR="000E5C46" w:rsidRPr="000E5C46" w:rsidTr="00243E28">
        <w:tc>
          <w:tcPr>
            <w:tcW w:w="6912" w:type="dxa"/>
          </w:tcPr>
          <w:p w:rsidR="000E5C46" w:rsidRPr="000E5C46" w:rsidRDefault="000E5C46" w:rsidP="000E5C46">
            <w:pPr>
              <w:pStyle w:val="NKText"/>
            </w:pPr>
            <w:r w:rsidRPr="003F44E6">
              <w:rPr>
                <w:rStyle w:val="NKTextfett"/>
              </w:rPr>
              <w:t>Leser 1:</w:t>
            </w:r>
            <w:r w:rsidRPr="000E5C46">
              <w:t xml:space="preserve"> Die Männer können weiter singen. Anschließend hört </w:t>
            </w:r>
            <w:r w:rsidR="00122E4C" w:rsidRPr="00572788">
              <w:tab/>
            </w:r>
            <w:r w:rsidRPr="000E5C46">
              <w:t>ihr die Antwort der Frauenstimme.</w:t>
            </w:r>
          </w:p>
        </w:tc>
        <w:tc>
          <w:tcPr>
            <w:tcW w:w="2300" w:type="dxa"/>
          </w:tcPr>
          <w:p w:rsidR="000E5C46" w:rsidRPr="000E5C46" w:rsidRDefault="000E5C46" w:rsidP="000E5C46">
            <w:pPr>
              <w:pStyle w:val="NKText"/>
            </w:pPr>
          </w:p>
        </w:tc>
      </w:tr>
      <w:tr w:rsidR="000E5C46" w:rsidRPr="000E5C46" w:rsidTr="00243E28">
        <w:tc>
          <w:tcPr>
            <w:tcW w:w="6912" w:type="dxa"/>
          </w:tcPr>
          <w:p w:rsidR="000E5C46" w:rsidRPr="000E5C46" w:rsidRDefault="000E5C46" w:rsidP="000E5C46">
            <w:pPr>
              <w:pStyle w:val="NKText"/>
            </w:pPr>
          </w:p>
        </w:tc>
        <w:tc>
          <w:tcPr>
            <w:tcW w:w="2300" w:type="dxa"/>
          </w:tcPr>
          <w:p w:rsidR="000E5C46" w:rsidRPr="000E5C46" w:rsidRDefault="000E5C46" w:rsidP="000E5C46">
            <w:pPr>
              <w:pStyle w:val="NKText"/>
            </w:pPr>
            <w:r w:rsidRPr="000E5C46">
              <w:t>1x C-Teil Sopran laut, Tenor leise</w:t>
            </w:r>
          </w:p>
          <w:p w:rsidR="000E5C46" w:rsidRPr="000E5C46" w:rsidRDefault="000E5C46" w:rsidP="000E5C46">
            <w:pPr>
              <w:pStyle w:val="NKText"/>
            </w:pPr>
            <w:r w:rsidRPr="000E5C46">
              <w:t>1x C-Teil S + T</w:t>
            </w:r>
          </w:p>
        </w:tc>
      </w:tr>
      <w:tr w:rsidR="000E5C46" w:rsidRPr="000E5C46" w:rsidTr="00243E28">
        <w:tc>
          <w:tcPr>
            <w:tcW w:w="6912" w:type="dxa"/>
          </w:tcPr>
          <w:p w:rsidR="000E5C46" w:rsidRPr="000E5C46" w:rsidRDefault="000E5C46" w:rsidP="000E5C46">
            <w:pPr>
              <w:pStyle w:val="NKText"/>
            </w:pPr>
            <w:r w:rsidRPr="003F44E6">
              <w:rPr>
                <w:rStyle w:val="NKTextfett"/>
              </w:rPr>
              <w:t>Leser 1:</w:t>
            </w:r>
            <w:r w:rsidRPr="000E5C46">
              <w:t xml:space="preserve"> </w:t>
            </w:r>
            <w:proofErr w:type="spellStart"/>
            <w:r w:rsidRPr="000E5C46">
              <w:t>For</w:t>
            </w:r>
            <w:proofErr w:type="spellEnd"/>
            <w:r w:rsidRPr="000E5C46">
              <w:t xml:space="preserve"> </w:t>
            </w:r>
            <w:proofErr w:type="spellStart"/>
            <w:r w:rsidRPr="000E5C46">
              <w:t>trouble</w:t>
            </w:r>
            <w:proofErr w:type="spellEnd"/>
            <w:r w:rsidRPr="000E5C46">
              <w:t xml:space="preserve"> </w:t>
            </w:r>
            <w:proofErr w:type="spellStart"/>
            <w:r w:rsidRPr="000E5C46">
              <w:t>is</w:t>
            </w:r>
            <w:proofErr w:type="spellEnd"/>
            <w:r w:rsidRPr="000E5C46">
              <w:t xml:space="preserve"> </w:t>
            </w:r>
            <w:proofErr w:type="spellStart"/>
            <w:r w:rsidRPr="000E5C46">
              <w:t>near</w:t>
            </w:r>
            <w:proofErr w:type="spellEnd"/>
          </w:p>
        </w:tc>
        <w:tc>
          <w:tcPr>
            <w:tcW w:w="2300" w:type="dxa"/>
          </w:tcPr>
          <w:p w:rsidR="000E5C46" w:rsidRPr="000E5C46" w:rsidRDefault="000E5C46" w:rsidP="000E5C46">
            <w:pPr>
              <w:pStyle w:val="NKText"/>
            </w:pPr>
            <w:r w:rsidRPr="000E5C46">
              <w:t>1x B‘-Teil S + T</w:t>
            </w:r>
          </w:p>
        </w:tc>
      </w:tr>
      <w:tr w:rsidR="000E5C46" w:rsidRPr="000E5C46" w:rsidTr="00243E28">
        <w:tc>
          <w:tcPr>
            <w:tcW w:w="6912" w:type="dxa"/>
          </w:tcPr>
          <w:p w:rsidR="000E5C46" w:rsidRPr="000E5C46" w:rsidRDefault="000E5C46" w:rsidP="000E5C46">
            <w:pPr>
              <w:pStyle w:val="NKText"/>
            </w:pPr>
            <w:r w:rsidRPr="003F44E6">
              <w:rPr>
                <w:rStyle w:val="NKTextfett"/>
              </w:rPr>
              <w:lastRenderedPageBreak/>
              <w:t>Leser 2:</w:t>
            </w:r>
            <w:r w:rsidRPr="000E5C46">
              <w:t xml:space="preserve"> Was auch immer dich gerade belastet, was dir die</w:t>
            </w:r>
          </w:p>
          <w:p w:rsidR="000E5C46" w:rsidRPr="000E5C46" w:rsidRDefault="00122E4C" w:rsidP="000E5C46">
            <w:pPr>
              <w:pStyle w:val="NKText"/>
            </w:pPr>
            <w:r w:rsidRPr="00572788">
              <w:tab/>
            </w:r>
            <w:r w:rsidR="000E5C46" w:rsidRPr="000E5C46">
              <w:t>Sorgenfalten auf die Stirn treibt</w:t>
            </w:r>
            <w:r w:rsidR="000E5C46">
              <w:t xml:space="preserve">, sprich es still für dich </w:t>
            </w:r>
            <w:r w:rsidRPr="00572788">
              <w:tab/>
            </w:r>
            <w:r w:rsidR="000E5C46">
              <w:t>aus.</w:t>
            </w:r>
          </w:p>
          <w:p w:rsidR="000E5C46" w:rsidRPr="000E5C46" w:rsidRDefault="00122E4C" w:rsidP="000E5C46">
            <w:pPr>
              <w:pStyle w:val="NKText"/>
            </w:pPr>
            <w:r w:rsidRPr="00572788">
              <w:tab/>
            </w:r>
            <w:r w:rsidR="000E5C46" w:rsidRPr="000E5C46">
              <w:t>Wer mag, kann auch ein Gebet sprechen.</w:t>
            </w:r>
          </w:p>
        </w:tc>
        <w:tc>
          <w:tcPr>
            <w:tcW w:w="2300" w:type="dxa"/>
          </w:tcPr>
          <w:p w:rsidR="000E5C46" w:rsidRPr="000E5C46" w:rsidRDefault="000E5C46" w:rsidP="000E5C46">
            <w:pPr>
              <w:pStyle w:val="NKText"/>
            </w:pPr>
          </w:p>
        </w:tc>
      </w:tr>
      <w:tr w:rsidR="000E5C46" w:rsidRPr="000E5C46" w:rsidTr="00243E28">
        <w:tc>
          <w:tcPr>
            <w:tcW w:w="6912" w:type="dxa"/>
          </w:tcPr>
          <w:p w:rsidR="000E5C46" w:rsidRPr="000E5C46" w:rsidRDefault="000E5C46" w:rsidP="000E5C46">
            <w:pPr>
              <w:pStyle w:val="NKText"/>
            </w:pPr>
          </w:p>
        </w:tc>
        <w:tc>
          <w:tcPr>
            <w:tcW w:w="2300" w:type="dxa"/>
          </w:tcPr>
          <w:p w:rsidR="000E5C46" w:rsidRPr="000E5C46" w:rsidRDefault="000E5C46" w:rsidP="000E5C46">
            <w:pPr>
              <w:pStyle w:val="NKText"/>
            </w:pPr>
            <w:r w:rsidRPr="000E5C46">
              <w:t>Klaviersolo</w:t>
            </w:r>
          </w:p>
        </w:tc>
      </w:tr>
      <w:tr w:rsidR="000E5C46" w:rsidRPr="000E5C46" w:rsidTr="00243E28">
        <w:tc>
          <w:tcPr>
            <w:tcW w:w="6912" w:type="dxa"/>
          </w:tcPr>
          <w:p w:rsidR="000E5C46" w:rsidRPr="000E5C46" w:rsidRDefault="000E5C46" w:rsidP="000E5C46">
            <w:pPr>
              <w:pStyle w:val="NKText"/>
            </w:pPr>
            <w:r w:rsidRPr="003F44E6">
              <w:rPr>
                <w:rStyle w:val="NKTextfett"/>
              </w:rPr>
              <w:t>Leser 1:</w:t>
            </w:r>
            <w:r>
              <w:t xml:space="preserve"> </w:t>
            </w:r>
            <w:r w:rsidRPr="003F44E6">
              <w:rPr>
                <w:rStyle w:val="NKTextkursiv"/>
              </w:rPr>
              <w:t>(Gebet)</w:t>
            </w:r>
          </w:p>
          <w:p w:rsidR="000E5C46" w:rsidRPr="000E5C46" w:rsidRDefault="00122E4C" w:rsidP="000E5C46">
            <w:pPr>
              <w:pStyle w:val="NKText"/>
            </w:pPr>
            <w:r w:rsidRPr="00572788">
              <w:tab/>
            </w:r>
            <w:r w:rsidR="000E5C46" w:rsidRPr="000E5C46">
              <w:t xml:space="preserve">Ich lege meine Angst – in deine vertrauensvollen </w:t>
            </w:r>
            <w:r w:rsidRPr="00572788">
              <w:tab/>
            </w:r>
            <w:r w:rsidR="000E5C46" w:rsidRPr="000E5C46">
              <w:t>Hände.</w:t>
            </w:r>
          </w:p>
          <w:p w:rsidR="000E5C46" w:rsidRPr="000E5C46" w:rsidRDefault="00122E4C" w:rsidP="000E5C46">
            <w:pPr>
              <w:pStyle w:val="NKText"/>
            </w:pPr>
            <w:r w:rsidRPr="00572788">
              <w:tab/>
            </w:r>
            <w:r w:rsidR="000E5C46" w:rsidRPr="000E5C46">
              <w:t>Ich lege meine Unruhe – in deinen liebevollen Blick.</w:t>
            </w:r>
          </w:p>
          <w:p w:rsidR="000E5C46" w:rsidRPr="000E5C46" w:rsidRDefault="00122E4C" w:rsidP="000E5C46">
            <w:pPr>
              <w:pStyle w:val="NKText"/>
            </w:pPr>
            <w:r w:rsidRPr="00572788">
              <w:tab/>
            </w:r>
            <w:r w:rsidR="000E5C46" w:rsidRPr="000E5C46">
              <w:t>Ich lege mein Dunkel – in dein warmes Licht.</w:t>
            </w:r>
          </w:p>
          <w:p w:rsidR="000E5C46" w:rsidRPr="000E5C46" w:rsidRDefault="00122E4C" w:rsidP="000E5C46">
            <w:pPr>
              <w:pStyle w:val="NKText"/>
            </w:pPr>
            <w:r w:rsidRPr="00572788">
              <w:tab/>
            </w:r>
            <w:r w:rsidR="000E5C46" w:rsidRPr="000E5C46">
              <w:t xml:space="preserve">Ich lege meine Sehnsucht – in deinen Traum vom </w:t>
            </w:r>
            <w:r w:rsidRPr="00572788">
              <w:tab/>
            </w:r>
            <w:r w:rsidR="000E5C46" w:rsidRPr="000E5C46">
              <w:t>Leben.</w:t>
            </w:r>
          </w:p>
          <w:p w:rsidR="000E5C46" w:rsidRPr="000E5C46" w:rsidRDefault="000E5C46" w:rsidP="000E5C46">
            <w:pPr>
              <w:pStyle w:val="NKText"/>
            </w:pPr>
          </w:p>
          <w:p w:rsidR="000E5C46" w:rsidRPr="000E5C46" w:rsidRDefault="000E5C46" w:rsidP="000E5C46">
            <w:pPr>
              <w:pStyle w:val="NKText"/>
            </w:pPr>
            <w:r w:rsidRPr="003F44E6">
              <w:rPr>
                <w:rStyle w:val="NKTextfett"/>
              </w:rPr>
              <w:t>Leser 2</w:t>
            </w:r>
            <w:r w:rsidRPr="000E5C46">
              <w:t xml:space="preserve">: So wie David und auch Jesus sich an Gott gewandt </w:t>
            </w:r>
            <w:r w:rsidR="00122E4C" w:rsidRPr="00572788">
              <w:tab/>
            </w:r>
            <w:r w:rsidRPr="000E5C46">
              <w:t>haben, singen auch wir noch einmal gemeinsam.</w:t>
            </w:r>
          </w:p>
        </w:tc>
        <w:tc>
          <w:tcPr>
            <w:tcW w:w="2300" w:type="dxa"/>
          </w:tcPr>
          <w:p w:rsidR="000E5C46" w:rsidRPr="000E5C46" w:rsidRDefault="000E5C46" w:rsidP="000E5C46">
            <w:pPr>
              <w:pStyle w:val="NKText"/>
            </w:pPr>
          </w:p>
        </w:tc>
      </w:tr>
      <w:tr w:rsidR="000E5C46" w:rsidRPr="000E5C46" w:rsidTr="00243E28">
        <w:tc>
          <w:tcPr>
            <w:tcW w:w="6912" w:type="dxa"/>
          </w:tcPr>
          <w:p w:rsidR="000E5C46" w:rsidRPr="000E5C46" w:rsidRDefault="000E5C46" w:rsidP="000E5C46">
            <w:pPr>
              <w:pStyle w:val="NKText"/>
            </w:pPr>
          </w:p>
        </w:tc>
        <w:tc>
          <w:tcPr>
            <w:tcW w:w="2300" w:type="dxa"/>
          </w:tcPr>
          <w:p w:rsidR="000E5C46" w:rsidRPr="000E5C46" w:rsidRDefault="000E5C46" w:rsidP="000E5C46">
            <w:pPr>
              <w:pStyle w:val="NKText"/>
            </w:pPr>
            <w:r w:rsidRPr="000E5C46">
              <w:t>1x A-Teil mit Gesang</w:t>
            </w:r>
          </w:p>
        </w:tc>
      </w:tr>
      <w:tr w:rsidR="000E5C46" w:rsidRPr="000E5C46" w:rsidTr="00243E28">
        <w:tc>
          <w:tcPr>
            <w:tcW w:w="6912" w:type="dxa"/>
          </w:tcPr>
          <w:p w:rsidR="000E5C46" w:rsidRPr="000E5C46" w:rsidRDefault="000E5C46" w:rsidP="000E5C46">
            <w:pPr>
              <w:pStyle w:val="NKText"/>
            </w:pPr>
            <w:r w:rsidRPr="003F44E6">
              <w:rPr>
                <w:rStyle w:val="NKTextfett"/>
              </w:rPr>
              <w:t>Leser 2:</w:t>
            </w:r>
            <w:r w:rsidRPr="000E5C46">
              <w:t xml:space="preserve"> Und noch einmal ganz still.</w:t>
            </w:r>
          </w:p>
        </w:tc>
        <w:tc>
          <w:tcPr>
            <w:tcW w:w="2300" w:type="dxa"/>
          </w:tcPr>
          <w:p w:rsidR="000E5C46" w:rsidRPr="000E5C46" w:rsidRDefault="000E5C46" w:rsidP="000E5C46">
            <w:pPr>
              <w:pStyle w:val="NKText"/>
            </w:pPr>
          </w:p>
        </w:tc>
      </w:tr>
      <w:tr w:rsidR="000E5C46" w:rsidRPr="000E5C46" w:rsidTr="00243E28">
        <w:tc>
          <w:tcPr>
            <w:tcW w:w="6912" w:type="dxa"/>
          </w:tcPr>
          <w:p w:rsidR="000E5C46" w:rsidRPr="000E5C46" w:rsidRDefault="000E5C46" w:rsidP="000E5C46">
            <w:pPr>
              <w:pStyle w:val="NKText"/>
            </w:pPr>
          </w:p>
        </w:tc>
        <w:tc>
          <w:tcPr>
            <w:tcW w:w="2300" w:type="dxa"/>
          </w:tcPr>
          <w:p w:rsidR="000E5C46" w:rsidRPr="000E5C46" w:rsidRDefault="000E5C46" w:rsidP="000E5C46">
            <w:pPr>
              <w:pStyle w:val="NKText"/>
            </w:pPr>
            <w:r w:rsidRPr="000E5C46">
              <w:t>0,5x A-Teil</w:t>
            </w:r>
          </w:p>
        </w:tc>
      </w:tr>
      <w:tr w:rsidR="000E5C46" w:rsidRPr="000E5C46" w:rsidTr="00243E28">
        <w:tc>
          <w:tcPr>
            <w:tcW w:w="6912" w:type="dxa"/>
          </w:tcPr>
          <w:p w:rsidR="000E5C46" w:rsidRPr="000E5C46" w:rsidRDefault="000E5C46" w:rsidP="000E5C46">
            <w:pPr>
              <w:pStyle w:val="NKText"/>
            </w:pPr>
          </w:p>
        </w:tc>
        <w:tc>
          <w:tcPr>
            <w:tcW w:w="2300" w:type="dxa"/>
          </w:tcPr>
          <w:p w:rsidR="000E5C46" w:rsidRPr="000E5C46" w:rsidRDefault="000E5C46" w:rsidP="000E5C46">
            <w:pPr>
              <w:pStyle w:val="NKText"/>
            </w:pPr>
            <w:proofErr w:type="spellStart"/>
            <w:r w:rsidRPr="000E5C46">
              <w:t>Outro</w:t>
            </w:r>
            <w:proofErr w:type="spellEnd"/>
          </w:p>
        </w:tc>
      </w:tr>
    </w:tbl>
    <w:p w:rsidR="00B345E3" w:rsidRPr="000E5C46" w:rsidRDefault="00B345E3" w:rsidP="000E5C46"/>
    <w:sectPr w:rsidR="00B345E3" w:rsidRPr="000E5C46" w:rsidSect="006F7909">
      <w:footerReference w:type="default" r:id="rId8"/>
      <w:headerReference w:type="first" r:id="rId9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7A0" w:rsidRDefault="009D17A0" w:rsidP="00FE0E45">
      <w:pPr>
        <w:spacing w:after="0" w:line="240" w:lineRule="auto"/>
      </w:pPr>
      <w:r>
        <w:separator/>
      </w:r>
    </w:p>
  </w:endnote>
  <w:endnote w:type="continuationSeparator" w:id="0">
    <w:p w:rsidR="009D17A0" w:rsidRDefault="009D17A0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明朝">
    <w:panose1 w:val="00000000000000000000"/>
    <w:charset w:val="80"/>
    <w:family w:val="roman"/>
    <w:notTrueType/>
    <w:pitch w:val="default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Pr="000E5C46" w:rsidRDefault="000E5C46" w:rsidP="000E5C46">
    <w:pPr>
      <w:pStyle w:val="NKText"/>
      <w:jc w:val="right"/>
    </w:pPr>
    <w:r w:rsidRPr="000E5C46">
      <w:t xml:space="preserve">Copyright Fachbereich </w:t>
    </w:r>
    <w:proofErr w:type="spellStart"/>
    <w:r w:rsidRPr="000E5C46">
      <w:t>Popularmusik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7A0" w:rsidRDefault="009D17A0" w:rsidP="00FE0E45">
      <w:pPr>
        <w:spacing w:after="0" w:line="240" w:lineRule="auto"/>
      </w:pPr>
      <w:r>
        <w:separator/>
      </w:r>
    </w:p>
  </w:footnote>
  <w:footnote w:type="continuationSeparator" w:id="0">
    <w:p w:rsidR="009D17A0" w:rsidRDefault="009D17A0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1" layoutInCell="1" allowOverlap="1" wp14:anchorId="30A3AB9D" wp14:editId="11FB6D38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E0F4A"/>
    <w:multiLevelType w:val="hybridMultilevel"/>
    <w:tmpl w:val="CFA205FA"/>
    <w:lvl w:ilvl="0" w:tplc="0D9A45F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29B"/>
    <w:rsid w:val="00036A75"/>
    <w:rsid w:val="000752BC"/>
    <w:rsid w:val="000E4FAF"/>
    <w:rsid w:val="000E5C46"/>
    <w:rsid w:val="00122E4C"/>
    <w:rsid w:val="002F4ACA"/>
    <w:rsid w:val="00344AB4"/>
    <w:rsid w:val="00365455"/>
    <w:rsid w:val="0038329B"/>
    <w:rsid w:val="003B6957"/>
    <w:rsid w:val="003F44E6"/>
    <w:rsid w:val="00455971"/>
    <w:rsid w:val="004F6BF0"/>
    <w:rsid w:val="00526BB3"/>
    <w:rsid w:val="00560356"/>
    <w:rsid w:val="005A28A6"/>
    <w:rsid w:val="005C6DAD"/>
    <w:rsid w:val="00640E07"/>
    <w:rsid w:val="006F7909"/>
    <w:rsid w:val="00731389"/>
    <w:rsid w:val="007C1D84"/>
    <w:rsid w:val="00827435"/>
    <w:rsid w:val="00891BF9"/>
    <w:rsid w:val="008E6670"/>
    <w:rsid w:val="00915729"/>
    <w:rsid w:val="00941F8D"/>
    <w:rsid w:val="00982757"/>
    <w:rsid w:val="009D17A0"/>
    <w:rsid w:val="00AB743D"/>
    <w:rsid w:val="00AD7ED8"/>
    <w:rsid w:val="00B345E3"/>
    <w:rsid w:val="00B9436C"/>
    <w:rsid w:val="00BD6F14"/>
    <w:rsid w:val="00BF5D61"/>
    <w:rsid w:val="00C94FD3"/>
    <w:rsid w:val="00CC23DB"/>
    <w:rsid w:val="00CF43BE"/>
    <w:rsid w:val="00E234B2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E5C46"/>
    <w:pPr>
      <w:spacing w:after="200" w:line="276" w:lineRule="auto"/>
    </w:pPr>
    <w:rPr>
      <w:rFonts w:ascii="Arial" w:eastAsiaTheme="minorHAnsi" w:hAnsi="Arial" w:cs="Arial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table" w:styleId="Tabellenraster">
    <w:name w:val="Table Grid"/>
    <w:basedOn w:val="NormaleTabelle"/>
    <w:uiPriority w:val="59"/>
    <w:rsid w:val="000E5C46"/>
    <w:pPr>
      <w:spacing w:after="0" w:line="240" w:lineRule="auto"/>
    </w:pPr>
    <w:rPr>
      <w:rFonts w:ascii="Arial" w:eastAsiaTheme="minorHAnsi" w:hAnsi="Arial" w:cs="Arial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E5C46"/>
    <w:pPr>
      <w:spacing w:after="200" w:line="276" w:lineRule="auto"/>
    </w:pPr>
    <w:rPr>
      <w:rFonts w:ascii="Arial" w:eastAsiaTheme="minorHAnsi" w:hAnsi="Arial" w:cs="Arial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table" w:styleId="Tabellenraster">
    <w:name w:val="Table Grid"/>
    <w:basedOn w:val="NormaleTabelle"/>
    <w:uiPriority w:val="59"/>
    <w:rsid w:val="000E5C46"/>
    <w:pPr>
      <w:spacing w:after="0" w:line="240" w:lineRule="auto"/>
    </w:pPr>
    <w:rPr>
      <w:rFonts w:ascii="Arial" w:eastAsiaTheme="minorHAnsi" w:hAnsi="Arial" w:cs="Arial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3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13.%20Teaser%20-%20Final1_IB_aktuell%20in%20Bearbeitung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2</Pages>
  <Words>274</Words>
  <Characters>1728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8</cp:revision>
  <cp:lastPrinted>2020-05-08T10:33:00Z</cp:lastPrinted>
  <dcterms:created xsi:type="dcterms:W3CDTF">2020-12-01T14:05:00Z</dcterms:created>
  <dcterms:modified xsi:type="dcterms:W3CDTF">2020-12-01T15:23:00Z</dcterms:modified>
</cp:coreProperties>
</file>