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46" w:rsidRPr="00504AF2" w:rsidRDefault="004A3146" w:rsidP="00504AF2">
      <w:pPr>
        <w:pStyle w:val="NKberschrift1"/>
      </w:pPr>
      <w:r w:rsidRPr="00504AF2">
        <w:t>Einschulungsgottesdienst mit einem Iman – Barmherziger Samariter</w:t>
      </w:r>
    </w:p>
    <w:p w:rsidR="004A3146" w:rsidRPr="00504AF2" w:rsidRDefault="004A3146" w:rsidP="00504AF2">
      <w:pPr>
        <w:pStyle w:val="NKText"/>
      </w:pPr>
    </w:p>
    <w:p w:rsidR="004A3146" w:rsidRPr="00504AF2" w:rsidRDefault="004A3146" w:rsidP="00504AF2">
      <w:pPr>
        <w:pStyle w:val="NKText"/>
        <w:rPr>
          <w:rStyle w:val="NKTextfett"/>
        </w:rPr>
      </w:pPr>
      <w:r w:rsidRPr="00504AF2">
        <w:rPr>
          <w:rStyle w:val="NKTextfett"/>
        </w:rPr>
        <w:t>Orgelvorspiel</w:t>
      </w:r>
    </w:p>
    <w:p w:rsidR="00504AF2" w:rsidRPr="00504AF2" w:rsidRDefault="00504AF2" w:rsidP="00504AF2">
      <w:pPr>
        <w:pStyle w:val="NKText"/>
      </w:pPr>
    </w:p>
    <w:p w:rsidR="004A3146" w:rsidRPr="00504AF2" w:rsidRDefault="004A3146" w:rsidP="00504AF2">
      <w:pPr>
        <w:pStyle w:val="NKText"/>
        <w:rPr>
          <w:rStyle w:val="NKTextfett"/>
        </w:rPr>
      </w:pPr>
      <w:r w:rsidRPr="00504AF2">
        <w:rPr>
          <w:rStyle w:val="NKTextfett"/>
        </w:rPr>
        <w:t>Begrüßung</w:t>
      </w:r>
    </w:p>
    <w:p w:rsidR="004A3146" w:rsidRPr="00504AF2" w:rsidRDefault="004A3146" w:rsidP="00504AF2">
      <w:pPr>
        <w:pStyle w:val="NKText"/>
        <w:numPr>
          <w:ilvl w:val="0"/>
          <w:numId w:val="3"/>
        </w:numPr>
      </w:pPr>
      <w:r w:rsidRPr="00504AF2">
        <w:t>Votum, herzlich Willkommen in der Kirche</w:t>
      </w:r>
    </w:p>
    <w:p w:rsidR="004A3146" w:rsidRPr="00504AF2" w:rsidRDefault="004A3146" w:rsidP="00504AF2">
      <w:pPr>
        <w:pStyle w:val="NKText"/>
        <w:numPr>
          <w:ilvl w:val="0"/>
          <w:numId w:val="2"/>
        </w:numPr>
      </w:pPr>
      <w:r w:rsidRPr="00504AF2">
        <w:t>Heute ist ein großer Tag: Abschied aus den Kleinkindertagen, Eintritt in die große Welt der Schule</w:t>
      </w:r>
    </w:p>
    <w:p w:rsidR="004A3146" w:rsidRPr="00504AF2" w:rsidRDefault="004A3146" w:rsidP="00504AF2">
      <w:pPr>
        <w:pStyle w:val="NKText"/>
        <w:numPr>
          <w:ilvl w:val="0"/>
          <w:numId w:val="2"/>
        </w:numPr>
      </w:pPr>
      <w:r w:rsidRPr="00504AF2">
        <w:t>Alle Schulkinder einmal aufstehen und Schultüte hochhalten</w:t>
      </w:r>
    </w:p>
    <w:p w:rsidR="004A3146" w:rsidRDefault="004A3146" w:rsidP="00504AF2">
      <w:pPr>
        <w:pStyle w:val="NKText"/>
        <w:numPr>
          <w:ilvl w:val="0"/>
          <w:numId w:val="2"/>
        </w:numPr>
      </w:pPr>
      <w:r>
        <w:t xml:space="preserve">Eltern, </w:t>
      </w:r>
      <w:r w:rsidR="00504AF2">
        <w:t>Großeltern und Paten aufstehen:</w:t>
      </w:r>
    </w:p>
    <w:p w:rsidR="004A3146" w:rsidRPr="00504AF2" w:rsidRDefault="004A3146" w:rsidP="00504AF2">
      <w:pPr>
        <w:pStyle w:val="NKText"/>
        <w:numPr>
          <w:ilvl w:val="1"/>
          <w:numId w:val="2"/>
        </w:numPr>
      </w:pPr>
      <w:r w:rsidRPr="00504AF2">
        <w:t>Bahnhofsbild – Kinder verabschieden</w:t>
      </w:r>
    </w:p>
    <w:p w:rsidR="004A3146" w:rsidRPr="00504AF2" w:rsidRDefault="004A3146" w:rsidP="00504AF2">
      <w:pPr>
        <w:pStyle w:val="NKText"/>
        <w:numPr>
          <w:ilvl w:val="0"/>
          <w:numId w:val="4"/>
        </w:numPr>
      </w:pPr>
      <w:r w:rsidRPr="00504AF2">
        <w:t>Fotos – bitte alle gemeinsam nachher – und sonst nicht.</w:t>
      </w:r>
    </w:p>
    <w:p w:rsidR="004A3146" w:rsidRPr="00504AF2" w:rsidRDefault="004A3146" w:rsidP="00504AF2">
      <w:pPr>
        <w:pStyle w:val="NKText"/>
        <w:numPr>
          <w:ilvl w:val="0"/>
          <w:numId w:val="4"/>
        </w:numPr>
      </w:pPr>
      <w:r w:rsidRPr="00504AF2">
        <w:t xml:space="preserve">Die Wirklichkeit der Welt ist bunt – das gilt für Menschen und Religionen – deswegen freue ich mich heute ganz besonders, dass ich Herrn </w:t>
      </w:r>
      <w:proofErr w:type="spellStart"/>
      <w:r w:rsidRPr="00504AF2">
        <w:t>xy</w:t>
      </w:r>
      <w:proofErr w:type="spellEnd"/>
      <w:r w:rsidRPr="00504AF2">
        <w:t xml:space="preserve"> von der </w:t>
      </w:r>
      <w:proofErr w:type="spellStart"/>
      <w:r w:rsidRPr="00504AF2">
        <w:t>xy</w:t>
      </w:r>
      <w:proofErr w:type="spellEnd"/>
      <w:r w:rsidRPr="00504AF2">
        <w:t xml:space="preserve"> - Moschee der Islamischen Gemeinde in x-Stadt zusamme</w:t>
      </w:r>
      <w:r w:rsidR="00504AF2">
        <w:t>n mit ihrem Imam begrüßen darf.</w:t>
      </w:r>
    </w:p>
    <w:p w:rsidR="004A3146" w:rsidRPr="00504AF2" w:rsidRDefault="004A3146" w:rsidP="00504AF2">
      <w:pPr>
        <w:pStyle w:val="NKText"/>
        <w:numPr>
          <w:ilvl w:val="0"/>
          <w:numId w:val="4"/>
        </w:numPr>
      </w:pPr>
      <w:r w:rsidRPr="00504AF2">
        <w:t>Kollekte am Ausgang für die Arbeit mit Kindern in der Gemeinde</w:t>
      </w:r>
    </w:p>
    <w:p w:rsidR="004A3146" w:rsidRPr="00504AF2" w:rsidRDefault="004A3146" w:rsidP="00504AF2">
      <w:pPr>
        <w:pStyle w:val="NKText"/>
      </w:pPr>
    </w:p>
    <w:p w:rsidR="004A3146" w:rsidRPr="00504AF2" w:rsidRDefault="004A3146" w:rsidP="00504AF2">
      <w:pPr>
        <w:pStyle w:val="NKText"/>
      </w:pPr>
      <w:r w:rsidRPr="00504AF2">
        <w:rPr>
          <w:rStyle w:val="NKTextfett"/>
        </w:rPr>
        <w:t>1</w:t>
      </w:r>
      <w:r w:rsidR="00504AF2">
        <w:rPr>
          <w:rStyle w:val="NKTextfett"/>
        </w:rPr>
        <w:t xml:space="preserve">. Lied: </w:t>
      </w:r>
      <w:r w:rsidR="00504AF2" w:rsidRPr="00504AF2">
        <w:t>Vom Anfang bis zum Ende</w:t>
      </w:r>
    </w:p>
    <w:p w:rsidR="004A3146" w:rsidRPr="00C228E9" w:rsidRDefault="004A3146" w:rsidP="00C228E9">
      <w:pPr>
        <w:pStyle w:val="NKText"/>
      </w:pPr>
    </w:p>
    <w:p w:rsidR="004A3146" w:rsidRPr="00504AF2" w:rsidRDefault="00504AF2" w:rsidP="00504AF2">
      <w:pPr>
        <w:pStyle w:val="NKText"/>
        <w:rPr>
          <w:rStyle w:val="NKTextfett"/>
        </w:rPr>
      </w:pPr>
      <w:r>
        <w:rPr>
          <w:rStyle w:val="NKTextfett"/>
        </w:rPr>
        <w:t>Gebet:</w:t>
      </w:r>
    </w:p>
    <w:p w:rsidR="00504AF2" w:rsidRPr="00504AF2" w:rsidRDefault="004A3146" w:rsidP="00504AF2">
      <w:pPr>
        <w:pStyle w:val="NKText"/>
      </w:pPr>
      <w:r w:rsidRPr="00504AF2">
        <w:t>Gütiger Gott, heute gehen die Schulkinder das erste Mal in ihre Klassen. Alle sind wir aufgeregt – Kinder, Eltern und Lehrerinnen. Etwas Neues, Großes beginnt. Sei Du bei uns in allem, was ab heute in der Schule auf uns zukommt. Behüte und besch</w:t>
      </w:r>
      <w:r w:rsidR="00504AF2" w:rsidRPr="00504AF2">
        <w:t>ütze uns auf allen unseren Weg</w:t>
      </w:r>
      <w:r w:rsidR="00504AF2">
        <w:t>en</w:t>
      </w:r>
      <w:r w:rsidR="00504AF2" w:rsidRPr="00504AF2">
        <w:t>.</w:t>
      </w:r>
    </w:p>
    <w:p w:rsidR="00C228E9" w:rsidRDefault="004A3146" w:rsidP="00504AF2">
      <w:pPr>
        <w:pStyle w:val="NKText"/>
      </w:pPr>
      <w:r w:rsidRPr="00504AF2">
        <w:t>Amen</w:t>
      </w:r>
      <w:r w:rsidR="00504AF2" w:rsidRPr="00504AF2">
        <w:t>.</w:t>
      </w:r>
    </w:p>
    <w:p w:rsidR="00C228E9" w:rsidRPr="00504AF2" w:rsidRDefault="00C228E9" w:rsidP="00504AF2">
      <w:pPr>
        <w:pStyle w:val="NKText"/>
      </w:pPr>
    </w:p>
    <w:p w:rsidR="004A3146" w:rsidRPr="00504AF2" w:rsidRDefault="004A3146" w:rsidP="00504AF2">
      <w:pPr>
        <w:pStyle w:val="NKText"/>
        <w:rPr>
          <w:rStyle w:val="NKTextfett"/>
        </w:rPr>
      </w:pPr>
      <w:r w:rsidRPr="00504AF2">
        <w:rPr>
          <w:rStyle w:val="NKTextfett"/>
        </w:rPr>
        <w:t xml:space="preserve">Worte an die Gemeinde von Herrn </w:t>
      </w:r>
      <w:proofErr w:type="spellStart"/>
      <w:r w:rsidRPr="00504AF2">
        <w:rPr>
          <w:rStyle w:val="NKTextfett"/>
        </w:rPr>
        <w:t>xy</w:t>
      </w:r>
      <w:proofErr w:type="spellEnd"/>
      <w:r w:rsidRPr="00504AF2">
        <w:rPr>
          <w:rStyle w:val="NKTextfett"/>
        </w:rPr>
        <w:t xml:space="preserve"> und Koranrezitation von Imam </w:t>
      </w:r>
      <w:proofErr w:type="spellStart"/>
      <w:r w:rsidRPr="00504AF2">
        <w:rPr>
          <w:rStyle w:val="NKTextfett"/>
        </w:rPr>
        <w:t>xy</w:t>
      </w:r>
      <w:proofErr w:type="spellEnd"/>
    </w:p>
    <w:p w:rsidR="004A3146" w:rsidRPr="00504AF2" w:rsidRDefault="004A3146" w:rsidP="00504AF2">
      <w:pPr>
        <w:pStyle w:val="NKText"/>
      </w:pPr>
    </w:p>
    <w:p w:rsidR="005E1389" w:rsidRPr="00C228E9" w:rsidRDefault="004A3146" w:rsidP="005E1389">
      <w:pPr>
        <w:pStyle w:val="NKText"/>
        <w:rPr>
          <w:b/>
        </w:rPr>
      </w:pPr>
      <w:r w:rsidRPr="00504AF2">
        <w:rPr>
          <w:rStyle w:val="NKTextfett"/>
        </w:rPr>
        <w:t>Geschichte vom Barmherzigen Samariter (Bilder/PC/</w:t>
      </w:r>
      <w:proofErr w:type="spellStart"/>
      <w:r w:rsidRPr="00504AF2">
        <w:rPr>
          <w:rStyle w:val="NKTextfett"/>
        </w:rPr>
        <w:t>Beamer</w:t>
      </w:r>
      <w:proofErr w:type="spellEnd"/>
      <w:r w:rsidRPr="00504AF2">
        <w:rPr>
          <w:rStyle w:val="NKTextfett"/>
        </w:rPr>
        <w:t>)</w:t>
      </w:r>
    </w:p>
    <w:p w:rsidR="004A3146" w:rsidRDefault="004A3146" w:rsidP="005E1389">
      <w:pPr>
        <w:pStyle w:val="NKText"/>
      </w:pPr>
      <w:r>
        <w:rPr>
          <w:noProof/>
        </w:rPr>
        <w:drawing>
          <wp:inline distT="0" distB="0" distL="0" distR="0" wp14:anchorId="3311081F" wp14:editId="2F7169B9">
            <wp:extent cx="4335036" cy="817816"/>
            <wp:effectExtent l="0" t="0" r="0" b="1905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9637" cy="82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146" w:rsidRPr="005E1389" w:rsidRDefault="004A3146" w:rsidP="005E1389">
      <w:pPr>
        <w:pStyle w:val="NKText"/>
      </w:pPr>
      <w:r>
        <w:rPr>
          <w:noProof/>
        </w:rPr>
        <w:lastRenderedPageBreak/>
        <w:drawing>
          <wp:inline distT="0" distB="0" distL="0" distR="0" wp14:anchorId="562A4E9A" wp14:editId="30163CF8">
            <wp:extent cx="4106700" cy="6662738"/>
            <wp:effectExtent l="0" t="0" r="8255" b="508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629" cy="667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146" w:rsidRPr="005E1389" w:rsidRDefault="004A3146" w:rsidP="005E1389">
      <w:pPr>
        <w:pStyle w:val="NKText"/>
      </w:pPr>
      <w:r>
        <w:rPr>
          <w:noProof/>
        </w:rPr>
        <w:lastRenderedPageBreak/>
        <w:drawing>
          <wp:inline distT="0" distB="0" distL="0" distR="0" wp14:anchorId="3AA279A8" wp14:editId="0621ED30">
            <wp:extent cx="4106545" cy="2529699"/>
            <wp:effectExtent l="0" t="0" r="8255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0921" cy="25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146" w:rsidRPr="005E1389" w:rsidRDefault="004A3146" w:rsidP="005E1389">
      <w:pPr>
        <w:pStyle w:val="NKText"/>
      </w:pPr>
    </w:p>
    <w:p w:rsidR="004A3146" w:rsidRPr="00DB3D34" w:rsidRDefault="004A3146" w:rsidP="00DB3D34">
      <w:pPr>
        <w:pStyle w:val="NKText"/>
      </w:pPr>
      <w:r w:rsidRPr="00504AF2">
        <w:rPr>
          <w:rStyle w:val="NKTextfett"/>
        </w:rPr>
        <w:t>2. Lied:</w:t>
      </w:r>
      <w:r w:rsidRPr="00504AF2">
        <w:t xml:space="preserve"> Gottes Liebe ist so wunderbar</w:t>
      </w:r>
    </w:p>
    <w:p w:rsidR="00504AF2" w:rsidRPr="00504AF2" w:rsidRDefault="00504AF2" w:rsidP="00504AF2">
      <w:pPr>
        <w:pStyle w:val="NKText"/>
      </w:pPr>
    </w:p>
    <w:p w:rsidR="004A3146" w:rsidRPr="00567E24" w:rsidRDefault="004A3146" w:rsidP="00567E24">
      <w:pPr>
        <w:pStyle w:val="NKText"/>
        <w:rPr>
          <w:rStyle w:val="NKTextfett"/>
        </w:rPr>
      </w:pPr>
      <w:r w:rsidRPr="00567E24">
        <w:rPr>
          <w:rStyle w:val="NKTextfett"/>
        </w:rPr>
        <w:t>Auslegung:</w:t>
      </w:r>
    </w:p>
    <w:p w:rsidR="004A3146" w:rsidRPr="00567E24" w:rsidRDefault="004A3146" w:rsidP="00567E24">
      <w:pPr>
        <w:pStyle w:val="NKText"/>
      </w:pPr>
      <w:r w:rsidRPr="00567E24">
        <w:t>Liebe</w:t>
      </w:r>
      <w:r w:rsidR="00567E24">
        <w:t xml:space="preserve"> Schulkinder, liebe Erwachsene,</w:t>
      </w:r>
    </w:p>
    <w:p w:rsidR="004A3146" w:rsidRPr="00567E24" w:rsidRDefault="004A3146" w:rsidP="00567E24">
      <w:pPr>
        <w:pStyle w:val="NKText"/>
      </w:pPr>
      <w:r w:rsidRPr="00567E24">
        <w:t>manchmal gehen wir tagein tagaus die gleichen Wege. Wir denken, wir wüssten schon alles, kennen jeden Strauch, jedes Haus, jedes Schild auf dem Weg. Manche sagen dann sogar: „Mich kann nichts mehr ü</w:t>
      </w:r>
      <w:r w:rsidR="00567E24">
        <w:t>berraschen. Ich weiß Bescheid.“</w:t>
      </w:r>
    </w:p>
    <w:p w:rsidR="004A3146" w:rsidRPr="00567E24" w:rsidRDefault="004A3146" w:rsidP="00567E24">
      <w:pPr>
        <w:pStyle w:val="NKText"/>
      </w:pPr>
      <w:r w:rsidRPr="00567E24">
        <w:t>Und dann das. Auf dem Türgriff, den ich sooft schon in der Hand hatte, an dem ich sooft schon vorbei gegang</w:t>
      </w:r>
      <w:r w:rsidR="00567E24">
        <w:t>en bin, ist plötzlich ein Bild.</w:t>
      </w:r>
    </w:p>
    <w:p w:rsidR="004A3146" w:rsidRPr="00567E24" w:rsidRDefault="004A3146" w:rsidP="00567E24">
      <w:pPr>
        <w:pStyle w:val="NKText"/>
      </w:pPr>
      <w:r w:rsidRPr="00567E24">
        <w:t>Und was für eines. Auf dem Bild hilft jemand einem anderen – obwohl die beiden gar nichts miteinander zu tun haben – ja mehr noch – obwohl sich die beiden eigentlich spinnefeind sein müssten!</w:t>
      </w:r>
    </w:p>
    <w:p w:rsidR="004A3146" w:rsidRPr="00567E24" w:rsidRDefault="004A3146" w:rsidP="00567E24">
      <w:pPr>
        <w:pStyle w:val="NKText"/>
      </w:pPr>
      <w:r w:rsidRPr="00567E24">
        <w:t>„Wenn es drauf ankommt, ist das alles egal“, sagt Gott. „Wenn es drauf ankommt, dass einer den andere</w:t>
      </w:r>
      <w:r w:rsidR="00567E24">
        <w:t>n</w:t>
      </w:r>
      <w:r w:rsidRPr="00567E24">
        <w:t xml:space="preserve"> braucht, ist es egal, woher jemand kommt und wohin jemand geht. Dann zählt nur noch, dass er Hilfe braucht – jetzt, sofort. Nicht aus Berechnung, s</w:t>
      </w:r>
      <w:r w:rsidR="00567E24">
        <w:t>ondern einfach so – aus Liebe.“</w:t>
      </w:r>
    </w:p>
    <w:p w:rsidR="004A3146" w:rsidRPr="00567E24" w:rsidRDefault="004A3146" w:rsidP="00567E24">
      <w:pPr>
        <w:pStyle w:val="NKText"/>
      </w:pPr>
      <w:r w:rsidRPr="00567E24">
        <w:t>Wenn wir diese Aufforderung niemals vergessen, dann besteht die wunderbare Chance, dass nicht nur die Schulzeit eine richtig gute Zeit</w:t>
      </w:r>
      <w:r w:rsidR="00567E24">
        <w:t xml:space="preserve"> wird, sondern das ganze Leben.</w:t>
      </w:r>
    </w:p>
    <w:p w:rsidR="004A3146" w:rsidRDefault="004A3146" w:rsidP="00567E24">
      <w:pPr>
        <w:pStyle w:val="NKText"/>
      </w:pPr>
      <w:r>
        <w:t>Amen</w:t>
      </w:r>
      <w:r w:rsidR="00567E24">
        <w:t>.</w:t>
      </w:r>
    </w:p>
    <w:p w:rsidR="004A3146" w:rsidRPr="00567E24" w:rsidRDefault="004A3146" w:rsidP="00567E24">
      <w:pPr>
        <w:pStyle w:val="NKText"/>
      </w:pPr>
    </w:p>
    <w:p w:rsidR="004A3146" w:rsidRPr="00567E24" w:rsidRDefault="004A3146" w:rsidP="00567E24">
      <w:pPr>
        <w:pStyle w:val="NKText"/>
      </w:pPr>
      <w:r w:rsidRPr="00567E24">
        <w:t>Obwohl – ein Problem gibt es doch noch: Vielleicht kennt ihr das auch. Die wichtigsten Sachen vergesse ich manchmal – während ich mir drei Jahre alte Fußballergebnisse wunderbar merken kann. Damit euch das mit dem Barmherzigen Samariter nicht auch so geht, habe ich euch e</w:t>
      </w:r>
      <w:r w:rsidR="00567E24">
        <w:t>twas mitgebracht. Ein Notfall-Pflaster-</w:t>
      </w:r>
      <w:r w:rsidRPr="00567E24">
        <w:t>Set mit Bildern vom Barmherzigen Samariter drauf. Genau so groß, dass es in den neuen Ranzen passt. Damit werdet ihr bestimmt nie wieder vergessen, anderen zu</w:t>
      </w:r>
      <w:r w:rsidR="00567E24">
        <w:t xml:space="preserve"> helfen, wenn sie es brauchen.</w:t>
      </w:r>
    </w:p>
    <w:p w:rsidR="004A3146" w:rsidRPr="00567E24" w:rsidRDefault="004A3146" w:rsidP="00567E24">
      <w:pPr>
        <w:pStyle w:val="NKText"/>
      </w:pPr>
    </w:p>
    <w:p w:rsidR="004A3146" w:rsidRPr="00567E24" w:rsidRDefault="004A3146" w:rsidP="00567E24">
      <w:pPr>
        <w:pStyle w:val="NKText"/>
      </w:pPr>
      <w:r w:rsidRPr="00567E24">
        <w:t>Alle neuen Schulkinder sind herzlich eingeladen, nach vorne zu k</w:t>
      </w:r>
      <w:r w:rsidR="00567E24">
        <w:t>ommen und ein solches Notfall-Pflaster-</w:t>
      </w:r>
      <w:r w:rsidRPr="00567E24">
        <w:t>Set zu bekommen – und, wer möchte, kann auch gesegnet werden (vom Pastor und Imam).</w:t>
      </w:r>
    </w:p>
    <w:p w:rsidR="004A3146" w:rsidRPr="00567E24" w:rsidRDefault="004A3146" w:rsidP="00567E24">
      <w:pPr>
        <w:pStyle w:val="NKText"/>
      </w:pPr>
    </w:p>
    <w:p w:rsidR="004A3146" w:rsidRDefault="004A3146" w:rsidP="00567E24">
      <w:pPr>
        <w:pStyle w:val="NKText"/>
      </w:pPr>
      <w:r w:rsidRPr="00567E24">
        <w:rPr>
          <w:rStyle w:val="NKTextfett"/>
        </w:rPr>
        <w:t>3. Lied:</w:t>
      </w:r>
      <w:r w:rsidR="00567E24">
        <w:t xml:space="preserve"> Er hält die ganze Welt</w:t>
      </w:r>
    </w:p>
    <w:p w:rsidR="00DB3D34" w:rsidRPr="00567E24" w:rsidRDefault="00DB3D34" w:rsidP="00567E24">
      <w:pPr>
        <w:pStyle w:val="NKText"/>
      </w:pPr>
    </w:p>
    <w:p w:rsidR="004A3146" w:rsidRPr="00567E24" w:rsidRDefault="00567E24" w:rsidP="00567E24">
      <w:pPr>
        <w:pStyle w:val="NKText"/>
        <w:rPr>
          <w:rStyle w:val="NKTextfett"/>
        </w:rPr>
      </w:pPr>
      <w:r w:rsidRPr="00567E24">
        <w:rPr>
          <w:rStyle w:val="NKTextfett"/>
        </w:rPr>
        <w:t>Gebet:</w:t>
      </w:r>
    </w:p>
    <w:p w:rsidR="004A3146" w:rsidRPr="00567E24" w:rsidRDefault="004A3146" w:rsidP="00567E24">
      <w:pPr>
        <w:pStyle w:val="NKText"/>
      </w:pPr>
      <w:r w:rsidRPr="00567E24">
        <w:t>Ewiger, gütiger Gott, wir bit</w:t>
      </w:r>
      <w:r w:rsidR="00567E24">
        <w:t>ten dich:</w:t>
      </w:r>
    </w:p>
    <w:p w:rsidR="004A3146" w:rsidRPr="00567E24" w:rsidRDefault="004A3146" w:rsidP="00567E24">
      <w:pPr>
        <w:pStyle w:val="NKText"/>
      </w:pPr>
      <w:r w:rsidRPr="00567E24">
        <w:t>Schenke uns allen das Vertrauen, dass die ne</w:t>
      </w:r>
      <w:r w:rsidR="00567E24">
        <w:t>uen Schulwege gute Wege werden.</w:t>
      </w:r>
    </w:p>
    <w:p w:rsidR="004A3146" w:rsidRPr="00567E24" w:rsidRDefault="004A3146" w:rsidP="00567E24">
      <w:pPr>
        <w:pStyle w:val="NKText"/>
      </w:pPr>
      <w:r w:rsidRPr="00567E24">
        <w:t>Sende deinen Geist auf uns alle herab, dass wir voller Zuversicht unsere Schulkinder auf ihrem n</w:t>
      </w:r>
      <w:r w:rsidR="00567E24">
        <w:t>euen Lebensabschnitt begleiten.</w:t>
      </w:r>
    </w:p>
    <w:p w:rsidR="004A3146" w:rsidRPr="00567E24" w:rsidRDefault="004A3146" w:rsidP="00567E24">
      <w:pPr>
        <w:pStyle w:val="NKText"/>
      </w:pPr>
      <w:r w:rsidRPr="00567E24">
        <w:t>Schenke uns allen die Kraft und die Weisheit, mehr auf die Kinder</w:t>
      </w:r>
      <w:r w:rsidR="00567E24">
        <w:t xml:space="preserve"> als auf ihre Noten zu schauen.</w:t>
      </w:r>
    </w:p>
    <w:p w:rsidR="004A3146" w:rsidRPr="00567E24" w:rsidRDefault="004A3146" w:rsidP="00567E24">
      <w:pPr>
        <w:pStyle w:val="NKText"/>
      </w:pPr>
      <w:r w:rsidRPr="00567E24">
        <w:t xml:space="preserve">Gemeinsam beten wir mit den Worten, die Jesus selbst uns geschenkt hat </w:t>
      </w:r>
      <w:r w:rsidRPr="00567E24">
        <w:rPr>
          <w:rStyle w:val="NKTextkursiv"/>
        </w:rPr>
        <w:t>(aufstehen)</w:t>
      </w:r>
      <w:r w:rsidR="00567E24">
        <w:t>:</w:t>
      </w:r>
    </w:p>
    <w:p w:rsidR="004A3146" w:rsidRPr="00567E24" w:rsidRDefault="00567E24" w:rsidP="00567E24">
      <w:pPr>
        <w:pStyle w:val="NKText"/>
      </w:pPr>
      <w:r>
        <w:t>Vater unser im Himmel.</w:t>
      </w:r>
    </w:p>
    <w:p w:rsidR="004A3146" w:rsidRPr="00567E24" w:rsidRDefault="00567E24" w:rsidP="00567E24">
      <w:pPr>
        <w:pStyle w:val="NKText"/>
      </w:pPr>
      <w:r>
        <w:t>Geheiligt werde dein Name.</w:t>
      </w:r>
    </w:p>
    <w:p w:rsidR="004A3146" w:rsidRPr="00567E24" w:rsidRDefault="00567E24" w:rsidP="00567E24">
      <w:pPr>
        <w:pStyle w:val="NKText"/>
      </w:pPr>
      <w:r>
        <w:t>Dein Reich komme.</w:t>
      </w:r>
    </w:p>
    <w:p w:rsidR="004A3146" w:rsidRPr="00567E24" w:rsidRDefault="004A3146" w:rsidP="00567E24">
      <w:pPr>
        <w:pStyle w:val="NKText"/>
      </w:pPr>
      <w:r w:rsidRPr="00567E24">
        <w:t>Dein Wille gescheh</w:t>
      </w:r>
      <w:r w:rsidR="00567E24">
        <w:t>e, wie im Himmel so, auf Erden.</w:t>
      </w:r>
    </w:p>
    <w:p w:rsidR="004A3146" w:rsidRPr="00567E24" w:rsidRDefault="004A3146" w:rsidP="00567E24">
      <w:pPr>
        <w:pStyle w:val="NKText"/>
      </w:pPr>
      <w:r w:rsidRPr="00567E24">
        <w:t>Unse</w:t>
      </w:r>
      <w:r w:rsidR="00567E24">
        <w:t xml:space="preserve">r tägliches Brot </w:t>
      </w:r>
      <w:proofErr w:type="gramStart"/>
      <w:r w:rsidR="00567E24">
        <w:t>gib</w:t>
      </w:r>
      <w:proofErr w:type="gramEnd"/>
      <w:r w:rsidR="00567E24">
        <w:t xml:space="preserve"> uns heute.</w:t>
      </w:r>
    </w:p>
    <w:p w:rsidR="004A3146" w:rsidRPr="00567E24" w:rsidRDefault="00567E24" w:rsidP="00567E24">
      <w:pPr>
        <w:pStyle w:val="NKText"/>
      </w:pPr>
      <w:r>
        <w:t>Und vergib uns unsere Schuld,</w:t>
      </w:r>
    </w:p>
    <w:p w:rsidR="004A3146" w:rsidRPr="00567E24" w:rsidRDefault="004A3146" w:rsidP="00567E24">
      <w:pPr>
        <w:pStyle w:val="NKText"/>
      </w:pPr>
      <w:r w:rsidRPr="00567E24">
        <w:t>wie auch wi</w:t>
      </w:r>
      <w:r w:rsidR="00567E24">
        <w:t xml:space="preserve">r vergeben unseren </w:t>
      </w:r>
      <w:proofErr w:type="spellStart"/>
      <w:r w:rsidR="00567E24">
        <w:t>Schuldigern</w:t>
      </w:r>
      <w:proofErr w:type="spellEnd"/>
      <w:r w:rsidR="00567E24">
        <w:t>.</w:t>
      </w:r>
    </w:p>
    <w:p w:rsidR="004A3146" w:rsidRPr="00567E24" w:rsidRDefault="004A3146" w:rsidP="00567E24">
      <w:pPr>
        <w:pStyle w:val="NKText"/>
      </w:pPr>
      <w:r w:rsidRPr="00567E24">
        <w:t>Und</w:t>
      </w:r>
      <w:r w:rsidR="00567E24">
        <w:t xml:space="preserve"> führe uns nicht in Versuchung,</w:t>
      </w:r>
    </w:p>
    <w:p w:rsidR="004A3146" w:rsidRPr="00567E24" w:rsidRDefault="004A3146" w:rsidP="00567E24">
      <w:pPr>
        <w:pStyle w:val="NKText"/>
      </w:pPr>
      <w:r w:rsidRPr="00567E24">
        <w:t>so</w:t>
      </w:r>
      <w:r w:rsidR="00567E24">
        <w:t>ndern erlöse uns von dem Bösen.</w:t>
      </w:r>
    </w:p>
    <w:p w:rsidR="004A3146" w:rsidRPr="00567E24" w:rsidRDefault="004A3146" w:rsidP="00567E24">
      <w:pPr>
        <w:pStyle w:val="NKText"/>
      </w:pPr>
      <w:r w:rsidRPr="00567E24">
        <w:t xml:space="preserve">Denn dein </w:t>
      </w:r>
      <w:proofErr w:type="gramStart"/>
      <w:r w:rsidRPr="00567E24">
        <w:t>ist</w:t>
      </w:r>
      <w:proofErr w:type="gramEnd"/>
      <w:r w:rsidRPr="00567E24">
        <w:t xml:space="preserve"> das Reic</w:t>
      </w:r>
      <w:r w:rsidR="00567E24">
        <w:t>h und die Kraft</w:t>
      </w:r>
    </w:p>
    <w:p w:rsidR="00567E24" w:rsidRDefault="004A3146" w:rsidP="00567E24">
      <w:pPr>
        <w:pStyle w:val="NKText"/>
      </w:pPr>
      <w:r w:rsidRPr="00567E24">
        <w:t>un</w:t>
      </w:r>
      <w:r w:rsidR="00567E24">
        <w:t>d die Herrlichkeit in Ewigkeit.</w:t>
      </w:r>
    </w:p>
    <w:p w:rsidR="004A3146" w:rsidRPr="00567E24" w:rsidRDefault="004A3146" w:rsidP="00567E24">
      <w:pPr>
        <w:pStyle w:val="NKText"/>
      </w:pPr>
      <w:r w:rsidRPr="00567E24">
        <w:t>Amen.</w:t>
      </w:r>
    </w:p>
    <w:p w:rsidR="004A3146" w:rsidRPr="00567E24" w:rsidRDefault="004A3146" w:rsidP="00567E24">
      <w:pPr>
        <w:pStyle w:val="NKText"/>
      </w:pPr>
    </w:p>
    <w:p w:rsidR="004A3146" w:rsidRPr="00567E24" w:rsidRDefault="004A3146" w:rsidP="00567E24">
      <w:pPr>
        <w:pStyle w:val="NKText"/>
        <w:rPr>
          <w:rStyle w:val="NKTextfett"/>
        </w:rPr>
      </w:pPr>
      <w:r w:rsidRPr="00567E24">
        <w:rPr>
          <w:rStyle w:val="NKTextfett"/>
        </w:rPr>
        <w:t>Abschiedsworte vom Imam</w:t>
      </w:r>
    </w:p>
    <w:p w:rsidR="004A3146" w:rsidRPr="00567E24" w:rsidRDefault="004A3146" w:rsidP="00567E24">
      <w:pPr>
        <w:pStyle w:val="NKText"/>
      </w:pPr>
    </w:p>
    <w:p w:rsidR="004A3146" w:rsidRPr="00567E24" w:rsidRDefault="004A3146" w:rsidP="00567E24">
      <w:pPr>
        <w:pStyle w:val="NKText"/>
        <w:rPr>
          <w:rStyle w:val="NKTextfett"/>
        </w:rPr>
      </w:pPr>
      <w:r w:rsidRPr="00567E24">
        <w:rPr>
          <w:rStyle w:val="NKTextfett"/>
        </w:rPr>
        <w:t>Segen</w:t>
      </w:r>
    </w:p>
    <w:p w:rsidR="004A3146" w:rsidRPr="00567E24" w:rsidRDefault="004A3146" w:rsidP="00567E24">
      <w:pPr>
        <w:pStyle w:val="NKText"/>
      </w:pPr>
      <w:r w:rsidRPr="00567E24">
        <w:t>G</w:t>
      </w:r>
      <w:r w:rsidR="00567E24">
        <w:t>ott segne dich und behüte dich,</w:t>
      </w:r>
    </w:p>
    <w:p w:rsidR="004A3146" w:rsidRPr="00567E24" w:rsidRDefault="004A3146" w:rsidP="00567E24">
      <w:pPr>
        <w:pStyle w:val="NKText"/>
      </w:pPr>
      <w:r w:rsidRPr="00567E24">
        <w:t>Gott lasse sein Angesicht leuchten über dir und sei dir gnädig,</w:t>
      </w:r>
    </w:p>
    <w:p w:rsidR="004A3146" w:rsidRPr="00567E24" w:rsidRDefault="004A3146" w:rsidP="00567E24">
      <w:pPr>
        <w:pStyle w:val="NKText"/>
      </w:pPr>
      <w:r w:rsidRPr="00567E24">
        <w:t>Gott erhebe sein Angesicht auf dich und schenke dir Frieden.</w:t>
      </w:r>
    </w:p>
    <w:p w:rsidR="004A3146" w:rsidRPr="00567E24" w:rsidRDefault="004A3146" w:rsidP="00567E24">
      <w:pPr>
        <w:pStyle w:val="NKText"/>
      </w:pPr>
    </w:p>
    <w:p w:rsidR="004A3146" w:rsidRPr="00567E24" w:rsidRDefault="004A3146" w:rsidP="00567E24">
      <w:pPr>
        <w:pStyle w:val="NKText"/>
        <w:rPr>
          <w:rStyle w:val="NKTextfett"/>
        </w:rPr>
      </w:pPr>
      <w:r w:rsidRPr="00567E24">
        <w:rPr>
          <w:rStyle w:val="NKTextfett"/>
        </w:rPr>
        <w:t>Orgelnachspiel</w:t>
      </w:r>
    </w:p>
    <w:p w:rsidR="00B345E3" w:rsidRDefault="00B345E3" w:rsidP="00567E24">
      <w:pPr>
        <w:pStyle w:val="NKText"/>
      </w:pPr>
    </w:p>
    <w:p w:rsidR="00567E24" w:rsidRDefault="005E1389" w:rsidP="005E1389">
      <w:pPr>
        <w:pStyle w:val="NKTextklein"/>
      </w:pPr>
      <w:r w:rsidRPr="005E1389">
        <w:t xml:space="preserve">Autor: Dr. Sönke </w:t>
      </w:r>
      <w:proofErr w:type="spellStart"/>
      <w:r w:rsidRPr="005E1389">
        <w:t>Lorberg-Fehring</w:t>
      </w:r>
      <w:proofErr w:type="spellEnd"/>
      <w:r>
        <w:t>.</w:t>
      </w:r>
      <w:bookmarkStart w:id="0" w:name="_GoBack"/>
      <w:bookmarkEnd w:id="0"/>
    </w:p>
    <w:sectPr w:rsidR="00567E24" w:rsidSect="006F79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4C" w:rsidRDefault="00CC7D4C" w:rsidP="00FE0E45">
      <w:r>
        <w:separator/>
      </w:r>
    </w:p>
  </w:endnote>
  <w:endnote w:type="continuationSeparator" w:id="0">
    <w:p w:rsidR="00CC7D4C" w:rsidRDefault="00CC7D4C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4C" w:rsidRDefault="00CC7D4C" w:rsidP="00FE0E45">
      <w:r>
        <w:separator/>
      </w:r>
    </w:p>
  </w:footnote>
  <w:footnote w:type="continuationSeparator" w:id="0">
    <w:p w:rsidR="00CC7D4C" w:rsidRDefault="00CC7D4C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C2D8BD0" wp14:editId="3A5974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989"/>
    <w:multiLevelType w:val="hybridMultilevel"/>
    <w:tmpl w:val="9724C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1063D"/>
    <w:multiLevelType w:val="hybridMultilevel"/>
    <w:tmpl w:val="38346BDE"/>
    <w:lvl w:ilvl="0" w:tplc="BD645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4E3519"/>
    <w:multiLevelType w:val="hybridMultilevel"/>
    <w:tmpl w:val="688E8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12C6C"/>
    <w:multiLevelType w:val="hybridMultilevel"/>
    <w:tmpl w:val="07B62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46"/>
    <w:rsid w:val="00036A75"/>
    <w:rsid w:val="000752BC"/>
    <w:rsid w:val="002F4ACA"/>
    <w:rsid w:val="004A3146"/>
    <w:rsid w:val="004F6BF0"/>
    <w:rsid w:val="00504AF2"/>
    <w:rsid w:val="00526BB3"/>
    <w:rsid w:val="00546A7C"/>
    <w:rsid w:val="00560356"/>
    <w:rsid w:val="00567E24"/>
    <w:rsid w:val="005A28A6"/>
    <w:rsid w:val="005C6DAD"/>
    <w:rsid w:val="005E1389"/>
    <w:rsid w:val="00640E07"/>
    <w:rsid w:val="006F7909"/>
    <w:rsid w:val="007C1D84"/>
    <w:rsid w:val="00827435"/>
    <w:rsid w:val="00891BF9"/>
    <w:rsid w:val="008E6670"/>
    <w:rsid w:val="00941F8D"/>
    <w:rsid w:val="00982757"/>
    <w:rsid w:val="009D0474"/>
    <w:rsid w:val="00AD7ED8"/>
    <w:rsid w:val="00B345E3"/>
    <w:rsid w:val="00B9436C"/>
    <w:rsid w:val="00BD6F14"/>
    <w:rsid w:val="00BF5D61"/>
    <w:rsid w:val="00C228E9"/>
    <w:rsid w:val="00C86180"/>
    <w:rsid w:val="00C94FD3"/>
    <w:rsid w:val="00CC23DB"/>
    <w:rsid w:val="00CC7D4C"/>
    <w:rsid w:val="00CF43BE"/>
    <w:rsid w:val="00DB3D34"/>
    <w:rsid w:val="00E234B2"/>
    <w:rsid w:val="00F1587B"/>
    <w:rsid w:val="00F5333D"/>
    <w:rsid w:val="00F6206D"/>
    <w:rsid w:val="00F759F0"/>
    <w:rsid w:val="00F80496"/>
    <w:rsid w:val="00F86305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146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4A3146"/>
    <w:pPr>
      <w:spacing w:before="240" w:line="360" w:lineRule="exact"/>
      <w:jc w:val="both"/>
      <w:outlineLvl w:val="0"/>
    </w:pPr>
    <w:rPr>
      <w:rFonts w:ascii="Arial" w:hAnsi="Arial"/>
      <w:b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4A3146"/>
    <w:pPr>
      <w:keepNext/>
      <w:outlineLvl w:val="4"/>
    </w:pPr>
    <w:rPr>
      <w:b/>
      <w:sz w:val="28"/>
    </w:rPr>
  </w:style>
  <w:style w:type="paragraph" w:styleId="berschrift7">
    <w:name w:val="heading 7"/>
    <w:basedOn w:val="Standard"/>
    <w:next w:val="Standard"/>
    <w:link w:val="berschrift7Zchn"/>
    <w:qFormat/>
    <w:rsid w:val="004A3146"/>
    <w:pPr>
      <w:keepNext/>
      <w:outlineLvl w:val="6"/>
    </w:pPr>
    <w:rPr>
      <w:b/>
      <w:sz w:val="3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rsid w:val="004A314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4A3146"/>
    <w:rPr>
      <w:rFonts w:ascii="Garamond" w:eastAsia="Times New Roman" w:hAnsi="Garamond" w:cs="Times New Roman"/>
      <w:b/>
      <w:sz w:val="28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4A3146"/>
    <w:rPr>
      <w:rFonts w:ascii="Garamond" w:eastAsia="Times New Roman" w:hAnsi="Garamond" w:cs="Times New Roman"/>
      <w:b/>
      <w:sz w:val="30"/>
      <w:szCs w:val="20"/>
      <w:u w:val="single"/>
    </w:rPr>
  </w:style>
  <w:style w:type="paragraph" w:styleId="Textkrper">
    <w:name w:val="Body Text"/>
    <w:basedOn w:val="Standard"/>
    <w:link w:val="TextkrperZchn"/>
    <w:semiHidden/>
    <w:rsid w:val="004A3146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4A3146"/>
    <w:rPr>
      <w:rFonts w:ascii="Garamond" w:eastAsia="Times New Roman" w:hAnsi="Garamond" w:cs="Times New Roman"/>
      <w:sz w:val="28"/>
      <w:szCs w:val="20"/>
    </w:rPr>
  </w:style>
  <w:style w:type="paragraph" w:customStyle="1" w:styleId="Gottesdienstablauf">
    <w:name w:val="Gottesdienstablauf"/>
    <w:basedOn w:val="Standard"/>
    <w:rsid w:val="004A314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146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4A3146"/>
    <w:pPr>
      <w:spacing w:before="240" w:line="360" w:lineRule="exact"/>
      <w:jc w:val="both"/>
      <w:outlineLvl w:val="0"/>
    </w:pPr>
    <w:rPr>
      <w:rFonts w:ascii="Arial" w:hAnsi="Arial"/>
      <w:b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4A3146"/>
    <w:pPr>
      <w:keepNext/>
      <w:outlineLvl w:val="4"/>
    </w:pPr>
    <w:rPr>
      <w:b/>
      <w:sz w:val="28"/>
    </w:rPr>
  </w:style>
  <w:style w:type="paragraph" w:styleId="berschrift7">
    <w:name w:val="heading 7"/>
    <w:basedOn w:val="Standard"/>
    <w:next w:val="Standard"/>
    <w:link w:val="berschrift7Zchn"/>
    <w:qFormat/>
    <w:rsid w:val="004A3146"/>
    <w:pPr>
      <w:keepNext/>
      <w:outlineLvl w:val="6"/>
    </w:pPr>
    <w:rPr>
      <w:b/>
      <w:sz w:val="3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rsid w:val="004A314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4A3146"/>
    <w:rPr>
      <w:rFonts w:ascii="Garamond" w:eastAsia="Times New Roman" w:hAnsi="Garamond" w:cs="Times New Roman"/>
      <w:b/>
      <w:sz w:val="28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4A3146"/>
    <w:rPr>
      <w:rFonts w:ascii="Garamond" w:eastAsia="Times New Roman" w:hAnsi="Garamond" w:cs="Times New Roman"/>
      <w:b/>
      <w:sz w:val="30"/>
      <w:szCs w:val="20"/>
      <w:u w:val="single"/>
    </w:rPr>
  </w:style>
  <w:style w:type="paragraph" w:styleId="Textkrper">
    <w:name w:val="Body Text"/>
    <w:basedOn w:val="Standard"/>
    <w:link w:val="TextkrperZchn"/>
    <w:semiHidden/>
    <w:rsid w:val="004A3146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4A3146"/>
    <w:rPr>
      <w:rFonts w:ascii="Garamond" w:eastAsia="Times New Roman" w:hAnsi="Garamond" w:cs="Times New Roman"/>
      <w:sz w:val="28"/>
      <w:szCs w:val="20"/>
    </w:rPr>
  </w:style>
  <w:style w:type="paragraph" w:customStyle="1" w:styleId="Gottesdienstablauf">
    <w:name w:val="Gottesdienstablauf"/>
    <w:basedOn w:val="Standard"/>
    <w:rsid w:val="004A314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4</Pages>
  <Words>555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2020-12-14T10:25:00Z</dcterms:created>
  <dcterms:modified xsi:type="dcterms:W3CDTF">2020-12-15T12:46:00Z</dcterms:modified>
</cp:coreProperties>
</file>