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68" w:rsidRPr="006F3311" w:rsidRDefault="007E2B68" w:rsidP="00E96125">
      <w:pPr>
        <w:pStyle w:val="NKberschrift1"/>
        <w:rPr>
          <w:i/>
        </w:rPr>
      </w:pPr>
      <w:bookmarkStart w:id="0" w:name="_GoBack"/>
      <w:bookmarkEnd w:id="0"/>
      <w:r w:rsidRPr="00E96125">
        <w:t xml:space="preserve">Festhalte-Gebet (in Corona-Zeit) mit den </w:t>
      </w:r>
      <w:r w:rsidRPr="006F3311">
        <w:rPr>
          <w:i/>
        </w:rPr>
        <w:t>Perlen des Glaubens</w:t>
      </w:r>
    </w:p>
    <w:p w:rsidR="007E2B68" w:rsidRPr="006F3311" w:rsidRDefault="007E2B68" w:rsidP="00E96125">
      <w:pPr>
        <w:pStyle w:val="NKText"/>
        <w:rPr>
          <w:i/>
        </w:rPr>
      </w:pPr>
    </w:p>
    <w:p w:rsidR="007E2B68" w:rsidRPr="00E96125" w:rsidRDefault="007E2B68" w:rsidP="00E96125">
      <w:pPr>
        <w:pStyle w:val="NKText"/>
      </w:pPr>
    </w:p>
    <w:p w:rsidR="007E2B68" w:rsidRPr="00E96125" w:rsidRDefault="007E2B68" w:rsidP="00E96125">
      <w:pPr>
        <w:pStyle w:val="NKText"/>
      </w:pPr>
      <w:r w:rsidRPr="00E96125">
        <w:t>Gottesperle</w:t>
      </w:r>
      <w:r w:rsidRPr="00E96125">
        <w:tab/>
      </w:r>
      <w:r w:rsidRPr="00E96125">
        <w:tab/>
      </w:r>
      <w:r w:rsidRPr="00E96125">
        <w:tab/>
        <w:t>Gott</w:t>
      </w:r>
    </w:p>
    <w:p w:rsidR="007E2B68" w:rsidRPr="00E96125" w:rsidRDefault="007E2B68" w:rsidP="00E96125">
      <w:pPr>
        <w:pStyle w:val="NKText"/>
      </w:pPr>
    </w:p>
    <w:p w:rsidR="007E2B68" w:rsidRPr="00E96125" w:rsidRDefault="007E2B68" w:rsidP="00E96125">
      <w:pPr>
        <w:pStyle w:val="NKText"/>
        <w:numPr>
          <w:ilvl w:val="0"/>
          <w:numId w:val="3"/>
        </w:numPr>
        <w:rPr>
          <w:rStyle w:val="NKTextkursiv"/>
        </w:rPr>
      </w:pPr>
      <w:r w:rsidRPr="00E96125">
        <w:rPr>
          <w:rStyle w:val="NKTextkursiv"/>
        </w:rPr>
        <w:t>Stille</w:t>
      </w:r>
      <w:r w:rsidRPr="00E96125">
        <w:rPr>
          <w:rStyle w:val="NKTextkursiv"/>
        </w:rPr>
        <w:tab/>
      </w:r>
      <w:r w:rsidRPr="00E96125">
        <w:rPr>
          <w:rStyle w:val="NKTextkursiv"/>
        </w:rPr>
        <w:tab/>
      </w:r>
      <w:r w:rsidRPr="00E96125">
        <w:rPr>
          <w:rStyle w:val="NKTextkursiv"/>
        </w:rPr>
        <w:tab/>
        <w:t>an dir halte ich mich fest</w:t>
      </w:r>
    </w:p>
    <w:p w:rsidR="007E2B68" w:rsidRPr="00E96125" w:rsidRDefault="007E2B68" w:rsidP="00E96125">
      <w:pPr>
        <w:pStyle w:val="NKText"/>
      </w:pPr>
    </w:p>
    <w:p w:rsidR="007E2B68" w:rsidRPr="00E96125" w:rsidRDefault="007E2B68" w:rsidP="00E96125">
      <w:pPr>
        <w:pStyle w:val="NKText"/>
      </w:pPr>
      <w:r w:rsidRPr="00E96125">
        <w:t>Ich-Perle</w:t>
      </w:r>
      <w:r w:rsidRPr="00E96125">
        <w:tab/>
      </w:r>
      <w:r w:rsidRPr="00E96125">
        <w:tab/>
      </w:r>
      <w:r w:rsidRPr="00E96125">
        <w:tab/>
        <w:t>du siehst mich</w:t>
      </w:r>
    </w:p>
    <w:p w:rsidR="007E2B68" w:rsidRPr="00E96125" w:rsidRDefault="007E2B68" w:rsidP="00E96125">
      <w:pPr>
        <w:pStyle w:val="NKText"/>
      </w:pPr>
    </w:p>
    <w:p w:rsidR="007E2B68" w:rsidRPr="00E96125" w:rsidRDefault="007E2B68" w:rsidP="00E96125">
      <w:pPr>
        <w:pStyle w:val="NKText"/>
      </w:pPr>
      <w:r w:rsidRPr="00E96125">
        <w:t>Tauf-Perle</w:t>
      </w:r>
      <w:r w:rsidRPr="00E96125">
        <w:tab/>
      </w:r>
      <w:r w:rsidRPr="00E96125">
        <w:tab/>
      </w:r>
      <w:r w:rsidRPr="00E96125">
        <w:tab/>
        <w:t>sei mir nahe</w:t>
      </w:r>
    </w:p>
    <w:p w:rsidR="007E2B68" w:rsidRPr="00E96125" w:rsidRDefault="007E2B68" w:rsidP="00E96125">
      <w:pPr>
        <w:pStyle w:val="NKText"/>
      </w:pPr>
    </w:p>
    <w:p w:rsidR="007E2B68" w:rsidRPr="00E96125" w:rsidRDefault="007E2B68" w:rsidP="00E96125">
      <w:pPr>
        <w:pStyle w:val="NKText"/>
        <w:numPr>
          <w:ilvl w:val="0"/>
          <w:numId w:val="3"/>
        </w:numPr>
        <w:rPr>
          <w:rStyle w:val="NKTextkursiv"/>
        </w:rPr>
      </w:pPr>
      <w:r w:rsidRPr="00E96125">
        <w:rPr>
          <w:rStyle w:val="NKTextkursiv"/>
        </w:rPr>
        <w:t>Stille</w:t>
      </w:r>
      <w:r w:rsidRPr="00E96125">
        <w:rPr>
          <w:rStyle w:val="NKTextkursiv"/>
        </w:rPr>
        <w:tab/>
      </w:r>
      <w:r w:rsidRPr="00E96125">
        <w:rPr>
          <w:rStyle w:val="NKTextkursiv"/>
        </w:rPr>
        <w:tab/>
      </w:r>
      <w:r w:rsidRPr="00E96125">
        <w:rPr>
          <w:rStyle w:val="NKTextkursiv"/>
        </w:rPr>
        <w:tab/>
        <w:t>an dir halte ich mich fest</w:t>
      </w:r>
    </w:p>
    <w:p w:rsidR="007E2B68" w:rsidRPr="00E96125" w:rsidRDefault="007E2B68" w:rsidP="00E96125">
      <w:pPr>
        <w:pStyle w:val="NKText"/>
      </w:pPr>
    </w:p>
    <w:p w:rsidR="007E2B68" w:rsidRPr="00E96125" w:rsidRDefault="007E2B68" w:rsidP="00E96125">
      <w:pPr>
        <w:pStyle w:val="NKText"/>
      </w:pPr>
      <w:r w:rsidRPr="00E96125">
        <w:t>Wüsten-Perle</w:t>
      </w:r>
      <w:r w:rsidRPr="00E96125">
        <w:tab/>
      </w:r>
      <w:r w:rsidRPr="00E96125">
        <w:tab/>
        <w:t>sei bei mir in meiner Wüste</w:t>
      </w:r>
    </w:p>
    <w:p w:rsidR="007E2B68" w:rsidRPr="00E96125" w:rsidRDefault="007E2B68" w:rsidP="00E96125">
      <w:pPr>
        <w:pStyle w:val="NKText"/>
      </w:pPr>
    </w:p>
    <w:p w:rsidR="007E2B68" w:rsidRPr="00E96125" w:rsidRDefault="007E2B68" w:rsidP="00E96125">
      <w:pPr>
        <w:pStyle w:val="NKText"/>
        <w:numPr>
          <w:ilvl w:val="0"/>
          <w:numId w:val="3"/>
        </w:numPr>
        <w:rPr>
          <w:rStyle w:val="NKTextkursiv"/>
        </w:rPr>
      </w:pPr>
      <w:r w:rsidRPr="00E96125">
        <w:rPr>
          <w:rStyle w:val="NKTextkursiv"/>
        </w:rPr>
        <w:t>Stille</w:t>
      </w:r>
      <w:r w:rsidRPr="00E96125">
        <w:rPr>
          <w:rStyle w:val="NKTextkursiv"/>
        </w:rPr>
        <w:tab/>
      </w:r>
      <w:r w:rsidRPr="00E96125">
        <w:rPr>
          <w:rStyle w:val="NKTextkursiv"/>
        </w:rPr>
        <w:tab/>
      </w:r>
      <w:r w:rsidRPr="00E96125">
        <w:rPr>
          <w:rStyle w:val="NKTextkursiv"/>
        </w:rPr>
        <w:tab/>
        <w:t>an dir halte ich mich fest</w:t>
      </w:r>
    </w:p>
    <w:p w:rsidR="007E2B68" w:rsidRPr="00E96125" w:rsidRDefault="007E2B68" w:rsidP="00E96125">
      <w:pPr>
        <w:pStyle w:val="NKText"/>
      </w:pPr>
    </w:p>
    <w:p w:rsidR="007E2B68" w:rsidRPr="00E96125" w:rsidRDefault="007E2B68" w:rsidP="00E96125">
      <w:pPr>
        <w:pStyle w:val="NKText"/>
      </w:pPr>
      <w:r w:rsidRPr="00E96125">
        <w:t>P. der Gelassenheit</w:t>
      </w:r>
      <w:r w:rsidRPr="00E96125">
        <w:tab/>
      </w:r>
      <w:r w:rsidR="00E96125">
        <w:tab/>
      </w:r>
      <w:r w:rsidRPr="00E96125">
        <w:t>lass mich gelassen sein, trotz allem</w:t>
      </w:r>
    </w:p>
    <w:p w:rsidR="007E2B68" w:rsidRPr="00E96125" w:rsidRDefault="007E2B68" w:rsidP="00E96125">
      <w:pPr>
        <w:pStyle w:val="NKText"/>
      </w:pPr>
    </w:p>
    <w:p w:rsidR="007E2B68" w:rsidRPr="00E96125" w:rsidRDefault="007E2B68" w:rsidP="00E96125">
      <w:pPr>
        <w:pStyle w:val="NKText"/>
        <w:numPr>
          <w:ilvl w:val="0"/>
          <w:numId w:val="3"/>
        </w:numPr>
        <w:rPr>
          <w:rStyle w:val="NKTextkursiv"/>
        </w:rPr>
      </w:pPr>
      <w:r w:rsidRPr="00E96125">
        <w:rPr>
          <w:rStyle w:val="NKTextkursiv"/>
        </w:rPr>
        <w:t>Stille</w:t>
      </w:r>
      <w:r w:rsidRPr="00E96125">
        <w:rPr>
          <w:rStyle w:val="NKTextkursiv"/>
        </w:rPr>
        <w:tab/>
      </w:r>
      <w:r w:rsidRPr="00E96125">
        <w:rPr>
          <w:rStyle w:val="NKTextkursiv"/>
        </w:rPr>
        <w:tab/>
      </w:r>
      <w:r w:rsidRPr="00E96125">
        <w:rPr>
          <w:rStyle w:val="NKTextkursiv"/>
        </w:rPr>
        <w:tab/>
        <w:t>an dir halte ich mich fest</w:t>
      </w:r>
    </w:p>
    <w:p w:rsidR="007E2B68" w:rsidRPr="00E96125" w:rsidRDefault="007E2B68" w:rsidP="00E96125">
      <w:pPr>
        <w:pStyle w:val="NKText"/>
      </w:pPr>
    </w:p>
    <w:p w:rsidR="007E2B68" w:rsidRPr="00E96125" w:rsidRDefault="007E2B68" w:rsidP="00E96125">
      <w:pPr>
        <w:pStyle w:val="NKText"/>
      </w:pPr>
      <w:r w:rsidRPr="00E96125">
        <w:t>Erste P. der Liebe</w:t>
      </w:r>
      <w:r w:rsidRPr="00E96125">
        <w:tab/>
      </w:r>
      <w:r w:rsidRPr="00E96125">
        <w:tab/>
        <w:t>lass mich deine Liebe spüren</w:t>
      </w:r>
    </w:p>
    <w:p w:rsidR="007E2B68" w:rsidRPr="00E96125" w:rsidRDefault="007E2B68" w:rsidP="00E96125">
      <w:pPr>
        <w:pStyle w:val="NKText"/>
      </w:pPr>
      <w:r w:rsidRPr="00E96125">
        <w:t>Zweite P. der Liebe</w:t>
      </w:r>
      <w:r w:rsidRPr="00E96125">
        <w:tab/>
      </w:r>
      <w:r w:rsidR="00E96125">
        <w:tab/>
      </w:r>
      <w:r w:rsidRPr="00E96125">
        <w:t xml:space="preserve">verbinde </w:t>
      </w:r>
      <w:proofErr w:type="gramStart"/>
      <w:r w:rsidRPr="00E96125">
        <w:t>mich ...</w:t>
      </w:r>
      <w:proofErr w:type="gramEnd"/>
    </w:p>
    <w:p w:rsidR="007E2B68" w:rsidRPr="00E96125" w:rsidRDefault="007E2B68" w:rsidP="00E96125">
      <w:pPr>
        <w:pStyle w:val="NKText"/>
        <w:numPr>
          <w:ilvl w:val="0"/>
          <w:numId w:val="4"/>
        </w:numPr>
      </w:pPr>
      <w:r w:rsidRPr="00E96125">
        <w:t>Geheimnis-P.</w:t>
      </w:r>
      <w:r w:rsidRPr="00E96125">
        <w:tab/>
        <w:t>... mit allen, die ich liebe: N., N.</w:t>
      </w:r>
      <w:r w:rsidR="00E96125">
        <w:t xml:space="preserve"> ...</w:t>
      </w:r>
    </w:p>
    <w:p w:rsidR="007E2B68" w:rsidRPr="00E96125" w:rsidRDefault="007E2B68" w:rsidP="00E96125">
      <w:pPr>
        <w:pStyle w:val="NKText"/>
        <w:numPr>
          <w:ilvl w:val="0"/>
          <w:numId w:val="4"/>
        </w:numPr>
      </w:pPr>
      <w:r w:rsidRPr="00E96125">
        <w:t>Geheimnis-P.</w:t>
      </w:r>
      <w:r w:rsidRPr="00E96125">
        <w:tab/>
        <w:t>... mit denen, die krank und in Sorge sind</w:t>
      </w:r>
    </w:p>
    <w:p w:rsidR="007E2B68" w:rsidRPr="00E96125" w:rsidRDefault="007E2B68" w:rsidP="00E96125">
      <w:pPr>
        <w:pStyle w:val="NKText"/>
        <w:numPr>
          <w:ilvl w:val="0"/>
          <w:numId w:val="4"/>
        </w:numPr>
      </w:pPr>
      <w:r w:rsidRPr="00E96125">
        <w:t>Geheimnis-P.</w:t>
      </w:r>
      <w:r w:rsidRPr="00E96125">
        <w:tab/>
        <w:t>... mit N., für den/die ich dich jetzt bitte</w:t>
      </w:r>
    </w:p>
    <w:p w:rsidR="007E2B68" w:rsidRPr="00E96125" w:rsidRDefault="007E2B68" w:rsidP="00E96125">
      <w:pPr>
        <w:pStyle w:val="NKText"/>
      </w:pPr>
      <w:r w:rsidRPr="00E96125">
        <w:t>Perle der Nacht</w:t>
      </w:r>
      <w:r w:rsidRPr="00E96125">
        <w:tab/>
      </w:r>
      <w:r w:rsidRPr="00E96125">
        <w:tab/>
        <w:t xml:space="preserve">bleib bei mir, wenn ich Angst habe </w:t>
      </w:r>
    </w:p>
    <w:p w:rsidR="007E2B68" w:rsidRPr="00E96125" w:rsidRDefault="007E2B68" w:rsidP="00E96125">
      <w:pPr>
        <w:pStyle w:val="NKText"/>
      </w:pPr>
    </w:p>
    <w:p w:rsidR="007E2B68" w:rsidRPr="00E96125" w:rsidRDefault="007E2B68" w:rsidP="00E96125">
      <w:pPr>
        <w:pStyle w:val="NKText"/>
        <w:numPr>
          <w:ilvl w:val="0"/>
          <w:numId w:val="6"/>
        </w:numPr>
        <w:rPr>
          <w:rStyle w:val="NKTextkursiv"/>
        </w:rPr>
      </w:pPr>
      <w:r w:rsidRPr="00E96125">
        <w:rPr>
          <w:rStyle w:val="NKTextkursiv"/>
        </w:rPr>
        <w:t>Stille</w:t>
      </w:r>
      <w:r w:rsidRPr="00E96125">
        <w:rPr>
          <w:rStyle w:val="NKTextkursiv"/>
        </w:rPr>
        <w:tab/>
      </w:r>
      <w:r w:rsidRPr="00E96125">
        <w:rPr>
          <w:rStyle w:val="NKTextkursiv"/>
        </w:rPr>
        <w:tab/>
      </w:r>
      <w:r w:rsidRPr="00E96125">
        <w:rPr>
          <w:rStyle w:val="NKTextkursiv"/>
        </w:rPr>
        <w:tab/>
        <w:t>an dir halte ich mich fest</w:t>
      </w:r>
    </w:p>
    <w:p w:rsidR="007E2B68" w:rsidRPr="00E96125" w:rsidRDefault="007E2B68" w:rsidP="00E96125">
      <w:pPr>
        <w:pStyle w:val="NKText"/>
      </w:pPr>
    </w:p>
    <w:p w:rsidR="007E2B68" w:rsidRPr="00E96125" w:rsidRDefault="007E2B68" w:rsidP="00E96125">
      <w:pPr>
        <w:pStyle w:val="NKText"/>
      </w:pPr>
      <w:r w:rsidRPr="00E96125">
        <w:t>P. der Auferstehung</w:t>
      </w:r>
      <w:r w:rsidRPr="00E96125">
        <w:tab/>
        <w:t>du bist mein Licht</w:t>
      </w:r>
    </w:p>
    <w:p w:rsidR="007E2B68" w:rsidRPr="00E96125" w:rsidRDefault="007E2B68" w:rsidP="00E96125">
      <w:pPr>
        <w:pStyle w:val="NKText"/>
      </w:pPr>
    </w:p>
    <w:p w:rsidR="007E2B68" w:rsidRPr="00E96125" w:rsidRDefault="007E2B68" w:rsidP="00E96125">
      <w:pPr>
        <w:pStyle w:val="NKText"/>
        <w:numPr>
          <w:ilvl w:val="0"/>
          <w:numId w:val="6"/>
        </w:numPr>
        <w:rPr>
          <w:rStyle w:val="NKTextkursiv"/>
        </w:rPr>
      </w:pPr>
      <w:r w:rsidRPr="00E96125">
        <w:rPr>
          <w:rStyle w:val="NKTextkursiv"/>
        </w:rPr>
        <w:t>Stille</w:t>
      </w:r>
      <w:r w:rsidRPr="00E96125">
        <w:rPr>
          <w:rStyle w:val="NKTextkursiv"/>
        </w:rPr>
        <w:tab/>
      </w:r>
      <w:r w:rsidRPr="00E96125">
        <w:rPr>
          <w:rStyle w:val="NKTextkursiv"/>
        </w:rPr>
        <w:tab/>
      </w:r>
      <w:r w:rsidRPr="00E96125">
        <w:rPr>
          <w:rStyle w:val="NKTextkursiv"/>
        </w:rPr>
        <w:tab/>
        <w:t>an dir halte ich mich fest</w:t>
      </w:r>
    </w:p>
    <w:p w:rsidR="007E2B68" w:rsidRPr="00E96125" w:rsidRDefault="007E2B68" w:rsidP="00E96125">
      <w:pPr>
        <w:pStyle w:val="NKText"/>
      </w:pPr>
    </w:p>
    <w:p w:rsidR="007E2B68" w:rsidRPr="00E96125" w:rsidRDefault="007E2B68" w:rsidP="00E96125">
      <w:pPr>
        <w:pStyle w:val="NKText"/>
      </w:pPr>
      <w:r w:rsidRPr="00E96125">
        <w:t>Gottesperle</w:t>
      </w:r>
      <w:r w:rsidRPr="00E96125">
        <w:tab/>
      </w:r>
      <w:r w:rsidRPr="00E96125">
        <w:tab/>
      </w:r>
      <w:r w:rsidRPr="00E96125">
        <w:tab/>
        <w:t>Gott, du hältst mich, jetzt und immer,</w:t>
      </w:r>
    </w:p>
    <w:p w:rsidR="007E2B68" w:rsidRPr="00E96125" w:rsidRDefault="007E2B68" w:rsidP="00E96125">
      <w:pPr>
        <w:pStyle w:val="NKText"/>
      </w:pPr>
      <w:r w:rsidRPr="00E96125">
        <w:tab/>
      </w:r>
      <w:r w:rsidRPr="00E96125">
        <w:tab/>
      </w:r>
      <w:r w:rsidRPr="00E96125">
        <w:tab/>
      </w:r>
      <w:r w:rsidRPr="00E96125">
        <w:tab/>
        <w:t>in Zeit und Ewigkeit, Amen.</w:t>
      </w:r>
    </w:p>
    <w:p w:rsidR="007E2B68" w:rsidRPr="00E96125" w:rsidRDefault="007E2B68" w:rsidP="00E96125">
      <w:pPr>
        <w:pStyle w:val="NKText"/>
      </w:pPr>
    </w:p>
    <w:p w:rsidR="007E2B68" w:rsidRPr="00E96125" w:rsidRDefault="00E96125" w:rsidP="00E96125">
      <w:pPr>
        <w:pStyle w:val="NKTextklein"/>
      </w:pPr>
      <w:r>
        <w:t xml:space="preserve">Autorin: </w:t>
      </w:r>
      <w:r w:rsidR="007E2B68" w:rsidRPr="00E96125">
        <w:t xml:space="preserve">Dr. Kirstin </w:t>
      </w:r>
      <w:proofErr w:type="spellStart"/>
      <w:r w:rsidR="007E2B68" w:rsidRPr="00E96125">
        <w:t>Faupel-Drevs</w:t>
      </w:r>
      <w:proofErr w:type="spellEnd"/>
    </w:p>
    <w:sectPr w:rsidR="007E2B68" w:rsidRPr="00E96125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6C" w:rsidRDefault="00D7436C" w:rsidP="00FE0E45">
      <w:r>
        <w:separator/>
      </w:r>
    </w:p>
  </w:endnote>
  <w:endnote w:type="continuationSeparator" w:id="0">
    <w:p w:rsidR="00D7436C" w:rsidRDefault="00D7436C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6C" w:rsidRDefault="00D7436C" w:rsidP="00FE0E45">
      <w:r>
        <w:separator/>
      </w:r>
    </w:p>
  </w:footnote>
  <w:footnote w:type="continuationSeparator" w:id="0">
    <w:p w:rsidR="00D7436C" w:rsidRDefault="00D7436C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722AB781" wp14:editId="6BCEC7B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0F1"/>
    <w:multiLevelType w:val="hybridMultilevel"/>
    <w:tmpl w:val="837CA1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67D"/>
    <w:multiLevelType w:val="hybridMultilevel"/>
    <w:tmpl w:val="D1FAE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1D41"/>
    <w:multiLevelType w:val="hybridMultilevel"/>
    <w:tmpl w:val="28DAB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02DE"/>
    <w:multiLevelType w:val="hybridMultilevel"/>
    <w:tmpl w:val="D1FAE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61D8C"/>
    <w:multiLevelType w:val="hybridMultilevel"/>
    <w:tmpl w:val="BE74E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76C51"/>
    <w:multiLevelType w:val="hybridMultilevel"/>
    <w:tmpl w:val="5666DE3C"/>
    <w:lvl w:ilvl="0" w:tplc="96EC49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68"/>
    <w:rsid w:val="00036A75"/>
    <w:rsid w:val="000752BC"/>
    <w:rsid w:val="000E566A"/>
    <w:rsid w:val="002F4ACA"/>
    <w:rsid w:val="004F6BF0"/>
    <w:rsid w:val="00526BB3"/>
    <w:rsid w:val="00560356"/>
    <w:rsid w:val="005A28A6"/>
    <w:rsid w:val="005C6DAD"/>
    <w:rsid w:val="00640E07"/>
    <w:rsid w:val="006F3311"/>
    <w:rsid w:val="006F7909"/>
    <w:rsid w:val="007C1D84"/>
    <w:rsid w:val="007E2B68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7436C"/>
    <w:rsid w:val="00E234B2"/>
    <w:rsid w:val="00E96125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B6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7E2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B6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7E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2020-12-29T13:54:00Z</dcterms:created>
  <dcterms:modified xsi:type="dcterms:W3CDTF">2020-12-29T14:19:00Z</dcterms:modified>
</cp:coreProperties>
</file>