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1" w:rsidRPr="00CB1971" w:rsidRDefault="00CB1971" w:rsidP="00CB1971">
      <w:pPr>
        <w:pStyle w:val="NKberschrift1"/>
      </w:pPr>
      <w:bookmarkStart w:id="0" w:name="_GoBack"/>
      <w:bookmarkEnd w:id="0"/>
      <w:r w:rsidRPr="00CB1971">
        <w:t xml:space="preserve">In die Stille finden mit den </w:t>
      </w:r>
      <w:r w:rsidRPr="00CB1971">
        <w:rPr>
          <w:rStyle w:val="NKTextkursiv"/>
        </w:rPr>
        <w:t>Perlen des Glaubens</w:t>
      </w:r>
    </w:p>
    <w:p w:rsidR="00CB1971" w:rsidRPr="00A979A8" w:rsidRDefault="00CB1971" w:rsidP="00A979A8">
      <w:pPr>
        <w:pStyle w:val="NKText"/>
      </w:pPr>
    </w:p>
    <w:p w:rsidR="00CB1971" w:rsidRPr="00A979A8" w:rsidRDefault="00CB1971" w:rsidP="00A979A8">
      <w:pPr>
        <w:pStyle w:val="NKText"/>
      </w:pPr>
    </w:p>
    <w:p w:rsidR="00CB1971" w:rsidRPr="00A979A8" w:rsidRDefault="00CB1971" w:rsidP="00A979A8">
      <w:pPr>
        <w:pStyle w:val="NKText"/>
        <w:rPr>
          <w:rStyle w:val="NKTextkursiv"/>
        </w:rPr>
      </w:pPr>
      <w:r w:rsidRPr="00A979A8">
        <w:rPr>
          <w:rStyle w:val="NKTextkursiv"/>
        </w:rPr>
        <w:t xml:space="preserve">Gottesperle </w:t>
      </w:r>
      <w:r w:rsidRPr="00A979A8">
        <w:rPr>
          <w:rStyle w:val="NKTextkursiv"/>
        </w:rPr>
        <w:tab/>
      </w:r>
      <w:r w:rsidR="00A979A8" w:rsidRPr="00A979A8">
        <w:rPr>
          <w:rStyle w:val="NKTextkursiv"/>
        </w:rPr>
        <w:tab/>
      </w:r>
      <w:r w:rsidR="00A979A8" w:rsidRPr="00A979A8">
        <w:rPr>
          <w:rStyle w:val="NKTextkursiv"/>
        </w:rPr>
        <w:tab/>
      </w:r>
      <w:r w:rsidR="00A979A8">
        <w:rPr>
          <w:rStyle w:val="NKTextkursiv"/>
        </w:rPr>
        <w:t>Ich bin geborgen in Gottes Raum.</w:t>
      </w:r>
    </w:p>
    <w:p w:rsidR="00CB1971" w:rsidRPr="00A979A8" w:rsidRDefault="00CB1971" w:rsidP="00A979A8">
      <w:pPr>
        <w:pStyle w:val="NKText"/>
        <w:rPr>
          <w:rStyle w:val="NKTextkursiv"/>
        </w:rPr>
      </w:pPr>
    </w:p>
    <w:p w:rsidR="00CB1971" w:rsidRPr="00A979A8" w:rsidRDefault="00CB1971" w:rsidP="00A979A8">
      <w:pPr>
        <w:pStyle w:val="NKText"/>
        <w:ind w:left="2832" w:hanging="2832"/>
        <w:rPr>
          <w:rStyle w:val="NKTextkursiv"/>
        </w:rPr>
      </w:pPr>
      <w:r w:rsidRPr="00A979A8">
        <w:rPr>
          <w:rStyle w:val="NKTextkursiv"/>
        </w:rPr>
        <w:t>1. Perle der Stille</w:t>
      </w:r>
      <w:r w:rsidRPr="00A979A8">
        <w:rPr>
          <w:rStyle w:val="NKTextkursiv"/>
        </w:rPr>
        <w:tab/>
        <w:t xml:space="preserve">Ich </w:t>
      </w:r>
      <w:proofErr w:type="gramStart"/>
      <w:r w:rsidRPr="00A979A8">
        <w:rPr>
          <w:rStyle w:val="NKTextkursiv"/>
        </w:rPr>
        <w:t>bin</w:t>
      </w:r>
      <w:proofErr w:type="gramEnd"/>
      <w:r w:rsidRPr="00A979A8">
        <w:rPr>
          <w:rStyle w:val="NKTextkursiv"/>
        </w:rPr>
        <w:t xml:space="preserve"> nur eine Stille von Gott entfernt – im Hier und Jetzt. Ich nehme meinen Körper wahr: Ich spüre den Kontakt zum Boden, ich richte meine Wirbelsäule auf, meine Hände liegen ruhig, mein Atem fließt.</w:t>
      </w:r>
    </w:p>
    <w:p w:rsidR="00CB1971" w:rsidRPr="00A979A8" w:rsidRDefault="00CB1971" w:rsidP="00A979A8">
      <w:pPr>
        <w:pStyle w:val="NKText"/>
        <w:rPr>
          <w:rStyle w:val="NKTextkursiv"/>
        </w:rPr>
      </w:pPr>
    </w:p>
    <w:p w:rsidR="00CB1971" w:rsidRPr="00A979A8" w:rsidRDefault="00CB1971" w:rsidP="00A979A8">
      <w:pPr>
        <w:pStyle w:val="NKText"/>
        <w:ind w:left="2832" w:hanging="2832"/>
        <w:rPr>
          <w:rStyle w:val="NKTextkursiv"/>
        </w:rPr>
      </w:pPr>
      <w:r w:rsidRPr="00A979A8">
        <w:rPr>
          <w:rStyle w:val="NKTextkursiv"/>
        </w:rPr>
        <w:t xml:space="preserve">2. Perle der Stille </w:t>
      </w:r>
      <w:r w:rsidRPr="00A979A8">
        <w:rPr>
          <w:rStyle w:val="NKTextkursiv"/>
        </w:rPr>
        <w:tab/>
        <w:t>Ich nehme den Raum wahr, in dem ich sitze, ich lausche auf alle Geräusche von draußen.</w:t>
      </w:r>
    </w:p>
    <w:p w:rsidR="00CB1971" w:rsidRPr="00A979A8" w:rsidRDefault="00CB1971" w:rsidP="00A979A8">
      <w:pPr>
        <w:pStyle w:val="NKText"/>
        <w:rPr>
          <w:rStyle w:val="NKTextkursiv"/>
        </w:rPr>
      </w:pPr>
    </w:p>
    <w:p w:rsidR="00CB1971" w:rsidRPr="00A979A8" w:rsidRDefault="00A979A8" w:rsidP="00A979A8">
      <w:pPr>
        <w:pStyle w:val="NKText"/>
        <w:ind w:left="2832" w:hanging="2832"/>
        <w:rPr>
          <w:rStyle w:val="NKTextkursiv"/>
        </w:rPr>
      </w:pPr>
      <w:r w:rsidRPr="00A979A8">
        <w:rPr>
          <w:rStyle w:val="NKTextkursiv"/>
        </w:rPr>
        <w:t>3. Perle der Stille</w:t>
      </w:r>
      <w:r w:rsidRPr="00A979A8">
        <w:rPr>
          <w:rStyle w:val="NKTextkursiv"/>
        </w:rPr>
        <w:tab/>
      </w:r>
      <w:r w:rsidR="00CB1971" w:rsidRPr="00A979A8">
        <w:rPr>
          <w:rStyle w:val="NKTextkursiv"/>
        </w:rPr>
        <w:t>Ich nehme meinen Innenraum wahr: Atem, Herzschlag</w:t>
      </w:r>
      <w:r>
        <w:rPr>
          <w:rStyle w:val="NKTextkursiv"/>
        </w:rPr>
        <w:t>, vielleicht ein anderes Organ.</w:t>
      </w:r>
    </w:p>
    <w:p w:rsidR="00CB1971" w:rsidRPr="00A979A8" w:rsidRDefault="00CB1971" w:rsidP="00A979A8">
      <w:pPr>
        <w:pStyle w:val="NKText"/>
        <w:rPr>
          <w:rStyle w:val="NKTextkursiv"/>
        </w:rPr>
      </w:pPr>
    </w:p>
    <w:p w:rsidR="00CB1971" w:rsidRPr="00A979A8" w:rsidRDefault="00A979A8" w:rsidP="00A979A8">
      <w:pPr>
        <w:pStyle w:val="NKText"/>
        <w:ind w:left="2832" w:hanging="2832"/>
        <w:rPr>
          <w:rStyle w:val="NKTextkursiv"/>
        </w:rPr>
      </w:pPr>
      <w:r w:rsidRPr="00A979A8">
        <w:rPr>
          <w:rStyle w:val="NKTextkursiv"/>
        </w:rPr>
        <w:t>4. Perle der Stille</w:t>
      </w:r>
      <w:r w:rsidRPr="00A979A8">
        <w:rPr>
          <w:rStyle w:val="NKTextkursiv"/>
        </w:rPr>
        <w:tab/>
      </w:r>
      <w:r w:rsidR="00CB1971" w:rsidRPr="00A979A8">
        <w:rPr>
          <w:rStyle w:val="NKTextkursiv"/>
        </w:rPr>
        <w:t>Gedanken und Gefühle steigen auf – all das gehört zu mir – ich nehme alles wahr ohne zu werten – und löse mich wieder.</w:t>
      </w:r>
    </w:p>
    <w:p w:rsidR="00CB1971" w:rsidRPr="00A979A8" w:rsidRDefault="00CB1971" w:rsidP="00A979A8">
      <w:pPr>
        <w:pStyle w:val="NKText"/>
        <w:rPr>
          <w:rStyle w:val="NKTextkursiv"/>
        </w:rPr>
      </w:pPr>
    </w:p>
    <w:p w:rsidR="00CB1971" w:rsidRPr="00A979A8" w:rsidRDefault="00A979A8" w:rsidP="00A979A8">
      <w:pPr>
        <w:pStyle w:val="NKText"/>
        <w:ind w:left="2832" w:hanging="2832"/>
        <w:rPr>
          <w:rStyle w:val="NKTextkursiv"/>
        </w:rPr>
      </w:pPr>
      <w:r w:rsidRPr="00A979A8">
        <w:rPr>
          <w:rStyle w:val="NKTextkursiv"/>
        </w:rPr>
        <w:t>5. Perle der Stille</w:t>
      </w:r>
      <w:r w:rsidRPr="00A979A8">
        <w:rPr>
          <w:rStyle w:val="NKTextkursiv"/>
        </w:rPr>
        <w:tab/>
      </w:r>
      <w:r w:rsidR="00CB1971" w:rsidRPr="00A979A8">
        <w:rPr>
          <w:rStyle w:val="NKTextkursiv"/>
        </w:rPr>
        <w:t xml:space="preserve">Ich nehme meinen Atem wahr: Einatmen – Ausatmen – Atempause. Aufmerksam lausche ich diesem </w:t>
      </w:r>
      <w:proofErr w:type="spellStart"/>
      <w:r w:rsidR="00CB1971" w:rsidRPr="00A979A8">
        <w:rPr>
          <w:rStyle w:val="NKTextkursiv"/>
        </w:rPr>
        <w:t>Fluß</w:t>
      </w:r>
      <w:proofErr w:type="spellEnd"/>
      <w:r w:rsidR="00CB1971" w:rsidRPr="00A979A8">
        <w:rPr>
          <w:rStyle w:val="NKTextkursiv"/>
        </w:rPr>
        <w:t>.</w:t>
      </w:r>
    </w:p>
    <w:p w:rsidR="00CB1971" w:rsidRPr="00A979A8" w:rsidRDefault="00CB1971" w:rsidP="00A979A8">
      <w:pPr>
        <w:pStyle w:val="NKText"/>
        <w:rPr>
          <w:rStyle w:val="NKTextkursiv"/>
        </w:rPr>
      </w:pPr>
    </w:p>
    <w:p w:rsidR="00CB1971" w:rsidRPr="00A979A8" w:rsidRDefault="00CB1971" w:rsidP="00A979A8">
      <w:pPr>
        <w:pStyle w:val="NKText"/>
        <w:ind w:left="2832" w:hanging="2832"/>
        <w:rPr>
          <w:rStyle w:val="NKTextkursiv"/>
        </w:rPr>
      </w:pPr>
      <w:r w:rsidRPr="00A979A8">
        <w:rPr>
          <w:rStyle w:val="NKTextkursiv"/>
        </w:rPr>
        <w:t>6. Perle der Stille</w:t>
      </w:r>
      <w:r w:rsidRPr="00A979A8">
        <w:rPr>
          <w:rStyle w:val="NKTextkursiv"/>
        </w:rPr>
        <w:tab/>
        <w:t>Ich ertaste neben der Stille- die Gottesperle und weiß mich verbunden mit Gott</w:t>
      </w:r>
      <w:r w:rsidR="00A979A8">
        <w:rPr>
          <w:rStyle w:val="NKTextkursiv"/>
        </w:rPr>
        <w:t>.</w:t>
      </w:r>
    </w:p>
    <w:p w:rsidR="00CB1971" w:rsidRPr="00A979A8" w:rsidRDefault="00CB1971" w:rsidP="00A979A8">
      <w:pPr>
        <w:pStyle w:val="NKText"/>
        <w:rPr>
          <w:rStyle w:val="NKTextkursiv"/>
        </w:rPr>
      </w:pPr>
    </w:p>
    <w:p w:rsidR="00CB1971" w:rsidRPr="00A979A8" w:rsidRDefault="00CB1971" w:rsidP="00A979A8">
      <w:pPr>
        <w:pStyle w:val="NKText"/>
        <w:rPr>
          <w:rStyle w:val="NKTextkursiv"/>
        </w:rPr>
      </w:pPr>
      <w:r w:rsidRPr="00A979A8">
        <w:rPr>
          <w:rStyle w:val="NKTextkursiv"/>
        </w:rPr>
        <w:t>Gottesperle</w:t>
      </w:r>
      <w:r w:rsidRPr="00A979A8">
        <w:rPr>
          <w:rStyle w:val="NKTextkursiv"/>
        </w:rPr>
        <w:tab/>
      </w:r>
      <w:r w:rsidR="00A979A8" w:rsidRPr="00A979A8">
        <w:rPr>
          <w:rStyle w:val="NKTextkursiv"/>
        </w:rPr>
        <w:tab/>
      </w:r>
      <w:r w:rsidR="00A979A8" w:rsidRPr="00A979A8">
        <w:rPr>
          <w:rStyle w:val="NKTextkursiv"/>
        </w:rPr>
        <w:tab/>
      </w:r>
      <w:r w:rsidRPr="00A979A8">
        <w:rPr>
          <w:rStyle w:val="NKTextkursiv"/>
        </w:rPr>
        <w:t>„Du bist ewig, Du bist nahe, Du bist Licht und ich bin</w:t>
      </w:r>
      <w:r w:rsidR="00A979A8">
        <w:rPr>
          <w:rStyle w:val="NKTextkursiv"/>
        </w:rPr>
        <w:t>.</w:t>
      </w:r>
      <w:r w:rsidRPr="00A979A8">
        <w:rPr>
          <w:rStyle w:val="NKTextkursiv"/>
        </w:rPr>
        <w:t>“</w:t>
      </w:r>
    </w:p>
    <w:p w:rsidR="00CB1971" w:rsidRPr="00A979A8" w:rsidRDefault="00CB1971" w:rsidP="00A979A8">
      <w:pPr>
        <w:pStyle w:val="NKText"/>
      </w:pPr>
    </w:p>
    <w:p w:rsidR="00CB1971" w:rsidRPr="00A979A8" w:rsidRDefault="00CB1971" w:rsidP="00A979A8">
      <w:pPr>
        <w:pStyle w:val="NKText"/>
      </w:pPr>
    </w:p>
    <w:p w:rsidR="00CB1971" w:rsidRPr="00A979A8" w:rsidRDefault="00A979A8" w:rsidP="00A979A8">
      <w:pPr>
        <w:pStyle w:val="NKTextklein"/>
      </w:pPr>
      <w:r>
        <w:t xml:space="preserve">Autorin: </w:t>
      </w:r>
      <w:r w:rsidR="00CB1971" w:rsidRPr="00A979A8">
        <w:t xml:space="preserve">Dr. Kirstin </w:t>
      </w:r>
      <w:proofErr w:type="spellStart"/>
      <w:r w:rsidR="00CB1971" w:rsidRPr="00A979A8">
        <w:t>Faupel-Drevs</w:t>
      </w:r>
      <w:proofErr w:type="spellEnd"/>
      <w:r>
        <w:t>.</w:t>
      </w:r>
    </w:p>
    <w:sectPr w:rsidR="00CB1971" w:rsidRPr="00A979A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6E" w:rsidRDefault="00753D6E" w:rsidP="00FE0E45">
      <w:pPr>
        <w:spacing w:after="0" w:line="240" w:lineRule="auto"/>
      </w:pPr>
      <w:r>
        <w:separator/>
      </w:r>
    </w:p>
  </w:endnote>
  <w:endnote w:type="continuationSeparator" w:id="0">
    <w:p w:rsidR="00753D6E" w:rsidRDefault="00753D6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6E" w:rsidRDefault="00753D6E" w:rsidP="00FE0E45">
      <w:pPr>
        <w:spacing w:after="0" w:line="240" w:lineRule="auto"/>
      </w:pPr>
      <w:r>
        <w:separator/>
      </w:r>
    </w:p>
  </w:footnote>
  <w:footnote w:type="continuationSeparator" w:id="0">
    <w:p w:rsidR="00753D6E" w:rsidRDefault="00753D6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FAE52DF" wp14:editId="5DAE336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1"/>
    <w:rsid w:val="00036A75"/>
    <w:rsid w:val="000752BC"/>
    <w:rsid w:val="002F4ACA"/>
    <w:rsid w:val="003474C3"/>
    <w:rsid w:val="004F6BF0"/>
    <w:rsid w:val="00526BB3"/>
    <w:rsid w:val="00560356"/>
    <w:rsid w:val="005A28A6"/>
    <w:rsid w:val="005C6DAD"/>
    <w:rsid w:val="00640E07"/>
    <w:rsid w:val="006F7909"/>
    <w:rsid w:val="00753D6E"/>
    <w:rsid w:val="007C1D84"/>
    <w:rsid w:val="00827435"/>
    <w:rsid w:val="00891BF9"/>
    <w:rsid w:val="008E6670"/>
    <w:rsid w:val="00941F8D"/>
    <w:rsid w:val="00982757"/>
    <w:rsid w:val="00A979A8"/>
    <w:rsid w:val="00AD7ED8"/>
    <w:rsid w:val="00B124AC"/>
    <w:rsid w:val="00B345E3"/>
    <w:rsid w:val="00B9436C"/>
    <w:rsid w:val="00BD6F14"/>
    <w:rsid w:val="00BF5D61"/>
    <w:rsid w:val="00C94FD3"/>
    <w:rsid w:val="00CB1971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2020-12-29T14:07:00Z</dcterms:created>
  <dcterms:modified xsi:type="dcterms:W3CDTF">2020-12-29T14:23:00Z</dcterms:modified>
</cp:coreProperties>
</file>