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E7" w:rsidRPr="0043050D" w:rsidRDefault="004F21E7" w:rsidP="0037693C">
      <w:pPr>
        <w:pStyle w:val="NKberschrift1"/>
      </w:pPr>
      <w:r w:rsidRPr="0043050D">
        <w:t>Kleine Feier für Zuhause für Christen und Nicht-Christen</w:t>
      </w:r>
    </w:p>
    <w:p w:rsidR="004F21E7" w:rsidRDefault="004F21E7" w:rsidP="0037693C">
      <w:pPr>
        <w:pStyle w:val="NKText"/>
      </w:pPr>
    </w:p>
    <w:p w:rsidR="007A506C" w:rsidRPr="0037693C" w:rsidRDefault="007A506C" w:rsidP="0037693C">
      <w:pPr>
        <w:pStyle w:val="NKText"/>
      </w:pPr>
    </w:p>
    <w:p w:rsidR="004F21E7" w:rsidRPr="0037693C" w:rsidRDefault="0037693C" w:rsidP="0037693C">
      <w:pPr>
        <w:pStyle w:val="NKText"/>
        <w:rPr>
          <w:rStyle w:val="NKTextfett"/>
        </w:rPr>
      </w:pPr>
      <w:r w:rsidRPr="0037693C">
        <w:rPr>
          <w:rStyle w:val="NKTextfett"/>
        </w:rPr>
        <w:t>#Hoffnungsleuchten –</w:t>
      </w:r>
      <w:r w:rsidR="004F21E7" w:rsidRPr="0037693C">
        <w:rPr>
          <w:rStyle w:val="NKTextfett"/>
        </w:rPr>
        <w:t xml:space="preserve"> Ausschau halten nach dem Licht von Weihnachten</w:t>
      </w:r>
    </w:p>
    <w:p w:rsidR="004F21E7" w:rsidRPr="0037693C" w:rsidRDefault="004F21E7" w:rsidP="0037693C">
      <w:pPr>
        <w:pStyle w:val="NKText"/>
      </w:pPr>
    </w:p>
    <w:p w:rsidR="004F21E7" w:rsidRPr="0037693C" w:rsidRDefault="004F21E7" w:rsidP="0037693C">
      <w:pPr>
        <w:pStyle w:val="NKText"/>
        <w:rPr>
          <w:rStyle w:val="NKTextkursiv"/>
        </w:rPr>
      </w:pPr>
      <w:proofErr w:type="spellStart"/>
      <w:r w:rsidRPr="0037693C">
        <w:rPr>
          <w:rStyle w:val="NKTextkursiv"/>
        </w:rPr>
        <w:t>Spotify</w:t>
      </w:r>
      <w:proofErr w:type="spellEnd"/>
      <w:r w:rsidRPr="0037693C">
        <w:rPr>
          <w:rStyle w:val="NKTextkursiv"/>
        </w:rPr>
        <w:t>-Listen mit den Liedern und weiterer Weihnachtsmusik finden Sie unter</w:t>
      </w:r>
      <w:r w:rsidR="007A506C">
        <w:rPr>
          <w:rStyle w:val="NKTextkursiv"/>
        </w:rPr>
        <w:t xml:space="preserve"> #</w:t>
      </w:r>
      <w:r w:rsidRPr="0037693C">
        <w:rPr>
          <w:rStyle w:val="NKTextkursiv"/>
        </w:rPr>
        <w:t>Hoffnungsleu</w:t>
      </w:r>
      <w:r w:rsidR="007A506C">
        <w:rPr>
          <w:rStyle w:val="NKTextkursiv"/>
        </w:rPr>
        <w:t xml:space="preserve">chten. Weitere Anregungen unter </w:t>
      </w:r>
      <w:hyperlink r:id="rId8" w:history="1">
        <w:r w:rsidR="007A506C" w:rsidRPr="005B474C">
          <w:rPr>
            <w:rStyle w:val="Hyperlink"/>
          </w:rPr>
          <w:t>www.nordkirche.de/weihnachten2020</w:t>
        </w:r>
      </w:hyperlink>
      <w:r w:rsidRPr="0037693C">
        <w:rPr>
          <w:rStyle w:val="NKTextkursiv"/>
        </w:rPr>
        <w:t>.</w:t>
      </w:r>
    </w:p>
    <w:p w:rsidR="0037693C" w:rsidRPr="0037693C" w:rsidRDefault="0037693C" w:rsidP="0037693C">
      <w:pPr>
        <w:pStyle w:val="NKText"/>
      </w:pPr>
    </w:p>
    <w:p w:rsidR="004F21E7" w:rsidRPr="0037693C" w:rsidRDefault="004F21E7" w:rsidP="0037693C">
      <w:pPr>
        <w:pStyle w:val="NKText"/>
        <w:rPr>
          <w:rStyle w:val="NKTextkursiv"/>
        </w:rPr>
      </w:pPr>
      <w:r w:rsidRPr="0037693C">
        <w:rPr>
          <w:rStyle w:val="NKTextkursiv"/>
        </w:rPr>
        <w:t>Wenn Sie alleine sind, lesen Sie die Texte ruhig trotzdem laut, sie kommen dann besser zur Geltung. Die Weihnachtsgedanken</w:t>
      </w:r>
      <w:r w:rsidR="007A506C">
        <w:rPr>
          <w:rStyle w:val="NKTextkursiv"/>
        </w:rPr>
        <w:t xml:space="preserve"> kann man auch gut still lesen.</w:t>
      </w:r>
    </w:p>
    <w:p w:rsidR="0037693C" w:rsidRPr="0037693C" w:rsidRDefault="0037693C" w:rsidP="0037693C">
      <w:pPr>
        <w:pStyle w:val="NKText"/>
      </w:pPr>
    </w:p>
    <w:p w:rsidR="004F21E7" w:rsidRPr="0037693C" w:rsidRDefault="004F21E7" w:rsidP="0037693C">
      <w:pPr>
        <w:pStyle w:val="NKText"/>
        <w:rPr>
          <w:rStyle w:val="NKTextkursiv"/>
        </w:rPr>
      </w:pPr>
      <w:r w:rsidRPr="0037693C">
        <w:rPr>
          <w:rStyle w:val="NKTextkursiv"/>
        </w:rPr>
        <w:t>Wenn Sie nicht singen, können Sie Musik hören oder die Liedt</w:t>
      </w:r>
      <w:r w:rsidR="0037693C">
        <w:rPr>
          <w:rStyle w:val="NKTextkursiv"/>
        </w:rPr>
        <w:t>exte sprechen.</w:t>
      </w:r>
    </w:p>
    <w:p w:rsidR="0037693C" w:rsidRPr="0037693C" w:rsidRDefault="0037693C" w:rsidP="0037693C">
      <w:pPr>
        <w:pStyle w:val="NKText"/>
      </w:pPr>
    </w:p>
    <w:p w:rsidR="004F21E7" w:rsidRPr="0037693C" w:rsidRDefault="004F21E7" w:rsidP="0037693C">
      <w:pPr>
        <w:pStyle w:val="NKText"/>
        <w:rPr>
          <w:rStyle w:val="NKTextkursiv"/>
        </w:rPr>
      </w:pPr>
      <w:r w:rsidRPr="0037693C">
        <w:rPr>
          <w:rStyle w:val="NKTextkursiv"/>
        </w:rPr>
        <w:t>Sie brauchen für die Feier eine Kerze, am besten für jede Person eine, und etwas zum Anzünden der Kerze.</w:t>
      </w:r>
    </w:p>
    <w:p w:rsidR="004F21E7" w:rsidRPr="0037693C" w:rsidRDefault="004F21E7" w:rsidP="0037693C">
      <w:pPr>
        <w:pStyle w:val="NKText"/>
        <w:rPr>
          <w:rStyle w:val="NKTextkursiv"/>
        </w:rPr>
      </w:pPr>
      <w:r w:rsidRPr="0037693C">
        <w:rPr>
          <w:rStyle w:val="NKTextkursiv"/>
        </w:rPr>
        <w:t>Oder ein elektrisches Li</w:t>
      </w:r>
      <w:r w:rsidR="0037693C">
        <w:rPr>
          <w:rStyle w:val="NKTextkursiv"/>
        </w:rPr>
        <w:t>cht, das Sie anschalten können.</w:t>
      </w:r>
    </w:p>
    <w:p w:rsidR="0037693C" w:rsidRPr="0037693C" w:rsidRDefault="0037693C" w:rsidP="0037693C">
      <w:pPr>
        <w:pStyle w:val="NKText"/>
      </w:pPr>
    </w:p>
    <w:p w:rsidR="004F21E7" w:rsidRPr="0037693C" w:rsidRDefault="0037693C" w:rsidP="0037693C">
      <w:pPr>
        <w:pStyle w:val="NKText"/>
        <w:rPr>
          <w:rStyle w:val="NKTextkursiv"/>
        </w:rPr>
      </w:pPr>
      <w:r>
        <w:rPr>
          <w:rStyle w:val="NKTextkursiv"/>
        </w:rPr>
        <w:t>Viel Freude beim Feiern!</w:t>
      </w:r>
    </w:p>
    <w:p w:rsidR="0037693C" w:rsidRDefault="0037693C" w:rsidP="0037693C">
      <w:pPr>
        <w:pStyle w:val="NKText"/>
      </w:pPr>
    </w:p>
    <w:p w:rsidR="007A506C" w:rsidRPr="0037693C" w:rsidRDefault="007A506C" w:rsidP="0037693C">
      <w:pPr>
        <w:pStyle w:val="NKText"/>
      </w:pPr>
    </w:p>
    <w:p w:rsidR="004F21E7" w:rsidRPr="0037693C" w:rsidRDefault="0037693C" w:rsidP="0037693C">
      <w:pPr>
        <w:pStyle w:val="NKText"/>
        <w:rPr>
          <w:rStyle w:val="NKTextfett"/>
        </w:rPr>
      </w:pPr>
      <w:r w:rsidRPr="0037693C">
        <w:rPr>
          <w:rStyle w:val="NKTextfett"/>
        </w:rPr>
        <w:t>Zum Anfang</w:t>
      </w:r>
    </w:p>
    <w:p w:rsidR="004F21E7" w:rsidRPr="0037693C" w:rsidRDefault="004F21E7" w:rsidP="0037693C">
      <w:pPr>
        <w:pStyle w:val="NKText"/>
      </w:pPr>
      <w:r w:rsidRPr="0037693C">
        <w:t>An diesem Weihnachtsfest halten wir inne.</w:t>
      </w:r>
    </w:p>
    <w:p w:rsidR="004F21E7" w:rsidRPr="0037693C" w:rsidRDefault="0037693C" w:rsidP="0037693C">
      <w:pPr>
        <w:pStyle w:val="NKText"/>
      </w:pPr>
      <w:r>
        <w:t xml:space="preserve">Wir atmen durch. </w:t>
      </w:r>
      <w:r w:rsidR="004F21E7" w:rsidRPr="0037693C">
        <w:t>Wir sind verbunden mit vielen, die an diesem Abend dasselbe tun:</w:t>
      </w:r>
    </w:p>
    <w:p w:rsidR="004F21E7" w:rsidRPr="0037693C" w:rsidRDefault="004F21E7" w:rsidP="0037693C">
      <w:pPr>
        <w:pStyle w:val="NKText"/>
      </w:pPr>
      <w:r w:rsidRPr="0037693C">
        <w:t>Wir halten Ausschau nach dem Licht von Weihnachten.</w:t>
      </w:r>
    </w:p>
    <w:p w:rsidR="0037693C" w:rsidRPr="0037693C" w:rsidRDefault="0037693C" w:rsidP="0037693C">
      <w:pPr>
        <w:pStyle w:val="NKText"/>
      </w:pPr>
    </w:p>
    <w:p w:rsidR="004F21E7" w:rsidRPr="0037693C" w:rsidRDefault="004F21E7" w:rsidP="0037693C">
      <w:pPr>
        <w:pStyle w:val="NKText"/>
        <w:rPr>
          <w:rStyle w:val="NKTextfett"/>
        </w:rPr>
      </w:pPr>
      <w:r w:rsidRPr="0037693C">
        <w:rPr>
          <w:rStyle w:val="NKTextfett"/>
        </w:rPr>
        <w:t>Alle Jahre wieder</w:t>
      </w:r>
    </w:p>
    <w:p w:rsidR="004F21E7" w:rsidRPr="0037693C" w:rsidRDefault="0037693C" w:rsidP="0037693C">
      <w:pPr>
        <w:pStyle w:val="NKText"/>
      </w:pPr>
      <w:r>
        <w:t xml:space="preserve">1. </w:t>
      </w:r>
      <w:r w:rsidR="004F21E7" w:rsidRPr="0037693C">
        <w:t>Alle Jahre wieder kommt das Christuskind</w:t>
      </w:r>
    </w:p>
    <w:p w:rsidR="004F21E7" w:rsidRPr="0037693C" w:rsidRDefault="004F21E7" w:rsidP="0037693C">
      <w:pPr>
        <w:pStyle w:val="NKText"/>
      </w:pPr>
      <w:r w:rsidRPr="0037693C">
        <w:t>Auf die Erde nieder, wo wir Menschen sind;</w:t>
      </w:r>
    </w:p>
    <w:p w:rsidR="004F21E7" w:rsidRPr="0037693C" w:rsidRDefault="0037693C" w:rsidP="0037693C">
      <w:pPr>
        <w:pStyle w:val="NKText"/>
      </w:pPr>
      <w:r>
        <w:t xml:space="preserve">2. </w:t>
      </w:r>
      <w:r w:rsidR="004F21E7" w:rsidRPr="0037693C">
        <w:t xml:space="preserve">Kehrt mit seinem Segen </w:t>
      </w:r>
      <w:r>
        <w:t>e</w:t>
      </w:r>
      <w:r w:rsidR="004F21E7" w:rsidRPr="0037693C">
        <w:t>in in jedes Haus,</w:t>
      </w:r>
    </w:p>
    <w:p w:rsidR="004F21E7" w:rsidRPr="0037693C" w:rsidRDefault="004F21E7" w:rsidP="0037693C">
      <w:pPr>
        <w:pStyle w:val="NKText"/>
      </w:pPr>
      <w:r w:rsidRPr="0037693C">
        <w:t>Geht auf allen Wegen mit uns ein und aus;</w:t>
      </w:r>
    </w:p>
    <w:p w:rsidR="004F21E7" w:rsidRPr="0037693C" w:rsidRDefault="0037693C" w:rsidP="0037693C">
      <w:pPr>
        <w:pStyle w:val="NKText"/>
      </w:pPr>
      <w:r>
        <w:t xml:space="preserve">3. </w:t>
      </w:r>
      <w:r w:rsidR="004F21E7" w:rsidRPr="0037693C">
        <w:t>Ist auch mir zur Seite still und unerkannt,</w:t>
      </w:r>
    </w:p>
    <w:p w:rsidR="004F21E7" w:rsidRPr="0037693C" w:rsidRDefault="004F21E7" w:rsidP="0037693C">
      <w:pPr>
        <w:pStyle w:val="NKText"/>
      </w:pPr>
      <w:r w:rsidRPr="0037693C">
        <w:t>Dass es treu mich leite an der lieben Hand</w:t>
      </w:r>
    </w:p>
    <w:p w:rsidR="0037693C" w:rsidRPr="007A506C" w:rsidRDefault="0037693C" w:rsidP="007A506C">
      <w:pPr>
        <w:pStyle w:val="NKText"/>
      </w:pPr>
      <w:bookmarkStart w:id="0" w:name="_GoBack"/>
    </w:p>
    <w:bookmarkEnd w:id="0"/>
    <w:p w:rsidR="004F21E7" w:rsidRPr="0037693C" w:rsidRDefault="004F21E7" w:rsidP="0037693C">
      <w:pPr>
        <w:pStyle w:val="NKText"/>
        <w:rPr>
          <w:rStyle w:val="NKTextfett"/>
        </w:rPr>
      </w:pPr>
      <w:r w:rsidRPr="0037693C">
        <w:rPr>
          <w:rStyle w:val="NKTextfett"/>
        </w:rPr>
        <w:t>Eine alte Weissagung der Bibel</w:t>
      </w:r>
    </w:p>
    <w:p w:rsidR="004F21E7" w:rsidRPr="0037693C" w:rsidRDefault="004F21E7" w:rsidP="0037693C">
      <w:pPr>
        <w:pStyle w:val="NKText"/>
      </w:pPr>
      <w:r w:rsidRPr="0037693C">
        <w:t xml:space="preserve">Das Volk, das im Finstern wandelt sieht ein großes Licht. Über denen, die wohnen im Schatten des Todes, scheint es hell. Denn ein Kind wird geboren. Man wird es nennen „Wunderrat“ und </w:t>
      </w:r>
      <w:r w:rsidR="0037693C">
        <w:t>„Friedefürst“.</w:t>
      </w:r>
    </w:p>
    <w:p w:rsidR="0037693C" w:rsidRPr="0037693C" w:rsidRDefault="0037693C" w:rsidP="0037693C">
      <w:pPr>
        <w:pStyle w:val="NKText"/>
      </w:pPr>
    </w:p>
    <w:p w:rsidR="004F21E7" w:rsidRPr="0037693C" w:rsidRDefault="0037693C" w:rsidP="0037693C">
      <w:pPr>
        <w:pStyle w:val="NKText"/>
        <w:rPr>
          <w:rStyle w:val="NKTextfett"/>
        </w:rPr>
      </w:pPr>
      <w:r>
        <w:rPr>
          <w:rStyle w:val="NKTextfett"/>
        </w:rPr>
        <w:t>Innehalten – Kerzen anzünden</w:t>
      </w:r>
    </w:p>
    <w:p w:rsidR="004F21E7" w:rsidRPr="0037693C" w:rsidRDefault="004F21E7" w:rsidP="0037693C">
      <w:pPr>
        <w:pStyle w:val="NKText"/>
        <w:rPr>
          <w:rStyle w:val="NKTextkursiv"/>
        </w:rPr>
      </w:pPr>
      <w:r w:rsidRPr="0037693C">
        <w:rPr>
          <w:rStyle w:val="NKTextkursiv"/>
        </w:rPr>
        <w:t xml:space="preserve">Für welche Menschen wünschen Sie sich an diesem Weihnachtstag ein Hoffnungslicht? Wo wünschen Sie sich in ihrem Leben ein Hoffnungsleuchten? Zünden Sie eine Kerze </w:t>
      </w:r>
      <w:r w:rsidRPr="0037693C">
        <w:rPr>
          <w:rStyle w:val="NKTextkursiv"/>
        </w:rPr>
        <w:lastRenderedPageBreak/>
        <w:t>an für diese Menschen, für sich selbst. Wenn Sie mit mehreren feiern, können alle eine Kerze anzünden. Sie können das schweigend tun oder sich erzähl</w:t>
      </w:r>
      <w:r w:rsidR="00165067">
        <w:rPr>
          <w:rStyle w:val="NKTextkursiv"/>
        </w:rPr>
        <w:t>en an wen und woran Sie denken.</w:t>
      </w:r>
    </w:p>
    <w:p w:rsidR="0037693C" w:rsidRPr="00165067" w:rsidRDefault="0037693C" w:rsidP="00165067">
      <w:pPr>
        <w:pStyle w:val="NKText"/>
      </w:pPr>
    </w:p>
    <w:p w:rsidR="004F21E7" w:rsidRPr="00165067" w:rsidRDefault="00165067" w:rsidP="00165067">
      <w:pPr>
        <w:pStyle w:val="NKText"/>
        <w:rPr>
          <w:rStyle w:val="NKTextfett"/>
        </w:rPr>
      </w:pPr>
      <w:r w:rsidRPr="00165067">
        <w:rPr>
          <w:rStyle w:val="NKTextfett"/>
        </w:rPr>
        <w:t>Die Weihnachtsgeschichte</w:t>
      </w:r>
    </w:p>
    <w:p w:rsidR="004F21E7" w:rsidRPr="00165067" w:rsidRDefault="004F21E7" w:rsidP="00165067">
      <w:pPr>
        <w:pStyle w:val="NKText"/>
      </w:pPr>
      <w:r w:rsidRPr="00165067">
        <w:t xml:space="preserve">In Nazareth lebte ein </w:t>
      </w:r>
      <w:r w:rsidR="00165067">
        <w:t xml:space="preserve">junges Mädchen, das hieß Maria. </w:t>
      </w:r>
      <w:r w:rsidRPr="00165067">
        <w:t xml:space="preserve">Sie war verlobt </w:t>
      </w:r>
      <w:r w:rsidR="00165067">
        <w:t xml:space="preserve">mit dem Zimmermann Josef. Eines </w:t>
      </w:r>
      <w:r w:rsidRPr="00165067">
        <w:t>Tages kam ein Engel zu Maria und sagte: „Sei gegrüßt, Maria, du Gesegnete.“ Maria erschrak, doch der Engel sagte: „Hab keine Angst. Gott meint es gut mit dir. Du wirst schwanger werden und einen Sohn bekommen. Du sollst ihn Jesus nennen. Diese</w:t>
      </w:r>
      <w:r w:rsidR="00165067">
        <w:t>s</w:t>
      </w:r>
      <w:r w:rsidRPr="00165067">
        <w:t xml:space="preserve"> Kind ist ein Geschenk </w:t>
      </w:r>
      <w:r w:rsidR="00165067">
        <w:t>Gottes. Die</w:t>
      </w:r>
      <w:r w:rsidRPr="00165067">
        <w:t xml:space="preserve"> Menschen wer</w:t>
      </w:r>
      <w:r w:rsidR="00165067">
        <w:t>de</w:t>
      </w:r>
      <w:r w:rsidRPr="00165067">
        <w:t xml:space="preserve">n ihn </w:t>
      </w:r>
      <w:r w:rsidRPr="00165067">
        <w:rPr>
          <w:rStyle w:val="NKTextkursiv"/>
        </w:rPr>
        <w:t>Gottes Sohn</w:t>
      </w:r>
      <w:r w:rsidRPr="00165067">
        <w:t xml:space="preserve"> nennen.“ Maria wusste kaum, was sie sagen sollte. Aber sie nickte. „Ja“, sagte sie, „so soll es geschehen.“ Monate später, Maria war hoch schwanger, erließ der Kaiser einen Befehl. Alle Menschen sollten sich im Heimatort ihrer Familie in Steuerlisten eintragen. Viele Menschen machten sich auf den Weg, auch Josef und Maria. Sie mussten nach Bethlehem, von dort kam Josefs Familie. Acht Tage wanderten Maria und Josef über das Gebirge. Als sie Bethlehem erreichten, kam die Zeit der Geburt. Maria brachte ihr erstes Kind zur Welt, einen Sohn. Sie wickelte ihn in Windeln und legte ihn in eine Krippe, denn in der Herberge h</w:t>
      </w:r>
      <w:r w:rsidR="00165067">
        <w:t>atten sie keinen Raum gefunden.</w:t>
      </w:r>
    </w:p>
    <w:p w:rsidR="0037693C" w:rsidRPr="00165067" w:rsidRDefault="0037693C" w:rsidP="00165067">
      <w:pPr>
        <w:pStyle w:val="NKText"/>
      </w:pPr>
    </w:p>
    <w:p w:rsidR="004F21E7" w:rsidRPr="00165067" w:rsidRDefault="004F21E7" w:rsidP="00165067">
      <w:pPr>
        <w:pStyle w:val="NKText"/>
        <w:rPr>
          <w:rStyle w:val="NKTextfett"/>
        </w:rPr>
      </w:pPr>
      <w:r w:rsidRPr="00165067">
        <w:rPr>
          <w:rStyle w:val="NKTextfett"/>
        </w:rPr>
        <w:t xml:space="preserve">Ihr Kinderlein </w:t>
      </w:r>
      <w:proofErr w:type="gramStart"/>
      <w:r w:rsidRPr="00165067">
        <w:rPr>
          <w:rStyle w:val="NKTextfett"/>
        </w:rPr>
        <w:t>kommet</w:t>
      </w:r>
      <w:proofErr w:type="gramEnd"/>
    </w:p>
    <w:p w:rsidR="004F21E7" w:rsidRPr="00165067" w:rsidRDefault="00165067" w:rsidP="00165067">
      <w:pPr>
        <w:pStyle w:val="NKText"/>
      </w:pPr>
      <w:r>
        <w:t xml:space="preserve">1. </w:t>
      </w:r>
      <w:r w:rsidR="004F21E7" w:rsidRPr="00165067">
        <w:t>Ihr Kinderlein kommet, o kommet doch all'!</w:t>
      </w:r>
    </w:p>
    <w:p w:rsidR="004F21E7" w:rsidRPr="00165067" w:rsidRDefault="004F21E7" w:rsidP="00165067">
      <w:pPr>
        <w:pStyle w:val="NKText"/>
      </w:pPr>
      <w:r w:rsidRPr="00165067">
        <w:t>Zur Krippe her kommet in Bethlehems Stall.</w:t>
      </w:r>
    </w:p>
    <w:p w:rsidR="004F21E7" w:rsidRPr="00165067" w:rsidRDefault="004F21E7" w:rsidP="00165067">
      <w:pPr>
        <w:pStyle w:val="NKText"/>
      </w:pPr>
      <w:r w:rsidRPr="00165067">
        <w:t>Und seht, was in dieser hochheiligen Nacht</w:t>
      </w:r>
    </w:p>
    <w:p w:rsidR="004F21E7" w:rsidRPr="00165067" w:rsidRDefault="004F21E7" w:rsidP="00165067">
      <w:pPr>
        <w:pStyle w:val="NKText"/>
      </w:pPr>
      <w:r w:rsidRPr="00165067">
        <w:t>Der Vater im Himmel für Freude uns macht.</w:t>
      </w:r>
    </w:p>
    <w:p w:rsidR="004F21E7" w:rsidRPr="00165067" w:rsidRDefault="00165067" w:rsidP="00165067">
      <w:pPr>
        <w:pStyle w:val="NKText"/>
      </w:pPr>
      <w:r>
        <w:t xml:space="preserve">2. </w:t>
      </w:r>
      <w:r w:rsidR="004F21E7" w:rsidRPr="00165067">
        <w:t>O seht in der Krippe im nächtlichen Stall,</w:t>
      </w:r>
    </w:p>
    <w:p w:rsidR="004F21E7" w:rsidRPr="00165067" w:rsidRDefault="004F21E7" w:rsidP="00165067">
      <w:pPr>
        <w:pStyle w:val="NKText"/>
      </w:pPr>
      <w:r w:rsidRPr="00165067">
        <w:t xml:space="preserve">Seht </w:t>
      </w:r>
      <w:proofErr w:type="spellStart"/>
      <w:r w:rsidRPr="00165067">
        <w:t>hier bei</w:t>
      </w:r>
      <w:proofErr w:type="spellEnd"/>
      <w:r w:rsidRPr="00165067">
        <w:t xml:space="preserve"> </w:t>
      </w:r>
      <w:proofErr w:type="gramStart"/>
      <w:r w:rsidRPr="00165067">
        <w:t>des</w:t>
      </w:r>
      <w:proofErr w:type="gramEnd"/>
      <w:r w:rsidRPr="00165067">
        <w:t xml:space="preserve"> Lichtleins hellglänzendem Strahl</w:t>
      </w:r>
    </w:p>
    <w:p w:rsidR="004F21E7" w:rsidRPr="00165067" w:rsidRDefault="004F21E7" w:rsidP="00165067">
      <w:pPr>
        <w:pStyle w:val="NKText"/>
      </w:pPr>
      <w:r w:rsidRPr="00165067">
        <w:t>In reinlichen Windeln das himmlische Kind,</w:t>
      </w:r>
    </w:p>
    <w:p w:rsidR="004F21E7" w:rsidRPr="00165067" w:rsidRDefault="004F21E7" w:rsidP="00165067">
      <w:pPr>
        <w:pStyle w:val="NKText"/>
      </w:pPr>
      <w:r w:rsidRPr="00165067">
        <w:t>Viel schöner und holder, als Eng</w:t>
      </w:r>
      <w:r w:rsidR="00165067">
        <w:t>e</w:t>
      </w:r>
      <w:r w:rsidRPr="00165067">
        <w:t>lein es sind.</w:t>
      </w:r>
    </w:p>
    <w:p w:rsidR="00165067" w:rsidRDefault="00165067" w:rsidP="00165067">
      <w:pPr>
        <w:pStyle w:val="NKText"/>
      </w:pPr>
      <w:r>
        <w:t xml:space="preserve">3. </w:t>
      </w:r>
      <w:r w:rsidR="004F21E7" w:rsidRPr="00165067">
        <w:t>Da liegt es, das Kindlein, auf Heu und auf Stroh;</w:t>
      </w:r>
    </w:p>
    <w:p w:rsidR="004F21E7" w:rsidRPr="00165067" w:rsidRDefault="004F21E7" w:rsidP="00165067">
      <w:pPr>
        <w:pStyle w:val="NKText"/>
      </w:pPr>
      <w:r w:rsidRPr="00165067">
        <w:t>Maria und Joseph betrachten es froh.</w:t>
      </w:r>
    </w:p>
    <w:p w:rsidR="004F21E7" w:rsidRPr="00165067" w:rsidRDefault="004F21E7" w:rsidP="00165067">
      <w:pPr>
        <w:pStyle w:val="NKText"/>
      </w:pPr>
      <w:r w:rsidRPr="00165067">
        <w:t>Die redlichen Hirten knien betend davor,</w:t>
      </w:r>
    </w:p>
    <w:p w:rsidR="004F21E7" w:rsidRPr="00165067" w:rsidRDefault="004F21E7" w:rsidP="00165067">
      <w:pPr>
        <w:pStyle w:val="NKText"/>
      </w:pPr>
      <w:r w:rsidRPr="00165067">
        <w:t>Hoch oben schwebt jubelnd der himmlische Chor.</w:t>
      </w:r>
    </w:p>
    <w:p w:rsidR="0037693C" w:rsidRPr="00165067" w:rsidRDefault="0037693C" w:rsidP="00165067">
      <w:pPr>
        <w:pStyle w:val="NKText"/>
      </w:pPr>
    </w:p>
    <w:p w:rsidR="004F21E7" w:rsidRPr="00165067" w:rsidRDefault="004F21E7" w:rsidP="00165067">
      <w:pPr>
        <w:pStyle w:val="NKText"/>
        <w:rPr>
          <w:rStyle w:val="NKTextfett"/>
        </w:rPr>
      </w:pPr>
      <w:r w:rsidRPr="00165067">
        <w:rPr>
          <w:rStyle w:val="NKTextfett"/>
        </w:rPr>
        <w:t>Weihnachtsgedanken</w:t>
      </w:r>
    </w:p>
    <w:p w:rsidR="0037693C" w:rsidRPr="00165067" w:rsidRDefault="0037693C" w:rsidP="00165067">
      <w:pPr>
        <w:pStyle w:val="NKText"/>
      </w:pPr>
    </w:p>
    <w:p w:rsidR="004F21E7" w:rsidRPr="00165067" w:rsidRDefault="004F21E7" w:rsidP="00165067">
      <w:pPr>
        <w:pStyle w:val="NKText"/>
      </w:pPr>
      <w:r w:rsidRPr="00165067">
        <w:t>Dieses Weihna</w:t>
      </w:r>
      <w:r w:rsidR="00165067">
        <w:t>chtsfest ist anders. Wir spüren</w:t>
      </w:r>
      <w:r w:rsidRPr="00165067">
        <w:t xml:space="preserve"> deutlicher als sonst, wie zerbrechlich unsere Sicherheiten sind. Mehr als sonst sehnen sich viele nach Gemeinschaft und Nähe. Mehr als sonst vermissen viele von u</w:t>
      </w:r>
      <w:r w:rsidR="00165067">
        <w:t>ns Menschen, die uns lieb sind.</w:t>
      </w:r>
    </w:p>
    <w:p w:rsidR="0037693C" w:rsidRPr="00165067" w:rsidRDefault="0037693C" w:rsidP="00165067">
      <w:pPr>
        <w:pStyle w:val="NKText"/>
      </w:pPr>
    </w:p>
    <w:p w:rsidR="004F21E7" w:rsidRPr="00165067" w:rsidRDefault="004F21E7" w:rsidP="00165067">
      <w:pPr>
        <w:pStyle w:val="NKText"/>
      </w:pPr>
      <w:r w:rsidRPr="00165067">
        <w:t xml:space="preserve">In diesem Jahr geht es uns wie Maria und Josef: Sie hatten alles vorbereitet für die Geburt. Josef hatte eine Wiege gebaut, Maria mit der Hebamme gesprochen. Aber dann </w:t>
      </w:r>
      <w:r w:rsidRPr="00165067">
        <w:lastRenderedPageBreak/>
        <w:t xml:space="preserve">kommt der Befehl des Kaisers und Jesus wird im Stall geboren </w:t>
      </w:r>
      <w:r w:rsidR="00165067">
        <w:t>–</w:t>
      </w:r>
      <w:r w:rsidRPr="00165067">
        <w:t xml:space="preserve"> ganz</w:t>
      </w:r>
      <w:r w:rsidR="00165067">
        <w:t xml:space="preserve"> anders als gedacht.</w:t>
      </w:r>
    </w:p>
    <w:p w:rsidR="0037693C" w:rsidRPr="00165067" w:rsidRDefault="0037693C" w:rsidP="00165067">
      <w:pPr>
        <w:pStyle w:val="NKText"/>
      </w:pPr>
    </w:p>
    <w:p w:rsidR="004F21E7" w:rsidRPr="00165067" w:rsidRDefault="004F21E7" w:rsidP="00165067">
      <w:pPr>
        <w:pStyle w:val="NKText"/>
      </w:pPr>
      <w:r w:rsidRPr="00165067">
        <w:t xml:space="preserve">Menschen, die Jesus später begegnen, sagen: „Wenn Jesus da ist, spüre ich Gottes Nähe.“ Bis heute glauben Christinnen und Christen: In Jesus </w:t>
      </w:r>
      <w:r w:rsidR="00165067">
        <w:t>ist Gott in die Welt gekommen.</w:t>
      </w:r>
    </w:p>
    <w:p w:rsidR="0037693C" w:rsidRPr="00165067" w:rsidRDefault="0037693C" w:rsidP="00165067">
      <w:pPr>
        <w:pStyle w:val="NKText"/>
      </w:pPr>
    </w:p>
    <w:p w:rsidR="004F21E7" w:rsidRPr="00165067" w:rsidRDefault="004F21E7" w:rsidP="00165067">
      <w:pPr>
        <w:pStyle w:val="NKText"/>
      </w:pPr>
      <w:r w:rsidRPr="00165067">
        <w:t xml:space="preserve">Dieses Weihnachten ist anders. Aber vielleicht ist es gerade deswegen genau richtig. Denn Gott </w:t>
      </w:r>
      <w:r w:rsidR="00165067">
        <w:t>ist gerne da, wo es anders ist.</w:t>
      </w:r>
    </w:p>
    <w:p w:rsidR="004F21E7" w:rsidRPr="00165067" w:rsidRDefault="004F21E7" w:rsidP="00165067">
      <w:pPr>
        <w:pStyle w:val="NKText"/>
      </w:pPr>
      <w:r w:rsidRPr="00165067">
        <w:t>Vielleicht ist unser Herz in diesem Jahr offener als sonst, vielleicht sind wir dünnhäutiger. Vielleicht ist mehr Platz für Fragen nach dem Sinn und dem Grund unser</w:t>
      </w:r>
      <w:r w:rsidR="00165067">
        <w:t>es Lebens, mehr Platz für Gott.</w:t>
      </w:r>
    </w:p>
    <w:p w:rsidR="0037693C" w:rsidRPr="00165067" w:rsidRDefault="0037693C" w:rsidP="00165067">
      <w:pPr>
        <w:pStyle w:val="NKText"/>
      </w:pPr>
    </w:p>
    <w:p w:rsidR="004F21E7" w:rsidRPr="00165067" w:rsidRDefault="004F21E7" w:rsidP="00165067">
      <w:pPr>
        <w:pStyle w:val="NKText"/>
      </w:pPr>
      <w:r w:rsidRPr="00165067">
        <w:t xml:space="preserve">Vielleicht macht uns diese Zeit auch aufmerksamer für das, was kostbar ist: Was gibt dir in dieser Zeit Hoffnung? Was gibt dir Halt? Was schenkt dir Freude? Halte Ausschau! Es mag sein, dass all dies Kostbare in deinem Leben ein Funkeln Gottes ist </w:t>
      </w:r>
      <w:r w:rsidR="00E52628">
        <w:t>–</w:t>
      </w:r>
      <w:r w:rsidRPr="00165067">
        <w:t xml:space="preserve"> dein</w:t>
      </w:r>
      <w:r w:rsidR="00E52628">
        <w:t xml:space="preserve"> Hoffnungsleuchten.</w:t>
      </w:r>
    </w:p>
    <w:p w:rsidR="0037693C" w:rsidRPr="00E52628" w:rsidRDefault="0037693C" w:rsidP="00E52628">
      <w:pPr>
        <w:pStyle w:val="NKText"/>
      </w:pPr>
    </w:p>
    <w:p w:rsidR="004F21E7" w:rsidRPr="00E52628" w:rsidRDefault="004F21E7" w:rsidP="00E52628">
      <w:pPr>
        <w:pStyle w:val="NKText"/>
        <w:rPr>
          <w:rStyle w:val="NKTextkursiv"/>
        </w:rPr>
      </w:pPr>
      <w:r w:rsidRPr="00E52628">
        <w:rPr>
          <w:rStyle w:val="NKTextkursiv"/>
        </w:rPr>
        <w:t>Wenn Sie mit anderen zusammen feiern, können Sie eine Weihnachtsrunde machen in der alle erzählen, was ihnen in dieser Zeit Freude</w:t>
      </w:r>
      <w:r w:rsidR="00E52628">
        <w:rPr>
          <w:rStyle w:val="NKTextkursiv"/>
        </w:rPr>
        <w:t xml:space="preserve"> und Hoffnung macht.</w:t>
      </w:r>
    </w:p>
    <w:p w:rsidR="0037693C" w:rsidRPr="00E52628" w:rsidRDefault="0037693C" w:rsidP="00E52628">
      <w:pPr>
        <w:pStyle w:val="NKText"/>
      </w:pPr>
    </w:p>
    <w:p w:rsidR="004F21E7" w:rsidRPr="00E52628" w:rsidRDefault="00E52628" w:rsidP="00E52628">
      <w:pPr>
        <w:pStyle w:val="NKText"/>
        <w:rPr>
          <w:rStyle w:val="NKTextfett"/>
        </w:rPr>
      </w:pPr>
      <w:r w:rsidRPr="00E52628">
        <w:rPr>
          <w:rStyle w:val="NKTextfett"/>
        </w:rPr>
        <w:t>Stille Nacht</w:t>
      </w:r>
    </w:p>
    <w:p w:rsidR="00E52628" w:rsidRDefault="004F21E7" w:rsidP="00E52628">
      <w:pPr>
        <w:pStyle w:val="NKText"/>
      </w:pPr>
      <w:r w:rsidRPr="00E52628">
        <w:t>1. Stille Nacht! Heilige Nac</w:t>
      </w:r>
      <w:r w:rsidR="00E52628">
        <w:t>ht! Alles schläft, einsam wacht</w:t>
      </w:r>
    </w:p>
    <w:p w:rsidR="00E52628" w:rsidRDefault="004F21E7" w:rsidP="00E52628">
      <w:pPr>
        <w:pStyle w:val="NKText"/>
      </w:pPr>
      <w:r w:rsidRPr="00E52628">
        <w:t>nur</w:t>
      </w:r>
      <w:r w:rsidR="00E52628">
        <w:t xml:space="preserve"> das traute hoch </w:t>
      </w:r>
      <w:proofErr w:type="gramStart"/>
      <w:r w:rsidR="00E52628">
        <w:t>heilige</w:t>
      </w:r>
      <w:proofErr w:type="gramEnd"/>
      <w:r w:rsidR="00E52628">
        <w:t xml:space="preserve"> Paar. „Holder Knabe im lockigen Haar,</w:t>
      </w:r>
    </w:p>
    <w:p w:rsidR="00E52628" w:rsidRDefault="004F21E7" w:rsidP="00E52628">
      <w:pPr>
        <w:pStyle w:val="NKText"/>
      </w:pPr>
      <w:r w:rsidRPr="00E52628">
        <w:t>schlaf in himmlischer Ru</w:t>
      </w:r>
      <w:r w:rsidR="00E52628">
        <w:t>h',</w:t>
      </w:r>
    </w:p>
    <w:p w:rsidR="00E52628" w:rsidRDefault="00E52628" w:rsidP="00E52628">
      <w:pPr>
        <w:pStyle w:val="NKText"/>
      </w:pPr>
      <w:r>
        <w:t>schlaf in himmlischer Ruh'!“</w:t>
      </w:r>
    </w:p>
    <w:p w:rsidR="00E52628" w:rsidRDefault="004F21E7" w:rsidP="00E52628">
      <w:pPr>
        <w:pStyle w:val="NKText"/>
      </w:pPr>
      <w:r w:rsidRPr="00E52628">
        <w:t>2. Stille Nacht! Heilige Nacht! Gotte</w:t>
      </w:r>
      <w:r w:rsidR="00E52628">
        <w:t>s Sohn, o wie lacht</w:t>
      </w:r>
    </w:p>
    <w:p w:rsidR="004F21E7" w:rsidRPr="00E52628" w:rsidRDefault="004F21E7" w:rsidP="00E52628">
      <w:pPr>
        <w:pStyle w:val="NKText"/>
      </w:pPr>
      <w:r w:rsidRPr="00E52628">
        <w:t xml:space="preserve">lieb' aus deinem göttlichen Mund, da uns schlägt die rettende </w:t>
      </w:r>
      <w:proofErr w:type="spellStart"/>
      <w:r w:rsidRPr="00E52628">
        <w:t>Stund</w:t>
      </w:r>
      <w:proofErr w:type="spellEnd"/>
      <w:r w:rsidRPr="00E52628">
        <w:t>':</w:t>
      </w:r>
    </w:p>
    <w:p w:rsidR="004F21E7" w:rsidRPr="00E52628" w:rsidRDefault="00E52628" w:rsidP="00E52628">
      <w:pPr>
        <w:pStyle w:val="NKText"/>
      </w:pPr>
      <w:r>
        <w:t>Christ in deiner Geburt.</w:t>
      </w:r>
    </w:p>
    <w:p w:rsidR="004F21E7" w:rsidRPr="00E52628" w:rsidRDefault="004F21E7" w:rsidP="00E52628">
      <w:pPr>
        <w:pStyle w:val="NKText"/>
      </w:pPr>
      <w:r w:rsidRPr="00E52628">
        <w:t>Christ in deiner Geburt.</w:t>
      </w:r>
    </w:p>
    <w:p w:rsidR="00E52628" w:rsidRDefault="004F21E7" w:rsidP="00E52628">
      <w:pPr>
        <w:pStyle w:val="NKText"/>
      </w:pPr>
      <w:r w:rsidRPr="00E52628">
        <w:t xml:space="preserve">3. Stille Nacht, heilige </w:t>
      </w:r>
      <w:r w:rsidR="00E52628">
        <w:t>Nacht, Hirten erst kundgemacht!</w:t>
      </w:r>
    </w:p>
    <w:p w:rsidR="004F21E7" w:rsidRPr="00E52628" w:rsidRDefault="004F21E7" w:rsidP="00E52628">
      <w:pPr>
        <w:pStyle w:val="NKText"/>
      </w:pPr>
      <w:r w:rsidRPr="00E52628">
        <w:t>durch der Engel Halleluja tönt es laut von Ferne und Nah:</w:t>
      </w:r>
    </w:p>
    <w:p w:rsidR="004F21E7" w:rsidRPr="00E52628" w:rsidRDefault="00E52628" w:rsidP="00E52628">
      <w:pPr>
        <w:pStyle w:val="NKText"/>
      </w:pPr>
      <w:r>
        <w:t>Christ, der Retter ist da!</w:t>
      </w:r>
    </w:p>
    <w:p w:rsidR="004F21E7" w:rsidRPr="00E52628" w:rsidRDefault="004F21E7" w:rsidP="00E52628">
      <w:pPr>
        <w:pStyle w:val="NKText"/>
      </w:pPr>
      <w:r w:rsidRPr="00E52628">
        <w:t>Christ, der Retter ist da!</w:t>
      </w:r>
    </w:p>
    <w:p w:rsidR="0037693C" w:rsidRPr="00E52628" w:rsidRDefault="0037693C" w:rsidP="00E52628">
      <w:pPr>
        <w:pStyle w:val="NKText"/>
      </w:pPr>
    </w:p>
    <w:p w:rsidR="004F21E7" w:rsidRPr="00E52628" w:rsidRDefault="004F21E7" w:rsidP="00E52628">
      <w:pPr>
        <w:pStyle w:val="NKText"/>
        <w:rPr>
          <w:rStyle w:val="NKTextfett"/>
        </w:rPr>
      </w:pPr>
      <w:r w:rsidRPr="00E52628">
        <w:rPr>
          <w:rStyle w:val="NKTextfett"/>
        </w:rPr>
        <w:t>Innehalten</w:t>
      </w:r>
    </w:p>
    <w:p w:rsidR="004F21E7" w:rsidRPr="00E52628" w:rsidRDefault="004F21E7" w:rsidP="00E52628">
      <w:pPr>
        <w:pStyle w:val="NKText"/>
      </w:pPr>
    </w:p>
    <w:p w:rsidR="004F21E7" w:rsidRPr="00E52628" w:rsidRDefault="004F21E7" w:rsidP="00E52628">
      <w:pPr>
        <w:pStyle w:val="NKText"/>
        <w:rPr>
          <w:rStyle w:val="NKTextkursiv"/>
        </w:rPr>
      </w:pPr>
      <w:r w:rsidRPr="00E52628">
        <w:rPr>
          <w:rStyle w:val="NKTextkursiv"/>
        </w:rPr>
        <w:t>Ich</w:t>
      </w:r>
      <w:r w:rsidR="00E52628" w:rsidRPr="00E52628">
        <w:rPr>
          <w:rStyle w:val="NKTextkursiv"/>
        </w:rPr>
        <w:t xml:space="preserve"> halte Ausschau nach dem Licht,</w:t>
      </w:r>
    </w:p>
    <w:p w:rsidR="004F21E7" w:rsidRPr="00E52628" w:rsidRDefault="004F21E7" w:rsidP="00E52628">
      <w:pPr>
        <w:pStyle w:val="NKText"/>
        <w:rPr>
          <w:rStyle w:val="NKTextkursiv"/>
        </w:rPr>
      </w:pPr>
      <w:r w:rsidRPr="00E52628">
        <w:rPr>
          <w:rStyle w:val="NKTextkursiv"/>
        </w:rPr>
        <w:t>nach dem Weihnachtsglanz von Bethlehem.</w:t>
      </w:r>
    </w:p>
    <w:p w:rsidR="004F21E7" w:rsidRPr="00E52628" w:rsidRDefault="004F21E7" w:rsidP="00E52628">
      <w:pPr>
        <w:pStyle w:val="NKText"/>
      </w:pPr>
    </w:p>
    <w:p w:rsidR="004F21E7" w:rsidRPr="00E52628" w:rsidRDefault="00E52628" w:rsidP="00E52628">
      <w:pPr>
        <w:pStyle w:val="NKText"/>
      </w:pPr>
      <w:r>
        <w:t>Das Licht von Bethlehem leuchte</w:t>
      </w:r>
    </w:p>
    <w:p w:rsidR="004F21E7" w:rsidRPr="00E52628" w:rsidRDefault="004F21E7" w:rsidP="00E52628">
      <w:pPr>
        <w:pStyle w:val="NKText"/>
      </w:pPr>
      <w:r w:rsidRPr="00E52628">
        <w:lastRenderedPageBreak/>
        <w:t>an allen Orten, in allen Häusern, in aller Welt.</w:t>
      </w:r>
    </w:p>
    <w:p w:rsidR="004F21E7" w:rsidRPr="00E52628" w:rsidRDefault="004F21E7" w:rsidP="00E52628">
      <w:pPr>
        <w:pStyle w:val="NKText"/>
      </w:pPr>
    </w:p>
    <w:p w:rsidR="004F21E7" w:rsidRPr="00E52628" w:rsidRDefault="004F21E7" w:rsidP="00E52628">
      <w:pPr>
        <w:pStyle w:val="NKText"/>
      </w:pPr>
      <w:r w:rsidRPr="00E52628">
        <w:t>Das Licht von Bethlehem leuc</w:t>
      </w:r>
      <w:r w:rsidR="00E52628">
        <w:t>hte in unserer Sorge und Angst,</w:t>
      </w:r>
    </w:p>
    <w:p w:rsidR="004F21E7" w:rsidRPr="00E52628" w:rsidRDefault="004F21E7" w:rsidP="00E52628">
      <w:pPr>
        <w:pStyle w:val="NKText"/>
      </w:pPr>
      <w:r w:rsidRPr="00E52628">
        <w:t>in unserer Verzagtheit und Erschöpfung.</w:t>
      </w:r>
    </w:p>
    <w:p w:rsidR="004F21E7" w:rsidRPr="00E52628" w:rsidRDefault="004F21E7" w:rsidP="00E52628">
      <w:pPr>
        <w:pStyle w:val="NKText"/>
      </w:pPr>
    </w:p>
    <w:p w:rsidR="004F21E7" w:rsidRPr="00E52628" w:rsidRDefault="004F21E7" w:rsidP="00E52628">
      <w:pPr>
        <w:pStyle w:val="NKText"/>
      </w:pPr>
      <w:r w:rsidRPr="00E52628">
        <w:t>Das Licht von Bethlehem leuchte für die Kranken und die Menschen an ihrer Seite.</w:t>
      </w:r>
    </w:p>
    <w:p w:rsidR="004F21E7" w:rsidRPr="00E52628" w:rsidRDefault="004F21E7" w:rsidP="00E52628">
      <w:pPr>
        <w:pStyle w:val="NKText"/>
      </w:pPr>
      <w:r w:rsidRPr="00E52628">
        <w:t>Für die Sterbenden und für die Einsamen.</w:t>
      </w:r>
    </w:p>
    <w:p w:rsidR="004F21E7" w:rsidRPr="00E52628" w:rsidRDefault="004F21E7" w:rsidP="00E52628">
      <w:pPr>
        <w:pStyle w:val="NKText"/>
      </w:pPr>
      <w:r w:rsidRPr="00E52628">
        <w:t>Für die Traurigen und Verzweifelten.</w:t>
      </w:r>
    </w:p>
    <w:p w:rsidR="004F21E7" w:rsidRPr="00E52628" w:rsidRDefault="004F21E7" w:rsidP="00E52628">
      <w:pPr>
        <w:pStyle w:val="NKText"/>
      </w:pPr>
    </w:p>
    <w:p w:rsidR="004F21E7" w:rsidRPr="00E52628" w:rsidRDefault="004F21E7" w:rsidP="00E52628">
      <w:pPr>
        <w:pStyle w:val="NKText"/>
      </w:pPr>
      <w:r w:rsidRPr="00E52628">
        <w:t>Das Licht von Bethlehem leu</w:t>
      </w:r>
      <w:r w:rsidR="00E52628">
        <w:t>chte für die, die mir nahe sind</w:t>
      </w:r>
    </w:p>
    <w:p w:rsidR="004F21E7" w:rsidRPr="00E52628" w:rsidRDefault="004F21E7" w:rsidP="00E52628">
      <w:pPr>
        <w:pStyle w:val="NKText"/>
      </w:pPr>
      <w:r w:rsidRPr="00E52628">
        <w:t>und für die, mit denen ich es schwer habe.</w:t>
      </w:r>
    </w:p>
    <w:p w:rsidR="004F21E7" w:rsidRPr="00E52628" w:rsidRDefault="004F21E7" w:rsidP="00E52628">
      <w:pPr>
        <w:pStyle w:val="NKText"/>
      </w:pPr>
    </w:p>
    <w:p w:rsidR="004F21E7" w:rsidRPr="00E52628" w:rsidRDefault="004F21E7" w:rsidP="00E52628">
      <w:pPr>
        <w:pStyle w:val="NKText"/>
        <w:rPr>
          <w:rStyle w:val="NKTextkursiv"/>
        </w:rPr>
      </w:pPr>
      <w:r w:rsidRPr="00E52628">
        <w:rPr>
          <w:rStyle w:val="NKTextkursiv"/>
        </w:rPr>
        <w:t>Ich</w:t>
      </w:r>
      <w:r w:rsidR="00E52628">
        <w:rPr>
          <w:rStyle w:val="NKTextkursiv"/>
        </w:rPr>
        <w:t xml:space="preserve"> halte Ausschau nach dem Licht.</w:t>
      </w:r>
    </w:p>
    <w:p w:rsidR="004F21E7" w:rsidRDefault="004F21E7" w:rsidP="00E52628">
      <w:pPr>
        <w:pStyle w:val="NKText"/>
        <w:rPr>
          <w:rStyle w:val="NKTextkursiv"/>
        </w:rPr>
      </w:pPr>
      <w:r w:rsidRPr="00E52628">
        <w:rPr>
          <w:rStyle w:val="NKTextkursiv"/>
        </w:rPr>
        <w:t>Nach dem Weihnachtsglanz von Bethlehem.</w:t>
      </w:r>
    </w:p>
    <w:p w:rsidR="00E52628" w:rsidRPr="00E52628" w:rsidRDefault="00E52628" w:rsidP="00E52628">
      <w:pPr>
        <w:pStyle w:val="NKText"/>
        <w:rPr>
          <w:rStyle w:val="NKTextkursiv"/>
        </w:rPr>
      </w:pPr>
    </w:p>
    <w:p w:rsidR="004F21E7" w:rsidRPr="00E52628" w:rsidRDefault="004F21E7" w:rsidP="00E52628">
      <w:pPr>
        <w:pStyle w:val="NKText"/>
      </w:pPr>
      <w:r w:rsidRPr="00E52628">
        <w:rPr>
          <w:rStyle w:val="NKTextkursiv"/>
        </w:rPr>
        <w:t>Hier können Sie das Vater Unser einfügen:</w:t>
      </w:r>
      <w:r w:rsidRPr="00E52628">
        <w:t xml:space="preserve"> Vater unser im Himmel, geheiligt</w:t>
      </w:r>
      <w:r w:rsidR="00E52628">
        <w:t xml:space="preserve"> werde</w:t>
      </w:r>
      <w:r w:rsidRPr="00E52628">
        <w:t xml:space="preserve"> dein Name, dein Reich komme, dein Wille geschehe, wie im Himmel so auf Erden. Unser tägliches Brot gib uns heute, und </w:t>
      </w:r>
      <w:proofErr w:type="gramStart"/>
      <w:r w:rsidRPr="00E52628">
        <w:t>vergib</w:t>
      </w:r>
      <w:proofErr w:type="gramEnd"/>
      <w:r w:rsidRPr="00E52628">
        <w:t xml:space="preserve"> uns unsere Schuld, wie auch wir vergeben unsern </w:t>
      </w:r>
      <w:proofErr w:type="spellStart"/>
      <w:r w:rsidRPr="00E52628">
        <w:t>Schuldigern</w:t>
      </w:r>
      <w:proofErr w:type="spellEnd"/>
      <w:r w:rsidRPr="00E52628">
        <w:t xml:space="preserve">. Und führe uns nicht in Versuchung, sondern erlöse uns von dem Bösen. Denn dein </w:t>
      </w:r>
      <w:proofErr w:type="gramStart"/>
      <w:r w:rsidRPr="00E52628">
        <w:t>ist</w:t>
      </w:r>
      <w:proofErr w:type="gramEnd"/>
      <w:r w:rsidRPr="00E52628">
        <w:t xml:space="preserve"> das Reich und die Kraft un</w:t>
      </w:r>
      <w:r w:rsidR="00E52628">
        <w:t>d die Herrlichkeit, in Ewigkeit.</w:t>
      </w:r>
      <w:r w:rsidRPr="00E52628">
        <w:t xml:space="preserve"> Amen.</w:t>
      </w:r>
    </w:p>
    <w:p w:rsidR="0037693C" w:rsidRPr="00E52628" w:rsidRDefault="0037693C" w:rsidP="00E52628">
      <w:pPr>
        <w:pStyle w:val="NKText"/>
      </w:pPr>
    </w:p>
    <w:p w:rsidR="004F21E7" w:rsidRPr="00E52628" w:rsidRDefault="00E52628" w:rsidP="00E52628">
      <w:pPr>
        <w:pStyle w:val="NKText"/>
        <w:rPr>
          <w:rStyle w:val="NKTextfett"/>
        </w:rPr>
      </w:pPr>
      <w:r>
        <w:rPr>
          <w:rStyle w:val="NKTextfett"/>
        </w:rPr>
        <w:t>O du fröhliche</w:t>
      </w:r>
    </w:p>
    <w:p w:rsidR="004F21E7" w:rsidRPr="00E52628" w:rsidRDefault="004F21E7" w:rsidP="00E52628">
      <w:pPr>
        <w:pStyle w:val="NKText"/>
      </w:pPr>
      <w:r w:rsidRPr="00E52628">
        <w:t>1. O du fröhliche, o du selige, gnadenbringende Weihnachtszeit!</w:t>
      </w:r>
    </w:p>
    <w:p w:rsidR="004F21E7" w:rsidRPr="00E52628" w:rsidRDefault="004F21E7" w:rsidP="00E52628">
      <w:pPr>
        <w:pStyle w:val="NKText"/>
      </w:pPr>
      <w:r w:rsidRPr="00E52628">
        <w:t>Welt gin</w:t>
      </w:r>
      <w:r w:rsidR="00E52628">
        <w:t>g verloren, Christ ist geboren:</w:t>
      </w:r>
    </w:p>
    <w:p w:rsidR="00E52628" w:rsidRDefault="004F21E7" w:rsidP="00E52628">
      <w:pPr>
        <w:pStyle w:val="NKText"/>
      </w:pPr>
      <w:r w:rsidRPr="00E52628">
        <w:t>Fre</w:t>
      </w:r>
      <w:r w:rsidR="00E52628">
        <w:t>ue, freue dich, o Christenheit!</w:t>
      </w:r>
    </w:p>
    <w:p w:rsidR="004F21E7" w:rsidRPr="00E52628" w:rsidRDefault="004F21E7" w:rsidP="00E52628">
      <w:pPr>
        <w:pStyle w:val="NKText"/>
      </w:pPr>
      <w:r w:rsidRPr="00E52628">
        <w:t>2. O du fröhliche, o du selige, gnadenbringende Weihnachtszeit!</w:t>
      </w:r>
    </w:p>
    <w:p w:rsidR="004F21E7" w:rsidRPr="00E52628" w:rsidRDefault="004F21E7" w:rsidP="00E52628">
      <w:pPr>
        <w:pStyle w:val="NKText"/>
      </w:pPr>
      <w:r w:rsidRPr="00E52628">
        <w:t>Christ is</w:t>
      </w:r>
      <w:r w:rsidR="00E52628">
        <w:t xml:space="preserve">t erschienen, uns zu </w:t>
      </w:r>
      <w:proofErr w:type="spellStart"/>
      <w:r w:rsidR="00E52628">
        <w:t>versühnen</w:t>
      </w:r>
      <w:proofErr w:type="spellEnd"/>
      <w:r w:rsidR="00E52628">
        <w:t>:</w:t>
      </w:r>
    </w:p>
    <w:p w:rsidR="004F21E7" w:rsidRPr="00E52628" w:rsidRDefault="004F21E7" w:rsidP="00E52628">
      <w:pPr>
        <w:pStyle w:val="NKText"/>
      </w:pPr>
      <w:r w:rsidRPr="00E52628">
        <w:t>Freue, freue dich, o Christenheit!</w:t>
      </w:r>
    </w:p>
    <w:p w:rsidR="004F21E7" w:rsidRPr="00E52628" w:rsidRDefault="004F21E7" w:rsidP="00E52628">
      <w:pPr>
        <w:pStyle w:val="NKText"/>
      </w:pPr>
      <w:r w:rsidRPr="00E52628">
        <w:t>3. O du fröhliche, o du selige, gnadenbringende Weihnachtszeit!</w:t>
      </w:r>
    </w:p>
    <w:p w:rsidR="004F21E7" w:rsidRPr="00E52628" w:rsidRDefault="004F21E7" w:rsidP="00E52628">
      <w:pPr>
        <w:pStyle w:val="NKText"/>
      </w:pPr>
      <w:r w:rsidRPr="00E52628">
        <w:t>Himm</w:t>
      </w:r>
      <w:r w:rsidR="00E52628">
        <w:t>lische Heere jauchzen Dir Ehre:</w:t>
      </w:r>
    </w:p>
    <w:p w:rsidR="004F21E7" w:rsidRPr="00E52628" w:rsidRDefault="004F21E7" w:rsidP="00E52628">
      <w:pPr>
        <w:pStyle w:val="NKText"/>
      </w:pPr>
      <w:r w:rsidRPr="00E52628">
        <w:t>Fre</w:t>
      </w:r>
      <w:r w:rsidR="00E52628">
        <w:t>ue, freue dich, o Christenheit!</w:t>
      </w:r>
    </w:p>
    <w:p w:rsidR="0037693C" w:rsidRPr="00E52628" w:rsidRDefault="0037693C" w:rsidP="00E52628">
      <w:pPr>
        <w:pStyle w:val="NKText"/>
      </w:pPr>
    </w:p>
    <w:p w:rsidR="0037693C" w:rsidRPr="00E52628" w:rsidRDefault="004F21E7" w:rsidP="00E52628">
      <w:pPr>
        <w:pStyle w:val="NKText"/>
        <w:rPr>
          <w:i/>
        </w:rPr>
      </w:pPr>
      <w:r w:rsidRPr="00E52628">
        <w:rPr>
          <w:rStyle w:val="NKTextkursiv"/>
        </w:rPr>
        <w:t>Wenn Sie ein Smartphone haben, schicken Sie doch dem Menschen, an den Sie beim Anzünden der Kerze gedacht haben, ein Bild davon. Oder Sie posten es unter #hoffnungsleuchten, der Weihnachtsaktion der Nordkirche. Bilder gerne auch an konstanze.helmers@elkm.de</w:t>
      </w:r>
      <w:r w:rsidR="00E52628">
        <w:t>.</w:t>
      </w:r>
    </w:p>
    <w:p w:rsidR="00E52628" w:rsidRPr="00E52628" w:rsidRDefault="00E52628" w:rsidP="00E52628">
      <w:pPr>
        <w:pStyle w:val="NKText"/>
      </w:pPr>
    </w:p>
    <w:p w:rsidR="004F21E7" w:rsidRPr="00E52628" w:rsidRDefault="00D64114" w:rsidP="00D64114">
      <w:pPr>
        <w:pStyle w:val="NKTextklein"/>
      </w:pPr>
      <w:r>
        <w:t xml:space="preserve">Autorin: </w:t>
      </w:r>
      <w:r w:rsidR="004F21E7" w:rsidRPr="00E52628">
        <w:t>Konstanze Helmers</w:t>
      </w:r>
      <w:r>
        <w:t>.</w:t>
      </w:r>
    </w:p>
    <w:sectPr w:rsidR="004F21E7" w:rsidRPr="00E52628"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23" w:rsidRDefault="00367F23" w:rsidP="00FE0E45">
      <w:pPr>
        <w:spacing w:after="0" w:line="240" w:lineRule="auto"/>
      </w:pPr>
      <w:r>
        <w:separator/>
      </w:r>
    </w:p>
  </w:endnote>
  <w:endnote w:type="continuationSeparator" w:id="0">
    <w:p w:rsidR="00367F23" w:rsidRDefault="00367F23"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23" w:rsidRDefault="00367F23" w:rsidP="00FE0E45">
      <w:pPr>
        <w:spacing w:after="0" w:line="240" w:lineRule="auto"/>
      </w:pPr>
      <w:r>
        <w:separator/>
      </w:r>
    </w:p>
  </w:footnote>
  <w:footnote w:type="continuationSeparator" w:id="0">
    <w:p w:rsidR="00367F23" w:rsidRDefault="00367F23"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3AB8785" wp14:editId="167AE7FD">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A1835"/>
    <w:multiLevelType w:val="hybridMultilevel"/>
    <w:tmpl w:val="BEE6F640"/>
    <w:lvl w:ilvl="0" w:tplc="8EF26F02">
      <w:start w:val="1"/>
      <w:numFmt w:val="decimal"/>
      <w:lvlText w:val="%1."/>
      <w:lvlJc w:val="left"/>
      <w:pPr>
        <w:ind w:left="2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E5CC95C">
      <w:start w:val="1"/>
      <w:numFmt w:val="lowerLetter"/>
      <w:lvlText w:val="%2"/>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9246D0A">
      <w:start w:val="1"/>
      <w:numFmt w:val="lowerRoman"/>
      <w:lvlText w:val="%3"/>
      <w:lvlJc w:val="left"/>
      <w:pPr>
        <w:ind w:left="18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F52D7FE">
      <w:start w:val="1"/>
      <w:numFmt w:val="decimal"/>
      <w:lvlText w:val="%4"/>
      <w:lvlJc w:val="left"/>
      <w:pPr>
        <w:ind w:left="25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0BC06DC">
      <w:start w:val="1"/>
      <w:numFmt w:val="lowerLetter"/>
      <w:lvlText w:val="%5"/>
      <w:lvlJc w:val="left"/>
      <w:pPr>
        <w:ind w:left="32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7401282">
      <w:start w:val="1"/>
      <w:numFmt w:val="lowerRoman"/>
      <w:lvlText w:val="%6"/>
      <w:lvlJc w:val="left"/>
      <w:pPr>
        <w:ind w:left="39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488ECAE">
      <w:start w:val="1"/>
      <w:numFmt w:val="decimal"/>
      <w:lvlText w:val="%7"/>
      <w:lvlJc w:val="left"/>
      <w:pPr>
        <w:ind w:left="46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9C2D016">
      <w:start w:val="1"/>
      <w:numFmt w:val="lowerLetter"/>
      <w:lvlText w:val="%8"/>
      <w:lvlJc w:val="left"/>
      <w:pPr>
        <w:ind w:left="54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DA821FC">
      <w:start w:val="1"/>
      <w:numFmt w:val="lowerRoman"/>
      <w:lvlText w:val="%9"/>
      <w:lvlJc w:val="left"/>
      <w:pPr>
        <w:ind w:left="61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nsid w:val="490A3899"/>
    <w:multiLevelType w:val="hybridMultilevel"/>
    <w:tmpl w:val="212AC5E2"/>
    <w:lvl w:ilvl="0" w:tplc="117AC396">
      <w:start w:val="1"/>
      <w:numFmt w:val="decimal"/>
      <w:lvlText w:val="%1."/>
      <w:lvlJc w:val="left"/>
      <w:pPr>
        <w:ind w:left="2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77E68AC">
      <w:start w:val="1"/>
      <w:numFmt w:val="lowerLetter"/>
      <w:lvlText w:val="%2"/>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22F8FEF2">
      <w:start w:val="1"/>
      <w:numFmt w:val="lowerRoman"/>
      <w:lvlText w:val="%3"/>
      <w:lvlJc w:val="left"/>
      <w:pPr>
        <w:ind w:left="18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50A3692">
      <w:start w:val="1"/>
      <w:numFmt w:val="decimal"/>
      <w:lvlText w:val="%4"/>
      <w:lvlJc w:val="left"/>
      <w:pPr>
        <w:ind w:left="25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0E3EAB06">
      <w:start w:val="1"/>
      <w:numFmt w:val="lowerLetter"/>
      <w:lvlText w:val="%5"/>
      <w:lvlJc w:val="left"/>
      <w:pPr>
        <w:ind w:left="32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C02BCA6">
      <w:start w:val="1"/>
      <w:numFmt w:val="lowerRoman"/>
      <w:lvlText w:val="%6"/>
      <w:lvlJc w:val="left"/>
      <w:pPr>
        <w:ind w:left="39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F28D5FE">
      <w:start w:val="1"/>
      <w:numFmt w:val="decimal"/>
      <w:lvlText w:val="%7"/>
      <w:lvlJc w:val="left"/>
      <w:pPr>
        <w:ind w:left="46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5FCAC3A">
      <w:start w:val="1"/>
      <w:numFmt w:val="lowerLetter"/>
      <w:lvlText w:val="%8"/>
      <w:lvlJc w:val="left"/>
      <w:pPr>
        <w:ind w:left="54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F3EA40A">
      <w:start w:val="1"/>
      <w:numFmt w:val="lowerRoman"/>
      <w:lvlText w:val="%9"/>
      <w:lvlJc w:val="left"/>
      <w:pPr>
        <w:ind w:left="61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E7"/>
    <w:rsid w:val="00036A75"/>
    <w:rsid w:val="000752BC"/>
    <w:rsid w:val="00165067"/>
    <w:rsid w:val="002F4ACA"/>
    <w:rsid w:val="00367F23"/>
    <w:rsid w:val="0037693C"/>
    <w:rsid w:val="004325D9"/>
    <w:rsid w:val="004F21E7"/>
    <w:rsid w:val="004F6BF0"/>
    <w:rsid w:val="00526BB3"/>
    <w:rsid w:val="00560356"/>
    <w:rsid w:val="005A28A6"/>
    <w:rsid w:val="005C6DAD"/>
    <w:rsid w:val="00640E07"/>
    <w:rsid w:val="006F7909"/>
    <w:rsid w:val="007A506C"/>
    <w:rsid w:val="007C1D84"/>
    <w:rsid w:val="00827435"/>
    <w:rsid w:val="00891BF9"/>
    <w:rsid w:val="008E6670"/>
    <w:rsid w:val="00941F8D"/>
    <w:rsid w:val="00982757"/>
    <w:rsid w:val="00A75485"/>
    <w:rsid w:val="00AD7ED8"/>
    <w:rsid w:val="00B345E3"/>
    <w:rsid w:val="00B9436C"/>
    <w:rsid w:val="00BD6F14"/>
    <w:rsid w:val="00BF5D61"/>
    <w:rsid w:val="00C94FD3"/>
    <w:rsid w:val="00CC23DB"/>
    <w:rsid w:val="00CF43BE"/>
    <w:rsid w:val="00D64114"/>
    <w:rsid w:val="00E234B2"/>
    <w:rsid w:val="00E52628"/>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F21E7"/>
    <w:pPr>
      <w:spacing w:after="51" w:line="265" w:lineRule="auto"/>
      <w:ind w:left="10" w:hanging="10"/>
    </w:pPr>
    <w:rPr>
      <w:rFonts w:ascii="Calibri" w:eastAsia="Calibri" w:hAnsi="Calibri" w:cs="Calibri"/>
      <w:color w:val="000000"/>
      <w:sz w:val="30"/>
    </w:rPr>
  </w:style>
  <w:style w:type="paragraph" w:styleId="berschrift1">
    <w:name w:val="heading 1"/>
    <w:next w:val="Standard"/>
    <w:link w:val="berschrift1Zchn"/>
    <w:uiPriority w:val="9"/>
    <w:qFormat/>
    <w:rsid w:val="004F21E7"/>
    <w:pPr>
      <w:keepNext/>
      <w:keepLines/>
      <w:spacing w:after="51" w:line="265" w:lineRule="auto"/>
      <w:ind w:left="10" w:hanging="10"/>
      <w:outlineLvl w:val="0"/>
    </w:pPr>
    <w:rPr>
      <w:rFonts w:ascii="Calibri" w:eastAsia="Calibri" w:hAnsi="Calibri" w:cs="Calibri"/>
      <w:b/>
      <w:color w:val="00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4F21E7"/>
    <w:rPr>
      <w:rFonts w:ascii="Calibri" w:eastAsia="Calibri" w:hAnsi="Calibri" w:cs="Calibri"/>
      <w:b/>
      <w:color w:val="000000"/>
      <w:sz w:val="30"/>
    </w:rPr>
  </w:style>
  <w:style w:type="character" w:styleId="Hyperlink">
    <w:name w:val="Hyperlink"/>
    <w:basedOn w:val="Absatz-Standardschriftart"/>
    <w:uiPriority w:val="99"/>
    <w:unhideWhenUsed/>
    <w:rsid w:val="003769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F21E7"/>
    <w:pPr>
      <w:spacing w:after="51" w:line="265" w:lineRule="auto"/>
      <w:ind w:left="10" w:hanging="10"/>
    </w:pPr>
    <w:rPr>
      <w:rFonts w:ascii="Calibri" w:eastAsia="Calibri" w:hAnsi="Calibri" w:cs="Calibri"/>
      <w:color w:val="000000"/>
      <w:sz w:val="30"/>
    </w:rPr>
  </w:style>
  <w:style w:type="paragraph" w:styleId="berschrift1">
    <w:name w:val="heading 1"/>
    <w:next w:val="Standard"/>
    <w:link w:val="berschrift1Zchn"/>
    <w:uiPriority w:val="9"/>
    <w:qFormat/>
    <w:rsid w:val="004F21E7"/>
    <w:pPr>
      <w:keepNext/>
      <w:keepLines/>
      <w:spacing w:after="51" w:line="265" w:lineRule="auto"/>
      <w:ind w:left="10" w:hanging="10"/>
      <w:outlineLvl w:val="0"/>
    </w:pPr>
    <w:rPr>
      <w:rFonts w:ascii="Calibri" w:eastAsia="Calibri" w:hAnsi="Calibri" w:cs="Calibri"/>
      <w:b/>
      <w:color w:val="00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4F21E7"/>
    <w:rPr>
      <w:rFonts w:ascii="Calibri" w:eastAsia="Calibri" w:hAnsi="Calibri" w:cs="Calibri"/>
      <w:b/>
      <w:color w:val="000000"/>
      <w:sz w:val="30"/>
    </w:rPr>
  </w:style>
  <w:style w:type="character" w:styleId="Hyperlink">
    <w:name w:val="Hyperlink"/>
    <w:basedOn w:val="Absatz-Standardschriftart"/>
    <w:uiPriority w:val="99"/>
    <w:unhideWhenUsed/>
    <w:rsid w:val="003769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ordkirche.de/weihnachten202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989</Words>
  <Characters>6234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2020-12-21T09:37:00Z</dcterms:created>
  <dcterms:modified xsi:type="dcterms:W3CDTF">2020-12-21T10:19:00Z</dcterms:modified>
</cp:coreProperties>
</file>