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C8" w:rsidRPr="001D5DDF" w:rsidRDefault="00030DC8" w:rsidP="00F0200D">
      <w:pPr>
        <w:pStyle w:val="NKberschrift1"/>
      </w:pPr>
      <w:bookmarkStart w:id="0" w:name="_GoBack"/>
      <w:bookmarkEnd w:id="0"/>
      <w:r w:rsidRPr="001D5DDF">
        <w:t>Lied-Meditation zum Valentinstag</w:t>
      </w:r>
    </w:p>
    <w:p w:rsidR="00F0200D" w:rsidRPr="00F0200D" w:rsidRDefault="00F0200D" w:rsidP="00F0200D">
      <w:pPr>
        <w:pStyle w:val="NKText"/>
      </w:pPr>
    </w:p>
    <w:p w:rsidR="00030DC8" w:rsidRPr="00F0200D" w:rsidRDefault="00030DC8" w:rsidP="00F0200D">
      <w:pPr>
        <w:pStyle w:val="NKText"/>
      </w:pPr>
      <w:r w:rsidRPr="00F0200D">
        <w:t>Ein Lied für den Broadway, 1937 getextet von Hart Lorenz, komponiert von Rogers Richard:</w:t>
      </w:r>
    </w:p>
    <w:p w:rsidR="00030DC8" w:rsidRPr="00F0200D" w:rsidRDefault="00030DC8" w:rsidP="00F0200D">
      <w:pPr>
        <w:pStyle w:val="NKText"/>
      </w:pPr>
    </w:p>
    <w:p w:rsidR="00030DC8" w:rsidRPr="008D7193" w:rsidRDefault="00030DC8" w:rsidP="00F0200D">
      <w:pPr>
        <w:pStyle w:val="NKText"/>
        <w:rPr>
          <w:i/>
          <w:lang w:val="en-GB"/>
        </w:rPr>
      </w:pPr>
      <w:r w:rsidRPr="008D7193">
        <w:rPr>
          <w:i/>
          <w:lang w:val="en-GB"/>
        </w:rPr>
        <w:t>My funny Valentine</w:t>
      </w:r>
    </w:p>
    <w:p w:rsidR="00030DC8" w:rsidRPr="008D7193" w:rsidRDefault="00030DC8" w:rsidP="00F0200D">
      <w:pPr>
        <w:pStyle w:val="NKText"/>
        <w:rPr>
          <w:i/>
          <w:lang w:val="en-GB"/>
        </w:rPr>
      </w:pPr>
      <w:r w:rsidRPr="008D7193">
        <w:rPr>
          <w:i/>
          <w:lang w:val="en-GB"/>
        </w:rPr>
        <w:t>Sweet comic Valentine</w:t>
      </w:r>
    </w:p>
    <w:p w:rsidR="00030DC8" w:rsidRPr="008D7193" w:rsidRDefault="00030DC8" w:rsidP="00F0200D">
      <w:pPr>
        <w:pStyle w:val="NKText"/>
        <w:rPr>
          <w:i/>
          <w:lang w:val="en-GB"/>
        </w:rPr>
      </w:pPr>
      <w:r w:rsidRPr="008D7193">
        <w:rPr>
          <w:i/>
          <w:lang w:val="en-GB"/>
        </w:rPr>
        <w:t>You make me smile with my heart</w:t>
      </w:r>
    </w:p>
    <w:p w:rsidR="00030DC8" w:rsidRPr="008D7193" w:rsidRDefault="00030DC8" w:rsidP="00F0200D">
      <w:pPr>
        <w:pStyle w:val="NKText"/>
        <w:rPr>
          <w:i/>
          <w:lang w:val="en-GB"/>
        </w:rPr>
      </w:pPr>
      <w:r w:rsidRPr="008D7193">
        <w:rPr>
          <w:i/>
          <w:lang w:val="en-GB"/>
        </w:rPr>
        <w:t>Your looks are laughable</w:t>
      </w:r>
    </w:p>
    <w:p w:rsidR="00030DC8" w:rsidRPr="008D7193" w:rsidRDefault="00030DC8" w:rsidP="00F0200D">
      <w:pPr>
        <w:pStyle w:val="NKText"/>
        <w:rPr>
          <w:i/>
          <w:lang w:val="en-GB"/>
        </w:rPr>
      </w:pPr>
      <w:proofErr w:type="spellStart"/>
      <w:r w:rsidRPr="008D7193">
        <w:rPr>
          <w:i/>
          <w:lang w:val="en-GB"/>
        </w:rPr>
        <w:t>Unphotographable</w:t>
      </w:r>
      <w:proofErr w:type="spellEnd"/>
    </w:p>
    <w:p w:rsidR="00030DC8" w:rsidRPr="008D7193" w:rsidRDefault="00030DC8" w:rsidP="00F0200D">
      <w:pPr>
        <w:pStyle w:val="NKText"/>
        <w:rPr>
          <w:i/>
          <w:lang w:val="en-GB"/>
        </w:rPr>
      </w:pPr>
      <w:r w:rsidRPr="008D7193">
        <w:rPr>
          <w:i/>
          <w:lang w:val="en-GB"/>
        </w:rPr>
        <w:t>Yet you're my favourite work of art</w:t>
      </w:r>
    </w:p>
    <w:p w:rsidR="00030DC8" w:rsidRPr="0084764F" w:rsidRDefault="00030DC8" w:rsidP="0084764F">
      <w:pPr>
        <w:pStyle w:val="NKText"/>
      </w:pPr>
    </w:p>
    <w:p w:rsidR="00030DC8" w:rsidRPr="0084764F" w:rsidRDefault="00030DC8" w:rsidP="0084764F">
      <w:pPr>
        <w:pStyle w:val="NKText"/>
      </w:pPr>
      <w:r w:rsidRPr="0084764F">
        <w:t>Mein lustiger Valentin</w:t>
      </w:r>
    </w:p>
    <w:p w:rsidR="00030DC8" w:rsidRPr="0084764F" w:rsidRDefault="00030DC8" w:rsidP="0084764F">
      <w:pPr>
        <w:pStyle w:val="NKText"/>
      </w:pPr>
      <w:r w:rsidRPr="0084764F">
        <w:t>Süßer, komischer Valentin</w:t>
      </w:r>
    </w:p>
    <w:p w:rsidR="00030DC8" w:rsidRPr="0084764F" w:rsidRDefault="00030DC8" w:rsidP="0084764F">
      <w:pPr>
        <w:pStyle w:val="NKText"/>
      </w:pPr>
      <w:r w:rsidRPr="0084764F">
        <w:t>Du zauberst ein Lächeln in mein Herz.</w:t>
      </w:r>
    </w:p>
    <w:p w:rsidR="00030DC8" w:rsidRPr="0084764F" w:rsidRDefault="00030DC8" w:rsidP="0084764F">
      <w:pPr>
        <w:pStyle w:val="NKText"/>
      </w:pPr>
      <w:r w:rsidRPr="0084764F">
        <w:t>Du siehst so lächerlich aus</w:t>
      </w:r>
    </w:p>
    <w:p w:rsidR="00030DC8" w:rsidRPr="0084764F" w:rsidRDefault="00030DC8" w:rsidP="0084764F">
      <w:pPr>
        <w:pStyle w:val="NKText"/>
      </w:pPr>
      <w:r w:rsidRPr="0084764F">
        <w:t>So etwas von nicht-fotogen</w:t>
      </w:r>
    </w:p>
    <w:p w:rsidR="00030DC8" w:rsidRPr="0084764F" w:rsidRDefault="00030DC8" w:rsidP="0084764F">
      <w:pPr>
        <w:pStyle w:val="NKText"/>
      </w:pPr>
      <w:r w:rsidRPr="0084764F">
        <w:t>Und doch bist Du mein liebstes Stückchen Kunst</w:t>
      </w:r>
    </w:p>
    <w:p w:rsidR="00030DC8" w:rsidRPr="0084764F" w:rsidRDefault="00030DC8" w:rsidP="0084764F">
      <w:pPr>
        <w:pStyle w:val="NKText"/>
      </w:pPr>
    </w:p>
    <w:p w:rsidR="00030DC8" w:rsidRPr="0084764F" w:rsidRDefault="00030DC8" w:rsidP="0084764F">
      <w:pPr>
        <w:pStyle w:val="NKText"/>
      </w:pPr>
      <w:r w:rsidRPr="0084764F">
        <w:t>Eine Liebeserklärung an einen zu wenig attraktiven Menschen: leider keine klassische Figur. Ein schwächlicher Mund, aus dem auch nicht gerade Weisheiten herausperlen. Aber:</w:t>
      </w:r>
    </w:p>
    <w:p w:rsidR="00030DC8" w:rsidRPr="0084764F" w:rsidRDefault="00030DC8" w:rsidP="0084764F">
      <w:pPr>
        <w:pStyle w:val="NKText"/>
      </w:pPr>
    </w:p>
    <w:p w:rsidR="00030DC8" w:rsidRPr="0084764F" w:rsidRDefault="00030DC8" w:rsidP="0084764F">
      <w:pPr>
        <w:pStyle w:val="NKText"/>
        <w:rPr>
          <w:rStyle w:val="NKTextkursiv"/>
        </w:rPr>
      </w:pPr>
      <w:r w:rsidRPr="0084764F">
        <w:rPr>
          <w:rStyle w:val="NKTextkursiv"/>
        </w:rPr>
        <w:t xml:space="preserve">But </w:t>
      </w:r>
      <w:proofErr w:type="spellStart"/>
      <w:r w:rsidRPr="0084764F">
        <w:rPr>
          <w:rStyle w:val="NKTextkursiv"/>
        </w:rPr>
        <w:t>don't</w:t>
      </w:r>
      <w:proofErr w:type="spellEnd"/>
      <w:r w:rsidRPr="0084764F">
        <w:rPr>
          <w:rStyle w:val="NKTextkursiv"/>
        </w:rPr>
        <w:t xml:space="preserve"> </w:t>
      </w:r>
      <w:proofErr w:type="spellStart"/>
      <w:r w:rsidRPr="0084764F">
        <w:rPr>
          <w:rStyle w:val="NKTextkursiv"/>
        </w:rPr>
        <w:t>change</w:t>
      </w:r>
      <w:proofErr w:type="spellEnd"/>
      <w:r w:rsidRPr="0084764F">
        <w:rPr>
          <w:rStyle w:val="NKTextkursiv"/>
        </w:rPr>
        <w:t xml:space="preserve"> a </w:t>
      </w:r>
      <w:proofErr w:type="spellStart"/>
      <w:r w:rsidRPr="0084764F">
        <w:rPr>
          <w:rStyle w:val="NKTextkursiv"/>
        </w:rPr>
        <w:t>hair</w:t>
      </w:r>
      <w:proofErr w:type="spellEnd"/>
      <w:r w:rsidRPr="0084764F">
        <w:rPr>
          <w:rStyle w:val="NKTextkursiv"/>
        </w:rPr>
        <w:t xml:space="preserve"> </w:t>
      </w:r>
      <w:proofErr w:type="spellStart"/>
      <w:r w:rsidRPr="0084764F">
        <w:rPr>
          <w:rStyle w:val="NKTextkursiv"/>
        </w:rPr>
        <w:t>for</w:t>
      </w:r>
      <w:proofErr w:type="spellEnd"/>
      <w:r w:rsidRPr="0084764F">
        <w:rPr>
          <w:rStyle w:val="NKTextkursiv"/>
        </w:rPr>
        <w:t xml:space="preserve"> </w:t>
      </w:r>
      <w:proofErr w:type="spellStart"/>
      <w:r w:rsidRPr="0084764F">
        <w:rPr>
          <w:rStyle w:val="NKTextkursiv"/>
        </w:rPr>
        <w:t>me</w:t>
      </w:r>
      <w:proofErr w:type="spellEnd"/>
    </w:p>
    <w:p w:rsidR="00030DC8" w:rsidRPr="0084764F" w:rsidRDefault="00030DC8" w:rsidP="0084764F">
      <w:pPr>
        <w:pStyle w:val="NKText"/>
        <w:rPr>
          <w:rStyle w:val="NKTextkursiv"/>
        </w:rPr>
      </w:pPr>
      <w:r w:rsidRPr="0084764F">
        <w:rPr>
          <w:rStyle w:val="NKTextkursiv"/>
        </w:rPr>
        <w:t xml:space="preserve">Not </w:t>
      </w:r>
      <w:proofErr w:type="spellStart"/>
      <w:r w:rsidRPr="0084764F">
        <w:rPr>
          <w:rStyle w:val="NKTextkursiv"/>
        </w:rPr>
        <w:t>if</w:t>
      </w:r>
      <w:proofErr w:type="spellEnd"/>
      <w:r w:rsidRPr="0084764F">
        <w:rPr>
          <w:rStyle w:val="NKTextkursiv"/>
        </w:rPr>
        <w:t xml:space="preserve"> </w:t>
      </w:r>
      <w:proofErr w:type="spellStart"/>
      <w:r w:rsidRPr="0084764F">
        <w:rPr>
          <w:rStyle w:val="NKTextkursiv"/>
        </w:rPr>
        <w:t>you</w:t>
      </w:r>
      <w:proofErr w:type="spellEnd"/>
      <w:r w:rsidRPr="0084764F">
        <w:rPr>
          <w:rStyle w:val="NKTextkursiv"/>
        </w:rPr>
        <w:t xml:space="preserve"> </w:t>
      </w:r>
      <w:proofErr w:type="spellStart"/>
      <w:r w:rsidRPr="0084764F">
        <w:rPr>
          <w:rStyle w:val="NKTextkursiv"/>
        </w:rPr>
        <w:t>care</w:t>
      </w:r>
      <w:proofErr w:type="spellEnd"/>
      <w:r w:rsidRPr="0084764F">
        <w:rPr>
          <w:rStyle w:val="NKTextkursiv"/>
        </w:rPr>
        <w:t xml:space="preserve"> </w:t>
      </w:r>
      <w:proofErr w:type="spellStart"/>
      <w:r w:rsidRPr="0084764F">
        <w:rPr>
          <w:rStyle w:val="NKTextkursiv"/>
        </w:rPr>
        <w:t>for</w:t>
      </w:r>
      <w:proofErr w:type="spellEnd"/>
      <w:r w:rsidRPr="0084764F">
        <w:rPr>
          <w:rStyle w:val="NKTextkursiv"/>
        </w:rPr>
        <w:t xml:space="preserve"> </w:t>
      </w:r>
      <w:proofErr w:type="spellStart"/>
      <w:r w:rsidRPr="0084764F">
        <w:rPr>
          <w:rStyle w:val="NKTextkursiv"/>
        </w:rPr>
        <w:t>me</w:t>
      </w:r>
      <w:proofErr w:type="spellEnd"/>
    </w:p>
    <w:p w:rsidR="00030DC8" w:rsidRPr="0084764F" w:rsidRDefault="00030DC8" w:rsidP="0084764F">
      <w:pPr>
        <w:pStyle w:val="NKText"/>
        <w:rPr>
          <w:rStyle w:val="NKTextkursiv"/>
        </w:rPr>
      </w:pPr>
      <w:proofErr w:type="spellStart"/>
      <w:r w:rsidRPr="0084764F">
        <w:rPr>
          <w:rStyle w:val="NKTextkursiv"/>
        </w:rPr>
        <w:t>Stay</w:t>
      </w:r>
      <w:proofErr w:type="spellEnd"/>
      <w:r w:rsidRPr="0084764F">
        <w:rPr>
          <w:rStyle w:val="NKTextkursiv"/>
        </w:rPr>
        <w:t xml:space="preserve"> </w:t>
      </w:r>
      <w:proofErr w:type="spellStart"/>
      <w:r w:rsidRPr="0084764F">
        <w:rPr>
          <w:rStyle w:val="NKTextkursiv"/>
        </w:rPr>
        <w:t>little</w:t>
      </w:r>
      <w:proofErr w:type="spellEnd"/>
      <w:r w:rsidRPr="0084764F">
        <w:rPr>
          <w:rStyle w:val="NKTextkursiv"/>
        </w:rPr>
        <w:t xml:space="preserve"> Valentine </w:t>
      </w:r>
      <w:proofErr w:type="spellStart"/>
      <w:r w:rsidRPr="0084764F">
        <w:rPr>
          <w:rStyle w:val="NKTextkursiv"/>
        </w:rPr>
        <w:t>stay</w:t>
      </w:r>
      <w:proofErr w:type="spellEnd"/>
    </w:p>
    <w:p w:rsidR="00030DC8" w:rsidRPr="0084764F" w:rsidRDefault="00030DC8" w:rsidP="0084764F">
      <w:pPr>
        <w:pStyle w:val="NKText"/>
        <w:rPr>
          <w:rStyle w:val="NKTextkursiv"/>
        </w:rPr>
      </w:pPr>
      <w:proofErr w:type="spellStart"/>
      <w:r w:rsidRPr="0084764F">
        <w:rPr>
          <w:rStyle w:val="NKTextkursiv"/>
        </w:rPr>
        <w:t>Each</w:t>
      </w:r>
      <w:proofErr w:type="spellEnd"/>
      <w:r w:rsidRPr="0084764F">
        <w:rPr>
          <w:rStyle w:val="NKTextkursiv"/>
        </w:rPr>
        <w:t xml:space="preserve"> </w:t>
      </w:r>
      <w:proofErr w:type="spellStart"/>
      <w:r w:rsidRPr="0084764F">
        <w:rPr>
          <w:rStyle w:val="NKTextkursiv"/>
        </w:rPr>
        <w:t>day</w:t>
      </w:r>
      <w:proofErr w:type="spellEnd"/>
      <w:r w:rsidRPr="0084764F">
        <w:rPr>
          <w:rStyle w:val="NKTextkursiv"/>
        </w:rPr>
        <w:t xml:space="preserve"> </w:t>
      </w:r>
      <w:proofErr w:type="spellStart"/>
      <w:r w:rsidRPr="0084764F">
        <w:rPr>
          <w:rStyle w:val="NKTextkursiv"/>
        </w:rPr>
        <w:t>is</w:t>
      </w:r>
      <w:proofErr w:type="spellEnd"/>
      <w:r w:rsidRPr="0084764F">
        <w:rPr>
          <w:rStyle w:val="NKTextkursiv"/>
        </w:rPr>
        <w:t xml:space="preserve"> </w:t>
      </w:r>
      <w:proofErr w:type="spellStart"/>
      <w:r w:rsidRPr="0084764F">
        <w:rPr>
          <w:rStyle w:val="NKTextkursiv"/>
        </w:rPr>
        <w:t>Valentine's</w:t>
      </w:r>
      <w:proofErr w:type="spellEnd"/>
      <w:r w:rsidRPr="0084764F">
        <w:rPr>
          <w:rStyle w:val="NKTextkursiv"/>
        </w:rPr>
        <w:t xml:space="preserve"> </w:t>
      </w:r>
      <w:proofErr w:type="spellStart"/>
      <w:r w:rsidRPr="0084764F">
        <w:rPr>
          <w:rStyle w:val="NKTextkursiv"/>
        </w:rPr>
        <w:t>day</w:t>
      </w:r>
      <w:proofErr w:type="spellEnd"/>
    </w:p>
    <w:p w:rsidR="00030DC8" w:rsidRPr="0084764F" w:rsidRDefault="00030DC8" w:rsidP="0084764F">
      <w:pPr>
        <w:pStyle w:val="NKText"/>
      </w:pPr>
    </w:p>
    <w:p w:rsidR="00030DC8" w:rsidRPr="0084764F" w:rsidRDefault="00030DC8" w:rsidP="0084764F">
      <w:pPr>
        <w:pStyle w:val="NKText"/>
      </w:pPr>
      <w:r w:rsidRPr="0084764F">
        <w:t>Kein Härchen sollst Du ändern für mich</w:t>
      </w:r>
    </w:p>
    <w:p w:rsidR="00030DC8" w:rsidRPr="0084764F" w:rsidRDefault="00030DC8" w:rsidP="0084764F">
      <w:pPr>
        <w:pStyle w:val="NKText"/>
      </w:pPr>
      <w:r w:rsidRPr="0084764F">
        <w:t>Nichts, wenn Du etwas übrig hast für mich</w:t>
      </w:r>
    </w:p>
    <w:p w:rsidR="00030DC8" w:rsidRPr="0084764F" w:rsidRDefault="00030DC8" w:rsidP="0084764F">
      <w:pPr>
        <w:pStyle w:val="NKText"/>
      </w:pPr>
      <w:r w:rsidRPr="0084764F">
        <w:t>Bleib wie Du bist, kleiner Valentin</w:t>
      </w:r>
    </w:p>
    <w:p w:rsidR="00030DC8" w:rsidRPr="0084764F" w:rsidRDefault="00030DC8" w:rsidP="0084764F">
      <w:pPr>
        <w:pStyle w:val="NKText"/>
      </w:pPr>
      <w:r w:rsidRPr="0084764F">
        <w:t>Dann ist jeder Tag: Valentins Tag</w:t>
      </w:r>
    </w:p>
    <w:p w:rsidR="00030DC8" w:rsidRPr="0084764F" w:rsidRDefault="00030DC8" w:rsidP="0084764F">
      <w:pPr>
        <w:pStyle w:val="NKText"/>
      </w:pPr>
    </w:p>
    <w:p w:rsidR="00030DC8" w:rsidRPr="0084764F" w:rsidRDefault="00030DC8" w:rsidP="0084764F">
      <w:pPr>
        <w:pStyle w:val="NKText"/>
      </w:pPr>
      <w:r w:rsidRPr="0084764F">
        <w:t>Valentinstag, ein Tag für alle, denen es nicht mehr gelingt, den Bauch einzuziehen. Die keine Alleinunterhalter sind. Und doch blühen sie auf, wenn sie geliebt werden.</w:t>
      </w:r>
    </w:p>
    <w:p w:rsidR="00030DC8" w:rsidRPr="0084764F" w:rsidRDefault="00030DC8" w:rsidP="0084764F">
      <w:pPr>
        <w:pStyle w:val="NKText"/>
      </w:pPr>
    </w:p>
    <w:p w:rsidR="00030DC8" w:rsidRPr="0084764F" w:rsidRDefault="00030DC8" w:rsidP="0084764F">
      <w:pPr>
        <w:pStyle w:val="NKText"/>
      </w:pPr>
      <w:r w:rsidRPr="0084764F">
        <w:t>Gott liebt die Menschen nicht, weil sie schön wären. Sie werden schön, weil sie geliebt sind.</w:t>
      </w:r>
    </w:p>
    <w:p w:rsidR="00030DC8" w:rsidRPr="0084764F" w:rsidRDefault="00030DC8" w:rsidP="0084764F">
      <w:pPr>
        <w:pStyle w:val="NKText"/>
      </w:pPr>
    </w:p>
    <w:p w:rsidR="00030DC8" w:rsidRPr="0084764F" w:rsidRDefault="00030DC8" w:rsidP="0084764F">
      <w:pPr>
        <w:pStyle w:val="NKText"/>
      </w:pPr>
      <w:r w:rsidRPr="0084764F">
        <w:t>An diesem Tag gibt es sehr viele schöne Menschen.</w:t>
      </w:r>
    </w:p>
    <w:p w:rsidR="00030DC8" w:rsidRPr="0084764F" w:rsidRDefault="00030DC8" w:rsidP="0084764F">
      <w:pPr>
        <w:pStyle w:val="NKText"/>
      </w:pPr>
    </w:p>
    <w:p w:rsidR="00030DC8" w:rsidRPr="0084764F" w:rsidRDefault="0084764F" w:rsidP="0084764F">
      <w:pPr>
        <w:pStyle w:val="NKTextklein"/>
      </w:pPr>
      <w:r>
        <w:lastRenderedPageBreak/>
        <w:t xml:space="preserve">Autor: </w:t>
      </w:r>
      <w:r w:rsidR="00030DC8" w:rsidRPr="0084764F">
        <w:t xml:space="preserve">Andreas </w:t>
      </w:r>
      <w:proofErr w:type="spellStart"/>
      <w:r w:rsidR="00030DC8" w:rsidRPr="0084764F">
        <w:t>Wandtke</w:t>
      </w:r>
      <w:proofErr w:type="spellEnd"/>
      <w:r w:rsidR="00030DC8" w:rsidRPr="0084764F">
        <w:t>-Grohmann, Gemeindedienst der Nordkirche</w:t>
      </w:r>
      <w:r>
        <w:t>.</w:t>
      </w:r>
    </w:p>
    <w:sectPr w:rsidR="00030DC8" w:rsidRPr="0084764F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B95" w:rsidRDefault="00684B95" w:rsidP="00FE0E45">
      <w:pPr>
        <w:spacing w:after="0" w:line="240" w:lineRule="auto"/>
      </w:pPr>
      <w:r>
        <w:separator/>
      </w:r>
    </w:p>
  </w:endnote>
  <w:endnote w:type="continuationSeparator" w:id="0">
    <w:p w:rsidR="00684B95" w:rsidRDefault="00684B95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B95" w:rsidRDefault="00684B95" w:rsidP="00FE0E45">
      <w:pPr>
        <w:spacing w:after="0" w:line="240" w:lineRule="auto"/>
      </w:pPr>
      <w:r>
        <w:separator/>
      </w:r>
    </w:p>
  </w:footnote>
  <w:footnote w:type="continuationSeparator" w:id="0">
    <w:p w:rsidR="00684B95" w:rsidRDefault="00684B95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5D10C12C" wp14:editId="66CF9F4E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C8"/>
    <w:rsid w:val="00030A0D"/>
    <w:rsid w:val="00030DC8"/>
    <w:rsid w:val="00036A75"/>
    <w:rsid w:val="000752BC"/>
    <w:rsid w:val="002F4ACA"/>
    <w:rsid w:val="004F6BF0"/>
    <w:rsid w:val="00526BB3"/>
    <w:rsid w:val="00560356"/>
    <w:rsid w:val="005756B0"/>
    <w:rsid w:val="005A28A6"/>
    <w:rsid w:val="005C6DAD"/>
    <w:rsid w:val="00640E07"/>
    <w:rsid w:val="00684B95"/>
    <w:rsid w:val="006F7909"/>
    <w:rsid w:val="007C1D84"/>
    <w:rsid w:val="00827435"/>
    <w:rsid w:val="0084764F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F0200D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0DC8"/>
    <w:pPr>
      <w:spacing w:after="200" w:line="27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0DC8"/>
    <w:pPr>
      <w:spacing w:after="200" w:line="27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6</cp:revision>
  <cp:lastPrinted>2020-05-08T10:33:00Z</cp:lastPrinted>
  <dcterms:created xsi:type="dcterms:W3CDTF">2020-12-28T10:05:00Z</dcterms:created>
  <dcterms:modified xsi:type="dcterms:W3CDTF">2020-12-28T10:26:00Z</dcterms:modified>
</cp:coreProperties>
</file>