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BD" w:rsidRPr="000B78BD" w:rsidRDefault="000B78BD" w:rsidP="000B78BD">
      <w:pPr>
        <w:pStyle w:val="NKberschrift1"/>
      </w:pPr>
      <w:bookmarkStart w:id="0" w:name="_GoBack"/>
      <w:bookmarkEnd w:id="0"/>
      <w:proofErr w:type="spellStart"/>
      <w:r w:rsidRPr="000B78BD">
        <w:t>Reinshäger</w:t>
      </w:r>
      <w:proofErr w:type="spellEnd"/>
      <w:r w:rsidRPr="000B78BD">
        <w:t xml:space="preserve"> Krippenspiel</w:t>
      </w:r>
    </w:p>
    <w:p w:rsidR="000B78BD" w:rsidRPr="00A05D66" w:rsidRDefault="000B78BD" w:rsidP="00A05D66">
      <w:pPr>
        <w:pStyle w:val="NKText"/>
      </w:pPr>
    </w:p>
    <w:p w:rsidR="000B78BD" w:rsidRPr="00A05D66" w:rsidRDefault="000B78BD" w:rsidP="00A05D66">
      <w:pPr>
        <w:pStyle w:val="NKText"/>
        <w:rPr>
          <w:rStyle w:val="NKTextfett"/>
        </w:rPr>
      </w:pPr>
      <w:r w:rsidRPr="00A05D66">
        <w:rPr>
          <w:rStyle w:val="NKTextfett"/>
        </w:rPr>
        <w:t xml:space="preserve">Krippenspiel der Kirchengemeinde </w:t>
      </w:r>
      <w:proofErr w:type="spellStart"/>
      <w:r w:rsidRPr="00A05D66">
        <w:rPr>
          <w:rStyle w:val="NKTextfett"/>
        </w:rPr>
        <w:t>Reinshagen</w:t>
      </w:r>
      <w:proofErr w:type="spellEnd"/>
      <w:r w:rsidRPr="00A05D66">
        <w:rPr>
          <w:rStyle w:val="NKTextfett"/>
        </w:rPr>
        <w:t xml:space="preserve"> </w:t>
      </w:r>
    </w:p>
    <w:p w:rsidR="000B78BD" w:rsidRPr="00A05D66" w:rsidRDefault="000B78BD" w:rsidP="00A05D66">
      <w:pPr>
        <w:pStyle w:val="NKText"/>
      </w:pPr>
    </w:p>
    <w:p w:rsidR="000B78BD" w:rsidRPr="00A05D66" w:rsidRDefault="000B78BD" w:rsidP="00A05D66">
      <w:pPr>
        <w:pStyle w:val="NKText"/>
      </w:pPr>
      <w:r w:rsidRPr="00A05D66">
        <w:t xml:space="preserve">Wir haben dieses Krippenspiel von mehreren verschiedenen Bühnen </w:t>
      </w:r>
      <w:r w:rsidRPr="00A05D66">
        <w:rPr>
          <w:rStyle w:val="NKTextkursiv"/>
        </w:rPr>
        <w:t>in der Kirche</w:t>
      </w:r>
      <w:r w:rsidR="00A05D66">
        <w:t xml:space="preserve"> gespielt –</w:t>
      </w:r>
      <w:r w:rsidRPr="00A05D66">
        <w:t xml:space="preserve"> um alle </w:t>
      </w:r>
      <w:proofErr w:type="spellStart"/>
      <w:r w:rsidRPr="00A05D66">
        <w:t>ChistvesperBesucher</w:t>
      </w:r>
      <w:proofErr w:type="spellEnd"/>
      <w:r w:rsidRPr="00A05D66">
        <w:t>*innen herum und auch aus der Mitte heraus. Es könnte auch draußen auf versch</w:t>
      </w:r>
      <w:r w:rsidR="00A05D66">
        <w:t>iedenen Bühnen gespielt werden.</w:t>
      </w:r>
    </w:p>
    <w:p w:rsidR="000B78BD" w:rsidRPr="00A05D66" w:rsidRDefault="000B78BD" w:rsidP="00A05D66">
      <w:pPr>
        <w:pStyle w:val="NKText"/>
      </w:pPr>
    </w:p>
    <w:p w:rsidR="00A05D66" w:rsidRPr="00A05D66" w:rsidRDefault="00A05D66" w:rsidP="00A05D66">
      <w:pPr>
        <w:pStyle w:val="NKText"/>
      </w:pPr>
    </w:p>
    <w:p w:rsidR="000B78BD" w:rsidRPr="00A05D66" w:rsidRDefault="000B78BD" w:rsidP="00A05D66">
      <w:pPr>
        <w:pStyle w:val="NKText"/>
      </w:pPr>
      <w:r w:rsidRPr="00A05D66">
        <w:t>Rollen:</w:t>
      </w:r>
    </w:p>
    <w:p w:rsidR="000B78BD" w:rsidRPr="00A05D66" w:rsidRDefault="00A05D66" w:rsidP="00A05D66">
      <w:pPr>
        <w:pStyle w:val="NKText"/>
      </w:pPr>
      <w:r>
        <w:t xml:space="preserve">EVANGELIST </w:t>
      </w:r>
      <w:r w:rsidR="009F5D03">
        <w:t>1</w:t>
      </w:r>
    </w:p>
    <w:p w:rsidR="000B78BD" w:rsidRPr="00A05D66" w:rsidRDefault="009F5D03" w:rsidP="00A05D66">
      <w:pPr>
        <w:pStyle w:val="NKText"/>
      </w:pPr>
      <w:r>
        <w:t>EVANGELIST 2</w:t>
      </w:r>
    </w:p>
    <w:p w:rsidR="000B78BD" w:rsidRPr="00A05D66" w:rsidRDefault="009F5D03" w:rsidP="00A05D66">
      <w:pPr>
        <w:pStyle w:val="NKText"/>
      </w:pPr>
      <w:r>
        <w:t>WIRTIN 1</w:t>
      </w:r>
    </w:p>
    <w:p w:rsidR="000B78BD" w:rsidRPr="00A05D66" w:rsidRDefault="009F5D03" w:rsidP="00A05D66">
      <w:pPr>
        <w:pStyle w:val="NKText"/>
      </w:pPr>
      <w:r>
        <w:t>WIRTIN 2</w:t>
      </w:r>
    </w:p>
    <w:p w:rsidR="000B78BD" w:rsidRPr="00A05D66" w:rsidRDefault="009F5D03" w:rsidP="00A05D66">
      <w:pPr>
        <w:pStyle w:val="NKText"/>
      </w:pPr>
      <w:r>
        <w:t>JUNGE 1</w:t>
      </w:r>
    </w:p>
    <w:p w:rsidR="000B78BD" w:rsidRPr="00A05D66" w:rsidRDefault="009F5D03" w:rsidP="00A05D66">
      <w:pPr>
        <w:pStyle w:val="NKText"/>
      </w:pPr>
      <w:r>
        <w:t>JUNGE 2</w:t>
      </w:r>
    </w:p>
    <w:p w:rsidR="000B78BD" w:rsidRPr="00A05D66" w:rsidRDefault="009F5D03" w:rsidP="00A05D66">
      <w:pPr>
        <w:pStyle w:val="NKText"/>
      </w:pPr>
      <w:r>
        <w:t>ENGEL 1</w:t>
      </w:r>
    </w:p>
    <w:p w:rsidR="000B78BD" w:rsidRPr="00A05D66" w:rsidRDefault="009F5D03" w:rsidP="00A05D66">
      <w:pPr>
        <w:pStyle w:val="NKText"/>
      </w:pPr>
      <w:r>
        <w:t>ENGEL 2</w:t>
      </w:r>
    </w:p>
    <w:p w:rsidR="000B78BD" w:rsidRPr="00A05D66" w:rsidRDefault="009F5D03" w:rsidP="00A05D66">
      <w:pPr>
        <w:pStyle w:val="NKText"/>
      </w:pPr>
      <w:r>
        <w:t>ENGEL 3</w:t>
      </w:r>
    </w:p>
    <w:p w:rsidR="000B78BD" w:rsidRPr="00A05D66" w:rsidRDefault="009F5D03" w:rsidP="00A05D66">
      <w:pPr>
        <w:pStyle w:val="NKText"/>
      </w:pPr>
      <w:r>
        <w:t>ENGEL 4 (Zofe)</w:t>
      </w:r>
    </w:p>
    <w:p w:rsidR="000B78BD" w:rsidRPr="00A05D66" w:rsidRDefault="009F5D03" w:rsidP="00A05D66">
      <w:pPr>
        <w:pStyle w:val="NKText"/>
      </w:pPr>
      <w:r>
        <w:t>ENGELKINDER</w:t>
      </w:r>
    </w:p>
    <w:p w:rsidR="000B78BD" w:rsidRPr="00A05D66" w:rsidRDefault="009F5D03" w:rsidP="00A05D66">
      <w:pPr>
        <w:pStyle w:val="NKText"/>
      </w:pPr>
      <w:r>
        <w:t>HIRTE 1</w:t>
      </w:r>
    </w:p>
    <w:p w:rsidR="000B78BD" w:rsidRPr="00A05D66" w:rsidRDefault="009F5D03" w:rsidP="00A05D66">
      <w:pPr>
        <w:pStyle w:val="NKText"/>
      </w:pPr>
      <w:r>
        <w:t>HIRTE 2</w:t>
      </w:r>
    </w:p>
    <w:p w:rsidR="000B78BD" w:rsidRPr="00A05D66" w:rsidRDefault="009F5D03" w:rsidP="00A05D66">
      <w:pPr>
        <w:pStyle w:val="NKText"/>
      </w:pPr>
      <w:r>
        <w:t>HIRTE 3</w:t>
      </w:r>
    </w:p>
    <w:p w:rsidR="000B78BD" w:rsidRPr="00A05D66" w:rsidRDefault="009F5D03" w:rsidP="00A05D66">
      <w:pPr>
        <w:pStyle w:val="NKText"/>
      </w:pPr>
      <w:r>
        <w:t>HIRTE 4</w:t>
      </w:r>
    </w:p>
    <w:p w:rsidR="000B78BD" w:rsidRPr="00A05D66" w:rsidRDefault="009F5D03" w:rsidP="00A05D66">
      <w:pPr>
        <w:pStyle w:val="NKText"/>
      </w:pPr>
      <w:r>
        <w:t>HIRTE 5</w:t>
      </w:r>
    </w:p>
    <w:p w:rsidR="000B78BD" w:rsidRPr="00A05D66" w:rsidRDefault="009F5D03" w:rsidP="00A05D66">
      <w:pPr>
        <w:pStyle w:val="NKText"/>
      </w:pPr>
      <w:r>
        <w:t>HIRTE 6</w:t>
      </w:r>
    </w:p>
    <w:p w:rsidR="000B78BD" w:rsidRPr="00A05D66" w:rsidRDefault="009F5D03" w:rsidP="00A05D66">
      <w:pPr>
        <w:pStyle w:val="NKText"/>
      </w:pPr>
      <w:r>
        <w:t>HIRTE 7</w:t>
      </w:r>
    </w:p>
    <w:p w:rsidR="000B78BD" w:rsidRPr="00A05D66" w:rsidRDefault="009F5D03" w:rsidP="00A05D66">
      <w:pPr>
        <w:pStyle w:val="NKText"/>
      </w:pPr>
      <w:r>
        <w:t>HIRTE 8</w:t>
      </w:r>
    </w:p>
    <w:p w:rsidR="000B78BD" w:rsidRPr="00A05D66" w:rsidRDefault="009F5D03" w:rsidP="00A05D66">
      <w:pPr>
        <w:pStyle w:val="NKText"/>
      </w:pPr>
      <w:r>
        <w:t>HIRTE 9</w:t>
      </w:r>
    </w:p>
    <w:p w:rsidR="000B78BD" w:rsidRPr="00A05D66" w:rsidRDefault="009F5D03" w:rsidP="00A05D66">
      <w:pPr>
        <w:pStyle w:val="NKText"/>
      </w:pPr>
      <w:r>
        <w:t>MARIA</w:t>
      </w:r>
    </w:p>
    <w:p w:rsidR="000B78BD" w:rsidRPr="00A05D66" w:rsidRDefault="009F5D03" w:rsidP="00A05D66">
      <w:pPr>
        <w:pStyle w:val="NKText"/>
      </w:pPr>
      <w:r>
        <w:t>JOSEF</w:t>
      </w:r>
    </w:p>
    <w:p w:rsidR="000B78BD" w:rsidRPr="00A05D66" w:rsidRDefault="009F5D03" w:rsidP="00A05D66">
      <w:pPr>
        <w:pStyle w:val="NKText"/>
      </w:pPr>
      <w:r>
        <w:t>STERNDEUTER 1</w:t>
      </w:r>
    </w:p>
    <w:p w:rsidR="000B78BD" w:rsidRPr="00A05D66" w:rsidRDefault="009F5D03" w:rsidP="00A05D66">
      <w:pPr>
        <w:pStyle w:val="NKText"/>
      </w:pPr>
      <w:r>
        <w:t>STERNDEUTER 2</w:t>
      </w:r>
    </w:p>
    <w:p w:rsidR="000B78BD" w:rsidRPr="00A05D66" w:rsidRDefault="009F5D03" w:rsidP="00A05D66">
      <w:pPr>
        <w:pStyle w:val="NKText"/>
      </w:pPr>
      <w:r>
        <w:t>STERNDEUTER 3</w:t>
      </w:r>
    </w:p>
    <w:p w:rsidR="000B78BD" w:rsidRPr="00A05D66" w:rsidRDefault="009F5D03" w:rsidP="00A05D66">
      <w:pPr>
        <w:pStyle w:val="NKText"/>
      </w:pPr>
      <w:r>
        <w:t>KÖNIG</w:t>
      </w:r>
    </w:p>
    <w:p w:rsidR="000B78BD" w:rsidRPr="00A05D66" w:rsidRDefault="000B78BD" w:rsidP="00A05D66">
      <w:pPr>
        <w:pStyle w:val="NKText"/>
      </w:pPr>
      <w:r w:rsidRPr="00A05D66">
        <w:t xml:space="preserve">MUSIK: Chor  *  Cello  * </w:t>
      </w:r>
      <w:r w:rsidR="00A05D66">
        <w:t xml:space="preserve"> Gitarre</w:t>
      </w:r>
    </w:p>
    <w:p w:rsidR="00A05D66" w:rsidRPr="00A05D66" w:rsidRDefault="00A05D66" w:rsidP="00A05D66">
      <w:pPr>
        <w:pStyle w:val="NKText"/>
      </w:pPr>
    </w:p>
    <w:p w:rsidR="000B78BD" w:rsidRPr="00A05D66" w:rsidRDefault="000B78BD" w:rsidP="00A05D66">
      <w:pPr>
        <w:pStyle w:val="NKText"/>
        <w:rPr>
          <w:rStyle w:val="NKTextfett"/>
        </w:rPr>
      </w:pPr>
      <w:r w:rsidRPr="00A05D66">
        <w:rPr>
          <w:rStyle w:val="NKTextfett"/>
        </w:rPr>
        <w:t>Szenen:</w:t>
      </w:r>
    </w:p>
    <w:p w:rsidR="000B78BD" w:rsidRPr="00A05D66" w:rsidRDefault="000B78BD" w:rsidP="00A05D66">
      <w:pPr>
        <w:pStyle w:val="NKText"/>
      </w:pPr>
    </w:p>
    <w:p w:rsidR="000B78BD" w:rsidRPr="00A05D66" w:rsidRDefault="000B78BD" w:rsidP="00A05D66">
      <w:pPr>
        <w:pStyle w:val="NKText"/>
        <w:numPr>
          <w:ilvl w:val="0"/>
          <w:numId w:val="2"/>
        </w:numPr>
      </w:pPr>
      <w:r w:rsidRPr="00A05D66">
        <w:t>Junge und Wirt</w:t>
      </w:r>
    </w:p>
    <w:p w:rsidR="000B78BD" w:rsidRPr="00A05D66" w:rsidRDefault="000B78BD" w:rsidP="00A05D66">
      <w:pPr>
        <w:pStyle w:val="NKText"/>
        <w:numPr>
          <w:ilvl w:val="0"/>
          <w:numId w:val="2"/>
        </w:numPr>
      </w:pPr>
      <w:r w:rsidRPr="00A05D66">
        <w:lastRenderedPageBreak/>
        <w:t>Engel im Himmel</w:t>
      </w:r>
    </w:p>
    <w:p w:rsidR="000B78BD" w:rsidRPr="00A05D66" w:rsidRDefault="000B78BD" w:rsidP="00A05D66">
      <w:pPr>
        <w:pStyle w:val="NKText"/>
        <w:numPr>
          <w:ilvl w:val="0"/>
          <w:numId w:val="2"/>
        </w:numPr>
      </w:pPr>
      <w:r w:rsidRPr="00A05D66">
        <w:t>Wirte</w:t>
      </w:r>
    </w:p>
    <w:p w:rsidR="000B78BD" w:rsidRPr="00A05D66" w:rsidRDefault="000B78BD" w:rsidP="00A05D66">
      <w:pPr>
        <w:pStyle w:val="NKText"/>
        <w:numPr>
          <w:ilvl w:val="0"/>
          <w:numId w:val="2"/>
        </w:numPr>
      </w:pPr>
      <w:r w:rsidRPr="00A05D66">
        <w:t>Maria und Josef auf der Reise</w:t>
      </w:r>
    </w:p>
    <w:p w:rsidR="000B78BD" w:rsidRPr="00A05D66" w:rsidRDefault="000B78BD" w:rsidP="00A05D66">
      <w:pPr>
        <w:pStyle w:val="NKText"/>
        <w:numPr>
          <w:ilvl w:val="0"/>
          <w:numId w:val="2"/>
        </w:numPr>
      </w:pPr>
      <w:r w:rsidRPr="00A05D66">
        <w:t>Sterndeuter beim König</w:t>
      </w:r>
    </w:p>
    <w:p w:rsidR="000B78BD" w:rsidRPr="00A05D66" w:rsidRDefault="000B78BD" w:rsidP="00A05D66">
      <w:pPr>
        <w:pStyle w:val="NKText"/>
        <w:numPr>
          <w:ilvl w:val="0"/>
          <w:numId w:val="2"/>
        </w:numPr>
      </w:pPr>
      <w:r w:rsidRPr="00A05D66">
        <w:t>Maria und Josef in Bethlehem</w:t>
      </w:r>
    </w:p>
    <w:p w:rsidR="000B78BD" w:rsidRPr="00A05D66" w:rsidRDefault="000B78BD" w:rsidP="00A05D66">
      <w:pPr>
        <w:pStyle w:val="NKText"/>
        <w:numPr>
          <w:ilvl w:val="0"/>
          <w:numId w:val="2"/>
        </w:numPr>
      </w:pPr>
      <w:r w:rsidRPr="00A05D66">
        <w:t>Hirten auf dem Feld, Verkündigung</w:t>
      </w:r>
    </w:p>
    <w:p w:rsidR="000B78BD" w:rsidRPr="00A05D66" w:rsidRDefault="000B78BD" w:rsidP="00A05D66">
      <w:pPr>
        <w:pStyle w:val="NKText"/>
        <w:numPr>
          <w:ilvl w:val="0"/>
          <w:numId w:val="2"/>
        </w:numPr>
      </w:pPr>
      <w:r w:rsidRPr="00A05D66">
        <w:t>Sterndeuter und Kinder</w:t>
      </w:r>
    </w:p>
    <w:p w:rsidR="000B78BD" w:rsidRPr="00A05D66" w:rsidRDefault="000B78BD" w:rsidP="00A05D66">
      <w:pPr>
        <w:pStyle w:val="NKText"/>
        <w:numPr>
          <w:ilvl w:val="0"/>
          <w:numId w:val="2"/>
        </w:numPr>
      </w:pPr>
      <w:r w:rsidRPr="00A05D66">
        <w:t>Krippe</w:t>
      </w:r>
    </w:p>
    <w:p w:rsidR="000B78BD" w:rsidRPr="00A05D66" w:rsidRDefault="000B78BD" w:rsidP="00A05D66">
      <w:pPr>
        <w:pStyle w:val="NKText"/>
      </w:pPr>
    </w:p>
    <w:p w:rsidR="00A05D66" w:rsidRPr="00A05D66" w:rsidRDefault="00A05D66" w:rsidP="00A05D66">
      <w:pPr>
        <w:pStyle w:val="NKText"/>
      </w:pPr>
    </w:p>
    <w:p w:rsidR="000B78BD" w:rsidRPr="00A05D66" w:rsidRDefault="000B78BD" w:rsidP="00A05D66">
      <w:pPr>
        <w:pStyle w:val="NKText"/>
        <w:rPr>
          <w:rStyle w:val="NKTextfett"/>
        </w:rPr>
      </w:pPr>
      <w:r w:rsidRPr="00A05D66">
        <w:rPr>
          <w:rStyle w:val="NKTextfett"/>
        </w:rPr>
        <w:t xml:space="preserve">Christvesper am Heiligen Abend in der Kirchengemeinde </w:t>
      </w:r>
      <w:proofErr w:type="spellStart"/>
      <w:r w:rsidRPr="00A05D66">
        <w:rPr>
          <w:rStyle w:val="NKTextfett"/>
        </w:rPr>
        <w:t>Reinshagen</w:t>
      </w:r>
      <w:proofErr w:type="spellEnd"/>
    </w:p>
    <w:p w:rsidR="000B78BD" w:rsidRPr="00A05D66" w:rsidRDefault="000B78BD" w:rsidP="00A05D66">
      <w:pPr>
        <w:pStyle w:val="NKText"/>
      </w:pPr>
    </w:p>
    <w:p w:rsidR="000B78BD" w:rsidRPr="00A05D66" w:rsidRDefault="000B78BD" w:rsidP="00A05D66">
      <w:pPr>
        <w:pStyle w:val="NKText"/>
        <w:rPr>
          <w:rStyle w:val="NKTextfett"/>
        </w:rPr>
      </w:pPr>
      <w:r w:rsidRPr="00A05D66">
        <w:rPr>
          <w:rStyle w:val="NKTextfett"/>
        </w:rPr>
        <w:t>Cello und Gitarre zum Einzug der Spieler</w:t>
      </w:r>
    </w:p>
    <w:p w:rsidR="000B78BD" w:rsidRPr="00A05D66" w:rsidRDefault="000B78BD" w:rsidP="00A05D66">
      <w:pPr>
        <w:pStyle w:val="NKText"/>
        <w:rPr>
          <w:rStyle w:val="NKTextkursiv"/>
        </w:rPr>
      </w:pPr>
      <w:r w:rsidRPr="00A05D66">
        <w:rPr>
          <w:rStyle w:val="NKTextkursiv"/>
        </w:rPr>
        <w:t>Einzug der Spieler, Engel und Junge auf sichtbare Positionen.</w:t>
      </w:r>
    </w:p>
    <w:p w:rsidR="000B78BD" w:rsidRPr="00A05D66" w:rsidRDefault="000B78BD" w:rsidP="00A05D66">
      <w:pPr>
        <w:pStyle w:val="NKText"/>
      </w:pPr>
    </w:p>
    <w:p w:rsidR="000B78BD" w:rsidRPr="00A05D66" w:rsidRDefault="000B78BD" w:rsidP="00A05D66">
      <w:pPr>
        <w:pStyle w:val="NKText"/>
        <w:rPr>
          <w:rStyle w:val="NKTextfett"/>
        </w:rPr>
      </w:pPr>
      <w:r w:rsidRPr="00A05D66">
        <w:rPr>
          <w:rStyle w:val="NKTextfett"/>
        </w:rPr>
        <w:t>Votum und Begrüßung und ein paar Gedanken zum Heiligen Abend</w:t>
      </w:r>
    </w:p>
    <w:p w:rsidR="000B78BD" w:rsidRPr="00A05D66" w:rsidRDefault="000B78BD" w:rsidP="00A05D66">
      <w:pPr>
        <w:pStyle w:val="NKText"/>
      </w:pPr>
    </w:p>
    <w:p w:rsidR="000B78BD" w:rsidRPr="00A05D66" w:rsidRDefault="000B78BD" w:rsidP="00A05D66">
      <w:pPr>
        <w:pStyle w:val="NKText"/>
        <w:rPr>
          <w:rStyle w:val="NKTextfett"/>
        </w:rPr>
      </w:pPr>
      <w:r w:rsidRPr="00A05D66">
        <w:rPr>
          <w:rStyle w:val="NKTextfett"/>
        </w:rPr>
        <w:t>Gitarre</w:t>
      </w:r>
      <w:r w:rsidR="00A05D66">
        <w:rPr>
          <w:rStyle w:val="NKTextfett"/>
        </w:rPr>
        <w:t xml:space="preserve"> und Klarinette zum Lied: </w:t>
      </w:r>
      <w:r w:rsidRPr="00A05D66">
        <w:rPr>
          <w:rStyle w:val="NKTextfett"/>
        </w:rPr>
        <w:t>Macht hoch die Tür (Nr. 5, 1)</w:t>
      </w:r>
    </w:p>
    <w:p w:rsidR="000B78BD" w:rsidRPr="00A05D66" w:rsidRDefault="000B78BD" w:rsidP="00A05D66">
      <w:pPr>
        <w:pStyle w:val="NKText"/>
      </w:pPr>
    </w:p>
    <w:p w:rsidR="000B78BD" w:rsidRPr="00663BEC" w:rsidRDefault="000B78BD" w:rsidP="00A05D66">
      <w:pPr>
        <w:pStyle w:val="NKText"/>
        <w:rPr>
          <w:rStyle w:val="NKTextfett"/>
          <w:u w:val="single"/>
        </w:rPr>
      </w:pPr>
      <w:r w:rsidRPr="00663BEC">
        <w:rPr>
          <w:rStyle w:val="NKTextfett"/>
          <w:u w:val="single"/>
        </w:rPr>
        <w:t>In Bethlehem</w:t>
      </w:r>
    </w:p>
    <w:p w:rsidR="000B78BD" w:rsidRPr="00A05D66" w:rsidRDefault="000B78BD" w:rsidP="00A05D66">
      <w:pPr>
        <w:pStyle w:val="NKText"/>
        <w:rPr>
          <w:rStyle w:val="NKTextkursiv"/>
        </w:rPr>
      </w:pPr>
      <w:r w:rsidRPr="00A05D66">
        <w:rPr>
          <w:rStyle w:val="NKTextkursiv"/>
        </w:rPr>
        <w:t>(Ein Junge steht auf der Kanzel, spielt Ausguck. Wirt 1 kommt, suchend.)</w:t>
      </w:r>
    </w:p>
    <w:p w:rsidR="000B78BD" w:rsidRPr="004430E5" w:rsidRDefault="000B78BD" w:rsidP="00A05D66">
      <w:pPr>
        <w:pStyle w:val="NKText"/>
      </w:pPr>
      <w:r w:rsidRPr="00A7788A">
        <w:rPr>
          <w:rStyle w:val="NKTextfett"/>
        </w:rPr>
        <w:t>WIRT 1:</w:t>
      </w:r>
      <w:r w:rsidRPr="004430E5">
        <w:tab/>
        <w:t xml:space="preserve">Junge? </w:t>
      </w:r>
      <w:r w:rsidRPr="004430E5">
        <w:rPr>
          <w:i/>
        </w:rPr>
        <w:t xml:space="preserve">(entdeckt ihn) </w:t>
      </w:r>
      <w:r w:rsidRPr="004430E5">
        <w:t>Junge, was machst du da?</w:t>
      </w:r>
    </w:p>
    <w:p w:rsidR="000B78BD" w:rsidRPr="00A05D66" w:rsidRDefault="000B78BD" w:rsidP="00A05D66">
      <w:pPr>
        <w:pStyle w:val="NKText"/>
      </w:pPr>
      <w:r w:rsidRPr="00A7788A">
        <w:rPr>
          <w:rStyle w:val="NKTextfett"/>
        </w:rPr>
        <w:t>JUNGE 1:</w:t>
      </w:r>
      <w:r w:rsidRPr="00A05D66">
        <w:tab/>
        <w:t>Ich halte Ausschau!</w:t>
      </w:r>
    </w:p>
    <w:p w:rsidR="000B78BD" w:rsidRPr="00A05D66" w:rsidRDefault="000B78BD" w:rsidP="00A05D66">
      <w:pPr>
        <w:pStyle w:val="NKText"/>
      </w:pPr>
      <w:r w:rsidRPr="00A7788A">
        <w:rPr>
          <w:rStyle w:val="NKTextfett"/>
        </w:rPr>
        <w:t>WIRT 1:</w:t>
      </w:r>
      <w:r w:rsidRPr="00A05D66">
        <w:t xml:space="preserve"> </w:t>
      </w:r>
      <w:r w:rsidRPr="00A05D66">
        <w:tab/>
        <w:t>Du hältst Ausschau? Wonach, bitte schön?</w:t>
      </w:r>
    </w:p>
    <w:p w:rsidR="000B78BD" w:rsidRPr="00A05D66" w:rsidRDefault="000B78BD" w:rsidP="00A05D66">
      <w:pPr>
        <w:pStyle w:val="NKText"/>
      </w:pPr>
      <w:r w:rsidRPr="00A7788A">
        <w:rPr>
          <w:rStyle w:val="NKTextfett"/>
        </w:rPr>
        <w:t>JUNGE 1:</w:t>
      </w:r>
      <w:r w:rsidRPr="00A05D66">
        <w:tab/>
        <w:t>Weiß ich nicht. Wenn ich’s wüsste, müsst ich ja nicht Ausschau halten.</w:t>
      </w:r>
    </w:p>
    <w:p w:rsidR="000B78BD" w:rsidRPr="00A05D66" w:rsidRDefault="000B78BD" w:rsidP="00A05D66">
      <w:pPr>
        <w:pStyle w:val="NKText"/>
        <w:ind w:left="1416" w:hanging="1416"/>
      </w:pPr>
      <w:r w:rsidRPr="00A7788A">
        <w:rPr>
          <w:rStyle w:val="NKTextfett"/>
        </w:rPr>
        <w:t>WIRT 1:</w:t>
      </w:r>
      <w:r w:rsidRPr="00A05D66">
        <w:tab/>
        <w:t>Lass die Dummheiten, komm runter da. Im Stall sollst du helfen, hab ich gesagt. Morgen schon sollen die ersten Gäste kommen. Wie sollen wir bis dahin fertig sein, wenn alle sich mit solchem Unsinn vor der Arbeit drücken?</w:t>
      </w:r>
    </w:p>
    <w:p w:rsidR="000B78BD" w:rsidRPr="004430E5" w:rsidRDefault="000B78BD" w:rsidP="00A05D66">
      <w:pPr>
        <w:pStyle w:val="NKText"/>
      </w:pPr>
      <w:r w:rsidRPr="00A7788A">
        <w:rPr>
          <w:rStyle w:val="NKTextfett"/>
        </w:rPr>
        <w:t>JUNGE 1:</w:t>
      </w:r>
      <w:r w:rsidRPr="004430E5">
        <w:tab/>
        <w:t xml:space="preserve">Ich komm ja schon. </w:t>
      </w:r>
      <w:r w:rsidRPr="004430E5">
        <w:rPr>
          <w:i/>
        </w:rPr>
        <w:t>(ab)</w:t>
      </w:r>
    </w:p>
    <w:p w:rsidR="000B78BD" w:rsidRPr="00A05D66" w:rsidRDefault="000B78BD" w:rsidP="00A05D66">
      <w:pPr>
        <w:pStyle w:val="NKText"/>
        <w:ind w:left="1416" w:hanging="1416"/>
      </w:pPr>
      <w:r w:rsidRPr="00A7788A">
        <w:rPr>
          <w:rStyle w:val="NKTextfett"/>
        </w:rPr>
        <w:t>WIRT 1:</w:t>
      </w:r>
      <w:r w:rsidRPr="00A05D66">
        <w:tab/>
        <w:t xml:space="preserve">Der ganze Vormittag schon verstrichen und nichts ist fertig. Wie, um Himmels Willen sollen wir das schaffen? </w:t>
      </w:r>
      <w:r w:rsidRPr="00A05D66">
        <w:rPr>
          <w:rStyle w:val="NKTextkursiv"/>
        </w:rPr>
        <w:t>(setzt sich resigniert)</w:t>
      </w:r>
      <w:r w:rsidR="00F33D7F">
        <w:t>.</w:t>
      </w:r>
    </w:p>
    <w:p w:rsidR="000B78BD" w:rsidRPr="00A05D66" w:rsidRDefault="000B78BD" w:rsidP="00A05D66">
      <w:pPr>
        <w:pStyle w:val="NKText"/>
        <w:rPr>
          <w:rStyle w:val="NKTextkursiv"/>
        </w:rPr>
      </w:pPr>
      <w:r w:rsidRPr="00A05D66">
        <w:rPr>
          <w:rStyle w:val="NKTextkursiv"/>
        </w:rPr>
        <w:t>Gehen nach links in ihr Haus ab</w:t>
      </w:r>
    </w:p>
    <w:p w:rsidR="00663BEC" w:rsidRPr="00F33D7F" w:rsidRDefault="00663BEC" w:rsidP="00F33D7F">
      <w:pPr>
        <w:pStyle w:val="NKText"/>
      </w:pPr>
    </w:p>
    <w:p w:rsidR="000B78BD" w:rsidRPr="00F33D7F" w:rsidRDefault="000B78BD" w:rsidP="00F33D7F">
      <w:pPr>
        <w:pStyle w:val="NKText"/>
        <w:rPr>
          <w:rStyle w:val="NKTextfett"/>
        </w:rPr>
      </w:pPr>
      <w:r w:rsidRPr="00F33D7F">
        <w:rPr>
          <w:rStyle w:val="NKTextfett"/>
        </w:rPr>
        <w:t xml:space="preserve">Cello und Gitarre (ca. </w:t>
      </w:r>
      <w:r w:rsidR="00456670" w:rsidRPr="00D353C6">
        <w:rPr>
          <w:rStyle w:val="NKTextfett"/>
        </w:rPr>
        <w:t>½</w:t>
      </w:r>
      <w:r w:rsidR="00456670">
        <w:rPr>
          <w:rStyle w:val="NKTextfett"/>
        </w:rPr>
        <w:t xml:space="preserve"> </w:t>
      </w:r>
      <w:r w:rsidRPr="00F33D7F">
        <w:rPr>
          <w:rStyle w:val="NKTextfett"/>
        </w:rPr>
        <w:t>min</w:t>
      </w:r>
      <w:r w:rsidR="00456670">
        <w:rPr>
          <w:rStyle w:val="NKTextfett"/>
        </w:rPr>
        <w:t>.</w:t>
      </w:r>
      <w:r w:rsidRPr="00F33D7F">
        <w:rPr>
          <w:rStyle w:val="NKTextfett"/>
        </w:rPr>
        <w:t>)</w:t>
      </w:r>
    </w:p>
    <w:p w:rsidR="00663BEC" w:rsidRPr="00F33D7F" w:rsidRDefault="00663BEC" w:rsidP="00F33D7F">
      <w:pPr>
        <w:pStyle w:val="NKText"/>
      </w:pPr>
    </w:p>
    <w:p w:rsidR="000B78BD" w:rsidRPr="00663BEC" w:rsidRDefault="000B78BD" w:rsidP="00F33D7F">
      <w:pPr>
        <w:pStyle w:val="NKText"/>
        <w:rPr>
          <w:rStyle w:val="NKTextfett"/>
          <w:u w:val="single"/>
        </w:rPr>
      </w:pPr>
      <w:r w:rsidRPr="00663BEC">
        <w:rPr>
          <w:rStyle w:val="NKTextfett"/>
          <w:u w:val="single"/>
        </w:rPr>
        <w:t>Die Engel</w:t>
      </w:r>
    </w:p>
    <w:p w:rsidR="000B78BD" w:rsidRPr="00F33D7F" w:rsidRDefault="000B78BD" w:rsidP="00F33D7F">
      <w:pPr>
        <w:pStyle w:val="NKText"/>
        <w:ind w:left="1416" w:hanging="1416"/>
      </w:pPr>
      <w:r w:rsidRPr="00A7788A">
        <w:rPr>
          <w:rStyle w:val="NKTextfett"/>
        </w:rPr>
        <w:t>ENGEL1:</w:t>
      </w:r>
      <w:r w:rsidRPr="00F33D7F">
        <w:tab/>
        <w:t>Die Menschen können es einfach nicht lassen. Immer wollen sie alles allein im Griff haben und bei der kleinsten Planänderung bekommen sie es dann mit der Angst.</w:t>
      </w:r>
    </w:p>
    <w:p w:rsidR="000B78BD" w:rsidRPr="00F33D7F" w:rsidRDefault="000B78BD" w:rsidP="00F33D7F">
      <w:pPr>
        <w:pStyle w:val="NKText"/>
        <w:ind w:left="1416" w:hanging="1416"/>
      </w:pPr>
      <w:r w:rsidRPr="00A7788A">
        <w:rPr>
          <w:rStyle w:val="NKTextfett"/>
        </w:rPr>
        <w:lastRenderedPageBreak/>
        <w:t>ENGEL 2:</w:t>
      </w:r>
      <w:r w:rsidRPr="00F33D7F">
        <w:tab/>
        <w:t>Und dann jammern sie immer: Ach wäre doch... ach hätte ich</w:t>
      </w:r>
      <w:proofErr w:type="gramStart"/>
      <w:r w:rsidRPr="00F33D7F">
        <w:t>..</w:t>
      </w:r>
      <w:proofErr w:type="gramEnd"/>
      <w:r w:rsidRPr="00F33D7F">
        <w:t xml:space="preserve"> Anstatt einfach mal die Augen aufzumachen!</w:t>
      </w:r>
    </w:p>
    <w:p w:rsidR="000B78BD" w:rsidRPr="00F33D7F" w:rsidRDefault="000B78BD" w:rsidP="00F33D7F">
      <w:pPr>
        <w:pStyle w:val="NKText"/>
        <w:ind w:left="1416" w:hanging="1416"/>
      </w:pPr>
      <w:r w:rsidRPr="00A7788A">
        <w:rPr>
          <w:rStyle w:val="NKTextfett"/>
        </w:rPr>
        <w:t>ENGEL 1:</w:t>
      </w:r>
      <w:r w:rsidRPr="00F33D7F">
        <w:tab/>
        <w:t>Die Menschen haben einfach keinen Sinn für Fantasie und für Wunder schon gar nicht. Dabei...</w:t>
      </w:r>
    </w:p>
    <w:p w:rsidR="000B78BD" w:rsidRPr="00F33D7F" w:rsidRDefault="000B78BD" w:rsidP="00F33D7F">
      <w:pPr>
        <w:pStyle w:val="NKText"/>
      </w:pPr>
      <w:r w:rsidRPr="00A7788A">
        <w:rPr>
          <w:rStyle w:val="NKTextfett"/>
        </w:rPr>
        <w:t>ENGEL 2:</w:t>
      </w:r>
      <w:r w:rsidRPr="00F33D7F">
        <w:tab/>
        <w:t>Dabei lauert das Wunder an jeder Straßenecke.</w:t>
      </w:r>
    </w:p>
    <w:p w:rsidR="000B78BD" w:rsidRPr="00F33D7F" w:rsidRDefault="000B78BD" w:rsidP="00F33D7F">
      <w:pPr>
        <w:pStyle w:val="NKText"/>
        <w:ind w:left="1416" w:hanging="1416"/>
      </w:pPr>
      <w:r w:rsidRPr="00A7788A">
        <w:rPr>
          <w:rStyle w:val="NKTextfett"/>
        </w:rPr>
        <w:t>ENGEL 1:</w:t>
      </w:r>
      <w:r w:rsidRPr="00F33D7F">
        <w:tab/>
      </w:r>
      <w:r w:rsidRPr="00F33D7F">
        <w:rPr>
          <w:rStyle w:val="NKTextkursiv"/>
        </w:rPr>
        <w:t>(fährt fort)</w:t>
      </w:r>
      <w:r w:rsidRPr="00F33D7F">
        <w:t xml:space="preserve"> Ich versteh schon, dass man sich Pläne machen muss. Also, als Mensch, mein ich. Aber ich finde, sie übertreiben es ein bisschen. Was ihnen fehlt, ist Vertrauen. Vertrauen darauf, dass da einer ist. Einer, der immer da ist und der es gut mit ihnen meint.</w:t>
      </w:r>
    </w:p>
    <w:p w:rsidR="000B78BD" w:rsidRPr="004430E5" w:rsidRDefault="000B78BD" w:rsidP="00F33D7F">
      <w:pPr>
        <w:pStyle w:val="NKText"/>
      </w:pPr>
      <w:r w:rsidRPr="00A7788A">
        <w:rPr>
          <w:rStyle w:val="NKTextfett"/>
        </w:rPr>
        <w:t>ENGEL 2:</w:t>
      </w:r>
      <w:r w:rsidRPr="004430E5">
        <w:rPr>
          <w:i/>
        </w:rPr>
        <w:tab/>
        <w:t>(Pause)</w:t>
      </w:r>
      <w:r w:rsidRPr="004430E5">
        <w:t xml:space="preserve"> Meinst du, man sollte es ihnen erklären?</w:t>
      </w:r>
    </w:p>
    <w:p w:rsidR="000B78BD" w:rsidRPr="00F33D7F" w:rsidRDefault="000B78BD" w:rsidP="00F33D7F">
      <w:pPr>
        <w:pStyle w:val="NKText"/>
        <w:ind w:left="1416" w:hanging="1416"/>
      </w:pPr>
      <w:r w:rsidRPr="00A7788A">
        <w:rPr>
          <w:rStyle w:val="NKTextfett"/>
        </w:rPr>
        <w:t>ENGEL 1:</w:t>
      </w:r>
      <w:r w:rsidRPr="00A7788A">
        <w:tab/>
        <w:t>Glaubst du etwa, das hätte Gott nicht versucht? Aber sie begreifen es</w:t>
      </w:r>
      <w:r w:rsidRPr="00F33D7F">
        <w:t xml:space="preserve"> einfach nicht.</w:t>
      </w:r>
    </w:p>
    <w:p w:rsidR="000B78BD" w:rsidRPr="00F33D7F" w:rsidRDefault="000B78BD" w:rsidP="00F33D7F">
      <w:pPr>
        <w:pStyle w:val="NKText"/>
        <w:ind w:left="1416" w:hanging="1416"/>
      </w:pPr>
      <w:r w:rsidRPr="00A7788A">
        <w:rPr>
          <w:rStyle w:val="NKTextfett"/>
        </w:rPr>
        <w:t>ENGEL 2:</w:t>
      </w:r>
      <w:r w:rsidRPr="00F33D7F">
        <w:tab/>
        <w:t>Dann muss er sich eben etwas Besseres einfallen lassen - etwas, das die Menschen verstehen!</w:t>
      </w:r>
    </w:p>
    <w:p w:rsidR="000B78BD" w:rsidRPr="00F33D7F" w:rsidRDefault="000B78BD" w:rsidP="00F33D7F">
      <w:pPr>
        <w:pStyle w:val="NKText"/>
      </w:pPr>
      <w:r w:rsidRPr="00A7788A">
        <w:rPr>
          <w:rStyle w:val="NKTextfett"/>
        </w:rPr>
        <w:t>ENGEL 1:</w:t>
      </w:r>
      <w:r w:rsidRPr="00F33D7F">
        <w:tab/>
        <w:t>Immer mit der Ruhe. Ich hab gehört, da ist was im Gange.</w:t>
      </w:r>
    </w:p>
    <w:p w:rsidR="000B78BD" w:rsidRPr="00F33D7F" w:rsidRDefault="000B78BD" w:rsidP="00F33D7F">
      <w:pPr>
        <w:pStyle w:val="NKText"/>
        <w:ind w:left="1416" w:hanging="1416"/>
        <w:rPr>
          <w:rStyle w:val="NKTextkursiv"/>
        </w:rPr>
      </w:pPr>
      <w:r w:rsidRPr="00A7788A">
        <w:rPr>
          <w:rStyle w:val="NKTextfett"/>
        </w:rPr>
        <w:t>ENGEL 3:</w:t>
      </w:r>
      <w:r w:rsidRPr="00F33D7F">
        <w:tab/>
      </w:r>
      <w:r w:rsidRPr="00F33D7F">
        <w:rPr>
          <w:rStyle w:val="NKTextkursiv"/>
        </w:rPr>
        <w:t xml:space="preserve">(Kommt dazu </w:t>
      </w:r>
      <w:r w:rsidR="00F33D7F">
        <w:rPr>
          <w:rStyle w:val="NKTextkursiv"/>
        </w:rPr>
        <w:t>–</w:t>
      </w:r>
      <w:r w:rsidRPr="00F33D7F">
        <w:rPr>
          <w:rStyle w:val="NKTextkursiv"/>
        </w:rPr>
        <w:t xml:space="preserve"> mit wehendem Gewand. </w:t>
      </w:r>
      <w:r w:rsidR="00F33D7F">
        <w:rPr>
          <w:rStyle w:val="NKTextkursiv"/>
        </w:rPr>
        <w:t>(</w:t>
      </w:r>
      <w:r w:rsidRPr="00F33D7F">
        <w:rPr>
          <w:rStyle w:val="NKTextkursiv"/>
        </w:rPr>
        <w:t>Auf die Kanzel?) Dann mit großem Pathos:) Im Anfang war die Kraft und die Kraft war bei Gott und Gott war die Kraft.</w:t>
      </w:r>
    </w:p>
    <w:p w:rsidR="000B78BD" w:rsidRPr="00F33D7F" w:rsidRDefault="000B78BD" w:rsidP="00F33D7F">
      <w:pPr>
        <w:pStyle w:val="NKText"/>
        <w:ind w:left="1416"/>
        <w:rPr>
          <w:rStyle w:val="NKTextkursiv"/>
        </w:rPr>
      </w:pPr>
      <w:r w:rsidRPr="00F33D7F">
        <w:rPr>
          <w:rStyle w:val="NKTextkursiv"/>
        </w:rPr>
        <w:t>Alle Dinge sind durch ihn gemacht. In ihm ist das Leben, und das Leben ist das Licht der Menschen. Das ist das wahre Licht, das alle Menschen erleuchtet, die in diese Welt kommen</w:t>
      </w:r>
      <w:r w:rsidR="00A7788A">
        <w:rPr>
          <w:rStyle w:val="NKTextkursiv"/>
        </w:rPr>
        <w:t>.</w:t>
      </w:r>
    </w:p>
    <w:p w:rsidR="000B78BD" w:rsidRPr="00A7788A" w:rsidRDefault="000B78BD" w:rsidP="00A7788A">
      <w:pPr>
        <w:pStyle w:val="NKText"/>
        <w:ind w:left="1416" w:hanging="1416"/>
        <w:rPr>
          <w:rStyle w:val="NKTextkursiv"/>
        </w:rPr>
      </w:pPr>
      <w:r w:rsidRPr="00A7788A">
        <w:rPr>
          <w:rStyle w:val="NKTextfett"/>
        </w:rPr>
        <w:t>ENGEL 2:</w:t>
      </w:r>
      <w:r w:rsidRPr="00A7788A">
        <w:tab/>
      </w:r>
      <w:r w:rsidRPr="00A7788A">
        <w:rPr>
          <w:rStyle w:val="NKTextkursiv"/>
        </w:rPr>
        <w:t>Er ist in der Welt, und die Welt ist durch ihn gemacht; aber die Welt erkennt ihn nicht!</w:t>
      </w:r>
    </w:p>
    <w:p w:rsidR="000B78BD" w:rsidRPr="00A7788A" w:rsidRDefault="000B78BD" w:rsidP="00A7788A">
      <w:pPr>
        <w:pStyle w:val="NKText"/>
        <w:rPr>
          <w:rStyle w:val="NKTextkursiv"/>
        </w:rPr>
      </w:pPr>
      <w:r w:rsidRPr="00A7788A">
        <w:rPr>
          <w:rStyle w:val="NKTextfett"/>
        </w:rPr>
        <w:t>ENGEL 1:</w:t>
      </w:r>
      <w:r w:rsidRPr="00A7788A">
        <w:tab/>
      </w:r>
      <w:r w:rsidR="00A7788A">
        <w:rPr>
          <w:rStyle w:val="NKTextkursiv"/>
        </w:rPr>
        <w:t>Niemand hat Gott je gesehen.</w:t>
      </w:r>
    </w:p>
    <w:p w:rsidR="000B78BD" w:rsidRPr="00A7788A" w:rsidRDefault="000B78BD" w:rsidP="00A7788A">
      <w:pPr>
        <w:pStyle w:val="NKText"/>
        <w:ind w:left="1416" w:hanging="1416"/>
        <w:rPr>
          <w:rStyle w:val="NKTextkursiv"/>
        </w:rPr>
      </w:pPr>
      <w:r w:rsidRPr="00A7788A">
        <w:rPr>
          <w:rStyle w:val="NKTextfett"/>
        </w:rPr>
        <w:t>ENGEL 3:</w:t>
      </w:r>
      <w:r w:rsidRPr="00A7788A">
        <w:tab/>
      </w:r>
      <w:r w:rsidRPr="00A7788A">
        <w:rPr>
          <w:rStyle w:val="NKTextkursiv"/>
        </w:rPr>
        <w:t>DOCH JETZT WIRD DIE KRAFT MENSCH UND WIRD UNTER DEN MENSCHEN WOHNEN UND SIE WERD</w:t>
      </w:r>
      <w:r w:rsidR="00A7788A">
        <w:rPr>
          <w:rStyle w:val="NKTextkursiv"/>
        </w:rPr>
        <w:t xml:space="preserve">EN GOTTES HERRLICHKEIT SEHEN – </w:t>
      </w:r>
      <w:r w:rsidRPr="00A7788A">
        <w:rPr>
          <w:rStyle w:val="NKTextkursiv"/>
        </w:rPr>
        <w:t>IN SEINEM EINGEBORENEN SOHN.</w:t>
      </w:r>
    </w:p>
    <w:p w:rsidR="000B78BD" w:rsidRPr="00A7788A" w:rsidRDefault="000B78BD" w:rsidP="00A7788A">
      <w:pPr>
        <w:pStyle w:val="NKText"/>
      </w:pPr>
      <w:r w:rsidRPr="00A7788A">
        <w:rPr>
          <w:rStyle w:val="NKTextfett"/>
        </w:rPr>
        <w:t>ENGEL 2:</w:t>
      </w:r>
      <w:r w:rsidRPr="00A7788A">
        <w:tab/>
        <w:t>Und das sollen die Menschen verstehen?</w:t>
      </w:r>
    </w:p>
    <w:p w:rsidR="000B78BD" w:rsidRPr="00A7788A" w:rsidRDefault="000B78BD" w:rsidP="00A7788A">
      <w:pPr>
        <w:pStyle w:val="NKText"/>
      </w:pPr>
      <w:r w:rsidRPr="00A7788A">
        <w:rPr>
          <w:rStyle w:val="NKTextfett"/>
        </w:rPr>
        <w:t>ENGEL 3:</w:t>
      </w:r>
      <w:r w:rsidRPr="00A7788A">
        <w:t xml:space="preserve"> </w:t>
      </w:r>
      <w:r w:rsidRPr="00A7788A">
        <w:tab/>
      </w:r>
      <w:r w:rsidRPr="00A7788A">
        <w:rPr>
          <w:rStyle w:val="NKTextkursiv"/>
        </w:rPr>
        <w:t>(empört)</w:t>
      </w:r>
      <w:r w:rsidRPr="00A7788A">
        <w:t xml:space="preserve"> Das ist genial!</w:t>
      </w:r>
    </w:p>
    <w:p w:rsidR="000B78BD" w:rsidRPr="00A7788A" w:rsidRDefault="000B78BD" w:rsidP="00A7788A">
      <w:pPr>
        <w:pStyle w:val="NKText"/>
        <w:ind w:left="1416" w:hanging="1416"/>
      </w:pPr>
      <w:r w:rsidRPr="00A7788A">
        <w:rPr>
          <w:rStyle w:val="NKTextfett"/>
        </w:rPr>
        <w:t>ENGEL 1:</w:t>
      </w:r>
      <w:r w:rsidRPr="00A7788A">
        <w:tab/>
        <w:t xml:space="preserve">Da hat er </w:t>
      </w:r>
      <w:proofErr w:type="gramStart"/>
      <w:r w:rsidRPr="00A7788A">
        <w:t>recht</w:t>
      </w:r>
      <w:proofErr w:type="gramEnd"/>
      <w:r w:rsidRPr="00A7788A">
        <w:t xml:space="preserve">. Also, wenn sie das nicht begreifen, dann weiß ich auch nicht. </w:t>
      </w:r>
      <w:proofErr w:type="spellStart"/>
      <w:r w:rsidRPr="00A7788A">
        <w:t>Wart’s</w:t>
      </w:r>
      <w:proofErr w:type="spellEnd"/>
      <w:r w:rsidRPr="00A7788A">
        <w:t xml:space="preserve"> nur ab.</w:t>
      </w:r>
    </w:p>
    <w:p w:rsidR="000B78BD" w:rsidRPr="00A7788A" w:rsidRDefault="000B78BD" w:rsidP="00A7788A">
      <w:pPr>
        <w:pStyle w:val="NKText"/>
      </w:pPr>
    </w:p>
    <w:p w:rsidR="000B78BD" w:rsidRPr="00A7788A" w:rsidRDefault="000B78BD" w:rsidP="00A7788A">
      <w:pPr>
        <w:pStyle w:val="NKText"/>
        <w:ind w:left="2120" w:hanging="2120"/>
      </w:pPr>
      <w:r w:rsidRPr="00A7788A">
        <w:rPr>
          <w:rStyle w:val="NKTextfett"/>
        </w:rPr>
        <w:t>Evangelist 1:</w:t>
      </w:r>
      <w:r w:rsidR="00A7788A">
        <w:tab/>
      </w:r>
      <w:r w:rsidRPr="00A7788A">
        <w:t xml:space="preserve">Tja, Engel sind eben ein bisschen altklug. Das müssen wir ihnen </w:t>
      </w:r>
      <w:r w:rsidR="00A7788A">
        <w:t>nachsehen...</w:t>
      </w:r>
    </w:p>
    <w:p w:rsidR="000B78BD" w:rsidRPr="00A7788A" w:rsidRDefault="00A7788A" w:rsidP="00A7788A">
      <w:pPr>
        <w:pStyle w:val="NKText"/>
        <w:ind w:left="2120" w:hanging="2120"/>
      </w:pPr>
      <w:r w:rsidRPr="00A7788A">
        <w:rPr>
          <w:rStyle w:val="NKTextfett"/>
        </w:rPr>
        <w:t>Evangelist 2:</w:t>
      </w:r>
      <w:r w:rsidRPr="00A7788A">
        <w:tab/>
      </w:r>
      <w:r w:rsidR="000B78BD" w:rsidRPr="00A7788A">
        <w:t>Aber diese Sache von der Kraft und vom Licht, die haben sie sehr schön gesagt. Die Kraft wir</w:t>
      </w:r>
      <w:r>
        <w:t>d Mensch und wohnt unter uns...</w:t>
      </w:r>
    </w:p>
    <w:p w:rsidR="000B78BD" w:rsidRPr="00A7788A" w:rsidRDefault="00A7788A" w:rsidP="00A7788A">
      <w:pPr>
        <w:pStyle w:val="NKText"/>
        <w:ind w:left="2120" w:hanging="2120"/>
      </w:pPr>
      <w:r w:rsidRPr="00A7788A">
        <w:rPr>
          <w:rStyle w:val="NKTextfett"/>
        </w:rPr>
        <w:t>Evangelist 1:</w:t>
      </w:r>
      <w:r>
        <w:tab/>
      </w:r>
      <w:r w:rsidR="000B78BD" w:rsidRPr="00A7788A">
        <w:t xml:space="preserve">Das müsste man geradezu aufschreiben. Und genau das </w:t>
      </w:r>
      <w:proofErr w:type="gramStart"/>
      <w:r w:rsidR="000B78BD" w:rsidRPr="00A7788A">
        <w:t>werden</w:t>
      </w:r>
      <w:proofErr w:type="gramEnd"/>
      <w:r w:rsidR="000B78BD" w:rsidRPr="00A7788A">
        <w:t xml:space="preserve"> wie tun. Wir sind nämlich Evangelisten. Gestatten? Das heißt, wir schreiben</w:t>
      </w:r>
      <w:r>
        <w:t xml:space="preserve"> die Botschaft auf.</w:t>
      </w:r>
    </w:p>
    <w:p w:rsidR="000B78BD" w:rsidRPr="00A7788A" w:rsidRDefault="00A7788A" w:rsidP="00A7788A">
      <w:pPr>
        <w:pStyle w:val="NKText"/>
        <w:ind w:left="2120" w:hanging="2120"/>
        <w:rPr>
          <w:rStyle w:val="NKTextkursiv"/>
          <w:i w:val="0"/>
        </w:rPr>
      </w:pPr>
      <w:r w:rsidRPr="00A7788A">
        <w:rPr>
          <w:rStyle w:val="NKTextfett"/>
        </w:rPr>
        <w:lastRenderedPageBreak/>
        <w:t>Evangelist 2:</w:t>
      </w:r>
      <w:r>
        <w:tab/>
      </w:r>
      <w:r w:rsidR="000B78BD" w:rsidRPr="00A7788A">
        <w:t xml:space="preserve">Weißt Du, irgendwie haben die Engel schon Recht mit ihrem Gerede von den Plänen und den Wundern... Das werden wir gleich bei den Wirten in </w:t>
      </w:r>
      <w:r>
        <w:t>Bethlehem sehen</w:t>
      </w:r>
      <w:r w:rsidR="000B78BD" w:rsidRPr="00A7788A">
        <w:t xml:space="preserve"> </w:t>
      </w:r>
      <w:r w:rsidR="000B78BD" w:rsidRPr="00A7788A">
        <w:rPr>
          <w:rStyle w:val="NKTextkursiv"/>
        </w:rPr>
        <w:t>(nach links zur Empore zum Chor ab)</w:t>
      </w:r>
      <w:r>
        <w:rPr>
          <w:rStyle w:val="NKTextkursiv"/>
        </w:rPr>
        <w:t>.</w:t>
      </w:r>
    </w:p>
    <w:p w:rsidR="00663BEC" w:rsidRPr="00A7788A" w:rsidRDefault="00663BEC" w:rsidP="00A7788A">
      <w:pPr>
        <w:pStyle w:val="NKText"/>
      </w:pPr>
    </w:p>
    <w:p w:rsidR="000B78BD" w:rsidRPr="00A7788A" w:rsidRDefault="000B78BD" w:rsidP="00A7788A">
      <w:pPr>
        <w:pStyle w:val="NKText"/>
        <w:rPr>
          <w:rStyle w:val="NKTextfett"/>
        </w:rPr>
      </w:pPr>
      <w:r w:rsidRPr="00A7788A">
        <w:rPr>
          <w:rStyle w:val="NKTextfett"/>
        </w:rPr>
        <w:t xml:space="preserve">Gitarre und Cello zum Lied: </w:t>
      </w:r>
      <w:r w:rsidR="00A7788A">
        <w:rPr>
          <w:rStyle w:val="NKTextfett"/>
        </w:rPr>
        <w:t>Herbei, o ihr Gläubigen (Nr. 9,</w:t>
      </w:r>
      <w:r w:rsidRPr="00A7788A">
        <w:rPr>
          <w:rStyle w:val="NKTextfett"/>
        </w:rPr>
        <w:t>1)</w:t>
      </w:r>
    </w:p>
    <w:p w:rsidR="000B78BD" w:rsidRPr="00663BEC" w:rsidRDefault="000B78BD" w:rsidP="00663BEC">
      <w:pPr>
        <w:pStyle w:val="NKText"/>
      </w:pPr>
    </w:p>
    <w:p w:rsidR="000B78BD" w:rsidRPr="00663BEC" w:rsidRDefault="000B78BD" w:rsidP="00663BEC">
      <w:pPr>
        <w:pStyle w:val="NKText"/>
        <w:rPr>
          <w:rStyle w:val="NKTextfett"/>
          <w:u w:val="single"/>
        </w:rPr>
      </w:pPr>
      <w:r w:rsidRPr="00663BEC">
        <w:rPr>
          <w:rStyle w:val="NKTextfett"/>
          <w:u w:val="single"/>
        </w:rPr>
        <w:t>Wirte</w:t>
      </w:r>
    </w:p>
    <w:p w:rsidR="000B78BD" w:rsidRPr="00663BEC" w:rsidRDefault="000B78BD" w:rsidP="00663BEC">
      <w:pPr>
        <w:pStyle w:val="NKText"/>
        <w:rPr>
          <w:rStyle w:val="NKTextkursiv"/>
        </w:rPr>
      </w:pPr>
      <w:r w:rsidRPr="00663BEC">
        <w:rPr>
          <w:rStyle w:val="NKTextkursiv"/>
        </w:rPr>
        <w:t>(Wirtin 1 tritt auf – fegend/...)</w:t>
      </w:r>
    </w:p>
    <w:p w:rsidR="000B78BD" w:rsidRPr="00663BEC" w:rsidRDefault="000B78BD" w:rsidP="00663BEC">
      <w:pPr>
        <w:pStyle w:val="NKText"/>
        <w:ind w:left="1416" w:hanging="1416"/>
      </w:pPr>
      <w:r w:rsidRPr="00663BEC">
        <w:rPr>
          <w:rStyle w:val="NKTextfett"/>
        </w:rPr>
        <w:t>WIRTIN 2:</w:t>
      </w:r>
      <w:r w:rsidRPr="00663BEC">
        <w:tab/>
      </w:r>
      <w:r w:rsidRPr="00663BEC">
        <w:rPr>
          <w:rStyle w:val="NKTextkursiv"/>
        </w:rPr>
        <w:t>(kumpelhaft)</w:t>
      </w:r>
      <w:r w:rsidRPr="00663BEC">
        <w:t xml:space="preserve"> Na, Frau Nachbarin, wie sieht’s aus bei Ihnen? Alles bereit für den Ansturm?</w:t>
      </w:r>
    </w:p>
    <w:p w:rsidR="000B78BD" w:rsidRPr="00663BEC" w:rsidRDefault="000B78BD" w:rsidP="00663BEC">
      <w:pPr>
        <w:pStyle w:val="NKText"/>
        <w:ind w:left="1416" w:hanging="1416"/>
        <w:rPr>
          <w:rStyle w:val="NKTextkursiv"/>
        </w:rPr>
      </w:pPr>
      <w:r w:rsidRPr="00663BEC">
        <w:rPr>
          <w:rStyle w:val="NKTextfett"/>
        </w:rPr>
        <w:t>WIRTIN 1:</w:t>
      </w:r>
      <w:r w:rsidRPr="00663BEC">
        <w:tab/>
        <w:t xml:space="preserve">Was geht Sie das an? Kümmern Sie sich um Ihre Wirtschaft. </w:t>
      </w:r>
      <w:r w:rsidRPr="00663BEC">
        <w:rPr>
          <w:rStyle w:val="NKTextkursiv"/>
        </w:rPr>
        <w:t>(wendet sich wieder ihrer Arbeit zu, dann:)</w:t>
      </w:r>
    </w:p>
    <w:p w:rsidR="000B78BD" w:rsidRPr="00663BEC" w:rsidRDefault="000B78BD" w:rsidP="00663BEC">
      <w:pPr>
        <w:pStyle w:val="NKText"/>
      </w:pPr>
      <w:r w:rsidRPr="00663BEC">
        <w:rPr>
          <w:rStyle w:val="NKTextfett"/>
        </w:rPr>
        <w:t>WIRTIN 2:</w:t>
      </w:r>
      <w:r w:rsidRPr="00663BEC">
        <w:tab/>
        <w:t xml:space="preserve">O, </w:t>
      </w:r>
      <w:proofErr w:type="spellStart"/>
      <w:r w:rsidRPr="00663BEC">
        <w:t>lálá</w:t>
      </w:r>
      <w:proofErr w:type="spellEnd"/>
      <w:r w:rsidRPr="00663BEC">
        <w:t>, da ist aber jemand nervös! Wenn Sie mich fragen...</w:t>
      </w:r>
    </w:p>
    <w:p w:rsidR="000B78BD" w:rsidRPr="00663BEC" w:rsidRDefault="000B78BD" w:rsidP="00663BEC">
      <w:pPr>
        <w:pStyle w:val="NKText"/>
      </w:pPr>
      <w:r w:rsidRPr="00663BEC">
        <w:rPr>
          <w:rStyle w:val="NKTextfett"/>
        </w:rPr>
        <w:t>WIRTIN 1:</w:t>
      </w:r>
      <w:r w:rsidRPr="00663BEC">
        <w:tab/>
        <w:t>Es hat Sie niemand gefragt.</w:t>
      </w:r>
    </w:p>
    <w:p w:rsidR="000B78BD" w:rsidRPr="00663BEC" w:rsidRDefault="000B78BD" w:rsidP="00663BEC">
      <w:pPr>
        <w:pStyle w:val="NKText"/>
        <w:ind w:left="1416" w:hanging="1416"/>
      </w:pPr>
      <w:r w:rsidRPr="00663BEC">
        <w:rPr>
          <w:rStyle w:val="NKTextfett"/>
        </w:rPr>
        <w:t>WIRTIN 2:</w:t>
      </w:r>
      <w:r w:rsidRPr="00663BEC">
        <w:tab/>
        <w:t>Also, meiner Meinung nach machen Sie sich ja alle viel zu viel Stress mit dieser ganzen Sache. Als käme der Kaiser höchstpersönlich! Und selbst dann...</w:t>
      </w:r>
    </w:p>
    <w:p w:rsidR="000B78BD" w:rsidRPr="00663BEC" w:rsidRDefault="000B78BD" w:rsidP="00663BEC">
      <w:pPr>
        <w:pStyle w:val="NKText"/>
        <w:ind w:left="1416" w:hanging="1416"/>
      </w:pPr>
      <w:r w:rsidRPr="00663BEC">
        <w:rPr>
          <w:rStyle w:val="NKTextfett"/>
        </w:rPr>
        <w:t>WIRTIN 1:</w:t>
      </w:r>
      <w:r w:rsidRPr="00663BEC">
        <w:tab/>
        <w:t>Irgendwo müssen diese Leute wohl unterkommen, nicht? Oder sollen die auf der Straße schlafen?</w:t>
      </w:r>
    </w:p>
    <w:p w:rsidR="000B78BD" w:rsidRPr="00663BEC" w:rsidRDefault="000B78BD" w:rsidP="00663BEC">
      <w:pPr>
        <w:pStyle w:val="NKText"/>
        <w:ind w:left="1416" w:hanging="1416"/>
      </w:pPr>
      <w:r w:rsidRPr="00663BEC">
        <w:rPr>
          <w:rStyle w:val="NKTextfett"/>
        </w:rPr>
        <w:t>WIRTIN 2:</w:t>
      </w:r>
      <w:r w:rsidRPr="00663BEC">
        <w:tab/>
        <w:t xml:space="preserve">Ich mein ja nur </w:t>
      </w:r>
      <w:r w:rsidR="00663BEC">
        <w:t>–</w:t>
      </w:r>
      <w:r w:rsidRPr="00663BEC">
        <w:t xml:space="preserve"> was soll’s. Können ja kommen, die Leute. Aber wenn’s denen nicht gefällt bei mir, sollen sie eben sehen, wo sie bleiben. Andererseits: Unser Kaiser verdient sich mit seiner Volkszählung dumm und dämlich. Warum sollten wir dann nicht auch ein bisschen von der Sache profitieren?</w:t>
      </w:r>
    </w:p>
    <w:p w:rsidR="000B78BD" w:rsidRPr="00663BEC" w:rsidRDefault="000B78BD" w:rsidP="00663BEC">
      <w:pPr>
        <w:pStyle w:val="NKText"/>
        <w:ind w:left="1416" w:hanging="1416"/>
      </w:pPr>
      <w:r w:rsidRPr="00663BEC">
        <w:rPr>
          <w:rStyle w:val="NKTextfett"/>
        </w:rPr>
        <w:t>WIRTIN 1:</w:t>
      </w:r>
      <w:r w:rsidRPr="00663BEC">
        <w:tab/>
        <w:t>Werte Kollegin, tun Sie, was Sie für richtig halten. Ich jedenfalls geh jetzt an die Arbeit. Ich hab eine Familie und ein Haus und ein krankes Kind zu versorgen.</w:t>
      </w:r>
    </w:p>
    <w:p w:rsidR="000B78BD" w:rsidRPr="00663BEC" w:rsidRDefault="000B78BD" w:rsidP="00663BEC">
      <w:pPr>
        <w:pStyle w:val="NKText"/>
        <w:ind w:left="1416" w:hanging="1416"/>
      </w:pPr>
      <w:r w:rsidRPr="00663BEC">
        <w:rPr>
          <w:rStyle w:val="NKTextfett"/>
        </w:rPr>
        <w:t>JUNGE 2:</w:t>
      </w:r>
      <w:r w:rsidRPr="00663BEC">
        <w:t xml:space="preserve"> </w:t>
      </w:r>
      <w:r w:rsidRPr="00663BEC">
        <w:tab/>
      </w:r>
      <w:r w:rsidRPr="00663BEC">
        <w:rPr>
          <w:rStyle w:val="NKTextkursiv"/>
        </w:rPr>
        <w:t>(kommt aus Wirtshaus 1)</w:t>
      </w:r>
      <w:r w:rsidRPr="00663BEC">
        <w:t xml:space="preserve"> Mutter! Mutter, komm schnell! Die Schafe sind ausgebrochen!</w:t>
      </w:r>
    </w:p>
    <w:p w:rsidR="000B78BD" w:rsidRPr="00663BEC" w:rsidRDefault="000B78BD" w:rsidP="00663BEC">
      <w:pPr>
        <w:pStyle w:val="NKText"/>
        <w:rPr>
          <w:rStyle w:val="NKTextkursiv"/>
        </w:rPr>
      </w:pPr>
      <w:r w:rsidRPr="00663BEC">
        <w:rPr>
          <w:rStyle w:val="NKTextfett"/>
        </w:rPr>
        <w:t>WIRT 1:</w:t>
      </w:r>
      <w:r w:rsidRPr="00663BEC">
        <w:tab/>
        <w:t xml:space="preserve">Auch das noch... </w:t>
      </w:r>
      <w:r w:rsidRPr="00663BEC">
        <w:rPr>
          <w:rStyle w:val="NKTextkursiv"/>
        </w:rPr>
        <w:t>(ab)</w:t>
      </w:r>
    </w:p>
    <w:p w:rsidR="000B78BD" w:rsidRPr="00663BEC" w:rsidRDefault="000B78BD" w:rsidP="00663BEC">
      <w:pPr>
        <w:pStyle w:val="NKText"/>
        <w:rPr>
          <w:rStyle w:val="NKTextkursiv"/>
        </w:rPr>
      </w:pPr>
      <w:r w:rsidRPr="00663BEC">
        <w:rPr>
          <w:rStyle w:val="NKTextfett"/>
        </w:rPr>
        <w:t>WIRTIN 2:</w:t>
      </w:r>
      <w:r w:rsidRPr="00663BEC">
        <w:tab/>
        <w:t>Ach, Si</w:t>
      </w:r>
      <w:r w:rsidR="00663BEC">
        <w:t>e können einem wirklich leidtun</w:t>
      </w:r>
      <w:r w:rsidRPr="00663BEC">
        <w:t xml:space="preserve"> </w:t>
      </w:r>
      <w:r w:rsidRPr="00663BEC">
        <w:rPr>
          <w:rStyle w:val="NKTextkursiv"/>
        </w:rPr>
        <w:t>(kopfschüttelnd ab)</w:t>
      </w:r>
      <w:r w:rsidR="00663BEC">
        <w:rPr>
          <w:rStyle w:val="NKTextkursiv"/>
        </w:rPr>
        <w:t>.</w:t>
      </w:r>
    </w:p>
    <w:p w:rsidR="000B78BD" w:rsidRPr="00663BEC" w:rsidRDefault="000B78BD" w:rsidP="00663BEC">
      <w:pPr>
        <w:pStyle w:val="NKText"/>
      </w:pPr>
    </w:p>
    <w:p w:rsidR="000B78BD" w:rsidRPr="00663BEC" w:rsidRDefault="000B78BD" w:rsidP="00663BEC">
      <w:pPr>
        <w:pStyle w:val="NKText"/>
        <w:rPr>
          <w:rStyle w:val="NKTextfett"/>
        </w:rPr>
      </w:pPr>
      <w:r w:rsidRPr="00663BEC">
        <w:rPr>
          <w:rStyle w:val="NKTextfett"/>
        </w:rPr>
        <w:t xml:space="preserve">Chor: Nun komm der Heiden Heiland </w:t>
      </w:r>
      <w:r w:rsidRPr="00663BEC">
        <w:rPr>
          <w:rStyle w:val="NKTextkursiv"/>
        </w:rPr>
        <w:t>(von der Empore aus)</w:t>
      </w:r>
    </w:p>
    <w:p w:rsidR="000B78BD" w:rsidRPr="00663BEC" w:rsidRDefault="000B78BD" w:rsidP="00663BEC">
      <w:pPr>
        <w:pStyle w:val="NKText"/>
      </w:pPr>
    </w:p>
    <w:p w:rsidR="000B78BD" w:rsidRPr="00663BEC" w:rsidRDefault="000B78BD" w:rsidP="00663BEC">
      <w:pPr>
        <w:pStyle w:val="NKText"/>
        <w:rPr>
          <w:rStyle w:val="NKTextkursiv"/>
        </w:rPr>
      </w:pPr>
      <w:r w:rsidRPr="00663BEC">
        <w:rPr>
          <w:rStyle w:val="NKTextfett"/>
          <w:u w:val="single"/>
        </w:rPr>
        <w:t>Maria und Josef auf der Reise</w:t>
      </w:r>
      <w:r w:rsidRPr="00663BEC">
        <w:t xml:space="preserve"> </w:t>
      </w:r>
      <w:r w:rsidRPr="00663BEC">
        <w:rPr>
          <w:rStyle w:val="NKTextkursiv"/>
        </w:rPr>
        <w:t>(laufen von hinten durch den Mittelgang)</w:t>
      </w:r>
    </w:p>
    <w:p w:rsidR="000B78BD" w:rsidRPr="00663BEC" w:rsidRDefault="000B78BD" w:rsidP="00663BEC">
      <w:pPr>
        <w:pStyle w:val="NKText"/>
      </w:pPr>
    </w:p>
    <w:p w:rsidR="000B78BD" w:rsidRPr="00663BEC" w:rsidRDefault="000B78BD" w:rsidP="00663BEC">
      <w:pPr>
        <w:pStyle w:val="NKText"/>
        <w:ind w:left="1416" w:hanging="1416"/>
      </w:pPr>
      <w:r w:rsidRPr="00663BEC">
        <w:rPr>
          <w:rStyle w:val="NKTextfett"/>
        </w:rPr>
        <w:t>MARIA</w:t>
      </w:r>
      <w:r w:rsidR="00663BEC">
        <w:rPr>
          <w:rStyle w:val="NKTextfett"/>
        </w:rPr>
        <w:t>:</w:t>
      </w:r>
      <w:r w:rsidRPr="00663BEC">
        <w:tab/>
        <w:t>Josef, ich weiß nicht, wie ich das schaffen soll. Manchmal frage ich mich, ob der Engel sich nicht vertan hat, als er zu mir kam. Wie soll Gott denn auf die Idee gekommen sein, mich auszusuchen? Ich hab nie sonderlich viel gebetet...</w:t>
      </w:r>
    </w:p>
    <w:p w:rsidR="000B78BD" w:rsidRPr="00663BEC" w:rsidRDefault="000B78BD" w:rsidP="00663BEC">
      <w:pPr>
        <w:pStyle w:val="NKText"/>
        <w:ind w:left="1416" w:hanging="1416"/>
      </w:pPr>
      <w:r w:rsidRPr="00663BEC">
        <w:rPr>
          <w:rStyle w:val="NKTextfett"/>
        </w:rPr>
        <w:lastRenderedPageBreak/>
        <w:t>JOSEF</w:t>
      </w:r>
      <w:r w:rsidR="00663BEC">
        <w:rPr>
          <w:rStyle w:val="NKTextfett"/>
        </w:rPr>
        <w:t>:</w:t>
      </w:r>
      <w:r w:rsidRPr="00663BEC">
        <w:tab/>
        <w:t>Maria, Engel irren sich nicht, wenn sie an Haustüren klopfen. Und Gott weiß schon, was er tut. Wo ist denn deine Freude geblieben? Noch vor ein paar Wochen konntest du es kaum erwarten!</w:t>
      </w:r>
    </w:p>
    <w:p w:rsidR="000B78BD" w:rsidRPr="00663BEC" w:rsidRDefault="000B78BD" w:rsidP="00663BEC">
      <w:pPr>
        <w:pStyle w:val="NKText"/>
        <w:ind w:left="1416" w:hanging="1416"/>
      </w:pPr>
      <w:r w:rsidRPr="00663BEC">
        <w:rPr>
          <w:rStyle w:val="NKTextfett"/>
        </w:rPr>
        <w:t>MARIA</w:t>
      </w:r>
      <w:r w:rsidR="00663BEC">
        <w:rPr>
          <w:rStyle w:val="NKTextfett"/>
        </w:rPr>
        <w:t>:</w:t>
      </w:r>
      <w:r w:rsidRPr="00663BEC">
        <w:tab/>
        <w:t>Was können wir dem Kind denn schon bieten? Bei Gelehrten hätte es aufwachsen sollen oder wenigstens bei Leuten, die ihm eine vernünftige Ausbildung bezahlen könnten!</w:t>
      </w:r>
    </w:p>
    <w:p w:rsidR="000B78BD" w:rsidRPr="00663BEC" w:rsidRDefault="000B78BD" w:rsidP="00663BEC">
      <w:pPr>
        <w:pStyle w:val="NKText"/>
        <w:ind w:left="1416" w:hanging="1416"/>
      </w:pPr>
      <w:r w:rsidRPr="00663BEC">
        <w:rPr>
          <w:rStyle w:val="NKTextfett"/>
        </w:rPr>
        <w:t>JOSEF</w:t>
      </w:r>
      <w:r w:rsidR="00663BEC">
        <w:rPr>
          <w:rStyle w:val="NKTextfett"/>
        </w:rPr>
        <w:t>:</w:t>
      </w:r>
      <w:r w:rsidRPr="00663BEC">
        <w:tab/>
        <w:t>Und wenn Gott genau das nicht wollte? Gott braucht nicht noch einen von diesen Könige</w:t>
      </w:r>
      <w:r w:rsidR="00000B9A">
        <w:t>n</w:t>
      </w:r>
      <w:r w:rsidRPr="00663BEC">
        <w:t xml:space="preserve"> in großen Schlössern, die vor Macht ganz blind sind. Von denen hat es schon genug gegeben.</w:t>
      </w:r>
    </w:p>
    <w:p w:rsidR="000B78BD" w:rsidRPr="00663BEC" w:rsidRDefault="000B78BD" w:rsidP="00663BEC">
      <w:pPr>
        <w:pStyle w:val="NKText"/>
        <w:ind w:left="1416" w:hanging="1416"/>
      </w:pPr>
      <w:r w:rsidRPr="00663BEC">
        <w:rPr>
          <w:rStyle w:val="NKTextfett"/>
        </w:rPr>
        <w:t>MARIA</w:t>
      </w:r>
      <w:r w:rsidR="00663BEC">
        <w:rPr>
          <w:rStyle w:val="NKTextfett"/>
        </w:rPr>
        <w:t>:</w:t>
      </w:r>
      <w:r w:rsidRPr="00663BEC">
        <w:tab/>
        <w:t xml:space="preserve">Komm, gehen wir weiter. Es hat sowieso keinen Sinn mehr, sich Gedanken </w:t>
      </w:r>
      <w:r w:rsidR="00000B9A">
        <w:t>zu machen.</w:t>
      </w:r>
    </w:p>
    <w:p w:rsidR="000B78BD" w:rsidRPr="00663BEC" w:rsidRDefault="000B78BD" w:rsidP="00663BEC">
      <w:pPr>
        <w:pStyle w:val="NKText"/>
        <w:rPr>
          <w:rStyle w:val="NKTextkursiv"/>
        </w:rPr>
      </w:pPr>
      <w:r w:rsidRPr="00663BEC">
        <w:rPr>
          <w:rStyle w:val="NKTextfett"/>
        </w:rPr>
        <w:t>JOSEF</w:t>
      </w:r>
      <w:r w:rsidR="00663BEC">
        <w:rPr>
          <w:rStyle w:val="NKTextfett"/>
        </w:rPr>
        <w:t>:</w:t>
      </w:r>
      <w:r w:rsidR="00000B9A">
        <w:tab/>
        <w:t>Es wird schon alles werden</w:t>
      </w:r>
      <w:r w:rsidRPr="00663BEC">
        <w:t xml:space="preserve"> </w:t>
      </w:r>
      <w:r w:rsidRPr="00663BEC">
        <w:rPr>
          <w:rStyle w:val="NKTextkursiv"/>
        </w:rPr>
        <w:t>(gehen den Mittelgang hinunter ab)</w:t>
      </w:r>
      <w:r w:rsidR="00000B9A">
        <w:rPr>
          <w:rStyle w:val="NKTextkursiv"/>
        </w:rPr>
        <w:t>.</w:t>
      </w:r>
    </w:p>
    <w:p w:rsidR="000B78BD" w:rsidRPr="00663BEC" w:rsidRDefault="000B78BD" w:rsidP="00663BEC">
      <w:pPr>
        <w:pStyle w:val="NKText"/>
      </w:pPr>
    </w:p>
    <w:p w:rsidR="000B78BD" w:rsidRPr="00663BEC" w:rsidRDefault="000B78BD" w:rsidP="00663BEC">
      <w:pPr>
        <w:pStyle w:val="NKText"/>
        <w:rPr>
          <w:rStyle w:val="NKTextkursiv"/>
        </w:rPr>
      </w:pPr>
      <w:r w:rsidRPr="00663BEC">
        <w:rPr>
          <w:rStyle w:val="NKTextkursiv"/>
        </w:rPr>
        <w:t>(Maria und Josef laufen weiter. Während der Evangelist spricht, richtet Engel 4, als Zofe verkleidet, den Thron für den König her.)</w:t>
      </w:r>
    </w:p>
    <w:p w:rsidR="000B78BD" w:rsidRPr="00663BEC" w:rsidRDefault="000B78BD" w:rsidP="00663BEC">
      <w:pPr>
        <w:pStyle w:val="NKText"/>
      </w:pPr>
    </w:p>
    <w:p w:rsidR="000B78BD" w:rsidRPr="00663BEC" w:rsidRDefault="000B78BD" w:rsidP="00000B9A">
      <w:pPr>
        <w:pStyle w:val="NKText"/>
        <w:ind w:left="2120" w:hanging="2120"/>
      </w:pPr>
      <w:r w:rsidRPr="00663BEC">
        <w:rPr>
          <w:rStyle w:val="NKTextfett"/>
        </w:rPr>
        <w:t>Evangelist 1:</w:t>
      </w:r>
      <w:r w:rsidR="00000B9A">
        <w:tab/>
      </w:r>
      <w:r w:rsidRPr="00663BEC">
        <w:rPr>
          <w:rStyle w:val="NKTextkursiv"/>
        </w:rPr>
        <w:t>(den Gang entlang kommen)</w:t>
      </w:r>
      <w:r w:rsidRPr="00663BEC">
        <w:t xml:space="preserve"> Ja, da hat Josef ganz Recht. Es ist ein altes Spiel, das einfach keine Wirkung mehr hat. Dieser nicht enden wollende Reigen von Königen und Rebellen, die einander mit Getöse ablösen, um am Ende doch nur wieder in die alten Muster zu verfallen. In die Tapet</w:t>
      </w:r>
      <w:r w:rsidR="00000B9A">
        <w:t>enmuster der Thronsäle!</w:t>
      </w:r>
    </w:p>
    <w:p w:rsidR="000B78BD" w:rsidRPr="00663BEC" w:rsidRDefault="000B78BD" w:rsidP="00000B9A">
      <w:pPr>
        <w:pStyle w:val="NKText"/>
        <w:ind w:left="2120" w:hanging="2120"/>
      </w:pPr>
      <w:r w:rsidRPr="00663BEC">
        <w:rPr>
          <w:rStyle w:val="NKTextfett"/>
        </w:rPr>
        <w:t>Evangelist 2</w:t>
      </w:r>
      <w:r w:rsidR="00000B9A">
        <w:t>:</w:t>
      </w:r>
      <w:r w:rsidR="00000B9A">
        <w:tab/>
      </w:r>
      <w:r w:rsidRPr="00663BEC">
        <w:t>Klar, Gott will uns etwas Neues geben. Und das, was da kommt, trägt den Schatz der Kinderseele in sich:</w:t>
      </w:r>
    </w:p>
    <w:p w:rsidR="000B78BD" w:rsidRPr="00663BEC" w:rsidRDefault="000B78BD" w:rsidP="00663BEC">
      <w:pPr>
        <w:pStyle w:val="NKText"/>
      </w:pPr>
      <w:r w:rsidRPr="00663BEC">
        <w:rPr>
          <w:rStyle w:val="NKTextfett"/>
        </w:rPr>
        <w:t>ENGEL 4:</w:t>
      </w:r>
      <w:r w:rsidRPr="00663BEC">
        <w:tab/>
      </w:r>
      <w:r w:rsidR="00000B9A">
        <w:tab/>
      </w:r>
      <w:r w:rsidRPr="00663BEC">
        <w:t>Die Hoffnung!</w:t>
      </w:r>
    </w:p>
    <w:p w:rsidR="000B78BD" w:rsidRPr="00000B9A" w:rsidRDefault="000B78BD" w:rsidP="00000B9A">
      <w:pPr>
        <w:pStyle w:val="NKText"/>
        <w:ind w:left="2120" w:hanging="2120"/>
        <w:rPr>
          <w:rStyle w:val="NKTextkursiv"/>
          <w:i w:val="0"/>
        </w:rPr>
      </w:pPr>
      <w:r w:rsidRPr="00663BEC">
        <w:rPr>
          <w:rStyle w:val="NKTextfett"/>
        </w:rPr>
        <w:t>Evangelist 1:</w:t>
      </w:r>
      <w:r w:rsidR="00000B9A">
        <w:tab/>
      </w:r>
      <w:r w:rsidRPr="00663BEC">
        <w:t xml:space="preserve">Ja, nämlich, die Hoffnung darauf, dass nichts so bleiben muss, wie es ist. Dass es endlich Frieden und Liebe geben kann. Einige ahnen es schon, aber andere steuern unbeirrt und unverbesserlich dagegen... </w:t>
      </w:r>
      <w:r w:rsidRPr="00663BEC">
        <w:rPr>
          <w:rStyle w:val="NKTextkursiv"/>
        </w:rPr>
        <w:t>(nach rechts ab und zurück zur Empore)</w:t>
      </w:r>
    </w:p>
    <w:p w:rsidR="000B78BD" w:rsidRPr="00000B9A" w:rsidRDefault="000B78BD" w:rsidP="00000B9A">
      <w:pPr>
        <w:pStyle w:val="NKText"/>
      </w:pPr>
    </w:p>
    <w:p w:rsidR="000B78BD" w:rsidRPr="00000B9A" w:rsidRDefault="000B78BD" w:rsidP="00000B9A">
      <w:pPr>
        <w:pStyle w:val="NKText"/>
        <w:rPr>
          <w:rStyle w:val="NKTextfett"/>
        </w:rPr>
      </w:pPr>
      <w:r w:rsidRPr="00000B9A">
        <w:rPr>
          <w:rStyle w:val="NKTextfett"/>
        </w:rPr>
        <w:t>Cello und Gitarre (ca. ½ min</w:t>
      </w:r>
      <w:r w:rsidR="00456670">
        <w:rPr>
          <w:rStyle w:val="NKTextfett"/>
        </w:rPr>
        <w:t>.</w:t>
      </w:r>
      <w:r w:rsidRPr="00000B9A">
        <w:rPr>
          <w:rStyle w:val="NKTextfett"/>
        </w:rPr>
        <w:t>)</w:t>
      </w:r>
    </w:p>
    <w:p w:rsidR="000B78BD" w:rsidRPr="00000B9A" w:rsidRDefault="000B78BD" w:rsidP="00000B9A">
      <w:pPr>
        <w:pStyle w:val="NKText"/>
      </w:pPr>
    </w:p>
    <w:p w:rsidR="000B78BD" w:rsidRPr="00000B9A" w:rsidRDefault="000B78BD" w:rsidP="00000B9A">
      <w:pPr>
        <w:pStyle w:val="NKText"/>
        <w:rPr>
          <w:rStyle w:val="NKTextkursiv"/>
        </w:rPr>
      </w:pPr>
      <w:r w:rsidRPr="00000B9A">
        <w:rPr>
          <w:rStyle w:val="NKTextfett"/>
          <w:u w:val="single"/>
        </w:rPr>
        <w:t>Sterndeuter am Hofe des Königs</w:t>
      </w:r>
      <w:r w:rsidRPr="00000B9A">
        <w:t xml:space="preserve"> </w:t>
      </w:r>
      <w:r w:rsidRPr="00000B9A">
        <w:rPr>
          <w:rStyle w:val="NKTextkursiv"/>
        </w:rPr>
        <w:t xml:space="preserve">(kommen den Mittelgang entlang, die Zofe holt sie in der Mitte ab, steht die ganze Zeit mit dabei; König Herodes sitzt </w:t>
      </w:r>
      <w:r w:rsidR="00000B9A">
        <w:rPr>
          <w:rStyle w:val="NKTextkursiv"/>
        </w:rPr>
        <w:t xml:space="preserve">auf </w:t>
      </w:r>
      <w:r w:rsidRPr="00000B9A">
        <w:rPr>
          <w:rStyle w:val="NKTextkursiv"/>
        </w:rPr>
        <w:t>seinem Thron auf einer Bühne im hinteren Bereich der Kirche</w:t>
      </w:r>
      <w:r w:rsidR="00000B9A">
        <w:rPr>
          <w:rStyle w:val="NKTextkursiv"/>
        </w:rPr>
        <w:t>.</w:t>
      </w:r>
      <w:r w:rsidRPr="00000B9A">
        <w:rPr>
          <w:rStyle w:val="NKTextkursiv"/>
        </w:rPr>
        <w:t>)</w:t>
      </w:r>
    </w:p>
    <w:p w:rsidR="000B78BD" w:rsidRPr="00000B9A" w:rsidRDefault="000B78BD" w:rsidP="00000B9A">
      <w:pPr>
        <w:pStyle w:val="NKText"/>
      </w:pPr>
    </w:p>
    <w:p w:rsidR="000B78BD" w:rsidRPr="00000B9A" w:rsidRDefault="000B78BD" w:rsidP="00000B9A">
      <w:pPr>
        <w:pStyle w:val="NKText"/>
      </w:pPr>
      <w:r w:rsidRPr="00000B9A">
        <w:rPr>
          <w:rStyle w:val="NKTextfett"/>
        </w:rPr>
        <w:t>1:</w:t>
      </w:r>
      <w:r w:rsidRPr="00000B9A">
        <w:tab/>
      </w:r>
      <w:r w:rsidR="00000B9A">
        <w:tab/>
      </w:r>
      <w:r w:rsidRPr="00000B9A">
        <w:t>Eure Majestät, wir kommen in folgender Sache:</w:t>
      </w:r>
    </w:p>
    <w:p w:rsidR="000B78BD" w:rsidRPr="00000B9A" w:rsidRDefault="000B78BD" w:rsidP="00000B9A">
      <w:pPr>
        <w:pStyle w:val="NKText"/>
      </w:pPr>
      <w:r w:rsidRPr="00000B9A">
        <w:rPr>
          <w:rStyle w:val="NKTextfett"/>
        </w:rPr>
        <w:t>2:</w:t>
      </w:r>
      <w:r w:rsidRPr="00000B9A">
        <w:tab/>
      </w:r>
      <w:r w:rsidR="00000B9A">
        <w:tab/>
      </w:r>
      <w:r w:rsidRPr="00000B9A">
        <w:t>Wir benötigen Eure Unterstützung in einer wichtigen Angelegenheit...</w:t>
      </w:r>
    </w:p>
    <w:p w:rsidR="000B78BD" w:rsidRPr="00000B9A" w:rsidRDefault="000B78BD" w:rsidP="00000B9A">
      <w:pPr>
        <w:pStyle w:val="NKText"/>
      </w:pPr>
      <w:r w:rsidRPr="00000B9A">
        <w:rPr>
          <w:rStyle w:val="NKTextfett"/>
        </w:rPr>
        <w:t>KÖNIG:</w:t>
      </w:r>
      <w:r w:rsidRPr="00000B9A">
        <w:tab/>
      </w:r>
      <w:r w:rsidRPr="00000B9A">
        <w:rPr>
          <w:rStyle w:val="NKTextkursiv"/>
        </w:rPr>
        <w:t>(sich die Hände reibend)</w:t>
      </w:r>
      <w:r w:rsidRPr="00000B9A">
        <w:t xml:space="preserve"> Ich höre!</w:t>
      </w:r>
    </w:p>
    <w:p w:rsidR="000B78BD" w:rsidRPr="00000B9A" w:rsidRDefault="000B78BD" w:rsidP="00000B9A">
      <w:pPr>
        <w:pStyle w:val="NKText"/>
      </w:pPr>
      <w:r w:rsidRPr="00000B9A">
        <w:rPr>
          <w:rStyle w:val="NKTextfett"/>
        </w:rPr>
        <w:t>3:</w:t>
      </w:r>
      <w:r w:rsidRPr="00000B9A">
        <w:tab/>
      </w:r>
      <w:r w:rsidRPr="00000B9A">
        <w:tab/>
        <w:t>Wir haben einen neuen Stern entdeckt!</w:t>
      </w:r>
    </w:p>
    <w:p w:rsidR="000B78BD" w:rsidRPr="00000B9A" w:rsidRDefault="000B78BD" w:rsidP="00000B9A">
      <w:pPr>
        <w:pStyle w:val="NKText"/>
        <w:ind w:left="1416" w:hanging="1416"/>
      </w:pPr>
      <w:r w:rsidRPr="00000B9A">
        <w:rPr>
          <w:rStyle w:val="NKTextfett"/>
        </w:rPr>
        <w:lastRenderedPageBreak/>
        <w:t>KÖNIG:</w:t>
      </w:r>
      <w:r w:rsidRPr="00000B9A">
        <w:tab/>
        <w:t>Wegen so etwas verschwendet ihr meine kostbare Zeit? Sterne werden alle</w:t>
      </w:r>
      <w:r w:rsidR="00000B9A">
        <w:t xml:space="preserve"> </w:t>
      </w:r>
      <w:r w:rsidRPr="00000B9A">
        <w:t>naselang entdeckt. Diese jungen Leute glauben doch tatsächlich immer wieder, es gäbe noch Dinge, die sie als Erste sehen könnten!</w:t>
      </w:r>
    </w:p>
    <w:p w:rsidR="000B78BD" w:rsidRPr="00000B9A" w:rsidRDefault="00000B9A" w:rsidP="00000B9A">
      <w:pPr>
        <w:pStyle w:val="NKText"/>
        <w:ind w:left="1416" w:hanging="1416"/>
      </w:pPr>
      <w:r w:rsidRPr="00000B9A">
        <w:rPr>
          <w:rStyle w:val="NKTextfett"/>
        </w:rPr>
        <w:t>1:</w:t>
      </w:r>
      <w:r>
        <w:tab/>
      </w:r>
      <w:r w:rsidR="000B78BD" w:rsidRPr="00000B9A">
        <w:t>Aber so etwas gab es noch nie. Er leuchtet ungewöhnlich hell und sein Licht scheint stärker zu werden.</w:t>
      </w:r>
    </w:p>
    <w:p w:rsidR="000B78BD" w:rsidRPr="00000B9A" w:rsidRDefault="000B78BD" w:rsidP="00000B9A">
      <w:pPr>
        <w:pStyle w:val="NKText"/>
      </w:pPr>
      <w:r w:rsidRPr="00000B9A">
        <w:rPr>
          <w:rStyle w:val="NKTextfett"/>
        </w:rPr>
        <w:t>2:</w:t>
      </w:r>
      <w:r w:rsidRPr="00000B9A">
        <w:t xml:space="preserve"> </w:t>
      </w:r>
      <w:r w:rsidRPr="00000B9A">
        <w:tab/>
      </w:r>
      <w:r w:rsidRPr="00000B9A">
        <w:tab/>
        <w:t>Noch wissen wir nicht, was genau das zu bedeuten hat.</w:t>
      </w:r>
    </w:p>
    <w:p w:rsidR="000B78BD" w:rsidRPr="00000B9A" w:rsidRDefault="000B78BD" w:rsidP="00000B9A">
      <w:pPr>
        <w:pStyle w:val="NKText"/>
      </w:pPr>
      <w:r w:rsidRPr="00000B9A">
        <w:rPr>
          <w:rStyle w:val="NKTextfett"/>
        </w:rPr>
        <w:t>3:</w:t>
      </w:r>
      <w:r w:rsidRPr="00000B9A">
        <w:tab/>
      </w:r>
      <w:r w:rsidRPr="00000B9A">
        <w:tab/>
        <w:t>Aber es ist als – als kündige er etwas an!</w:t>
      </w:r>
    </w:p>
    <w:p w:rsidR="000B78BD" w:rsidRPr="00000B9A" w:rsidRDefault="000B78BD" w:rsidP="00000B9A">
      <w:pPr>
        <w:pStyle w:val="NKText"/>
      </w:pPr>
      <w:r w:rsidRPr="00000B9A">
        <w:rPr>
          <w:rStyle w:val="NKTextfett"/>
        </w:rPr>
        <w:t>KÖNIG:</w:t>
      </w:r>
      <w:r w:rsidRPr="00000B9A">
        <w:tab/>
        <w:t>Ein Zeichen also?</w:t>
      </w:r>
    </w:p>
    <w:p w:rsidR="000B78BD" w:rsidRPr="00000B9A" w:rsidRDefault="000B78BD" w:rsidP="00000B9A">
      <w:pPr>
        <w:pStyle w:val="NKText"/>
      </w:pPr>
      <w:r w:rsidRPr="00000B9A">
        <w:rPr>
          <w:rStyle w:val="NKTextfett"/>
        </w:rPr>
        <w:t>2:</w:t>
      </w:r>
      <w:r w:rsidRPr="00000B9A">
        <w:tab/>
      </w:r>
      <w:r w:rsidRPr="00000B9A">
        <w:tab/>
        <w:t>Ja, ein Zeichen.</w:t>
      </w:r>
    </w:p>
    <w:p w:rsidR="000B78BD" w:rsidRPr="00000B9A" w:rsidRDefault="000B78BD" w:rsidP="00000B9A">
      <w:pPr>
        <w:pStyle w:val="NKText"/>
      </w:pPr>
      <w:r w:rsidRPr="00000B9A">
        <w:rPr>
          <w:rStyle w:val="NKTextfett"/>
        </w:rPr>
        <w:t>3:</w:t>
      </w:r>
      <w:r w:rsidRPr="00000B9A">
        <w:tab/>
      </w:r>
      <w:r w:rsidRPr="00000B9A">
        <w:tab/>
        <w:t>Genau, ein Zeichen für etwas Neues!</w:t>
      </w:r>
    </w:p>
    <w:p w:rsidR="000B78BD" w:rsidRPr="00000B9A" w:rsidRDefault="000B78BD" w:rsidP="00000B9A">
      <w:pPr>
        <w:pStyle w:val="NKText"/>
      </w:pPr>
      <w:r w:rsidRPr="00000B9A">
        <w:rPr>
          <w:rStyle w:val="NKTextfett"/>
        </w:rPr>
        <w:t>KÖNIG:</w:t>
      </w:r>
      <w:r w:rsidRPr="00000B9A">
        <w:tab/>
        <w:t>Wem habt ihr davon schon erzählt?</w:t>
      </w:r>
    </w:p>
    <w:p w:rsidR="000B78BD" w:rsidRPr="00000B9A" w:rsidRDefault="000B78BD" w:rsidP="00000B9A">
      <w:pPr>
        <w:pStyle w:val="NKText"/>
      </w:pPr>
      <w:r w:rsidRPr="00000B9A">
        <w:rPr>
          <w:rStyle w:val="NKTextfett"/>
        </w:rPr>
        <w:t>3:</w:t>
      </w:r>
      <w:r w:rsidRPr="00000B9A">
        <w:tab/>
      </w:r>
      <w:r w:rsidRPr="00000B9A">
        <w:tab/>
        <w:t>Niemandem, Herr.</w:t>
      </w:r>
    </w:p>
    <w:p w:rsidR="000B78BD" w:rsidRPr="00000B9A" w:rsidRDefault="000B78BD" w:rsidP="00000B9A">
      <w:pPr>
        <w:pStyle w:val="NKText"/>
        <w:ind w:left="1416" w:hanging="1416"/>
      </w:pPr>
      <w:r w:rsidRPr="00000B9A">
        <w:rPr>
          <w:rStyle w:val="NKTextfett"/>
        </w:rPr>
        <w:t>KÖNIG:</w:t>
      </w:r>
      <w:r w:rsidRPr="00000B9A">
        <w:tab/>
        <w:t>Gut. Und das werdet ihr auch in Zukunft nicht tun. Niemand wird davon erfahren.</w:t>
      </w:r>
    </w:p>
    <w:p w:rsidR="000B78BD" w:rsidRPr="00000B9A" w:rsidRDefault="000B78BD" w:rsidP="00000B9A">
      <w:pPr>
        <w:pStyle w:val="NKText"/>
      </w:pPr>
      <w:r w:rsidRPr="00000B9A">
        <w:rPr>
          <w:rStyle w:val="NKTextfett"/>
        </w:rPr>
        <w:t>1:</w:t>
      </w:r>
      <w:r w:rsidRPr="00000B9A">
        <w:tab/>
      </w:r>
      <w:r w:rsidRPr="00000B9A">
        <w:tab/>
        <w:t>Aber, eure Majestät!</w:t>
      </w:r>
    </w:p>
    <w:p w:rsidR="000B78BD" w:rsidRPr="00000B9A" w:rsidRDefault="000B78BD" w:rsidP="00000B9A">
      <w:pPr>
        <w:pStyle w:val="NKText"/>
      </w:pPr>
      <w:r w:rsidRPr="00000B9A">
        <w:rPr>
          <w:rStyle w:val="NKTextfett"/>
        </w:rPr>
        <w:t>2:</w:t>
      </w:r>
      <w:r w:rsidRPr="00000B9A">
        <w:tab/>
      </w:r>
      <w:r w:rsidRPr="00000B9A">
        <w:tab/>
        <w:t>Es ist eine großartige Entdeckung!</w:t>
      </w:r>
    </w:p>
    <w:p w:rsidR="000B78BD" w:rsidRPr="00000B9A" w:rsidRDefault="000B78BD" w:rsidP="00000B9A">
      <w:pPr>
        <w:pStyle w:val="NKText"/>
        <w:ind w:left="1416" w:hanging="1416"/>
      </w:pPr>
      <w:r w:rsidRPr="00000B9A">
        <w:rPr>
          <w:rStyle w:val="NKTextfett"/>
        </w:rPr>
        <w:t>KÖNIG:</w:t>
      </w:r>
      <w:r w:rsidRPr="00000B9A">
        <w:tab/>
        <w:t>Papperla</w:t>
      </w:r>
      <w:r w:rsidR="00000B9A">
        <w:t>pa</w:t>
      </w:r>
      <w:r w:rsidRPr="00000B9A">
        <w:t>pp. Für solche Albernheiten habe ich keine Zeit und schon gar kein Geld. Ein König muss mit seinem Staatshaushalt sorgsam umgehen und ich wüsste nicht, von welchem Interesse dieser Stern für mein Volk sein sollte.</w:t>
      </w:r>
    </w:p>
    <w:p w:rsidR="000B78BD" w:rsidRPr="00000B9A" w:rsidRDefault="000B78BD" w:rsidP="00000B9A">
      <w:pPr>
        <w:pStyle w:val="NKText"/>
      </w:pPr>
      <w:r w:rsidRPr="00000B9A">
        <w:rPr>
          <w:rStyle w:val="NKTextfett"/>
        </w:rPr>
        <w:t>3:</w:t>
      </w:r>
      <w:r w:rsidRPr="00000B9A">
        <w:tab/>
      </w:r>
      <w:r w:rsidR="00000B9A">
        <w:tab/>
      </w:r>
      <w:r w:rsidRPr="00000B9A">
        <w:t>Aber das wollen wir doch herausfinden!</w:t>
      </w:r>
    </w:p>
    <w:p w:rsidR="000B78BD" w:rsidRPr="00000B9A" w:rsidRDefault="000B78BD" w:rsidP="00000B9A">
      <w:pPr>
        <w:pStyle w:val="NKText"/>
        <w:ind w:left="1416" w:hanging="1416"/>
        <w:rPr>
          <w:rStyle w:val="NKTextkursiv"/>
        </w:rPr>
      </w:pPr>
      <w:r w:rsidRPr="00000B9A">
        <w:rPr>
          <w:rStyle w:val="NKTextfett"/>
        </w:rPr>
        <w:t>KÖNIG:</w:t>
      </w:r>
      <w:r w:rsidRPr="00000B9A">
        <w:tab/>
      </w:r>
      <w:proofErr w:type="spellStart"/>
      <w:r w:rsidRPr="00000B9A">
        <w:t>Jajajaja</w:t>
      </w:r>
      <w:proofErr w:type="spellEnd"/>
      <w:r w:rsidRPr="00000B9A">
        <w:t xml:space="preserve">. Ich habe einen anderen Vorschlag für euch: Ein äußerst vielversprechendes Forschungsprojekt. Es </w:t>
      </w:r>
      <w:r w:rsidR="00000B9A">
        <w:t>geht um den Stein der Weisen...</w:t>
      </w:r>
      <w:r w:rsidRPr="00000B9A">
        <w:t xml:space="preserve"> Bleibt für eine Weile hier an meinem Hof. Hier könnt ihr ganz in Ruhe und unter den besten Bedingungen arbeiten. Und natürlich werdet ihr auch am Gewinn beteiligt. Zofe! Führ die jungen Herren</w:t>
      </w:r>
      <w:r w:rsidR="00EA3CE2">
        <w:t xml:space="preserve"> in ihre Gemächer</w:t>
      </w:r>
      <w:r w:rsidRPr="00000B9A">
        <w:t xml:space="preserve"> </w:t>
      </w:r>
      <w:r w:rsidRPr="00000B9A">
        <w:rPr>
          <w:rStyle w:val="NKTextkursiv"/>
        </w:rPr>
        <w:t>(geht ins „Haus“ ab)</w:t>
      </w:r>
      <w:r w:rsidR="00EA3CE2">
        <w:rPr>
          <w:rStyle w:val="NKTextkursiv"/>
        </w:rPr>
        <w:t>.</w:t>
      </w:r>
    </w:p>
    <w:p w:rsidR="000B78BD" w:rsidRPr="00EA3CE2" w:rsidRDefault="000B78BD" w:rsidP="00EA3CE2">
      <w:pPr>
        <w:pStyle w:val="NKText"/>
      </w:pPr>
    </w:p>
    <w:p w:rsidR="000B78BD" w:rsidRPr="00EA3CE2" w:rsidRDefault="000B78BD" w:rsidP="00EA3CE2">
      <w:pPr>
        <w:pStyle w:val="NKText"/>
        <w:rPr>
          <w:rStyle w:val="NKTextfett"/>
        </w:rPr>
      </w:pPr>
      <w:r w:rsidRPr="00EA3CE2">
        <w:rPr>
          <w:rStyle w:val="NKTextfett"/>
        </w:rPr>
        <w:t xml:space="preserve">Cello und Gitarre (ca. </w:t>
      </w:r>
      <w:r w:rsidR="00456670" w:rsidRPr="00D353C6">
        <w:rPr>
          <w:rStyle w:val="NKTextfett"/>
        </w:rPr>
        <w:t>½</w:t>
      </w:r>
      <w:r w:rsidR="00456670">
        <w:rPr>
          <w:rStyle w:val="NKTextfett"/>
        </w:rPr>
        <w:t xml:space="preserve"> </w:t>
      </w:r>
      <w:r w:rsidRPr="00EA3CE2">
        <w:rPr>
          <w:rStyle w:val="NKTextfett"/>
        </w:rPr>
        <w:t>min</w:t>
      </w:r>
      <w:r w:rsidR="00456670">
        <w:rPr>
          <w:rStyle w:val="NKTextfett"/>
        </w:rPr>
        <w:t>.</w:t>
      </w:r>
      <w:r w:rsidRPr="00EA3CE2">
        <w:rPr>
          <w:rStyle w:val="NKTextfett"/>
        </w:rPr>
        <w:t>)</w:t>
      </w:r>
    </w:p>
    <w:p w:rsidR="009F36F8" w:rsidRPr="00EA3CE2" w:rsidRDefault="009F36F8" w:rsidP="00EA3CE2">
      <w:pPr>
        <w:pStyle w:val="NKText"/>
      </w:pPr>
    </w:p>
    <w:p w:rsidR="000B78BD" w:rsidRPr="00EA3CE2" w:rsidRDefault="000B78BD" w:rsidP="00EA3CE2">
      <w:pPr>
        <w:pStyle w:val="NKText"/>
        <w:rPr>
          <w:rStyle w:val="NKTextkursiv"/>
        </w:rPr>
      </w:pPr>
      <w:r w:rsidRPr="00EA3CE2">
        <w:rPr>
          <w:rStyle w:val="NKTextfett"/>
          <w:u w:val="single"/>
        </w:rPr>
        <w:t>Sterndeuter in ihren Gemächern</w:t>
      </w:r>
      <w:r w:rsidRPr="00EA3CE2">
        <w:t xml:space="preserve"> </w:t>
      </w:r>
      <w:r w:rsidRPr="00EA3CE2">
        <w:rPr>
          <w:rStyle w:val="NKTextkursiv"/>
        </w:rPr>
        <w:t>(Auf der Bühne im Chorraum)</w:t>
      </w:r>
    </w:p>
    <w:p w:rsidR="000B78BD" w:rsidRPr="00EA3CE2" w:rsidRDefault="00EA3CE2" w:rsidP="00EA3CE2">
      <w:pPr>
        <w:pStyle w:val="NKText"/>
      </w:pPr>
      <w:r w:rsidRPr="00EA3CE2">
        <w:rPr>
          <w:rStyle w:val="NKTextfett"/>
        </w:rPr>
        <w:t>1:</w:t>
      </w:r>
      <w:r w:rsidRPr="00EA3CE2">
        <w:tab/>
      </w:r>
      <w:r w:rsidRPr="00EA3CE2">
        <w:tab/>
      </w:r>
      <w:r w:rsidR="000B78BD" w:rsidRPr="00EA3CE2">
        <w:t>Und was machen wir jetzt?</w:t>
      </w:r>
    </w:p>
    <w:p w:rsidR="000B78BD" w:rsidRPr="00EA3CE2" w:rsidRDefault="00EA3CE2" w:rsidP="00EA3CE2">
      <w:pPr>
        <w:pStyle w:val="NKText"/>
      </w:pPr>
      <w:r w:rsidRPr="00EA3CE2">
        <w:rPr>
          <w:rStyle w:val="NKTextfett"/>
        </w:rPr>
        <w:t>2:</w:t>
      </w:r>
      <w:r w:rsidRPr="00EA3CE2">
        <w:tab/>
      </w:r>
      <w:r>
        <w:tab/>
      </w:r>
      <w:r w:rsidR="000B78BD" w:rsidRPr="00EA3CE2">
        <w:t>Du hast gehört, was der König gesagt hat.</w:t>
      </w:r>
    </w:p>
    <w:p w:rsidR="000B78BD" w:rsidRPr="00EA3CE2" w:rsidRDefault="000B78BD" w:rsidP="00EA3CE2">
      <w:pPr>
        <w:pStyle w:val="NKText"/>
      </w:pPr>
      <w:r w:rsidRPr="00EA3CE2">
        <w:rPr>
          <w:rStyle w:val="NKTextfett"/>
        </w:rPr>
        <w:t>1:</w:t>
      </w:r>
      <w:r w:rsidRPr="00EA3CE2">
        <w:tab/>
      </w:r>
      <w:r w:rsidR="00EA3CE2">
        <w:tab/>
      </w:r>
      <w:r w:rsidRPr="00EA3CE2">
        <w:t>Du willst doch nicht etwa bleiben?</w:t>
      </w:r>
    </w:p>
    <w:p w:rsidR="000B78BD" w:rsidRPr="00EA3CE2" w:rsidRDefault="000B78BD" w:rsidP="00EA3CE2">
      <w:pPr>
        <w:pStyle w:val="NKText"/>
      </w:pPr>
      <w:r w:rsidRPr="00EA3CE2">
        <w:rPr>
          <w:rStyle w:val="NKTextfett"/>
        </w:rPr>
        <w:t>2:</w:t>
      </w:r>
      <w:r w:rsidRPr="00EA3CE2">
        <w:tab/>
      </w:r>
      <w:r w:rsidR="00EA3CE2">
        <w:tab/>
      </w:r>
      <w:r w:rsidRPr="00EA3CE2">
        <w:t>Es war ein Befehl.</w:t>
      </w:r>
    </w:p>
    <w:p w:rsidR="000B78BD" w:rsidRPr="00EA3CE2" w:rsidRDefault="000B78BD" w:rsidP="00EA3CE2">
      <w:pPr>
        <w:pStyle w:val="NKText"/>
      </w:pPr>
      <w:r w:rsidRPr="00EA3CE2">
        <w:rPr>
          <w:rStyle w:val="NKTextfett"/>
        </w:rPr>
        <w:t>1:</w:t>
      </w:r>
      <w:r w:rsidRPr="00EA3CE2">
        <w:tab/>
      </w:r>
      <w:r w:rsidR="00EA3CE2">
        <w:tab/>
      </w:r>
      <w:r w:rsidRPr="00EA3CE2">
        <w:t>Seit wann lassen wir uns denn von solchen Leuten etwas sagen?</w:t>
      </w:r>
    </w:p>
    <w:p w:rsidR="000B78BD" w:rsidRPr="00EA3CE2" w:rsidRDefault="000B78BD" w:rsidP="00EA3CE2">
      <w:pPr>
        <w:pStyle w:val="NKText"/>
      </w:pPr>
      <w:r w:rsidRPr="00EA3CE2">
        <w:rPr>
          <w:rStyle w:val="NKTextfett"/>
        </w:rPr>
        <w:t>2:</w:t>
      </w:r>
      <w:r w:rsidRPr="00EA3CE2">
        <w:tab/>
      </w:r>
      <w:r w:rsidR="00EA3CE2">
        <w:tab/>
      </w:r>
      <w:r w:rsidRPr="00EA3CE2">
        <w:t>Es ist der König!</w:t>
      </w:r>
    </w:p>
    <w:p w:rsidR="000B78BD" w:rsidRPr="00EA3CE2" w:rsidRDefault="000B78BD" w:rsidP="00EA3CE2">
      <w:pPr>
        <w:pStyle w:val="NKText"/>
      </w:pPr>
      <w:r w:rsidRPr="00EA3CE2">
        <w:rPr>
          <w:rStyle w:val="NKTextfett"/>
        </w:rPr>
        <w:t>1:</w:t>
      </w:r>
      <w:r w:rsidRPr="00EA3CE2">
        <w:tab/>
      </w:r>
      <w:r w:rsidR="00EA3CE2">
        <w:tab/>
      </w:r>
      <w:r w:rsidRPr="00EA3CE2">
        <w:t>Aber wir müssen herausfinden, was es mit diesem Stern auf sich hat!</w:t>
      </w:r>
    </w:p>
    <w:p w:rsidR="000B78BD" w:rsidRPr="00EA3CE2" w:rsidRDefault="000B78BD" w:rsidP="00EA3CE2">
      <w:pPr>
        <w:pStyle w:val="NKText"/>
        <w:ind w:left="1416" w:hanging="1416"/>
      </w:pPr>
      <w:r w:rsidRPr="00EA3CE2">
        <w:rPr>
          <w:rStyle w:val="NKTextfett"/>
        </w:rPr>
        <w:t>2:</w:t>
      </w:r>
      <w:r w:rsidRPr="00EA3CE2">
        <w:tab/>
        <w:t xml:space="preserve">Wir werden ohne seine Unterstützung sowieso nichts ausrichten. Ohne Geld können wir gleich einpacken. Und außerdem: wozu etwas </w:t>
      </w:r>
      <w:r w:rsidRPr="00EA3CE2">
        <w:lastRenderedPageBreak/>
        <w:t>herausfinden, was doch sowieso niemand wissen will? Es hat keinen Zweck.</w:t>
      </w:r>
    </w:p>
    <w:p w:rsidR="000B78BD" w:rsidRPr="00EA3CE2" w:rsidRDefault="000B78BD" w:rsidP="00EA3CE2">
      <w:pPr>
        <w:pStyle w:val="NKText"/>
      </w:pPr>
      <w:r w:rsidRPr="00EA3CE2">
        <w:rPr>
          <w:rStyle w:val="NKTextfett"/>
        </w:rPr>
        <w:t>1:</w:t>
      </w:r>
      <w:r w:rsidRPr="00EA3CE2">
        <w:tab/>
      </w:r>
      <w:r w:rsidR="00EA3CE2">
        <w:tab/>
      </w:r>
      <w:r w:rsidRPr="00EA3CE2">
        <w:t>Seit wann gibst du dich mit solchen Ausreden zufrieden?</w:t>
      </w:r>
    </w:p>
    <w:p w:rsidR="000B78BD" w:rsidRPr="00EA3CE2" w:rsidRDefault="000B78BD" w:rsidP="00EA3CE2">
      <w:pPr>
        <w:pStyle w:val="NKText"/>
        <w:ind w:left="1416" w:hanging="1416"/>
      </w:pPr>
      <w:r w:rsidRPr="00EA3CE2">
        <w:rPr>
          <w:rStyle w:val="NKTextfett"/>
        </w:rPr>
        <w:t>2:</w:t>
      </w:r>
      <w:r w:rsidRPr="00EA3CE2">
        <w:tab/>
        <w:t>Ich frag mich einfach manchmal, was für einen Sinn das alles hat. Und ob ich das alles überhaupt wissen will. Es ist ein einziger Kampf gegen Windmühlen. Träumer braucht niemand.</w:t>
      </w:r>
    </w:p>
    <w:p w:rsidR="000B78BD" w:rsidRPr="00EA3CE2" w:rsidRDefault="00EA3CE2" w:rsidP="00EA3CE2">
      <w:pPr>
        <w:pStyle w:val="NKText"/>
        <w:ind w:left="1416" w:hanging="1416"/>
      </w:pPr>
      <w:r w:rsidRPr="00EA3CE2">
        <w:rPr>
          <w:rStyle w:val="NKTextfett"/>
        </w:rPr>
        <w:t>1:</w:t>
      </w:r>
      <w:r>
        <w:tab/>
      </w:r>
      <w:r w:rsidR="000B78BD" w:rsidRPr="00EA3CE2">
        <w:t>Aber wofür sonst sind wir denn jung? Hast du vergessen, wofür wir kämpfen? Die Leute müssen die Wahrheit erfahren!</w:t>
      </w:r>
    </w:p>
    <w:p w:rsidR="000B78BD" w:rsidRPr="00EA3CE2" w:rsidRDefault="000B78BD" w:rsidP="00EA3CE2">
      <w:pPr>
        <w:pStyle w:val="NKText"/>
        <w:ind w:left="1416" w:hanging="1416"/>
      </w:pPr>
      <w:r w:rsidRPr="00EA3CE2">
        <w:rPr>
          <w:rStyle w:val="NKTextfett"/>
        </w:rPr>
        <w:t>3:</w:t>
      </w:r>
      <w:r w:rsidRPr="00EA3CE2">
        <w:tab/>
        <w:t xml:space="preserve">Jetzt lass nicht wieder den Idealisten raushängen. Aber du hast Recht: Die Menschen müssen wissen, was dieser Stern uns sagen will. Und wir auch. Also </w:t>
      </w:r>
      <w:proofErr w:type="spellStart"/>
      <w:r w:rsidRPr="00EA3CE2">
        <w:t>laßt</w:t>
      </w:r>
      <w:proofErr w:type="spellEnd"/>
      <w:r w:rsidRPr="00EA3CE2">
        <w:t xml:space="preserve"> uns von hier verschwinden.</w:t>
      </w:r>
    </w:p>
    <w:p w:rsidR="000B78BD" w:rsidRPr="00EA3CE2" w:rsidRDefault="000B78BD" w:rsidP="00EA3CE2">
      <w:pPr>
        <w:pStyle w:val="NKText"/>
        <w:rPr>
          <w:rStyle w:val="NKTextkursiv"/>
        </w:rPr>
      </w:pPr>
      <w:r w:rsidRPr="00EA3CE2">
        <w:rPr>
          <w:rStyle w:val="NKTextfett"/>
        </w:rPr>
        <w:t>ENGEL 4 (ZOFE):</w:t>
      </w:r>
      <w:r w:rsidRPr="00EA3CE2">
        <w:t xml:space="preserve"> </w:t>
      </w:r>
      <w:r w:rsidRPr="00EA3CE2">
        <w:rPr>
          <w:rStyle w:val="NKTextkursiv"/>
        </w:rPr>
        <w:t>Fürchtet euch nicht, sondern redet und schweiget nicht! Denn Gott ist mit euch und niemand soll sich unterstehen, euch zu schaden! Suchet, so werdet ihr finden, klopft an, so wird euch aufgetan! (ab)</w:t>
      </w:r>
    </w:p>
    <w:p w:rsidR="000B78BD" w:rsidRPr="00EA3CE2" w:rsidRDefault="000B78BD" w:rsidP="00EA3CE2">
      <w:pPr>
        <w:pStyle w:val="NKText"/>
        <w:rPr>
          <w:rStyle w:val="NKTextkursiv"/>
        </w:rPr>
      </w:pPr>
      <w:r w:rsidRPr="00EA3CE2">
        <w:rPr>
          <w:rStyle w:val="NKTextfett"/>
        </w:rPr>
        <w:t>2:</w:t>
      </w:r>
      <w:r w:rsidRPr="00EA3CE2">
        <w:tab/>
      </w:r>
      <w:r w:rsidRPr="00EA3CE2">
        <w:tab/>
        <w:t xml:space="preserve">Lasst uns gehen! </w:t>
      </w:r>
      <w:r w:rsidR="00EA3CE2">
        <w:rPr>
          <w:rStyle w:val="NKTextkursiv"/>
        </w:rPr>
        <w:t>(gehen nach links</w:t>
      </w:r>
      <w:r w:rsidRPr="00EA3CE2">
        <w:rPr>
          <w:rStyle w:val="NKTextkursiv"/>
        </w:rPr>
        <w:t xml:space="preserve"> ab)</w:t>
      </w:r>
    </w:p>
    <w:p w:rsidR="000B78BD" w:rsidRPr="00EA3CE2" w:rsidRDefault="000B78BD" w:rsidP="00EA3CE2">
      <w:pPr>
        <w:pStyle w:val="NKText"/>
      </w:pPr>
    </w:p>
    <w:p w:rsidR="000B78BD" w:rsidRPr="00EA3CE2" w:rsidRDefault="000B78BD" w:rsidP="00EA3CE2">
      <w:pPr>
        <w:pStyle w:val="NKText"/>
        <w:rPr>
          <w:rStyle w:val="NKTextfett"/>
        </w:rPr>
      </w:pPr>
      <w:r w:rsidRPr="00EA3CE2">
        <w:rPr>
          <w:rStyle w:val="NKTextfett"/>
        </w:rPr>
        <w:t>Chor: O, Bethlehem, du kleine Stadt</w:t>
      </w:r>
    </w:p>
    <w:p w:rsidR="000B78BD" w:rsidRPr="00EA3CE2" w:rsidRDefault="000B78BD" w:rsidP="00EA3CE2">
      <w:pPr>
        <w:pStyle w:val="NKText"/>
      </w:pPr>
    </w:p>
    <w:p w:rsidR="000B78BD" w:rsidRPr="00EA3CE2" w:rsidRDefault="000B78BD" w:rsidP="00EA3CE2">
      <w:pPr>
        <w:pStyle w:val="NKText"/>
        <w:rPr>
          <w:rStyle w:val="NKTextkursiv"/>
        </w:rPr>
      </w:pPr>
      <w:r w:rsidRPr="00EA3CE2">
        <w:rPr>
          <w:rStyle w:val="NKTextfett"/>
          <w:u w:val="single"/>
        </w:rPr>
        <w:t>Maria und Josef in Bethlehem</w:t>
      </w:r>
      <w:r w:rsidRPr="00EA3CE2">
        <w:rPr>
          <w:rStyle w:val="NKTextfett"/>
          <w:b w:val="0"/>
        </w:rPr>
        <w:t xml:space="preserve"> </w:t>
      </w:r>
      <w:r w:rsidRPr="00EA3CE2">
        <w:rPr>
          <w:rStyle w:val="NKTextkursiv"/>
        </w:rPr>
        <w:t>(kommen den Mittelgang hinauf)</w:t>
      </w:r>
    </w:p>
    <w:p w:rsidR="000B78BD" w:rsidRPr="00A9430E" w:rsidRDefault="00AA420C" w:rsidP="00EA3CE2">
      <w:pPr>
        <w:pStyle w:val="NKText"/>
      </w:pPr>
      <w:r w:rsidRPr="00A9430E">
        <w:rPr>
          <w:rStyle w:val="NKTextfett"/>
        </w:rPr>
        <w:t>JOSEF:</w:t>
      </w:r>
      <w:r w:rsidRPr="00A9430E">
        <w:rPr>
          <w:rStyle w:val="NKTextfett"/>
        </w:rPr>
        <w:tab/>
      </w:r>
      <w:r w:rsidR="000B78BD" w:rsidRPr="00A9430E">
        <w:t>Wir sind da, Maria!</w:t>
      </w:r>
    </w:p>
    <w:p w:rsidR="000B78BD" w:rsidRPr="00A9430E" w:rsidRDefault="000B78BD" w:rsidP="00EA3CE2">
      <w:pPr>
        <w:pStyle w:val="NKText"/>
        <w:rPr>
          <w:rStyle w:val="NKTextfett"/>
        </w:rPr>
      </w:pPr>
      <w:r w:rsidRPr="00A9430E">
        <w:rPr>
          <w:rStyle w:val="NKTextfett"/>
        </w:rPr>
        <w:t>MARIA:</w:t>
      </w:r>
      <w:r w:rsidRPr="00A9430E">
        <w:rPr>
          <w:rStyle w:val="NKTextfett"/>
        </w:rPr>
        <w:tab/>
      </w:r>
      <w:r w:rsidRPr="00A9430E">
        <w:t>Endlich. Lange hätte ich nicht mehr gehen können.</w:t>
      </w:r>
    </w:p>
    <w:p w:rsidR="000B78BD" w:rsidRPr="00EA3CE2" w:rsidRDefault="000B78BD" w:rsidP="00AA420C">
      <w:pPr>
        <w:pStyle w:val="NKText"/>
        <w:ind w:left="1416" w:hanging="1416"/>
      </w:pPr>
      <w:r w:rsidRPr="00A9430E">
        <w:rPr>
          <w:rStyle w:val="NKTextfett"/>
        </w:rPr>
        <w:t>JOSEF:</w:t>
      </w:r>
      <w:r w:rsidRPr="00A9430E">
        <w:rPr>
          <w:rStyle w:val="NKTextfett"/>
        </w:rPr>
        <w:tab/>
      </w:r>
      <w:r w:rsidRPr="00A9430E">
        <w:rPr>
          <w:rStyle w:val="NKTextkursiv"/>
        </w:rPr>
        <w:t>(in den Anblick der Stadt versunken)</w:t>
      </w:r>
      <w:r w:rsidRPr="00A9430E">
        <w:t xml:space="preserve"> Bethlehem. Das ist sie, die Stadt Davids. Die Stadt meiner Vorfahren... Hier haben die Könige Israels gelebt.</w:t>
      </w:r>
      <w:r w:rsidRPr="00EA3CE2">
        <w:t xml:space="preserve"> Und hier wird also auch d</w:t>
      </w:r>
      <w:r w:rsidR="00A9430E">
        <w:t>as – unser Kind geboren werden.</w:t>
      </w:r>
    </w:p>
    <w:p w:rsidR="000B78BD" w:rsidRPr="00EA3CE2" w:rsidRDefault="000B78BD" w:rsidP="00AA420C">
      <w:pPr>
        <w:pStyle w:val="NKText"/>
        <w:ind w:left="1416" w:hanging="1416"/>
      </w:pPr>
      <w:r w:rsidRPr="00A9430E">
        <w:rPr>
          <w:rStyle w:val="NKTextfett"/>
        </w:rPr>
        <w:t>MARIA:</w:t>
      </w:r>
      <w:r w:rsidRPr="00EA3CE2">
        <w:tab/>
        <w:t>Ja, du hast Recht. Es ist wohl ein guter Ort. Aber bitte, lass uns eine Unterkunft suchen. Es ist schon spät.</w:t>
      </w:r>
    </w:p>
    <w:p w:rsidR="000B78BD" w:rsidRPr="00EA3CE2" w:rsidRDefault="000B78BD" w:rsidP="00EA3CE2">
      <w:pPr>
        <w:pStyle w:val="NKText"/>
      </w:pPr>
      <w:r w:rsidRPr="00A9430E">
        <w:rPr>
          <w:rStyle w:val="NKTextfett"/>
        </w:rPr>
        <w:t>JOSEF:</w:t>
      </w:r>
      <w:r w:rsidRPr="00EA3CE2">
        <w:tab/>
      </w:r>
      <w:r w:rsidRPr="00EA3CE2">
        <w:rPr>
          <w:rStyle w:val="NKTextkursiv"/>
        </w:rPr>
        <w:t>(besinnt sich)</w:t>
      </w:r>
      <w:r w:rsidRPr="00EA3CE2">
        <w:t xml:space="preserve"> Ja, komm, wir fragen gleich dort vorne.</w:t>
      </w:r>
    </w:p>
    <w:p w:rsidR="000B78BD" w:rsidRPr="00EA3CE2" w:rsidRDefault="000B78BD" w:rsidP="00EA3CE2">
      <w:pPr>
        <w:pStyle w:val="NKText"/>
        <w:rPr>
          <w:rStyle w:val="NKTextkursiv"/>
        </w:rPr>
      </w:pPr>
      <w:r w:rsidRPr="00EA3CE2">
        <w:rPr>
          <w:rStyle w:val="NKTextkursiv"/>
        </w:rPr>
        <w:t>(Sie gehen zum Haus der 2. Wirtin, nehmen das Schild hoch, schauen es an und klopfen.)</w:t>
      </w:r>
    </w:p>
    <w:p w:rsidR="000B78BD" w:rsidRPr="00EA3CE2" w:rsidRDefault="000B78BD" w:rsidP="00EA3CE2">
      <w:pPr>
        <w:pStyle w:val="NKText"/>
      </w:pPr>
      <w:r w:rsidRPr="00A9430E">
        <w:rPr>
          <w:rStyle w:val="NKTextfett"/>
        </w:rPr>
        <w:t>WIRTIN 2:</w:t>
      </w:r>
      <w:r w:rsidRPr="00EA3CE2">
        <w:tab/>
        <w:t>Was wollt ihr?</w:t>
      </w:r>
    </w:p>
    <w:p w:rsidR="000B78BD" w:rsidRPr="00EA3CE2" w:rsidRDefault="000B78BD" w:rsidP="00EA3CE2">
      <w:pPr>
        <w:pStyle w:val="NKText"/>
      </w:pPr>
      <w:r w:rsidRPr="00A9430E">
        <w:rPr>
          <w:rStyle w:val="NKTextfett"/>
        </w:rPr>
        <w:t>JOSEF:</w:t>
      </w:r>
      <w:r w:rsidRPr="00EA3CE2">
        <w:tab/>
      </w:r>
      <w:r w:rsidRPr="00EA3CE2">
        <w:rPr>
          <w:rStyle w:val="NKTextkursiv"/>
        </w:rPr>
        <w:t>(verdutzt)</w:t>
      </w:r>
      <w:r w:rsidRPr="00EA3CE2">
        <w:t xml:space="preserve"> Eine Unterkunft. Sie sind doch Gastwirt?</w:t>
      </w:r>
    </w:p>
    <w:p w:rsidR="000B78BD" w:rsidRPr="00EA3CE2" w:rsidRDefault="000B78BD" w:rsidP="00EA3CE2">
      <w:pPr>
        <w:pStyle w:val="NKText"/>
      </w:pPr>
      <w:r w:rsidRPr="00A9430E">
        <w:rPr>
          <w:rStyle w:val="NKTextfett"/>
        </w:rPr>
        <w:t>WIRTIN 2:</w:t>
      </w:r>
      <w:r w:rsidR="00C2278D">
        <w:tab/>
        <w:t>Natürlich bin ich das.</w:t>
      </w:r>
    </w:p>
    <w:p w:rsidR="000B78BD" w:rsidRPr="00EA3CE2" w:rsidRDefault="000B78BD" w:rsidP="00EA3CE2">
      <w:pPr>
        <w:pStyle w:val="NKText"/>
      </w:pPr>
      <w:r w:rsidRPr="00A9430E">
        <w:rPr>
          <w:rStyle w:val="NKTextfett"/>
        </w:rPr>
        <w:t>JOSEF:</w:t>
      </w:r>
      <w:r w:rsidRPr="00EA3CE2">
        <w:tab/>
        <w:t>Also – hätten Sie einen Platz für uns?</w:t>
      </w:r>
    </w:p>
    <w:p w:rsidR="000B78BD" w:rsidRPr="00EA3CE2" w:rsidRDefault="000B78BD" w:rsidP="00AA420C">
      <w:pPr>
        <w:pStyle w:val="NKText"/>
        <w:ind w:left="1416" w:hanging="1416"/>
      </w:pPr>
      <w:r w:rsidRPr="00A9430E">
        <w:rPr>
          <w:rStyle w:val="NKTextfett"/>
        </w:rPr>
        <w:t>WIRTIN 2:</w:t>
      </w:r>
      <w:r w:rsidRPr="00EA3CE2">
        <w:tab/>
        <w:t>Sag mal, weißt du, wie spät es ist? Ihr kommt von irgendwoher und glaubt, ich hätte nur auf euch gewartet. Bloß, weil ihr auf Befehl des Kaisers hergekommen seid – wegen dieser hirnrissigen Volkszählung – glaubt ihr, ihr könntet euch alles erlauben!</w:t>
      </w:r>
    </w:p>
    <w:p w:rsidR="000B78BD" w:rsidRPr="00EA3CE2" w:rsidRDefault="000B78BD" w:rsidP="00AA420C">
      <w:pPr>
        <w:pStyle w:val="NKText"/>
        <w:ind w:left="1416" w:hanging="1416"/>
      </w:pPr>
      <w:r w:rsidRPr="00A9430E">
        <w:rPr>
          <w:rStyle w:val="NKTextfett"/>
        </w:rPr>
        <w:t>JOSEF:</w:t>
      </w:r>
      <w:r w:rsidRPr="00EA3CE2">
        <w:tab/>
        <w:t>Entschuldigen Sie! Aber wir konnten nicht eher anreisen. Meine Frau ist hochschwanger und wir sind zu Fuß unterwegs...</w:t>
      </w:r>
    </w:p>
    <w:p w:rsidR="000B78BD" w:rsidRPr="00EA3CE2" w:rsidRDefault="000B78BD" w:rsidP="00AA420C">
      <w:pPr>
        <w:pStyle w:val="NKText"/>
        <w:ind w:left="1416" w:hanging="1416"/>
      </w:pPr>
      <w:r w:rsidRPr="00A9430E">
        <w:rPr>
          <w:rStyle w:val="NKTextfett"/>
        </w:rPr>
        <w:lastRenderedPageBreak/>
        <w:t>WIRTIN 2:</w:t>
      </w:r>
      <w:r w:rsidRPr="00EA3CE2">
        <w:tab/>
        <w:t>Das ist mir ganz egal! Wer hier in meinem Haus um Herberge bittet, muss sich an gewisse Regeln halten. Das gilt auch für euch! Gehört sich das so, da wo ihr herkommt – dass man mitten in der Nacht fremde Leute weckt?</w:t>
      </w:r>
    </w:p>
    <w:p w:rsidR="000B78BD" w:rsidRPr="00EA3CE2" w:rsidRDefault="000B78BD" w:rsidP="00EA3CE2">
      <w:pPr>
        <w:pStyle w:val="NKText"/>
      </w:pPr>
      <w:r w:rsidRPr="00A9430E">
        <w:rPr>
          <w:rStyle w:val="NKTextfett"/>
        </w:rPr>
        <w:t>JOSEF:</w:t>
      </w:r>
      <w:r w:rsidRPr="00EA3CE2">
        <w:tab/>
        <w:t xml:space="preserve">Wir </w:t>
      </w:r>
      <w:proofErr w:type="spellStart"/>
      <w:r w:rsidRPr="00EA3CE2">
        <w:t>wußten</w:t>
      </w:r>
      <w:proofErr w:type="spellEnd"/>
      <w:r w:rsidRPr="00EA3CE2">
        <w:t xml:space="preserve"> nicht, dass Sie...</w:t>
      </w:r>
    </w:p>
    <w:p w:rsidR="000B78BD" w:rsidRPr="00EA3CE2" w:rsidRDefault="000B78BD" w:rsidP="00AA420C">
      <w:pPr>
        <w:pStyle w:val="NKText"/>
        <w:ind w:left="1416" w:hanging="1416"/>
        <w:rPr>
          <w:rStyle w:val="NKTextkursiv"/>
        </w:rPr>
      </w:pPr>
      <w:r w:rsidRPr="00A9430E">
        <w:rPr>
          <w:rStyle w:val="NKTextfett"/>
        </w:rPr>
        <w:t>WIRTIN 2:</w:t>
      </w:r>
      <w:r w:rsidRPr="00EA3CE2">
        <w:tab/>
        <w:t xml:space="preserve">Das ist ja unverschämt! Fragt doch da vorne bei meiner großherzigen Kollegin nach. </w:t>
      </w:r>
      <w:r w:rsidRPr="00EA3CE2">
        <w:rPr>
          <w:rStyle w:val="NKTextkursiv"/>
        </w:rPr>
        <w:t>(die Wirtin ab, die Kinder gehen mit dem Ball los)</w:t>
      </w:r>
    </w:p>
    <w:p w:rsidR="000B78BD" w:rsidRPr="00EA3CE2" w:rsidRDefault="000B78BD" w:rsidP="00EA3CE2">
      <w:pPr>
        <w:pStyle w:val="NKText"/>
      </w:pPr>
      <w:r w:rsidRPr="00A9430E">
        <w:rPr>
          <w:rStyle w:val="NKTextfett"/>
        </w:rPr>
        <w:t>JOSEF:</w:t>
      </w:r>
      <w:r w:rsidRPr="00EA3CE2">
        <w:tab/>
        <w:t>So hab ich mir die Ankunft in der Stadt meiner Familie nicht vorgestellt...</w:t>
      </w:r>
    </w:p>
    <w:p w:rsidR="000B78BD" w:rsidRPr="00EA3CE2" w:rsidRDefault="000B78BD" w:rsidP="00EA3CE2">
      <w:pPr>
        <w:pStyle w:val="NKText"/>
      </w:pPr>
      <w:r w:rsidRPr="00EA3CE2">
        <w:tab/>
      </w:r>
      <w:r w:rsidR="00AA420C">
        <w:tab/>
      </w:r>
      <w:r w:rsidRPr="00EA3CE2">
        <w:t>Komm, vielleicht haben wir ja wirklich Glück in diesem Haus da hinten.</w:t>
      </w:r>
    </w:p>
    <w:p w:rsidR="000B78BD" w:rsidRPr="00EA3CE2" w:rsidRDefault="000B78BD" w:rsidP="00EA3CE2">
      <w:pPr>
        <w:pStyle w:val="NKText"/>
        <w:rPr>
          <w:rStyle w:val="NKTextkursiv"/>
        </w:rPr>
      </w:pPr>
      <w:r w:rsidRPr="00EA3CE2">
        <w:rPr>
          <w:rStyle w:val="NKTextkursiv"/>
        </w:rPr>
        <w:t>(Sie gehen zum Haus des ersten Wirts. Jungs kommen ihnen spielend entgegen gelaufen.)</w:t>
      </w:r>
    </w:p>
    <w:p w:rsidR="000B78BD" w:rsidRPr="00EA3CE2" w:rsidRDefault="000B78BD" w:rsidP="00AA420C">
      <w:pPr>
        <w:pStyle w:val="NKText"/>
        <w:ind w:left="1416" w:hanging="1416"/>
      </w:pPr>
      <w:r w:rsidRPr="00AA420C">
        <w:rPr>
          <w:rStyle w:val="NKTextfett"/>
        </w:rPr>
        <w:t>JOSEF:</w:t>
      </w:r>
      <w:r w:rsidRPr="00EA3CE2">
        <w:tab/>
        <w:t>Was macht ihr denn noch hier draußen? Solltet ihr nicht längst im Bett sein?</w:t>
      </w:r>
    </w:p>
    <w:p w:rsidR="000B78BD" w:rsidRPr="00EA3CE2" w:rsidRDefault="000B78BD" w:rsidP="00AA420C">
      <w:pPr>
        <w:pStyle w:val="NKText"/>
        <w:ind w:left="1416" w:hanging="1416"/>
      </w:pPr>
      <w:r w:rsidRPr="00AA420C">
        <w:rPr>
          <w:rStyle w:val="NKTextfett"/>
        </w:rPr>
        <w:t>WIRTIN 1:</w:t>
      </w:r>
      <w:r w:rsidRPr="00EA3CE2">
        <w:tab/>
      </w:r>
      <w:r w:rsidRPr="00EA3CE2">
        <w:rPr>
          <w:rStyle w:val="NKTextkursiv"/>
        </w:rPr>
        <w:t>(tritt auf, ruft)</w:t>
      </w:r>
      <w:r w:rsidRPr="00EA3CE2">
        <w:t xml:space="preserve"> Jetzt kommt endlich! Geht ins Bett! </w:t>
      </w:r>
      <w:r w:rsidRPr="00EA3CE2">
        <w:rPr>
          <w:rStyle w:val="NKTextkursiv"/>
        </w:rPr>
        <w:t>(Kinder gehen ab und kommen gleich neugierig wieder, Wirtin bemerkt Maria und Josef</w:t>
      </w:r>
      <w:r w:rsidR="00C2278D">
        <w:rPr>
          <w:rStyle w:val="NKTextkursiv"/>
        </w:rPr>
        <w:t>.</w:t>
      </w:r>
      <w:r w:rsidRPr="00EA3CE2">
        <w:rPr>
          <w:rStyle w:val="NKTextkursiv"/>
        </w:rPr>
        <w:t>)</w:t>
      </w:r>
      <w:r w:rsidRPr="00EA3CE2">
        <w:t xml:space="preserve"> Oh, guten Abend.</w:t>
      </w:r>
    </w:p>
    <w:p w:rsidR="000B78BD" w:rsidRPr="00EA3CE2" w:rsidRDefault="000B78BD" w:rsidP="00EA3CE2">
      <w:pPr>
        <w:pStyle w:val="NKText"/>
      </w:pPr>
      <w:r w:rsidRPr="00AA420C">
        <w:rPr>
          <w:rStyle w:val="NKTextfett"/>
        </w:rPr>
        <w:t>JOSEF:</w:t>
      </w:r>
      <w:r w:rsidRPr="00EA3CE2">
        <w:tab/>
        <w:t>Guten Abend!</w:t>
      </w:r>
    </w:p>
    <w:p w:rsidR="000B78BD" w:rsidRPr="00EA3CE2" w:rsidRDefault="000B78BD" w:rsidP="00AA420C">
      <w:pPr>
        <w:pStyle w:val="NKText"/>
        <w:ind w:left="1416" w:hanging="1416"/>
      </w:pPr>
      <w:r w:rsidRPr="00AA420C">
        <w:rPr>
          <w:rStyle w:val="NKTextfett"/>
        </w:rPr>
        <w:t>WIRTIN 1:</w:t>
      </w:r>
      <w:r w:rsidRPr="00EA3CE2">
        <w:tab/>
      </w:r>
      <w:r w:rsidRPr="00EA3CE2">
        <w:rPr>
          <w:rStyle w:val="NKTextkursiv"/>
        </w:rPr>
        <w:t>(wieder zu seinen Kindern)</w:t>
      </w:r>
      <w:r w:rsidRPr="00EA3CE2">
        <w:t xml:space="preserve"> Na los, Abmarsch! </w:t>
      </w:r>
      <w:r w:rsidRPr="00EA3CE2">
        <w:rPr>
          <w:rStyle w:val="NKTextkursiv"/>
        </w:rPr>
        <w:t>(die Kinder laufen weg und schleichen sich langsam wieder an, sie lauschen, Wirt zu Maria und Josef)</w:t>
      </w:r>
      <w:r w:rsidRPr="00EA3CE2">
        <w:t xml:space="preserve"> Tut mir leid.</w:t>
      </w:r>
    </w:p>
    <w:p w:rsidR="000B78BD" w:rsidRPr="00EA3CE2" w:rsidRDefault="000B78BD" w:rsidP="00AA420C">
      <w:pPr>
        <w:pStyle w:val="NKText"/>
        <w:ind w:left="1416" w:hanging="1416"/>
      </w:pPr>
      <w:r w:rsidRPr="00AA420C">
        <w:rPr>
          <w:rStyle w:val="NKTextfett"/>
        </w:rPr>
        <w:t>MARIA:</w:t>
      </w:r>
      <w:r w:rsidRPr="00EA3CE2">
        <w:tab/>
        <w:t>Entschuldigen Sie, wir suchen eine Unterkunft. Hätten Sie vielleicht noch ein Zimmer für uns?</w:t>
      </w:r>
    </w:p>
    <w:p w:rsidR="000B78BD" w:rsidRPr="00EA3CE2" w:rsidRDefault="000B78BD" w:rsidP="00EA3CE2">
      <w:pPr>
        <w:pStyle w:val="NKText"/>
      </w:pPr>
      <w:r w:rsidRPr="00AA420C">
        <w:rPr>
          <w:rStyle w:val="NKTextfett"/>
        </w:rPr>
        <w:t>WIRTIN 1:</w:t>
      </w:r>
      <w:r w:rsidRPr="00EA3CE2">
        <w:tab/>
        <w:t>Ich sehe, dass ihr Hilfe braucht. Aber mein Haus ist voll.</w:t>
      </w:r>
    </w:p>
    <w:p w:rsidR="000B78BD" w:rsidRPr="00AA420C" w:rsidRDefault="000B78BD" w:rsidP="00AA420C">
      <w:pPr>
        <w:pStyle w:val="NKText"/>
        <w:ind w:left="1416" w:hanging="1416"/>
      </w:pPr>
      <w:r w:rsidRPr="00AA420C">
        <w:rPr>
          <w:rStyle w:val="NKTextfett"/>
        </w:rPr>
        <w:t>JOSEF:</w:t>
      </w:r>
      <w:r w:rsidRPr="00AA420C">
        <w:rPr>
          <w:rStyle w:val="NKTextfett"/>
          <w:b w:val="0"/>
        </w:rPr>
        <w:tab/>
        <w:t>Haben Sie nicht wenigstens noch eine kleine Kammer oder eine Ecke auf</w:t>
      </w:r>
      <w:r w:rsidRPr="00AA420C">
        <w:t xml:space="preserve"> dem Dachboden ? – Hauptsache wir haben ein Dach über dem Kopf.</w:t>
      </w:r>
    </w:p>
    <w:p w:rsidR="000B78BD" w:rsidRPr="00EA3CE2" w:rsidRDefault="000B78BD" w:rsidP="00AA420C">
      <w:pPr>
        <w:pStyle w:val="NKText"/>
        <w:ind w:left="1416" w:hanging="1416"/>
        <w:rPr>
          <w:rStyle w:val="NKTextkursiv"/>
        </w:rPr>
      </w:pPr>
      <w:r w:rsidRPr="00AA420C">
        <w:rPr>
          <w:rStyle w:val="NKTextfett"/>
        </w:rPr>
        <w:t>WIRTIN 1:</w:t>
      </w:r>
      <w:r w:rsidRPr="00EA3CE2">
        <w:tab/>
        <w:t>Nein, es tut mir leid. Ich weiß wirklich nicht, wo ich euch unterbringen soll. Ich bin schon mit den Kindern zu d</w:t>
      </w:r>
      <w:r w:rsidR="00C2278D">
        <w:t>en Mägden in die Küche gezogen.</w:t>
      </w:r>
      <w:r w:rsidRPr="00EA3CE2">
        <w:t xml:space="preserve"> Es tut mir leid. Ich muss mic</w:t>
      </w:r>
      <w:r w:rsidR="00C2278D">
        <w:t>h jetzt um meine Kinder kümmern</w:t>
      </w:r>
      <w:r w:rsidRPr="00EA3CE2">
        <w:t xml:space="preserve"> </w:t>
      </w:r>
      <w:r w:rsidRPr="00EA3CE2">
        <w:rPr>
          <w:rStyle w:val="NKTextkursiv"/>
        </w:rPr>
        <w:t>(die Kinder kommen hervor)</w:t>
      </w:r>
      <w:r w:rsidR="00C2278D">
        <w:rPr>
          <w:rStyle w:val="NKTextkursiv"/>
        </w:rPr>
        <w:t>.</w:t>
      </w:r>
    </w:p>
    <w:p w:rsidR="000B78BD" w:rsidRPr="00EA3CE2" w:rsidRDefault="000B78BD" w:rsidP="00EA3CE2">
      <w:pPr>
        <w:pStyle w:val="NKText"/>
      </w:pPr>
      <w:r w:rsidRPr="00AA420C">
        <w:rPr>
          <w:rStyle w:val="NKTextfett"/>
        </w:rPr>
        <w:t>JUNGE 2:</w:t>
      </w:r>
      <w:r w:rsidRPr="00EA3CE2">
        <w:tab/>
        <w:t>Willst du diese Leute einfach so wegschicken?</w:t>
      </w:r>
    </w:p>
    <w:p w:rsidR="000B78BD" w:rsidRPr="00EA3CE2" w:rsidRDefault="000B78BD" w:rsidP="00EA3CE2">
      <w:pPr>
        <w:pStyle w:val="NKText"/>
      </w:pPr>
      <w:r w:rsidRPr="00AA420C">
        <w:rPr>
          <w:rStyle w:val="NKTextfett"/>
        </w:rPr>
        <w:t>JUNGE 1:</w:t>
      </w:r>
      <w:r w:rsidRPr="00EA3CE2">
        <w:tab/>
        <w:t>Du hast doch sonst auch für alles eine Lösung.</w:t>
      </w:r>
    </w:p>
    <w:p w:rsidR="000B78BD" w:rsidRPr="00EA3CE2" w:rsidRDefault="000B78BD" w:rsidP="00AA420C">
      <w:pPr>
        <w:pStyle w:val="NKText"/>
        <w:ind w:left="1416" w:hanging="1416"/>
        <w:rPr>
          <w:rStyle w:val="NKTextkursiv"/>
        </w:rPr>
      </w:pPr>
      <w:r w:rsidRPr="00AA420C">
        <w:rPr>
          <w:rStyle w:val="NKTextfett"/>
        </w:rPr>
        <w:t>MARIA:</w:t>
      </w:r>
      <w:r w:rsidRPr="00EA3CE2">
        <w:tab/>
        <w:t xml:space="preserve">Schon gut. Das ist lieb von euch, aber wir verstehen schon, dass es nicht geht. </w:t>
      </w:r>
      <w:r w:rsidRPr="00EA3CE2">
        <w:rPr>
          <w:rStyle w:val="NKTextkursiv"/>
        </w:rPr>
        <w:t>(wollen gehen)</w:t>
      </w:r>
    </w:p>
    <w:p w:rsidR="000B78BD" w:rsidRPr="00EA3CE2" w:rsidRDefault="000B78BD" w:rsidP="00EA3CE2">
      <w:pPr>
        <w:pStyle w:val="NKText"/>
      </w:pPr>
      <w:r w:rsidRPr="00AA420C">
        <w:rPr>
          <w:rStyle w:val="NKTextfett"/>
        </w:rPr>
        <w:t>JUNGE 2:</w:t>
      </w:r>
      <w:r w:rsidRPr="00EA3CE2">
        <w:tab/>
        <w:t>Wartet doch mal!</w:t>
      </w:r>
    </w:p>
    <w:p w:rsidR="000B78BD" w:rsidRPr="00EA3CE2" w:rsidRDefault="000B78BD" w:rsidP="00EA3CE2">
      <w:pPr>
        <w:pStyle w:val="NKText"/>
      </w:pPr>
      <w:r w:rsidRPr="00AA420C">
        <w:rPr>
          <w:rStyle w:val="NKTextfett"/>
        </w:rPr>
        <w:t>JUNGE 1:</w:t>
      </w:r>
      <w:r w:rsidRPr="00EA3CE2">
        <w:tab/>
        <w:t>Vater, was ist mit dem Stall draußen vor der Stadt?</w:t>
      </w:r>
    </w:p>
    <w:p w:rsidR="000B78BD" w:rsidRPr="00EA3CE2" w:rsidRDefault="000B78BD" w:rsidP="00EA3CE2">
      <w:pPr>
        <w:pStyle w:val="NKText"/>
      </w:pPr>
      <w:r w:rsidRPr="00AA420C">
        <w:rPr>
          <w:rStyle w:val="NKTextfett"/>
        </w:rPr>
        <w:t>JUNGE 2:</w:t>
      </w:r>
      <w:r w:rsidRPr="00EA3CE2">
        <w:tab/>
        <w:t>Ja, genau!</w:t>
      </w:r>
    </w:p>
    <w:p w:rsidR="000B78BD" w:rsidRPr="00EA3CE2" w:rsidRDefault="000B78BD" w:rsidP="00AA420C">
      <w:pPr>
        <w:pStyle w:val="NKText"/>
        <w:ind w:left="1416" w:hanging="1416"/>
      </w:pPr>
      <w:r w:rsidRPr="00AA420C">
        <w:rPr>
          <w:rStyle w:val="NKTextfett"/>
        </w:rPr>
        <w:t>WIRTIN 1:</w:t>
      </w:r>
      <w:r w:rsidRPr="00EA3CE2">
        <w:tab/>
      </w:r>
      <w:proofErr w:type="spellStart"/>
      <w:r w:rsidRPr="00EA3CE2">
        <w:t>Mmmh</w:t>
      </w:r>
      <w:proofErr w:type="spellEnd"/>
      <w:r w:rsidRPr="00EA3CE2">
        <w:t xml:space="preserve">, ja... </w:t>
      </w:r>
      <w:r w:rsidRPr="00EA3CE2">
        <w:rPr>
          <w:rStyle w:val="NKTextkursiv"/>
        </w:rPr>
        <w:t>(zu Maria und Josef)</w:t>
      </w:r>
      <w:r w:rsidRPr="00EA3CE2">
        <w:t xml:space="preserve"> Was sagen Sie dazu? Es ist ein schäbiges Angebot, aber etwas anderes habe ich nicht.</w:t>
      </w:r>
    </w:p>
    <w:p w:rsidR="000B78BD" w:rsidRPr="00EA3CE2" w:rsidRDefault="000B78BD" w:rsidP="00EA3CE2">
      <w:pPr>
        <w:pStyle w:val="NKText"/>
      </w:pPr>
      <w:r w:rsidRPr="00AA420C">
        <w:rPr>
          <w:rStyle w:val="NKTextfett"/>
        </w:rPr>
        <w:t>JOSEF:</w:t>
      </w:r>
      <w:r w:rsidRPr="00EA3CE2">
        <w:tab/>
        <w:t>Das ist allemal besser als nichts. Vielen Dank!</w:t>
      </w:r>
    </w:p>
    <w:p w:rsidR="000B78BD" w:rsidRPr="00EA3CE2" w:rsidRDefault="000B78BD" w:rsidP="00EA3CE2">
      <w:pPr>
        <w:pStyle w:val="NKText"/>
      </w:pPr>
      <w:r w:rsidRPr="00AA420C">
        <w:rPr>
          <w:rStyle w:val="NKTextfett"/>
        </w:rPr>
        <w:t>JUNGE 1:</w:t>
      </w:r>
      <w:r w:rsidRPr="00EA3CE2">
        <w:tab/>
        <w:t>Vater, dürfen wir sie hinbringen?</w:t>
      </w:r>
    </w:p>
    <w:p w:rsidR="000B78BD" w:rsidRPr="00EA3CE2" w:rsidRDefault="000B78BD" w:rsidP="00EA3CE2">
      <w:pPr>
        <w:pStyle w:val="NKText"/>
      </w:pPr>
      <w:r w:rsidRPr="00AA420C">
        <w:rPr>
          <w:rStyle w:val="NKTextfett"/>
        </w:rPr>
        <w:t>JUNGE 2:</w:t>
      </w:r>
      <w:r w:rsidRPr="00EA3CE2">
        <w:tab/>
        <w:t>Bitte!</w:t>
      </w:r>
    </w:p>
    <w:p w:rsidR="000B78BD" w:rsidRPr="00EA3CE2" w:rsidRDefault="000B78BD" w:rsidP="00AA420C">
      <w:pPr>
        <w:pStyle w:val="NKText"/>
        <w:ind w:left="1416" w:hanging="1416"/>
      </w:pPr>
      <w:r w:rsidRPr="00AA420C">
        <w:rPr>
          <w:rStyle w:val="NKTextfett"/>
        </w:rPr>
        <w:lastRenderedPageBreak/>
        <w:t>WIRT 1:</w:t>
      </w:r>
      <w:r w:rsidRPr="00EA3CE2">
        <w:tab/>
        <w:t xml:space="preserve">Es ist dunkel. Ihr wisst genau, dass es gefährlich für euch ist, um diese Zeit noch draußen rumzulaufen. Also ab ins Bett jetzt. </w:t>
      </w:r>
      <w:r w:rsidRPr="00EA3CE2">
        <w:rPr>
          <w:rStyle w:val="NKTextkursiv"/>
        </w:rPr>
        <w:t>(Kinder ab.)</w:t>
      </w:r>
      <w:r w:rsidRPr="00EA3CE2">
        <w:t xml:space="preserve"> Geht einfach die Hauptstraße entlang aus der Stadt raus. Dann gleich rechts ein wenig den Hügel runter, da ist unser Stall. Er ist offen. Ihr könnt ihn nicht verfehlen. Ich muss jetzt wirklich wieder ins Haus. Also – alles Gute.</w:t>
      </w:r>
    </w:p>
    <w:p w:rsidR="000B78BD" w:rsidRPr="00AA420C" w:rsidRDefault="000B78BD" w:rsidP="00AA420C">
      <w:pPr>
        <w:pStyle w:val="NKText"/>
      </w:pPr>
      <w:r w:rsidRPr="00AA420C">
        <w:rPr>
          <w:rStyle w:val="NKTextfett"/>
        </w:rPr>
        <w:t>MARIA:</w:t>
      </w:r>
      <w:r w:rsidRPr="00AA420C">
        <w:tab/>
        <w:t>Vielen Dank!</w:t>
      </w:r>
    </w:p>
    <w:p w:rsidR="000B78BD" w:rsidRPr="00AA420C" w:rsidRDefault="000B78BD" w:rsidP="00AA420C">
      <w:pPr>
        <w:pStyle w:val="NKText"/>
        <w:rPr>
          <w:rStyle w:val="NKTextkursiv"/>
        </w:rPr>
      </w:pPr>
      <w:r w:rsidRPr="00AA420C">
        <w:rPr>
          <w:rStyle w:val="NKTextfett"/>
        </w:rPr>
        <w:t>JOSEF:</w:t>
      </w:r>
      <w:r w:rsidRPr="00AA420C">
        <w:tab/>
        <w:t xml:space="preserve">Danke! Gute Nacht. </w:t>
      </w:r>
      <w:r w:rsidRPr="00AA420C">
        <w:rPr>
          <w:rStyle w:val="NKTextkursiv"/>
        </w:rPr>
        <w:t>(Wirt ab, Maria und Josef gehen direkt zum Stall.)</w:t>
      </w:r>
    </w:p>
    <w:p w:rsidR="000B78BD" w:rsidRPr="00C2278D" w:rsidRDefault="000B78BD" w:rsidP="00C2278D">
      <w:pPr>
        <w:pStyle w:val="NKText"/>
      </w:pPr>
    </w:p>
    <w:p w:rsidR="000B78BD" w:rsidRPr="00C2278D" w:rsidRDefault="00C2278D" w:rsidP="00C2278D">
      <w:pPr>
        <w:pStyle w:val="NKText"/>
        <w:ind w:left="2120" w:hanging="2120"/>
      </w:pPr>
      <w:r w:rsidRPr="00C2278D">
        <w:rPr>
          <w:rStyle w:val="NKTextfett"/>
        </w:rPr>
        <w:t>Evangelist 1:</w:t>
      </w:r>
      <w:r>
        <w:tab/>
      </w:r>
      <w:r w:rsidRPr="00C2278D">
        <w:rPr>
          <w:rStyle w:val="NKTextkursiv"/>
        </w:rPr>
        <w:t>(</w:t>
      </w:r>
      <w:r w:rsidR="000B78BD" w:rsidRPr="00C2278D">
        <w:rPr>
          <w:rStyle w:val="NKTextkursiv"/>
        </w:rPr>
        <w:t>von rechts kommend)</w:t>
      </w:r>
      <w:r w:rsidR="000B78BD" w:rsidRPr="00C2278D">
        <w:t xml:space="preserve"> Richtige Idioten, denkt man oder was meinst Du? </w:t>
      </w:r>
      <w:r>
        <w:t>–</w:t>
      </w:r>
      <w:r w:rsidR="000B78BD" w:rsidRPr="00C2278D">
        <w:t xml:space="preserve"> da kommt Gott höchstpersönlich und klopft an ihre Tür und sie schicken ihn weg. Man</w:t>
      </w:r>
      <w:r>
        <w:t xml:space="preserve"> könnte geradezu wütend werden.</w:t>
      </w:r>
    </w:p>
    <w:p w:rsidR="000B78BD" w:rsidRPr="00C2278D" w:rsidRDefault="00C2278D" w:rsidP="00C2278D">
      <w:pPr>
        <w:pStyle w:val="NKText"/>
        <w:ind w:left="2120" w:hanging="2120"/>
      </w:pPr>
      <w:r w:rsidRPr="00C2278D">
        <w:rPr>
          <w:rStyle w:val="NKTextfett"/>
        </w:rPr>
        <w:t>Evangelist 2:</w:t>
      </w:r>
      <w:r>
        <w:tab/>
      </w:r>
      <w:r w:rsidR="000B78BD" w:rsidRPr="00C2278D">
        <w:t>Aber wir können es ihnen doch nicht verdenken. Wir hätten an ihrer Stelle wohl kaum jubelnd die Arme ausgebreitet. Es hat ihnen ja schließlich auch niemand gesagt, sie haben ja nichts gewusst!</w:t>
      </w:r>
    </w:p>
    <w:p w:rsidR="000B78BD" w:rsidRPr="00C2278D" w:rsidRDefault="000B78BD" w:rsidP="00C2278D">
      <w:pPr>
        <w:pStyle w:val="NKText"/>
        <w:ind w:left="2120" w:hanging="2120"/>
      </w:pPr>
      <w:r w:rsidRPr="00C2278D">
        <w:rPr>
          <w:rStyle w:val="NKTextfett"/>
        </w:rPr>
        <w:t>Evangelist 1:</w:t>
      </w:r>
      <w:r w:rsidR="00C2278D">
        <w:tab/>
      </w:r>
      <w:r w:rsidRPr="00C2278D">
        <w:t xml:space="preserve">Vielleicht ist ja genau das das Geheimnis dessen, was uns die Engel angekündigt haben: Die Kraft wird Mensch, haben sie gesagt. Die Kraft – man könnte auch sagen, der Geist oder das Wort oder der Sinn. Oder einfach: Die Liebe. Gottes unendliche Liebe, die eigentlich schon da ist, denn winzige Teile davon stecken in uns </w:t>
      </w:r>
      <w:r w:rsidR="00C2278D">
        <w:t>–</w:t>
      </w:r>
      <w:r w:rsidRPr="00C2278D">
        <w:t xml:space="preserve"> als Seele. Und wenn man bedenkt, dass ja ein Teil der Unendlichkeit im Grunde genau so groß ist wie die Ewigkeit selbst...</w:t>
      </w:r>
    </w:p>
    <w:p w:rsidR="000B78BD" w:rsidRPr="00C2278D" w:rsidRDefault="00C2278D" w:rsidP="00C2278D">
      <w:pPr>
        <w:pStyle w:val="NKText"/>
        <w:ind w:left="2120" w:hanging="2120"/>
      </w:pPr>
      <w:r w:rsidRPr="00C2278D">
        <w:rPr>
          <w:rStyle w:val="NKTextfett"/>
        </w:rPr>
        <w:t>Evangelist 2:</w:t>
      </w:r>
      <w:r>
        <w:tab/>
      </w:r>
      <w:r w:rsidR="000B78BD" w:rsidRPr="00C2278D">
        <w:t>Wie auch immer: Die Liebe wird Mensch, aber sie tut es leise, unbemerkt. Da muss man schon sehr genau hinhören oder hinsehen oder – wie auch immer... um es zu bemerken. Aber Gott will ja, da</w:t>
      </w:r>
      <w:r>
        <w:t>ss die Menschen davon erfahren.</w:t>
      </w:r>
    </w:p>
    <w:p w:rsidR="000B78BD" w:rsidRPr="00C2278D" w:rsidRDefault="00C2278D" w:rsidP="00C2278D">
      <w:pPr>
        <w:pStyle w:val="NKText"/>
      </w:pPr>
      <w:r w:rsidRPr="00C2278D">
        <w:rPr>
          <w:rStyle w:val="NKTextfett"/>
        </w:rPr>
        <w:t>Evangelist 1:</w:t>
      </w:r>
      <w:r>
        <w:tab/>
      </w:r>
      <w:r w:rsidR="000B78BD" w:rsidRPr="00C2278D">
        <w:t>Dafür hat er ja die Engel.</w:t>
      </w:r>
    </w:p>
    <w:p w:rsidR="000B78BD" w:rsidRPr="00C2278D" w:rsidRDefault="000B78BD" w:rsidP="00C2278D">
      <w:pPr>
        <w:pStyle w:val="NKText"/>
      </w:pPr>
    </w:p>
    <w:p w:rsidR="000B78BD" w:rsidRPr="00B0453B" w:rsidRDefault="000B78BD" w:rsidP="00B0453B">
      <w:pPr>
        <w:pStyle w:val="NKText"/>
        <w:rPr>
          <w:rStyle w:val="NKTextfett"/>
        </w:rPr>
      </w:pPr>
      <w:r w:rsidRPr="00B0453B">
        <w:rPr>
          <w:rStyle w:val="NKTextfett"/>
        </w:rPr>
        <w:t>Gitarre und Cello zu</w:t>
      </w:r>
      <w:r w:rsidR="00B0453B">
        <w:rPr>
          <w:rStyle w:val="NKTextfett"/>
        </w:rPr>
        <w:t>m Lied: Vom Himmel hoch (Nr. 2,</w:t>
      </w:r>
      <w:r w:rsidRPr="00B0453B">
        <w:rPr>
          <w:rStyle w:val="NKTextfett"/>
        </w:rPr>
        <w:t>1-3)</w:t>
      </w:r>
    </w:p>
    <w:p w:rsidR="000B78BD" w:rsidRPr="00B0453B" w:rsidRDefault="000B78BD" w:rsidP="00B0453B">
      <w:pPr>
        <w:pStyle w:val="NKText"/>
        <w:rPr>
          <w:rStyle w:val="NKTextkursiv"/>
        </w:rPr>
      </w:pPr>
      <w:r w:rsidRPr="00B0453B">
        <w:rPr>
          <w:rStyle w:val="NKTextkursiv"/>
        </w:rPr>
        <w:t>(Kinderengel gehen den Gang runter und nach außen bis an die Ecken recht</w:t>
      </w:r>
      <w:r w:rsidR="00B0453B">
        <w:rPr>
          <w:rStyle w:val="NKTextkursiv"/>
        </w:rPr>
        <w:t>s und</w:t>
      </w:r>
      <w:r w:rsidRPr="00B0453B">
        <w:rPr>
          <w:rStyle w:val="NKTextkursiv"/>
        </w:rPr>
        <w:t xml:space="preserve"> links)</w:t>
      </w:r>
    </w:p>
    <w:p w:rsidR="000B78BD" w:rsidRPr="0070394D" w:rsidRDefault="000B78BD" w:rsidP="0070394D">
      <w:pPr>
        <w:pStyle w:val="NKText"/>
      </w:pPr>
    </w:p>
    <w:p w:rsidR="000B78BD" w:rsidRPr="0070394D" w:rsidRDefault="000B78BD" w:rsidP="0070394D">
      <w:pPr>
        <w:pStyle w:val="NKText"/>
        <w:rPr>
          <w:rStyle w:val="NKTextkursiv"/>
        </w:rPr>
      </w:pPr>
      <w:r w:rsidRPr="0070394D">
        <w:rPr>
          <w:rStyle w:val="NKTextfett"/>
          <w:u w:val="single"/>
        </w:rPr>
        <w:t>Die Hirten auf dem Feld</w:t>
      </w:r>
      <w:r w:rsidRPr="0070394D">
        <w:t xml:space="preserve"> </w:t>
      </w:r>
      <w:r w:rsidRPr="0070394D">
        <w:rPr>
          <w:rStyle w:val="NKTextkursiv"/>
        </w:rPr>
        <w:t>(Hirten stehen in der ganzen Kirche verteilt auf den Bänken</w:t>
      </w:r>
      <w:r w:rsidR="0070394D" w:rsidRPr="0070394D">
        <w:rPr>
          <w:rStyle w:val="NKTextkursiv"/>
        </w:rPr>
        <w:t>.</w:t>
      </w:r>
      <w:r w:rsidRPr="0070394D">
        <w:rPr>
          <w:rStyle w:val="NKTextkursiv"/>
        </w:rPr>
        <w:t>)</w:t>
      </w:r>
    </w:p>
    <w:p w:rsidR="000B78BD" w:rsidRPr="0070394D" w:rsidRDefault="0070394D" w:rsidP="0070394D">
      <w:pPr>
        <w:pStyle w:val="NKText"/>
      </w:pPr>
      <w:r w:rsidRPr="0070394D">
        <w:rPr>
          <w:rStyle w:val="NKTextfett"/>
        </w:rPr>
        <w:t>Hirtengruppe:</w:t>
      </w:r>
      <w:r>
        <w:tab/>
      </w:r>
      <w:r w:rsidR="000B78BD" w:rsidRPr="0070394D">
        <w:t>Lausig kalt ist’s auf dem Feld</w:t>
      </w:r>
      <w:r>
        <w:t>.</w:t>
      </w:r>
    </w:p>
    <w:p w:rsidR="000B78BD" w:rsidRPr="0070394D" w:rsidRDefault="000B78BD" w:rsidP="0070394D">
      <w:pPr>
        <w:pStyle w:val="NKText"/>
        <w:ind w:left="1416" w:firstLine="708"/>
      </w:pPr>
      <w:r w:rsidRPr="0070394D">
        <w:t>Hier, am Ende dieser Welt,</w:t>
      </w:r>
    </w:p>
    <w:p w:rsidR="000B78BD" w:rsidRPr="0070394D" w:rsidRDefault="0070394D" w:rsidP="0070394D">
      <w:pPr>
        <w:pStyle w:val="NKText"/>
        <w:ind w:left="1416" w:firstLine="708"/>
      </w:pPr>
      <w:r>
        <w:t>will sonst niemand sein.</w:t>
      </w:r>
    </w:p>
    <w:p w:rsidR="000B78BD" w:rsidRPr="0070394D" w:rsidRDefault="000B78BD" w:rsidP="0070394D">
      <w:pPr>
        <w:pStyle w:val="NKText"/>
        <w:ind w:left="1416" w:firstLine="708"/>
      </w:pPr>
      <w:r w:rsidRPr="0070394D">
        <w:t>Also sind wir’s, die hier wachen,</w:t>
      </w:r>
    </w:p>
    <w:p w:rsidR="000B78BD" w:rsidRPr="0070394D" w:rsidRDefault="000B78BD" w:rsidP="0070394D">
      <w:pPr>
        <w:pStyle w:val="NKText"/>
        <w:ind w:left="1416" w:firstLine="708"/>
      </w:pPr>
      <w:r w:rsidRPr="0070394D">
        <w:t>sich die Finger schmutzig machen</w:t>
      </w:r>
    </w:p>
    <w:p w:rsidR="000B78BD" w:rsidRPr="0070394D" w:rsidRDefault="000B78BD" w:rsidP="0070394D">
      <w:pPr>
        <w:pStyle w:val="NKText"/>
        <w:ind w:left="1416" w:firstLine="708"/>
      </w:pPr>
      <w:r w:rsidRPr="0070394D">
        <w:t>und es kümmert doch kein Schwein.</w:t>
      </w:r>
    </w:p>
    <w:p w:rsidR="000B78BD" w:rsidRPr="0070394D" w:rsidRDefault="000B78BD" w:rsidP="0070394D">
      <w:pPr>
        <w:pStyle w:val="NKText"/>
      </w:pPr>
      <w:r w:rsidRPr="0070394D">
        <w:rPr>
          <w:rStyle w:val="NKTextfett"/>
        </w:rPr>
        <w:t>HIRTE 1:</w:t>
      </w:r>
      <w:r w:rsidRPr="0070394D">
        <w:tab/>
        <w:t>Wozu soll das gut sein?</w:t>
      </w:r>
    </w:p>
    <w:p w:rsidR="000B78BD" w:rsidRPr="0070394D" w:rsidRDefault="000B78BD" w:rsidP="0070394D">
      <w:pPr>
        <w:pStyle w:val="NKText"/>
        <w:ind w:left="708" w:firstLine="708"/>
      </w:pPr>
      <w:r w:rsidRPr="0070394D">
        <w:t>Was hat’s für einen Sinn,</w:t>
      </w:r>
    </w:p>
    <w:p w:rsidR="000B78BD" w:rsidRPr="0070394D" w:rsidRDefault="000B78BD" w:rsidP="0070394D">
      <w:pPr>
        <w:pStyle w:val="NKText"/>
        <w:ind w:left="708" w:firstLine="708"/>
      </w:pPr>
      <w:r w:rsidRPr="0070394D">
        <w:t xml:space="preserve">dass ich hier, tagaus, </w:t>
      </w:r>
      <w:proofErr w:type="spellStart"/>
      <w:r w:rsidRPr="0070394D">
        <w:t>nachtein</w:t>
      </w:r>
      <w:proofErr w:type="spellEnd"/>
    </w:p>
    <w:p w:rsidR="000B78BD" w:rsidRPr="0070394D" w:rsidRDefault="000B78BD" w:rsidP="0070394D">
      <w:pPr>
        <w:pStyle w:val="NKText"/>
        <w:ind w:left="708" w:firstLine="708"/>
      </w:pPr>
      <w:r w:rsidRPr="0070394D">
        <w:t>bei den Schafen bin?</w:t>
      </w:r>
    </w:p>
    <w:p w:rsidR="000B78BD" w:rsidRPr="0070394D" w:rsidRDefault="000B78BD" w:rsidP="0070394D">
      <w:pPr>
        <w:pStyle w:val="NKText"/>
      </w:pPr>
      <w:r w:rsidRPr="0070394D">
        <w:rPr>
          <w:rStyle w:val="NKTextfett"/>
        </w:rPr>
        <w:lastRenderedPageBreak/>
        <w:t>HIRTE 2:</w:t>
      </w:r>
      <w:r w:rsidRPr="0070394D">
        <w:tab/>
        <w:t>Ach, hör doch auf. Es bringt nichts.</w:t>
      </w:r>
    </w:p>
    <w:p w:rsidR="000B78BD" w:rsidRPr="0070394D" w:rsidRDefault="000B78BD" w:rsidP="0070394D">
      <w:pPr>
        <w:pStyle w:val="NKText"/>
        <w:ind w:left="1416" w:hanging="1416"/>
      </w:pPr>
      <w:r w:rsidRPr="0070394D">
        <w:rPr>
          <w:rStyle w:val="NKTextfett"/>
        </w:rPr>
        <w:t>HIRTE 4:</w:t>
      </w:r>
      <w:r w:rsidR="0070394D">
        <w:tab/>
        <w:t>Meinst du, irgend</w:t>
      </w:r>
      <w:r w:rsidRPr="0070394D">
        <w:t>etwas wird sich ändern, wenn du es noch hundert Mal sagst?</w:t>
      </w:r>
    </w:p>
    <w:p w:rsidR="000B78BD" w:rsidRPr="0070394D" w:rsidRDefault="000B78BD" w:rsidP="0070394D">
      <w:pPr>
        <w:pStyle w:val="NKText"/>
      </w:pPr>
      <w:r w:rsidRPr="0070394D">
        <w:rPr>
          <w:rStyle w:val="NKTextfett"/>
        </w:rPr>
        <w:t>HIRTE 1:</w:t>
      </w:r>
      <w:r w:rsidRPr="0070394D">
        <w:tab/>
        <w:t xml:space="preserve">Irgendwann muss </w:t>
      </w:r>
      <w:r w:rsidR="0070394D">
        <w:t>–</w:t>
      </w:r>
      <w:r w:rsidRPr="0070394D">
        <w:t xml:space="preserve"> ja </w:t>
      </w:r>
      <w:r w:rsidRPr="0070394D">
        <w:rPr>
          <w:rStyle w:val="NKTextkursiv"/>
        </w:rPr>
        <w:t>wird</w:t>
      </w:r>
      <w:r w:rsidRPr="0070394D">
        <w:t xml:space="preserve"> sich etwas ändern!</w:t>
      </w:r>
    </w:p>
    <w:p w:rsidR="000B78BD" w:rsidRPr="0070394D" w:rsidRDefault="000B78BD" w:rsidP="0070394D">
      <w:pPr>
        <w:pStyle w:val="NKText"/>
      </w:pPr>
      <w:r w:rsidRPr="0070394D">
        <w:rPr>
          <w:rStyle w:val="NKTextfett"/>
        </w:rPr>
        <w:t>HIRTE 3:</w:t>
      </w:r>
      <w:r w:rsidRPr="0070394D">
        <w:tab/>
        <w:t>Und wie stellst du dir das vor?</w:t>
      </w:r>
    </w:p>
    <w:p w:rsidR="000B78BD" w:rsidRPr="0070394D" w:rsidRDefault="000B78BD" w:rsidP="0070394D">
      <w:pPr>
        <w:pStyle w:val="NKText"/>
      </w:pPr>
      <w:r w:rsidRPr="0070394D">
        <w:rPr>
          <w:rStyle w:val="NKTextfett"/>
        </w:rPr>
        <w:t>HIRTE 1:</w:t>
      </w:r>
      <w:r w:rsidRPr="0070394D">
        <w:tab/>
        <w:t>Ich weiß nicht. Vielleicht...</w:t>
      </w:r>
    </w:p>
    <w:p w:rsidR="000B78BD" w:rsidRPr="0070394D" w:rsidRDefault="000B78BD" w:rsidP="0070394D">
      <w:pPr>
        <w:pStyle w:val="NKText"/>
      </w:pPr>
      <w:r w:rsidRPr="0070394D">
        <w:rPr>
          <w:rStyle w:val="NKTextfett"/>
        </w:rPr>
        <w:t>HIRTE 5:</w:t>
      </w:r>
      <w:r w:rsidRPr="0070394D">
        <w:tab/>
        <w:t>Wenn du willst, dass was passiert, musst du was tun!</w:t>
      </w:r>
    </w:p>
    <w:p w:rsidR="000B78BD" w:rsidRPr="0070394D" w:rsidRDefault="000B78BD" w:rsidP="0070394D">
      <w:pPr>
        <w:pStyle w:val="NKText"/>
      </w:pPr>
      <w:r w:rsidRPr="0070394D">
        <w:rPr>
          <w:rStyle w:val="NKTextfett"/>
        </w:rPr>
        <w:t>HIRTE 2:</w:t>
      </w:r>
      <w:r w:rsidRPr="0070394D">
        <w:tab/>
        <w:t>Komm, lass gut sein.</w:t>
      </w:r>
    </w:p>
    <w:p w:rsidR="000B78BD" w:rsidRPr="0070394D" w:rsidRDefault="000B78BD" w:rsidP="0070394D">
      <w:pPr>
        <w:pStyle w:val="NKText"/>
        <w:ind w:left="1416" w:hanging="1416"/>
      </w:pPr>
      <w:r w:rsidRPr="0070394D">
        <w:rPr>
          <w:rStyle w:val="NKTextfett"/>
        </w:rPr>
        <w:t>HIRTE 4:</w:t>
      </w:r>
      <w:r w:rsidRPr="0070394D">
        <w:tab/>
        <w:t>Wenigstens haben wir hier draußen unsere Ruhe, während die sich in der Stadt die Köpfe einschlagen. Ich will überhaupt nicht so sein wie die.</w:t>
      </w:r>
    </w:p>
    <w:p w:rsidR="000B78BD" w:rsidRPr="0070394D" w:rsidRDefault="000B78BD" w:rsidP="0070394D">
      <w:pPr>
        <w:pStyle w:val="NKText"/>
      </w:pPr>
      <w:r w:rsidRPr="0070394D">
        <w:rPr>
          <w:rStyle w:val="NKTextfett"/>
        </w:rPr>
        <w:t>HIRTE 1:</w:t>
      </w:r>
      <w:r w:rsidRPr="0070394D">
        <w:tab/>
        <w:t>Ich doch auch nicht. Aber so wie es ist, kann es jedenfalls nicht bleiben.</w:t>
      </w:r>
    </w:p>
    <w:p w:rsidR="000B78BD" w:rsidRPr="0070394D" w:rsidRDefault="000B78BD" w:rsidP="0070394D">
      <w:pPr>
        <w:pStyle w:val="NKText"/>
        <w:ind w:left="1416" w:hanging="1416"/>
      </w:pPr>
      <w:r w:rsidRPr="0070394D">
        <w:rPr>
          <w:rStyle w:val="NKTextfett"/>
        </w:rPr>
        <w:t>HIRTE 6:</w:t>
      </w:r>
      <w:r w:rsidRPr="0070394D">
        <w:tab/>
      </w:r>
      <w:r w:rsidRPr="0070394D">
        <w:rPr>
          <w:rStyle w:val="NKTextkursiv"/>
        </w:rPr>
        <w:t>(zu 2 und 3)</w:t>
      </w:r>
      <w:r w:rsidRPr="0070394D">
        <w:t xml:space="preserve"> Er hat schon recht. Es muss doch zumindest einen Grund geben, warum wir hier sind!</w:t>
      </w:r>
    </w:p>
    <w:p w:rsidR="000B78BD" w:rsidRPr="0070394D" w:rsidRDefault="000B78BD" w:rsidP="0070394D">
      <w:pPr>
        <w:pStyle w:val="NKText"/>
      </w:pPr>
      <w:r w:rsidRPr="0070394D">
        <w:rPr>
          <w:rStyle w:val="NKTextfett"/>
        </w:rPr>
        <w:t>HIRTE 3:</w:t>
      </w:r>
      <w:r w:rsidRPr="0070394D">
        <w:tab/>
        <w:t>Die Frage nach dem Sinn des Lebens!</w:t>
      </w:r>
    </w:p>
    <w:p w:rsidR="000B78BD" w:rsidRPr="0070394D" w:rsidRDefault="000B78BD" w:rsidP="0070394D">
      <w:pPr>
        <w:pStyle w:val="NKText"/>
      </w:pPr>
      <w:r w:rsidRPr="0070394D">
        <w:rPr>
          <w:rStyle w:val="NKTextfett"/>
        </w:rPr>
        <w:t>HIRTE 7:</w:t>
      </w:r>
      <w:r w:rsidRPr="0070394D">
        <w:tab/>
        <w:t>Wie wär’s mit: „Dafür sorgen, dass die Leute was zum Anziehen haben?“</w:t>
      </w:r>
    </w:p>
    <w:p w:rsidR="000B78BD" w:rsidRPr="0070394D" w:rsidRDefault="000B78BD" w:rsidP="0070394D">
      <w:pPr>
        <w:pStyle w:val="NKText"/>
      </w:pPr>
      <w:r w:rsidRPr="0070394D">
        <w:rPr>
          <w:rStyle w:val="NKTextfett"/>
        </w:rPr>
        <w:t>HIRTE 3:</w:t>
      </w:r>
      <w:r w:rsidRPr="0070394D">
        <w:tab/>
      </w:r>
      <w:r w:rsidRPr="0070394D">
        <w:rPr>
          <w:rStyle w:val="NKTextkursiv"/>
        </w:rPr>
        <w:t>(spöttisch)</w:t>
      </w:r>
      <w:r w:rsidRPr="0070394D">
        <w:t xml:space="preserve"> Die Menschheit braucht Wolle!</w:t>
      </w:r>
    </w:p>
    <w:p w:rsidR="000B78BD" w:rsidRPr="0070394D" w:rsidRDefault="000B78BD" w:rsidP="0070394D">
      <w:pPr>
        <w:pStyle w:val="NKText"/>
        <w:ind w:left="1416" w:hanging="1416"/>
        <w:rPr>
          <w:rStyle w:val="NKTextkursiv"/>
        </w:rPr>
      </w:pPr>
      <w:r w:rsidRPr="0070394D">
        <w:rPr>
          <w:rStyle w:val="NKTextfett"/>
        </w:rPr>
        <w:t>ENGEL 3:</w:t>
      </w:r>
      <w:r w:rsidRPr="0070394D">
        <w:tab/>
      </w:r>
      <w:r w:rsidRPr="0070394D">
        <w:rPr>
          <w:rStyle w:val="NKTextkursiv"/>
        </w:rPr>
        <w:t>Fürchtet euch nicht! Siehe, ich verkündige euch eine große Freude, die allem Volk widerfahren wird; denn euch ist heute der Heiland geboren, welcher ist Christus, der Herr in der Stadt Davids. Und das habt zum Zeichen: Ihr werdet finden das Kind in Windeln gewickelt und in einer Krippe liegen.</w:t>
      </w:r>
    </w:p>
    <w:p w:rsidR="000B78BD" w:rsidRPr="0070394D" w:rsidRDefault="000B78BD" w:rsidP="00DF6A3B">
      <w:pPr>
        <w:pStyle w:val="NKText"/>
        <w:ind w:left="1416" w:hanging="1416"/>
      </w:pPr>
      <w:r w:rsidRPr="0070394D">
        <w:rPr>
          <w:rStyle w:val="NKTextfett"/>
        </w:rPr>
        <w:t>ENGEL 1:</w:t>
      </w:r>
      <w:r w:rsidRPr="0070394D">
        <w:tab/>
      </w:r>
      <w:r w:rsidRPr="0070394D">
        <w:rPr>
          <w:rStyle w:val="NKTextkursiv"/>
        </w:rPr>
        <w:t xml:space="preserve">Und das Licht scheint in der Finsternis! </w:t>
      </w:r>
      <w:r w:rsidR="00DF6A3B">
        <w:rPr>
          <w:rStyle w:val="NKTextkursiv"/>
        </w:rPr>
        <w:t>(</w:t>
      </w:r>
      <w:r w:rsidRPr="0070394D">
        <w:rPr>
          <w:rStyle w:val="NKTextkursiv"/>
        </w:rPr>
        <w:t>Kommen mit den Kindern zur Mitte)</w:t>
      </w:r>
    </w:p>
    <w:p w:rsidR="000B78BD" w:rsidRPr="0070394D" w:rsidRDefault="000B78BD" w:rsidP="0070394D">
      <w:pPr>
        <w:pStyle w:val="NKText"/>
      </w:pPr>
      <w:r w:rsidRPr="0070394D">
        <w:rPr>
          <w:rStyle w:val="NKTextfett"/>
        </w:rPr>
        <w:t>ENGEL 2:</w:t>
      </w:r>
      <w:r w:rsidRPr="0070394D">
        <w:tab/>
        <w:t>Macht euch auf und werdet licht, denn euer Licht kommt!</w:t>
      </w:r>
    </w:p>
    <w:p w:rsidR="000B78BD" w:rsidRPr="0070394D" w:rsidRDefault="000B78BD" w:rsidP="0070394D">
      <w:pPr>
        <w:pStyle w:val="NKText"/>
      </w:pPr>
    </w:p>
    <w:p w:rsidR="000B78BD" w:rsidRPr="0070394D" w:rsidRDefault="000B78BD" w:rsidP="0070394D">
      <w:pPr>
        <w:pStyle w:val="NKText"/>
        <w:rPr>
          <w:rStyle w:val="NKTextkursiv"/>
        </w:rPr>
      </w:pPr>
      <w:r w:rsidRPr="0070394D">
        <w:rPr>
          <w:rStyle w:val="NKTextfett"/>
        </w:rPr>
        <w:t xml:space="preserve">Alle Spieler: Mache dich auf und werde </w:t>
      </w:r>
      <w:proofErr w:type="spellStart"/>
      <w:r w:rsidRPr="0070394D">
        <w:rPr>
          <w:rStyle w:val="NKTextfett"/>
        </w:rPr>
        <w:t>licht</w:t>
      </w:r>
      <w:proofErr w:type="spellEnd"/>
      <w:r w:rsidRPr="0070394D">
        <w:rPr>
          <w:rStyle w:val="NKTextfett"/>
        </w:rPr>
        <w:t xml:space="preserve">. </w:t>
      </w:r>
      <w:r w:rsidRPr="0070394D">
        <w:rPr>
          <w:rStyle w:val="NKTextkursiv"/>
        </w:rPr>
        <w:t>(Engelkinder gehen in den Mittelgang</w:t>
      </w:r>
      <w:r w:rsidR="00DF6A3B">
        <w:rPr>
          <w:rStyle w:val="NKTextkursiv"/>
        </w:rPr>
        <w:t>.</w:t>
      </w:r>
      <w:r w:rsidRPr="0070394D">
        <w:rPr>
          <w:rStyle w:val="NKTextkursiv"/>
        </w:rPr>
        <w:t>)</w:t>
      </w:r>
    </w:p>
    <w:p w:rsidR="000B78BD" w:rsidRPr="0070394D" w:rsidRDefault="000B78BD" w:rsidP="0070394D">
      <w:pPr>
        <w:pStyle w:val="NKText"/>
      </w:pPr>
    </w:p>
    <w:p w:rsidR="000B78BD" w:rsidRPr="0070394D" w:rsidRDefault="000B78BD" w:rsidP="0070394D">
      <w:pPr>
        <w:pStyle w:val="NKText"/>
        <w:rPr>
          <w:rStyle w:val="NKTextkursiv"/>
        </w:rPr>
      </w:pPr>
      <w:r w:rsidRPr="0070394D">
        <w:rPr>
          <w:rStyle w:val="NKTextfett"/>
        </w:rPr>
        <w:t>HIRTE 8:</w:t>
      </w:r>
      <w:r w:rsidRPr="0070394D">
        <w:tab/>
      </w:r>
      <w:r w:rsidRPr="0070394D">
        <w:rPr>
          <w:rStyle w:val="NKTextkursiv"/>
        </w:rPr>
        <w:t>(nach einer Pause)</w:t>
      </w:r>
      <w:r w:rsidRPr="0070394D">
        <w:t xml:space="preserve"> Worauf warten wir noch? </w:t>
      </w:r>
      <w:r w:rsidRPr="0070394D">
        <w:rPr>
          <w:rStyle w:val="NKTextkursiv"/>
        </w:rPr>
        <w:t>(Pause)</w:t>
      </w:r>
    </w:p>
    <w:p w:rsidR="000B78BD" w:rsidRPr="0070394D" w:rsidRDefault="000B78BD" w:rsidP="0070394D">
      <w:pPr>
        <w:pStyle w:val="NKText"/>
      </w:pPr>
      <w:r w:rsidRPr="0070394D">
        <w:rPr>
          <w:rStyle w:val="NKTextfett"/>
        </w:rPr>
        <w:t>HIRTE 1:</w:t>
      </w:r>
      <w:r w:rsidRPr="0070394D">
        <w:tab/>
      </w:r>
      <w:r w:rsidRPr="0070394D">
        <w:rPr>
          <w:rStyle w:val="NKTextkursiv"/>
        </w:rPr>
        <w:t>(völlig verwirrt)</w:t>
      </w:r>
      <w:r w:rsidRPr="0070394D">
        <w:t xml:space="preserve"> Der Heiland in einer Krippe... Wie – ich meine...</w:t>
      </w:r>
    </w:p>
    <w:p w:rsidR="000B78BD" w:rsidRPr="0070394D" w:rsidRDefault="000B78BD" w:rsidP="0070394D">
      <w:pPr>
        <w:pStyle w:val="NKText"/>
      </w:pPr>
      <w:r w:rsidRPr="0070394D">
        <w:rPr>
          <w:rStyle w:val="NKTextfett"/>
        </w:rPr>
        <w:t>HIRTE 2:</w:t>
      </w:r>
      <w:r w:rsidRPr="0070394D">
        <w:tab/>
        <w:t>Hör endlich auf, nachzudenken!</w:t>
      </w:r>
    </w:p>
    <w:p w:rsidR="000B78BD" w:rsidRPr="0070394D" w:rsidRDefault="000B78BD" w:rsidP="0070394D">
      <w:pPr>
        <w:pStyle w:val="NKText"/>
      </w:pPr>
      <w:r w:rsidRPr="0070394D">
        <w:rPr>
          <w:rStyle w:val="NKTextfett"/>
        </w:rPr>
        <w:t>HIRTE 3:</w:t>
      </w:r>
      <w:r w:rsidRPr="0070394D">
        <w:tab/>
        <w:t>Wir sollen dieses Kind suchen, haben die Engel gesagt!</w:t>
      </w:r>
    </w:p>
    <w:p w:rsidR="000B78BD" w:rsidRPr="0070394D" w:rsidRDefault="000B78BD" w:rsidP="0070394D">
      <w:pPr>
        <w:pStyle w:val="NKText"/>
      </w:pPr>
      <w:r w:rsidRPr="0070394D">
        <w:rPr>
          <w:rStyle w:val="NKTextfett"/>
        </w:rPr>
        <w:t>HIRTE 7:</w:t>
      </w:r>
      <w:r w:rsidRPr="0070394D">
        <w:tab/>
        <w:t>Jetzt? Also</w:t>
      </w:r>
      <w:r w:rsidR="00DF6A3B">
        <w:t>…</w:t>
      </w:r>
      <w:r w:rsidRPr="0070394D">
        <w:t xml:space="preserve"> Sollen wir </w:t>
      </w:r>
      <w:r w:rsidR="00DF6A3B">
        <w:t>die Schafe hier alleine lassen?</w:t>
      </w:r>
    </w:p>
    <w:p w:rsidR="000B78BD" w:rsidRPr="0070394D" w:rsidRDefault="000B78BD" w:rsidP="0070394D">
      <w:pPr>
        <w:pStyle w:val="NKText"/>
      </w:pPr>
      <w:r w:rsidRPr="0070394D">
        <w:rPr>
          <w:rStyle w:val="NKTextfett"/>
        </w:rPr>
        <w:t>HIRTE 5:</w:t>
      </w:r>
      <w:r w:rsidRPr="0070394D">
        <w:tab/>
        <w:t>Wir nehmen sie mit!</w:t>
      </w:r>
    </w:p>
    <w:p w:rsidR="000B78BD" w:rsidRPr="0070394D" w:rsidRDefault="000B78BD" w:rsidP="0070394D">
      <w:pPr>
        <w:pStyle w:val="NKText"/>
        <w:ind w:left="1416" w:hanging="1416"/>
      </w:pPr>
      <w:r w:rsidRPr="0070394D">
        <w:rPr>
          <w:rStyle w:val="NKTextfett"/>
        </w:rPr>
        <w:t>HIRTE 4:</w:t>
      </w:r>
      <w:r w:rsidRPr="0070394D">
        <w:tab/>
        <w:t>Wenn dieser neue König in einer Krippe zur Welt gekommen ist, dann wird er wohl nichts gegen Schafe haben.</w:t>
      </w:r>
    </w:p>
    <w:p w:rsidR="000B78BD" w:rsidRPr="0070394D" w:rsidRDefault="000B78BD" w:rsidP="0070394D">
      <w:pPr>
        <w:pStyle w:val="NKText"/>
      </w:pPr>
      <w:r w:rsidRPr="0070394D">
        <w:rPr>
          <w:rStyle w:val="NKTextfett"/>
        </w:rPr>
        <w:t>HIRTE 9:</w:t>
      </w:r>
      <w:r w:rsidRPr="0070394D">
        <w:tab/>
        <w:t xml:space="preserve">Kommt, </w:t>
      </w:r>
      <w:proofErr w:type="spellStart"/>
      <w:r w:rsidRPr="0070394D">
        <w:t>laßt</w:t>
      </w:r>
      <w:proofErr w:type="spellEnd"/>
      <w:r w:rsidRPr="0070394D">
        <w:t xml:space="preserve"> uns gehen!</w:t>
      </w:r>
    </w:p>
    <w:p w:rsidR="000B78BD" w:rsidRPr="0070394D" w:rsidRDefault="000B78BD" w:rsidP="0070394D">
      <w:pPr>
        <w:pStyle w:val="NKText"/>
      </w:pPr>
      <w:r w:rsidRPr="0070394D">
        <w:rPr>
          <w:rStyle w:val="NKTextfett"/>
        </w:rPr>
        <w:t>HIRTE 6:</w:t>
      </w:r>
      <w:r w:rsidRPr="0070394D">
        <w:tab/>
        <w:t>Ich will diese</w:t>
      </w:r>
      <w:r w:rsidR="00DF6A3B">
        <w:t>s Kind sehen, verdammt nochmal!</w:t>
      </w:r>
    </w:p>
    <w:p w:rsidR="000B78BD" w:rsidRPr="0070394D" w:rsidRDefault="000B78BD" w:rsidP="0070394D">
      <w:pPr>
        <w:pStyle w:val="NKText"/>
      </w:pPr>
      <w:r w:rsidRPr="0070394D">
        <w:rPr>
          <w:rStyle w:val="NKTextfett"/>
        </w:rPr>
        <w:t>HIRTEN 8 und 9:</w:t>
      </w:r>
      <w:r w:rsidRPr="0070394D">
        <w:t xml:space="preserve"> </w:t>
      </w:r>
      <w:r w:rsidRPr="0070394D">
        <w:tab/>
        <w:t>Ja! Lasst uns gehen.</w:t>
      </w:r>
    </w:p>
    <w:p w:rsidR="000B78BD" w:rsidRPr="0070394D" w:rsidRDefault="000B78BD" w:rsidP="0070394D">
      <w:pPr>
        <w:pStyle w:val="NKText"/>
        <w:rPr>
          <w:rStyle w:val="NKTextkursiv"/>
        </w:rPr>
      </w:pPr>
      <w:r w:rsidRPr="0070394D">
        <w:rPr>
          <w:rStyle w:val="NKTextkursiv"/>
        </w:rPr>
        <w:t>(Hirten ab, begleitet von den Engeln gehen den Gang nach hinten</w:t>
      </w:r>
      <w:r w:rsidR="00DF6A3B">
        <w:rPr>
          <w:rStyle w:val="NKTextkursiv"/>
        </w:rPr>
        <w:t>.</w:t>
      </w:r>
      <w:r w:rsidRPr="0070394D">
        <w:rPr>
          <w:rStyle w:val="NKTextkursiv"/>
        </w:rPr>
        <w:t>)</w:t>
      </w:r>
    </w:p>
    <w:p w:rsidR="000B78BD" w:rsidRPr="0070394D" w:rsidRDefault="000B78BD" w:rsidP="0070394D">
      <w:pPr>
        <w:pStyle w:val="NKText"/>
      </w:pPr>
    </w:p>
    <w:p w:rsidR="000B78BD" w:rsidRPr="0070394D" w:rsidRDefault="000B78BD" w:rsidP="0070394D">
      <w:pPr>
        <w:pStyle w:val="NKText"/>
        <w:rPr>
          <w:rStyle w:val="NKTextfett"/>
        </w:rPr>
      </w:pPr>
      <w:r w:rsidRPr="0070394D">
        <w:rPr>
          <w:rStyle w:val="NKTextfett"/>
        </w:rPr>
        <w:t>Gitarre und Cello zum L</w:t>
      </w:r>
      <w:r w:rsidR="004B6B97">
        <w:rPr>
          <w:rStyle w:val="NKTextfett"/>
        </w:rPr>
        <w:t>ied: Kommet ihr Hirten (Nr. 11,</w:t>
      </w:r>
      <w:r w:rsidRPr="0070394D">
        <w:rPr>
          <w:rStyle w:val="NKTextfett"/>
        </w:rPr>
        <w:t>1-3)</w:t>
      </w:r>
    </w:p>
    <w:p w:rsidR="000B78BD" w:rsidRPr="00DF6A3B" w:rsidRDefault="000B78BD" w:rsidP="00DF6A3B">
      <w:pPr>
        <w:pStyle w:val="NKText"/>
      </w:pPr>
    </w:p>
    <w:p w:rsidR="000B78BD" w:rsidRPr="00DF6A3B" w:rsidRDefault="000B78BD" w:rsidP="00DF6A3B">
      <w:pPr>
        <w:pStyle w:val="NKText"/>
        <w:rPr>
          <w:b/>
          <w:u w:val="single"/>
        </w:rPr>
      </w:pPr>
      <w:r w:rsidRPr="00DF6A3B">
        <w:rPr>
          <w:b/>
          <w:u w:val="single"/>
        </w:rPr>
        <w:t>Sterndeuter in Bethlehem</w:t>
      </w:r>
    </w:p>
    <w:p w:rsidR="000B78BD" w:rsidRPr="008265A9" w:rsidRDefault="008265A9" w:rsidP="008265A9">
      <w:pPr>
        <w:pStyle w:val="NKText"/>
      </w:pPr>
      <w:r w:rsidRPr="00AE655C">
        <w:rPr>
          <w:rStyle w:val="NKTextfett"/>
        </w:rPr>
        <w:t xml:space="preserve">JUNGE </w:t>
      </w:r>
      <w:r w:rsidR="000B78BD" w:rsidRPr="00AE655C">
        <w:rPr>
          <w:rStyle w:val="NKTextfett"/>
        </w:rPr>
        <w:t>1:</w:t>
      </w:r>
      <w:r w:rsidR="000B78BD" w:rsidRPr="008265A9">
        <w:tab/>
      </w:r>
      <w:r w:rsidR="000B78BD" w:rsidRPr="008265A9">
        <w:rPr>
          <w:rStyle w:val="NKTextkursiv"/>
        </w:rPr>
        <w:t>Im Anfang war die Kraft</w:t>
      </w:r>
    </w:p>
    <w:p w:rsidR="000B78BD" w:rsidRPr="008265A9" w:rsidRDefault="000B78BD" w:rsidP="008265A9">
      <w:pPr>
        <w:pStyle w:val="NKText"/>
        <w:rPr>
          <w:rStyle w:val="NKTextkursiv"/>
        </w:rPr>
      </w:pPr>
      <w:r w:rsidRPr="00AE655C">
        <w:rPr>
          <w:rStyle w:val="NKTextfett"/>
        </w:rPr>
        <w:t>JUNGE 2:</w:t>
      </w:r>
      <w:r w:rsidRPr="008265A9">
        <w:tab/>
      </w:r>
      <w:r w:rsidRPr="008265A9">
        <w:rPr>
          <w:rStyle w:val="NKTextkursiv"/>
        </w:rPr>
        <w:t>und die Kraft war bei Gott.</w:t>
      </w:r>
    </w:p>
    <w:p w:rsidR="000B78BD" w:rsidRPr="008265A9" w:rsidRDefault="000B78BD" w:rsidP="008265A9">
      <w:pPr>
        <w:pStyle w:val="NKText"/>
        <w:rPr>
          <w:rStyle w:val="NKTextkursiv"/>
        </w:rPr>
      </w:pPr>
      <w:r w:rsidRPr="00AE655C">
        <w:rPr>
          <w:rStyle w:val="NKTextfett"/>
        </w:rPr>
        <w:t>JUNGE 1:</w:t>
      </w:r>
      <w:r w:rsidRPr="008265A9">
        <w:tab/>
      </w:r>
      <w:r w:rsidR="004B6B97">
        <w:rPr>
          <w:rStyle w:val="NKTextkursiv"/>
        </w:rPr>
        <w:t>Und Gott war die Kraft.</w:t>
      </w:r>
    </w:p>
    <w:p w:rsidR="000B78BD" w:rsidRPr="008265A9" w:rsidRDefault="000B78BD" w:rsidP="008265A9">
      <w:pPr>
        <w:pStyle w:val="NKText"/>
      </w:pPr>
      <w:r w:rsidRPr="00AE655C">
        <w:rPr>
          <w:rStyle w:val="NKTextfett"/>
        </w:rPr>
        <w:t>JUNGE 2:</w:t>
      </w:r>
      <w:r w:rsidRPr="008265A9">
        <w:tab/>
      </w:r>
      <w:r w:rsidRPr="008265A9">
        <w:rPr>
          <w:rStyle w:val="NKTextkursiv"/>
        </w:rPr>
        <w:t>Und die Kraft wird Mensch</w:t>
      </w:r>
    </w:p>
    <w:p w:rsidR="000B78BD" w:rsidRPr="008265A9" w:rsidRDefault="000B78BD" w:rsidP="008265A9">
      <w:pPr>
        <w:pStyle w:val="NKText"/>
        <w:rPr>
          <w:rStyle w:val="NKTextkursiv"/>
        </w:rPr>
      </w:pPr>
      <w:r w:rsidRPr="00AE655C">
        <w:rPr>
          <w:rStyle w:val="NKTextfett"/>
        </w:rPr>
        <w:t>JUNGE 1:</w:t>
      </w:r>
      <w:r w:rsidRPr="008265A9">
        <w:tab/>
      </w:r>
      <w:r w:rsidRPr="008265A9">
        <w:rPr>
          <w:rStyle w:val="NKTextkursiv"/>
        </w:rPr>
        <w:t>und wohnt unter uns.</w:t>
      </w:r>
    </w:p>
    <w:p w:rsidR="000B78BD" w:rsidRPr="008265A9" w:rsidRDefault="000B78BD" w:rsidP="008265A9">
      <w:pPr>
        <w:pStyle w:val="NKText"/>
        <w:rPr>
          <w:rStyle w:val="NKTextkursiv"/>
        </w:rPr>
      </w:pPr>
      <w:r w:rsidRPr="00AE655C">
        <w:rPr>
          <w:rStyle w:val="NKTextfett"/>
        </w:rPr>
        <w:t>JUNGE 2:</w:t>
      </w:r>
      <w:r w:rsidRPr="008265A9">
        <w:tab/>
      </w:r>
      <w:r w:rsidRPr="008265A9">
        <w:rPr>
          <w:rStyle w:val="NKTextkursiv"/>
        </w:rPr>
        <w:t>Und das Licht scheint in der Finsternis.</w:t>
      </w:r>
    </w:p>
    <w:p w:rsidR="000B78BD" w:rsidRPr="008265A9" w:rsidRDefault="000B78BD" w:rsidP="008265A9">
      <w:pPr>
        <w:pStyle w:val="NKText"/>
      </w:pPr>
      <w:r w:rsidRPr="008265A9">
        <w:rPr>
          <w:rStyle w:val="NKTextkursiv"/>
        </w:rPr>
        <w:t>(Sterndeuter nähern sich.)</w:t>
      </w:r>
    </w:p>
    <w:p w:rsidR="000B78BD" w:rsidRPr="008265A9" w:rsidRDefault="008265A9" w:rsidP="008265A9">
      <w:pPr>
        <w:pStyle w:val="NKText"/>
      </w:pPr>
      <w:r w:rsidRPr="00AE655C">
        <w:rPr>
          <w:rStyle w:val="NKTextfett"/>
        </w:rPr>
        <w:t xml:space="preserve">JUNGE </w:t>
      </w:r>
      <w:r w:rsidR="000B78BD" w:rsidRPr="00AE655C">
        <w:rPr>
          <w:rStyle w:val="NKTextfett"/>
        </w:rPr>
        <w:t>1:</w:t>
      </w:r>
      <w:r w:rsidR="000B78BD" w:rsidRPr="008265A9">
        <w:tab/>
      </w:r>
      <w:r w:rsidR="000B78BD" w:rsidRPr="008265A9">
        <w:rPr>
          <w:rStyle w:val="NKTextkursiv"/>
        </w:rPr>
        <w:t>Im Anfang war die Kraft</w:t>
      </w:r>
    </w:p>
    <w:p w:rsidR="000B78BD" w:rsidRPr="008265A9" w:rsidRDefault="000B78BD" w:rsidP="008265A9">
      <w:pPr>
        <w:pStyle w:val="NKText"/>
      </w:pPr>
      <w:r w:rsidRPr="00AE655C">
        <w:rPr>
          <w:rStyle w:val="NKTextfett"/>
        </w:rPr>
        <w:t>JUNGE 2:</w:t>
      </w:r>
      <w:r w:rsidRPr="008265A9">
        <w:tab/>
      </w:r>
      <w:r w:rsidRPr="008265A9">
        <w:rPr>
          <w:rStyle w:val="NKTextkursiv"/>
        </w:rPr>
        <w:t>und die Kraft war bei Gott.</w:t>
      </w:r>
    </w:p>
    <w:p w:rsidR="000B78BD" w:rsidRPr="008265A9" w:rsidRDefault="000B78BD" w:rsidP="008265A9">
      <w:pPr>
        <w:pStyle w:val="NKText"/>
        <w:rPr>
          <w:rStyle w:val="NKTextkursiv"/>
        </w:rPr>
      </w:pPr>
      <w:r w:rsidRPr="00AE655C">
        <w:rPr>
          <w:rStyle w:val="NKTextfett"/>
        </w:rPr>
        <w:t>JUNGE 1:</w:t>
      </w:r>
      <w:r w:rsidRPr="008265A9">
        <w:tab/>
      </w:r>
      <w:r w:rsidR="004B6B97">
        <w:rPr>
          <w:rStyle w:val="NKTextkursiv"/>
        </w:rPr>
        <w:t>Und Gott war die Kraft.</w:t>
      </w:r>
    </w:p>
    <w:p w:rsidR="000B78BD" w:rsidRPr="008265A9" w:rsidRDefault="000B78BD" w:rsidP="008265A9">
      <w:pPr>
        <w:pStyle w:val="NKText"/>
      </w:pPr>
      <w:r w:rsidRPr="00AE655C">
        <w:rPr>
          <w:rStyle w:val="NKTextfett"/>
        </w:rPr>
        <w:t>JUNGE 2:</w:t>
      </w:r>
      <w:r w:rsidRPr="008265A9">
        <w:tab/>
      </w:r>
      <w:r w:rsidRPr="008265A9">
        <w:rPr>
          <w:rStyle w:val="NKTextkursiv"/>
        </w:rPr>
        <w:t>Und die Kraft wird Mensch</w:t>
      </w:r>
    </w:p>
    <w:p w:rsidR="000B78BD" w:rsidRPr="008265A9" w:rsidRDefault="000B78BD" w:rsidP="008265A9">
      <w:pPr>
        <w:pStyle w:val="NKText"/>
        <w:rPr>
          <w:rStyle w:val="NKTextkursiv"/>
        </w:rPr>
      </w:pPr>
      <w:r w:rsidRPr="00AE655C">
        <w:rPr>
          <w:rStyle w:val="NKTextfett"/>
        </w:rPr>
        <w:t>JUNGE 1:</w:t>
      </w:r>
      <w:r w:rsidRPr="008265A9">
        <w:tab/>
      </w:r>
      <w:r w:rsidRPr="008265A9">
        <w:rPr>
          <w:rStyle w:val="NKTextkursiv"/>
        </w:rPr>
        <w:t>und wohnt unter uns.</w:t>
      </w:r>
    </w:p>
    <w:p w:rsidR="000B78BD" w:rsidRPr="008265A9" w:rsidRDefault="000B78BD" w:rsidP="008265A9">
      <w:pPr>
        <w:pStyle w:val="NKText"/>
        <w:rPr>
          <w:rStyle w:val="NKTextkursiv"/>
        </w:rPr>
      </w:pPr>
      <w:r w:rsidRPr="00AE655C">
        <w:rPr>
          <w:rStyle w:val="NKTextfett"/>
        </w:rPr>
        <w:t>JUNGE 2:</w:t>
      </w:r>
      <w:r w:rsidRPr="008265A9">
        <w:tab/>
      </w:r>
      <w:r w:rsidRPr="008265A9">
        <w:rPr>
          <w:rStyle w:val="NKTextkursiv"/>
        </w:rPr>
        <w:t>Und das Licht scheint in der Finsternis.</w:t>
      </w:r>
    </w:p>
    <w:p w:rsidR="000B78BD" w:rsidRPr="008265A9" w:rsidRDefault="008265A9" w:rsidP="008265A9">
      <w:pPr>
        <w:pStyle w:val="NKText"/>
      </w:pPr>
      <w:r w:rsidRPr="00AE655C">
        <w:rPr>
          <w:rStyle w:val="NKTextfett"/>
        </w:rPr>
        <w:t>Sterndeuter 2:</w:t>
      </w:r>
      <w:r>
        <w:tab/>
      </w:r>
      <w:r w:rsidR="000B78BD" w:rsidRPr="008265A9">
        <w:t xml:space="preserve">Was redet ihr da? </w:t>
      </w:r>
      <w:r w:rsidR="000B78BD" w:rsidRPr="008265A9">
        <w:rPr>
          <w:rStyle w:val="NKTextkursiv"/>
        </w:rPr>
        <w:t>(macht einen Diener)</w:t>
      </w:r>
    </w:p>
    <w:p w:rsidR="000B78BD" w:rsidRPr="008265A9" w:rsidRDefault="000B78BD" w:rsidP="008265A9">
      <w:pPr>
        <w:pStyle w:val="NKText"/>
        <w:rPr>
          <w:rStyle w:val="NKTextkursiv"/>
        </w:rPr>
      </w:pPr>
      <w:r w:rsidRPr="00AE655C">
        <w:rPr>
          <w:rStyle w:val="NKTextfett"/>
        </w:rPr>
        <w:t>JUNGE 2:</w:t>
      </w:r>
      <w:r w:rsidRPr="008265A9">
        <w:tab/>
        <w:t xml:space="preserve">Wir reden nicht, wir spielen! </w:t>
      </w:r>
      <w:r w:rsidRPr="008265A9">
        <w:rPr>
          <w:rStyle w:val="NKTextkursiv"/>
        </w:rPr>
        <w:t>(will sich wieder dem Spiel zuwenden)</w:t>
      </w:r>
    </w:p>
    <w:p w:rsidR="000B78BD" w:rsidRPr="008265A9" w:rsidRDefault="000B78BD" w:rsidP="008265A9">
      <w:pPr>
        <w:pStyle w:val="NKText"/>
        <w:rPr>
          <w:rStyle w:val="NKTextkursiv"/>
        </w:rPr>
      </w:pPr>
      <w:r w:rsidRPr="00AE655C">
        <w:rPr>
          <w:rStyle w:val="NKTextfett"/>
        </w:rPr>
        <w:t>3:</w:t>
      </w:r>
      <w:r w:rsidRPr="008265A9">
        <w:tab/>
      </w:r>
      <w:r w:rsidR="004B6B97">
        <w:tab/>
      </w:r>
      <w:r w:rsidRPr="008265A9">
        <w:rPr>
          <w:rStyle w:val="NKTextkursiv"/>
        </w:rPr>
        <w:t>Die Kraft wird Mensch und wohnt unter uns...</w:t>
      </w:r>
    </w:p>
    <w:p w:rsidR="000B78BD" w:rsidRPr="008265A9" w:rsidRDefault="000B78BD" w:rsidP="008265A9">
      <w:pPr>
        <w:pStyle w:val="NKText"/>
        <w:rPr>
          <w:rStyle w:val="NKTextkursiv"/>
        </w:rPr>
      </w:pPr>
      <w:r w:rsidRPr="00AE655C">
        <w:rPr>
          <w:rStyle w:val="NKTextfett"/>
        </w:rPr>
        <w:t>3:</w:t>
      </w:r>
      <w:r w:rsidRPr="008265A9">
        <w:tab/>
      </w:r>
      <w:r w:rsidR="004B6B97">
        <w:tab/>
      </w:r>
      <w:r w:rsidRPr="008265A9">
        <w:rPr>
          <w:rStyle w:val="NKTextkursiv"/>
        </w:rPr>
        <w:t>Und das Licht scheint in der Finsternis...</w:t>
      </w:r>
    </w:p>
    <w:p w:rsidR="000B78BD" w:rsidRPr="008265A9" w:rsidRDefault="000B78BD" w:rsidP="008265A9">
      <w:pPr>
        <w:pStyle w:val="NKText"/>
      </w:pPr>
      <w:r w:rsidRPr="00AE655C">
        <w:rPr>
          <w:rStyle w:val="NKTextfett"/>
        </w:rPr>
        <w:t>2:</w:t>
      </w:r>
      <w:r w:rsidRPr="008265A9">
        <w:tab/>
      </w:r>
      <w:r w:rsidR="004B6B97">
        <w:tab/>
      </w:r>
      <w:r w:rsidRPr="008265A9">
        <w:t>Der Stern!</w:t>
      </w:r>
    </w:p>
    <w:p w:rsidR="000B78BD" w:rsidRPr="008265A9" w:rsidRDefault="000B78BD" w:rsidP="004B6B97">
      <w:pPr>
        <w:pStyle w:val="NKText"/>
        <w:ind w:left="1416" w:hanging="1416"/>
        <w:rPr>
          <w:rStyle w:val="NKTextkursiv"/>
        </w:rPr>
      </w:pPr>
      <w:r w:rsidRPr="00AE655C">
        <w:rPr>
          <w:rStyle w:val="NKTextfett"/>
        </w:rPr>
        <w:t>1:</w:t>
      </w:r>
      <w:r w:rsidRPr="008265A9">
        <w:tab/>
        <w:t xml:space="preserve">Nein, </w:t>
      </w:r>
      <w:r w:rsidRPr="008265A9">
        <w:rPr>
          <w:rStyle w:val="NKTextkursiv"/>
        </w:rPr>
        <w:t>Gott ist das wahre Licht, das alle Menschen erleuchtet, die in diese Welt kommen! Er ist in der Welt, und die Welt ist durch ihn gemacht; doch die Welt erkannte ihn nicht.</w:t>
      </w:r>
    </w:p>
    <w:p w:rsidR="000B78BD" w:rsidRPr="008265A9" w:rsidRDefault="000B78BD" w:rsidP="008265A9">
      <w:pPr>
        <w:pStyle w:val="NKText"/>
        <w:rPr>
          <w:rStyle w:val="NKTextkursiv"/>
        </w:rPr>
      </w:pPr>
      <w:r w:rsidRPr="00AE655C">
        <w:rPr>
          <w:rStyle w:val="NKTextfett"/>
        </w:rPr>
        <w:t>3:</w:t>
      </w:r>
      <w:r w:rsidRPr="008265A9">
        <w:tab/>
      </w:r>
      <w:r w:rsidRPr="008265A9">
        <w:tab/>
      </w:r>
      <w:r w:rsidRPr="008265A9">
        <w:rPr>
          <w:rStyle w:val="NKTextkursiv"/>
        </w:rPr>
        <w:t>Niemand hat Gott je gesehen...</w:t>
      </w:r>
    </w:p>
    <w:p w:rsidR="000B78BD" w:rsidRPr="008265A9" w:rsidRDefault="000B78BD" w:rsidP="008265A9">
      <w:pPr>
        <w:pStyle w:val="NKText"/>
        <w:rPr>
          <w:rStyle w:val="NKTextkursiv"/>
        </w:rPr>
      </w:pPr>
      <w:r w:rsidRPr="00AE655C">
        <w:rPr>
          <w:rStyle w:val="NKTextfett"/>
        </w:rPr>
        <w:t>2:</w:t>
      </w:r>
      <w:r w:rsidRPr="008265A9">
        <w:tab/>
      </w:r>
      <w:r w:rsidRPr="008265A9">
        <w:tab/>
      </w:r>
      <w:r w:rsidRPr="008265A9">
        <w:rPr>
          <w:rStyle w:val="NKTextkursiv"/>
        </w:rPr>
        <w:t>Aber jetzt ist die Kraft Mensch geworden...</w:t>
      </w:r>
    </w:p>
    <w:p w:rsidR="000B78BD" w:rsidRPr="008265A9" w:rsidRDefault="000B78BD" w:rsidP="008265A9">
      <w:pPr>
        <w:pStyle w:val="NKText"/>
      </w:pPr>
      <w:r w:rsidRPr="00AE655C">
        <w:rPr>
          <w:rStyle w:val="NKTextfett"/>
        </w:rPr>
        <w:t>1:</w:t>
      </w:r>
      <w:r w:rsidRPr="008265A9">
        <w:tab/>
      </w:r>
      <w:r w:rsidRPr="008265A9">
        <w:tab/>
      </w:r>
      <w:r w:rsidRPr="008265A9">
        <w:rPr>
          <w:rStyle w:val="NKTextkursiv"/>
        </w:rPr>
        <w:t>Und sie wohnt unter uns!</w:t>
      </w:r>
      <w:r w:rsidRPr="008265A9">
        <w:t xml:space="preserve"> Bloß wo?</w:t>
      </w:r>
    </w:p>
    <w:p w:rsidR="000B78BD" w:rsidRPr="008265A9" w:rsidRDefault="000B78BD" w:rsidP="008265A9">
      <w:pPr>
        <w:pStyle w:val="NKText"/>
        <w:rPr>
          <w:rStyle w:val="NKTextkursiv"/>
        </w:rPr>
      </w:pPr>
      <w:r w:rsidRPr="00AE655C">
        <w:rPr>
          <w:rStyle w:val="NKTextfett"/>
        </w:rPr>
        <w:t>ENGEL 3:</w:t>
      </w:r>
      <w:r w:rsidRPr="004430E5">
        <w:tab/>
      </w:r>
      <w:r w:rsidRPr="008265A9">
        <w:rPr>
          <w:rStyle w:val="NKTextkursiv"/>
        </w:rPr>
        <w:t>Ihr werdet sehen seine Herrlichkeit als seinen eingeborenen Sohn!</w:t>
      </w:r>
    </w:p>
    <w:p w:rsidR="000B78BD" w:rsidRPr="008265A9" w:rsidRDefault="000B78BD" w:rsidP="008265A9">
      <w:pPr>
        <w:pStyle w:val="NKText"/>
        <w:rPr>
          <w:rStyle w:val="NKTextkursiv"/>
        </w:rPr>
      </w:pPr>
      <w:r w:rsidRPr="00AE655C">
        <w:rPr>
          <w:rStyle w:val="NKTextfett"/>
        </w:rPr>
        <w:t>3:</w:t>
      </w:r>
      <w:r w:rsidRPr="004430E5">
        <w:tab/>
      </w:r>
      <w:r w:rsidR="00E65701">
        <w:tab/>
      </w:r>
      <w:r w:rsidR="008265A9">
        <w:rPr>
          <w:rStyle w:val="NKTextkursiv"/>
        </w:rPr>
        <w:t>Sein eingeborener Sohn...</w:t>
      </w:r>
    </w:p>
    <w:p w:rsidR="000B78BD" w:rsidRPr="00D353C6" w:rsidRDefault="000B78BD" w:rsidP="00D353C6">
      <w:pPr>
        <w:pStyle w:val="NKText"/>
      </w:pPr>
      <w:r w:rsidRPr="00AE655C">
        <w:rPr>
          <w:rStyle w:val="NKTextfett"/>
        </w:rPr>
        <w:t>1:</w:t>
      </w:r>
      <w:r w:rsidRPr="00D353C6">
        <w:tab/>
      </w:r>
      <w:r w:rsidRPr="00D353C6">
        <w:tab/>
        <w:t>Ein Kind! Es muss ein Kind sein!</w:t>
      </w:r>
    </w:p>
    <w:p w:rsidR="000B78BD" w:rsidRPr="00D353C6" w:rsidRDefault="000B78BD" w:rsidP="00D353C6">
      <w:pPr>
        <w:pStyle w:val="NKText"/>
      </w:pPr>
      <w:r w:rsidRPr="00AE655C">
        <w:rPr>
          <w:rStyle w:val="NKTextfett"/>
        </w:rPr>
        <w:t>2:</w:t>
      </w:r>
      <w:r w:rsidRPr="00D353C6">
        <w:tab/>
      </w:r>
      <w:r w:rsidRPr="00D353C6">
        <w:tab/>
      </w:r>
      <w:r w:rsidRPr="00D353C6">
        <w:rPr>
          <w:rStyle w:val="NKTextkursiv"/>
        </w:rPr>
        <w:t>(zu den Kindern)</w:t>
      </w:r>
      <w:r w:rsidRPr="00D353C6">
        <w:t xml:space="preserve"> Ist hier irgendwo ein Kind geboren?</w:t>
      </w:r>
    </w:p>
    <w:p w:rsidR="000B78BD" w:rsidRPr="00D353C6" w:rsidRDefault="000B78BD" w:rsidP="00D353C6">
      <w:pPr>
        <w:pStyle w:val="NKText"/>
      </w:pPr>
      <w:r w:rsidRPr="00AE655C">
        <w:rPr>
          <w:rStyle w:val="NKTextfett"/>
        </w:rPr>
        <w:t>JUNGE 1:</w:t>
      </w:r>
      <w:r w:rsidRPr="00D353C6">
        <w:tab/>
        <w:t>Ja!</w:t>
      </w:r>
    </w:p>
    <w:p w:rsidR="000B78BD" w:rsidRPr="00D353C6" w:rsidRDefault="000B78BD" w:rsidP="00D353C6">
      <w:pPr>
        <w:pStyle w:val="NKText"/>
      </w:pPr>
      <w:r w:rsidRPr="00AE655C">
        <w:rPr>
          <w:rStyle w:val="NKTextfett"/>
        </w:rPr>
        <w:t>JUNGE 2:</w:t>
      </w:r>
      <w:r w:rsidRPr="00D353C6">
        <w:tab/>
        <w:t>In unserem Stall.</w:t>
      </w:r>
    </w:p>
    <w:p w:rsidR="000B78BD" w:rsidRPr="00D353C6" w:rsidRDefault="000B78BD" w:rsidP="00D353C6">
      <w:pPr>
        <w:pStyle w:val="NKText"/>
      </w:pPr>
      <w:r w:rsidRPr="00AE655C">
        <w:rPr>
          <w:rStyle w:val="NKTextfett"/>
        </w:rPr>
        <w:t>JUNGE 1:</w:t>
      </w:r>
      <w:r w:rsidRPr="00D353C6">
        <w:tab/>
        <w:t>Heute Nacht sind ein Mann und eine Frau mit einem Baby im Bauch</w:t>
      </w:r>
    </w:p>
    <w:p w:rsidR="000B78BD" w:rsidRPr="00D353C6" w:rsidRDefault="000B78BD" w:rsidP="00D353C6">
      <w:pPr>
        <w:pStyle w:val="NKText"/>
      </w:pPr>
      <w:r w:rsidRPr="00D353C6">
        <w:tab/>
      </w:r>
      <w:r w:rsidRPr="00D353C6">
        <w:tab/>
        <w:t>gekommen.</w:t>
      </w:r>
    </w:p>
    <w:p w:rsidR="000B78BD" w:rsidRPr="00D353C6" w:rsidRDefault="000B78BD" w:rsidP="00D353C6">
      <w:pPr>
        <w:pStyle w:val="NKText"/>
      </w:pPr>
      <w:r w:rsidRPr="00AE655C">
        <w:rPr>
          <w:rStyle w:val="NKTextfett"/>
        </w:rPr>
        <w:t>JUNGE 2:</w:t>
      </w:r>
      <w:r w:rsidRPr="00D353C6">
        <w:tab/>
        <w:t>Der Stall ist gleich dort drüben. Wir bringen Sie hin.</w:t>
      </w:r>
    </w:p>
    <w:p w:rsidR="000B78BD" w:rsidRPr="00D353C6" w:rsidRDefault="000B78BD" w:rsidP="00D353C6">
      <w:pPr>
        <w:pStyle w:val="NKText"/>
        <w:rPr>
          <w:rStyle w:val="NKTextkursiv"/>
        </w:rPr>
      </w:pPr>
      <w:r w:rsidRPr="00D353C6">
        <w:rPr>
          <w:rStyle w:val="NKTextkursiv"/>
        </w:rPr>
        <w:t>(Sterndeuter und Kinder ab nach rechts</w:t>
      </w:r>
      <w:r w:rsidR="004B6B97">
        <w:rPr>
          <w:rStyle w:val="NKTextkursiv"/>
        </w:rPr>
        <w:t>.</w:t>
      </w:r>
      <w:r w:rsidRPr="00D353C6">
        <w:rPr>
          <w:rStyle w:val="NKTextkursiv"/>
        </w:rPr>
        <w:t>)</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Chor: Ich steh an deiner Krippen hier</w:t>
      </w:r>
    </w:p>
    <w:p w:rsidR="000B78BD" w:rsidRPr="00D353C6" w:rsidRDefault="000B78BD" w:rsidP="00D353C6">
      <w:pPr>
        <w:pStyle w:val="NKText"/>
      </w:pPr>
    </w:p>
    <w:p w:rsidR="000B78BD" w:rsidRPr="00D353C6" w:rsidRDefault="000B78BD" w:rsidP="00D353C6">
      <w:pPr>
        <w:pStyle w:val="NKText"/>
        <w:rPr>
          <w:rStyle w:val="NKTextfett"/>
          <w:u w:val="single"/>
        </w:rPr>
      </w:pPr>
      <w:r w:rsidRPr="004B6B97">
        <w:rPr>
          <w:rStyle w:val="NKTextfett"/>
          <w:u w:val="single"/>
        </w:rPr>
        <w:t>Krippe</w:t>
      </w:r>
    </w:p>
    <w:p w:rsidR="000B78BD" w:rsidRPr="00D353C6" w:rsidRDefault="000B78BD" w:rsidP="00D353C6">
      <w:pPr>
        <w:pStyle w:val="NKText"/>
        <w:rPr>
          <w:rStyle w:val="NKTextkursiv"/>
        </w:rPr>
      </w:pPr>
      <w:r w:rsidRPr="00D353C6">
        <w:rPr>
          <w:rStyle w:val="NKTextkursiv"/>
        </w:rPr>
        <w:t>(Maria und Josef sitzen allein</w:t>
      </w:r>
      <w:r w:rsidR="00D353C6">
        <w:rPr>
          <w:rStyle w:val="NKTextkursiv"/>
        </w:rPr>
        <w:t>.</w:t>
      </w:r>
      <w:r w:rsidRPr="00D353C6">
        <w:rPr>
          <w:rStyle w:val="NKTextkursiv"/>
        </w:rPr>
        <w:t>)</w:t>
      </w:r>
    </w:p>
    <w:p w:rsidR="000B78BD" w:rsidRPr="00D353C6" w:rsidRDefault="000B78BD" w:rsidP="00D353C6">
      <w:pPr>
        <w:pStyle w:val="NKText"/>
      </w:pPr>
      <w:r w:rsidRPr="00D353C6">
        <w:lastRenderedPageBreak/>
        <w:t xml:space="preserve">MARIA </w:t>
      </w:r>
      <w:r w:rsidRPr="00D353C6">
        <w:rPr>
          <w:rStyle w:val="NKTextkursiv"/>
        </w:rPr>
        <w:t>(die Kerze anzündend)</w:t>
      </w:r>
      <w:r w:rsidRPr="00D353C6">
        <w:t xml:space="preserve"> Josef, jetzt </w:t>
      </w:r>
      <w:proofErr w:type="spellStart"/>
      <w:r w:rsidRPr="00D353C6">
        <w:t>seh</w:t>
      </w:r>
      <w:proofErr w:type="spellEnd"/>
      <w:r w:rsidRPr="00D353C6">
        <w:t xml:space="preserve"> ich es. Jetzt hab ich keine Angst mehr.</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 xml:space="preserve">Gitarre und Klarinette </w:t>
      </w:r>
      <w:r w:rsidR="00D353C6">
        <w:rPr>
          <w:rStyle w:val="NKTextfett"/>
        </w:rPr>
        <w:t>zum Lied: Stille Nacht (Nr. 12,</w:t>
      </w:r>
      <w:r w:rsidRPr="00D353C6">
        <w:rPr>
          <w:rStyle w:val="NKTextfett"/>
        </w:rPr>
        <w:t>1-2)</w:t>
      </w:r>
    </w:p>
    <w:p w:rsidR="000B78BD" w:rsidRPr="00D353C6" w:rsidRDefault="000B78BD" w:rsidP="00D353C6">
      <w:pPr>
        <w:pStyle w:val="NKText"/>
        <w:rPr>
          <w:rStyle w:val="NKTextkursiv"/>
        </w:rPr>
      </w:pPr>
      <w:r w:rsidRPr="00D353C6">
        <w:rPr>
          <w:rStyle w:val="NKTextkursiv"/>
        </w:rPr>
        <w:t>(Kinderengel kommen mit den Hirten, die Sterndeuter mit den Kindern. Alle knien nieder.)</w:t>
      </w:r>
    </w:p>
    <w:p w:rsidR="000B78BD" w:rsidRPr="00D353C6" w:rsidRDefault="000B78BD" w:rsidP="00D353C6">
      <w:pPr>
        <w:pStyle w:val="NKText"/>
      </w:pPr>
      <w:r w:rsidRPr="00D353C6">
        <w:rPr>
          <w:rStyle w:val="NKTextfett"/>
        </w:rPr>
        <w:t>Kinderengel:</w:t>
      </w:r>
      <w:r w:rsidRPr="00D353C6">
        <w:t xml:space="preserve"> I</w:t>
      </w:r>
      <w:r w:rsidR="00D353C6">
        <w:t xml:space="preserve">hr Kinderlein </w:t>
      </w:r>
      <w:proofErr w:type="gramStart"/>
      <w:r w:rsidR="00D353C6">
        <w:t>kommet</w:t>
      </w:r>
      <w:proofErr w:type="gramEnd"/>
      <w:r w:rsidR="00D353C6">
        <w:t xml:space="preserve"> 2 Strophen</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F</w:t>
      </w:r>
      <w:r w:rsidR="00D353C6">
        <w:rPr>
          <w:rStyle w:val="NKTextfett"/>
        </w:rPr>
        <w:t>ürbitten, Vaterunser und Segen</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w:t>
      </w:r>
      <w:r w:rsidR="00D353C6">
        <w:rPr>
          <w:rStyle w:val="NKTextfett"/>
        </w:rPr>
        <w:t xml:space="preserve"> Lied: O, du fröhliche (Nr. 17,</w:t>
      </w:r>
      <w:r w:rsidRPr="00D353C6">
        <w:rPr>
          <w:rStyle w:val="NKTextfett"/>
        </w:rPr>
        <w:t>1-3)</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 xml:space="preserve">Auszug mit </w:t>
      </w:r>
      <w:r w:rsidRPr="00D353C6">
        <w:rPr>
          <w:rStyle w:val="NKTextkursiv"/>
        </w:rPr>
        <w:t>währenddessen</w:t>
      </w:r>
      <w:r w:rsidRPr="00D353C6">
        <w:rPr>
          <w:rStyle w:val="NKTextfett"/>
        </w:rPr>
        <w:t xml:space="preserve"> </w:t>
      </w:r>
      <w:proofErr w:type="spellStart"/>
      <w:r w:rsidRPr="00D353C6">
        <w:rPr>
          <w:rStyle w:val="NKTextfett"/>
        </w:rPr>
        <w:t>Taizégesang</w:t>
      </w:r>
      <w:proofErr w:type="spellEnd"/>
      <w:r w:rsidRPr="00D353C6">
        <w:rPr>
          <w:rStyle w:val="NKTextfett"/>
        </w:rPr>
        <w:t xml:space="preserve"> „ la </w:t>
      </w:r>
      <w:proofErr w:type="spellStart"/>
      <w:r w:rsidRPr="00D353C6">
        <w:rPr>
          <w:rStyle w:val="NKTextfett"/>
        </w:rPr>
        <w:t>ténèbre</w:t>
      </w:r>
      <w:proofErr w:type="spellEnd"/>
      <w:r w:rsidRPr="00D353C6">
        <w:rPr>
          <w:rStyle w:val="NKTextfett"/>
        </w:rPr>
        <w:t>“ und Kerzenprozession</w:t>
      </w:r>
    </w:p>
    <w:p w:rsidR="000B78BD" w:rsidRPr="00D353C6" w:rsidRDefault="000B78BD" w:rsidP="00D353C6">
      <w:pPr>
        <w:pStyle w:val="NKText"/>
      </w:pPr>
    </w:p>
    <w:p w:rsidR="000B78BD" w:rsidRPr="00D353C6" w:rsidRDefault="000B78BD" w:rsidP="00D353C6">
      <w:pPr>
        <w:pStyle w:val="NKText"/>
      </w:pPr>
    </w:p>
    <w:p w:rsidR="000B78BD" w:rsidRPr="00D353C6" w:rsidRDefault="000B78BD" w:rsidP="00D353C6">
      <w:pPr>
        <w:pStyle w:val="NKText"/>
      </w:pPr>
    </w:p>
    <w:p w:rsidR="000B78BD" w:rsidRPr="00D353C6" w:rsidRDefault="000B78BD" w:rsidP="00D353C6">
      <w:pPr>
        <w:pStyle w:val="NKText"/>
      </w:pPr>
    </w:p>
    <w:p w:rsidR="000B78BD" w:rsidRPr="00D353C6" w:rsidRDefault="00D353C6" w:rsidP="00D353C6">
      <w:pPr>
        <w:pStyle w:val="NKText"/>
        <w:rPr>
          <w:b/>
          <w:u w:val="single"/>
        </w:rPr>
      </w:pPr>
      <w:r>
        <w:rPr>
          <w:b/>
          <w:u w:val="single"/>
        </w:rPr>
        <w:t xml:space="preserve">Ablauf </w:t>
      </w:r>
      <w:r w:rsidR="000B78BD" w:rsidRPr="00D353C6">
        <w:rPr>
          <w:b/>
          <w:u w:val="single"/>
        </w:rPr>
        <w:t xml:space="preserve">Christvesper am Heiligen Abend in </w:t>
      </w:r>
      <w:proofErr w:type="spellStart"/>
      <w:r w:rsidR="000B78BD" w:rsidRPr="00D353C6">
        <w:rPr>
          <w:b/>
          <w:u w:val="single"/>
        </w:rPr>
        <w:t>Reinshagen</w:t>
      </w:r>
      <w:proofErr w:type="spellEnd"/>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Cello und Gitarre zum Einzug der Spieler</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Votum und Begrüßung und ein kurzer Gedanke zum Heiligen Abend</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 Lied:  Macht hoch die Tür (Nr. 5, 1p)</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In Bethlehem</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Klarinette (ca. ½ min</w:t>
      </w:r>
      <w:r w:rsidR="00456670">
        <w:rPr>
          <w:rStyle w:val="NKTextfett"/>
        </w:rPr>
        <w:t>.</w:t>
      </w:r>
      <w:r w:rsidRPr="00D353C6">
        <w:rPr>
          <w:rStyle w:val="NKTextfett"/>
        </w:rPr>
        <w:t>)</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Die Engel</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 Lied: Herbei, o ihr Gläubigen (Nr. 9, 1)</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Wirte</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Chor: Nun komm der Heiden Heiland</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Maria und Josef auf der Reise</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(ca. ½ min</w:t>
      </w:r>
      <w:r w:rsidR="00456670">
        <w:rPr>
          <w:rStyle w:val="NKTextfett"/>
        </w:rPr>
        <w:t>.</w:t>
      </w:r>
      <w:r w:rsidRPr="00D353C6">
        <w:rPr>
          <w:rStyle w:val="NKTextfett"/>
        </w:rPr>
        <w:t>)</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Sterndeuter am Hofe des Königs</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Klarinette (ca. ½ min</w:t>
      </w:r>
      <w:r w:rsidR="00456670">
        <w:rPr>
          <w:rStyle w:val="NKTextfett"/>
        </w:rPr>
        <w:t>.</w:t>
      </w:r>
      <w:r w:rsidRPr="00D353C6">
        <w:rPr>
          <w:rStyle w:val="NKTextfett"/>
        </w:rPr>
        <w:t>)</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Sterndeuter in ihren Gemächern</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Chor: O, Bethlehem, du kleine Stadt</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Maria und Josef in Bethlehem</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 Lied: Vom Himmel hoch (Nr. 2, 1-3)</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Die Hirten auf dem Feld</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 xml:space="preserve">Chor: Mache dich auf und werde </w:t>
      </w:r>
      <w:proofErr w:type="spellStart"/>
      <w:r w:rsidRPr="00D353C6">
        <w:rPr>
          <w:rStyle w:val="NKTextfett"/>
        </w:rPr>
        <w:t>licht</w:t>
      </w:r>
      <w:proofErr w:type="spellEnd"/>
      <w:r w:rsidRPr="00D353C6">
        <w:rPr>
          <w:rStyle w:val="NKTextfett"/>
        </w:rPr>
        <w:t>.</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 Lied: Kommet ihr Hirten (Nr. 11, 1-3)</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Sterndeuter in Bethlehem</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Chor: Ich steh an deiner Krippen hier</w:t>
      </w:r>
    </w:p>
    <w:p w:rsidR="000B78BD" w:rsidRPr="00D353C6" w:rsidRDefault="000B78BD" w:rsidP="00D353C6">
      <w:pPr>
        <w:pStyle w:val="NKText"/>
      </w:pPr>
    </w:p>
    <w:p w:rsidR="000B78BD" w:rsidRPr="00D353C6" w:rsidRDefault="000B78BD" w:rsidP="00D353C6">
      <w:pPr>
        <w:pStyle w:val="NKText"/>
        <w:rPr>
          <w:u w:val="single"/>
        </w:rPr>
      </w:pPr>
      <w:r w:rsidRPr="00D353C6">
        <w:rPr>
          <w:u w:val="single"/>
        </w:rPr>
        <w:t>Krippe</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 Lied: Stille Nacht (Nr. 12, 1-2)</w:t>
      </w:r>
    </w:p>
    <w:p w:rsidR="000B78BD" w:rsidRPr="00D353C6" w:rsidRDefault="000B78BD" w:rsidP="00D353C6">
      <w:pPr>
        <w:pStyle w:val="NKText"/>
      </w:pPr>
    </w:p>
    <w:p w:rsidR="000B78BD" w:rsidRPr="00D353C6" w:rsidRDefault="000B78BD" w:rsidP="00D353C6">
      <w:pPr>
        <w:pStyle w:val="NKText"/>
        <w:rPr>
          <w:rStyle w:val="NKTextkursiv"/>
        </w:rPr>
      </w:pPr>
      <w:r w:rsidRPr="00D353C6">
        <w:rPr>
          <w:rStyle w:val="NKTextkursiv"/>
        </w:rPr>
        <w:t>(Kinderengel kommen mit den Hirten, die Sterndeuter mit den Kindern. Alle knien nieder.)</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 xml:space="preserve">Fürbitten, Vaterunser und  Segen </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Gitarre und Cello zum Lied: O, du fröhliche (Nr. 17, 1-3)</w:t>
      </w:r>
    </w:p>
    <w:p w:rsidR="000B78BD" w:rsidRPr="00D353C6" w:rsidRDefault="000B78BD" w:rsidP="00D353C6">
      <w:pPr>
        <w:pStyle w:val="NKText"/>
      </w:pPr>
    </w:p>
    <w:p w:rsidR="000B78BD" w:rsidRPr="00D353C6" w:rsidRDefault="000B78BD" w:rsidP="00D353C6">
      <w:pPr>
        <w:pStyle w:val="NKText"/>
        <w:rPr>
          <w:rStyle w:val="NKTextfett"/>
        </w:rPr>
      </w:pPr>
      <w:r w:rsidRPr="00D353C6">
        <w:rPr>
          <w:rStyle w:val="NKTextfett"/>
        </w:rPr>
        <w:t xml:space="preserve">Auszug der Spieler </w:t>
      </w:r>
      <w:r w:rsidRPr="00D353C6">
        <w:rPr>
          <w:rStyle w:val="NKTextkursiv"/>
        </w:rPr>
        <w:t>währenddessen</w:t>
      </w:r>
      <w:r w:rsidRPr="00D353C6">
        <w:rPr>
          <w:rStyle w:val="NKTextfett"/>
        </w:rPr>
        <w:t xml:space="preserve"> </w:t>
      </w:r>
      <w:proofErr w:type="spellStart"/>
      <w:r w:rsidRPr="00D353C6">
        <w:rPr>
          <w:rStyle w:val="NKTextfett"/>
        </w:rPr>
        <w:t>Taizégesang</w:t>
      </w:r>
      <w:proofErr w:type="spellEnd"/>
      <w:r w:rsidRPr="00D353C6">
        <w:rPr>
          <w:rStyle w:val="NKTextfett"/>
        </w:rPr>
        <w:t xml:space="preserve"> „ la </w:t>
      </w:r>
      <w:proofErr w:type="spellStart"/>
      <w:r w:rsidRPr="00D353C6">
        <w:rPr>
          <w:rStyle w:val="NKTextfett"/>
        </w:rPr>
        <w:t>tenebre</w:t>
      </w:r>
      <w:proofErr w:type="spellEnd"/>
      <w:r w:rsidRPr="00D353C6">
        <w:rPr>
          <w:rStyle w:val="NKTextfett"/>
        </w:rPr>
        <w:t>“ und Kerzenprozession</w:t>
      </w:r>
    </w:p>
    <w:p w:rsidR="000B78BD" w:rsidRDefault="000B78BD" w:rsidP="00D353C6">
      <w:pPr>
        <w:pStyle w:val="NKText"/>
      </w:pPr>
    </w:p>
    <w:p w:rsidR="004B6B97" w:rsidRPr="00D353C6" w:rsidRDefault="004B6B97" w:rsidP="00D353C6">
      <w:pPr>
        <w:pStyle w:val="NKText"/>
      </w:pPr>
    </w:p>
    <w:p w:rsidR="000B78BD" w:rsidRPr="00D353C6" w:rsidRDefault="000B78BD" w:rsidP="00D353C6">
      <w:pPr>
        <w:pStyle w:val="NKTextklein"/>
      </w:pPr>
      <w:r w:rsidRPr="00D353C6">
        <w:t>Text: Elisa Marlen Jaeger, Christvesper: Friederike Jaeger</w:t>
      </w:r>
      <w:r w:rsidR="00D353C6">
        <w:t>.</w:t>
      </w:r>
    </w:p>
    <w:sectPr w:rsidR="000B78BD" w:rsidRPr="00D353C6"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FE" w:rsidRDefault="00EC75FE" w:rsidP="00FE0E45">
      <w:r>
        <w:separator/>
      </w:r>
    </w:p>
  </w:endnote>
  <w:endnote w:type="continuationSeparator" w:id="0">
    <w:p w:rsidR="00EC75FE" w:rsidRDefault="00EC75F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2" w:rsidRDefault="00EA3C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2" w:rsidRDefault="00EA3C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2" w:rsidRDefault="00EA3C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FE" w:rsidRDefault="00EC75FE" w:rsidP="00FE0E45">
      <w:r>
        <w:separator/>
      </w:r>
    </w:p>
  </w:footnote>
  <w:footnote w:type="continuationSeparator" w:id="0">
    <w:p w:rsidR="00EC75FE" w:rsidRDefault="00EC75F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2" w:rsidRDefault="00EA3C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2" w:rsidRDefault="00EA3C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E2" w:rsidRDefault="00EA3CE2">
    <w:pPr>
      <w:pStyle w:val="Kopfzeile"/>
    </w:pPr>
    <w:r>
      <w:rPr>
        <w:noProof/>
        <w:lang w:eastAsia="de-DE"/>
      </w:rPr>
      <w:drawing>
        <wp:anchor distT="0" distB="0" distL="114300" distR="114300" simplePos="0" relativeHeight="251659264" behindDoc="1" locked="1" layoutInCell="1" allowOverlap="1" wp14:anchorId="11F8F92E" wp14:editId="177C077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05B"/>
    <w:multiLevelType w:val="hybridMultilevel"/>
    <w:tmpl w:val="FF18F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E4736A"/>
    <w:multiLevelType w:val="hybridMultilevel"/>
    <w:tmpl w:val="1AB61A86"/>
    <w:lvl w:ilvl="0" w:tplc="E36410A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BD"/>
    <w:rsid w:val="00000B9A"/>
    <w:rsid w:val="00036A75"/>
    <w:rsid w:val="000752BC"/>
    <w:rsid w:val="000B78BD"/>
    <w:rsid w:val="002F4ACA"/>
    <w:rsid w:val="00456670"/>
    <w:rsid w:val="004B6B97"/>
    <w:rsid w:val="004F6BF0"/>
    <w:rsid w:val="00526BB3"/>
    <w:rsid w:val="00560356"/>
    <w:rsid w:val="005A28A6"/>
    <w:rsid w:val="005C6DAD"/>
    <w:rsid w:val="00640E07"/>
    <w:rsid w:val="00663BEC"/>
    <w:rsid w:val="006F7909"/>
    <w:rsid w:val="0070394D"/>
    <w:rsid w:val="007C1D84"/>
    <w:rsid w:val="008265A9"/>
    <w:rsid w:val="00827435"/>
    <w:rsid w:val="00891BF9"/>
    <w:rsid w:val="008D7869"/>
    <w:rsid w:val="008E6670"/>
    <w:rsid w:val="00941F8D"/>
    <w:rsid w:val="00975CB9"/>
    <w:rsid w:val="00982757"/>
    <w:rsid w:val="009F36F8"/>
    <w:rsid w:val="009F5D03"/>
    <w:rsid w:val="00A05D66"/>
    <w:rsid w:val="00A7788A"/>
    <w:rsid w:val="00A9430E"/>
    <w:rsid w:val="00AA420C"/>
    <w:rsid w:val="00AD7ED8"/>
    <w:rsid w:val="00AE655C"/>
    <w:rsid w:val="00B0453B"/>
    <w:rsid w:val="00B345E3"/>
    <w:rsid w:val="00B9436C"/>
    <w:rsid w:val="00BD6F14"/>
    <w:rsid w:val="00BF5D61"/>
    <w:rsid w:val="00C2278D"/>
    <w:rsid w:val="00C94FD3"/>
    <w:rsid w:val="00CC23DB"/>
    <w:rsid w:val="00CF43BE"/>
    <w:rsid w:val="00D353C6"/>
    <w:rsid w:val="00DF6A3B"/>
    <w:rsid w:val="00E234B2"/>
    <w:rsid w:val="00E65701"/>
    <w:rsid w:val="00EA3CE2"/>
    <w:rsid w:val="00EC75FE"/>
    <w:rsid w:val="00F1587B"/>
    <w:rsid w:val="00F33D7F"/>
    <w:rsid w:val="00F5333D"/>
    <w:rsid w:val="00F6206D"/>
    <w:rsid w:val="00F72E70"/>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B78BD"/>
    <w:pPr>
      <w:spacing w:after="0" w:line="240" w:lineRule="auto"/>
    </w:pPr>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0B7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B78BD"/>
    <w:pPr>
      <w:spacing w:after="0" w:line="240" w:lineRule="auto"/>
    </w:pPr>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0B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13</Pages>
  <Words>2977</Words>
  <Characters>18761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13</cp:revision>
  <cp:lastPrinted>2020-05-08T10:33:00Z</cp:lastPrinted>
  <dcterms:created xsi:type="dcterms:W3CDTF">2020-12-14T12:05:00Z</dcterms:created>
  <dcterms:modified xsi:type="dcterms:W3CDTF">2020-12-14T17:05:00Z</dcterms:modified>
</cp:coreProperties>
</file>