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FC" w:rsidRDefault="00A22CFC" w:rsidP="001839BF">
      <w:pPr>
        <w:pStyle w:val="NKberschrift1"/>
      </w:pPr>
      <w:bookmarkStart w:id="0" w:name="_GoBack"/>
      <w:bookmarkEnd w:id="0"/>
      <w:r w:rsidRPr="008B422F">
        <w:t>Web-Gebet</w:t>
      </w:r>
      <w:r w:rsidRPr="00EA6623">
        <w:t xml:space="preserve"> </w:t>
      </w:r>
      <w:r w:rsidR="001839BF">
        <w:t xml:space="preserve">zu </w:t>
      </w:r>
      <w:proofErr w:type="spellStart"/>
      <w:r w:rsidR="001839BF">
        <w:t>Apg</w:t>
      </w:r>
      <w:proofErr w:type="spellEnd"/>
      <w:r w:rsidR="001839BF">
        <w:t xml:space="preserve"> 17,28</w:t>
      </w:r>
    </w:p>
    <w:p w:rsidR="00A22CFC" w:rsidRPr="001839BF" w:rsidRDefault="00A22CFC" w:rsidP="001839BF">
      <w:pPr>
        <w:pStyle w:val="NKText"/>
      </w:pPr>
    </w:p>
    <w:p w:rsidR="00A22CFC" w:rsidRPr="001839BF" w:rsidRDefault="00A22CFC" w:rsidP="001839BF">
      <w:pPr>
        <w:pStyle w:val="NKText"/>
      </w:pPr>
      <w:r w:rsidRPr="001839BF">
        <w:t>Gott</w:t>
      </w:r>
    </w:p>
    <w:p w:rsidR="00A22CFC" w:rsidRPr="001839BF" w:rsidRDefault="00A22CFC" w:rsidP="001839BF">
      <w:pPr>
        <w:pStyle w:val="NKText"/>
        <w:rPr>
          <w:rStyle w:val="NKTextfett"/>
        </w:rPr>
      </w:pPr>
      <w:r w:rsidRPr="001839BF">
        <w:rPr>
          <w:rStyle w:val="NKTextfett"/>
        </w:rPr>
        <w:t>In DIR leben, weben und sind wir</w:t>
      </w:r>
    </w:p>
    <w:p w:rsidR="00A22CFC" w:rsidRPr="001839BF" w:rsidRDefault="00A22CFC" w:rsidP="001839BF">
      <w:pPr>
        <w:pStyle w:val="NKText"/>
      </w:pPr>
    </w:p>
    <w:p w:rsidR="00A22CFC" w:rsidRPr="001839BF" w:rsidRDefault="00A22CFC" w:rsidP="001839BF">
      <w:pPr>
        <w:pStyle w:val="NKText"/>
      </w:pPr>
      <w:r w:rsidRPr="001839BF">
        <w:t xml:space="preserve">Du bist </w:t>
      </w:r>
      <w:proofErr w:type="spellStart"/>
      <w:r w:rsidRPr="001839BF">
        <w:t>eineR</w:t>
      </w:r>
      <w:proofErr w:type="spellEnd"/>
    </w:p>
    <w:p w:rsidR="00A22CFC" w:rsidRPr="001839BF" w:rsidRDefault="00A22CFC" w:rsidP="001839BF">
      <w:pPr>
        <w:pStyle w:val="NKText"/>
      </w:pPr>
      <w:r w:rsidRPr="001839BF">
        <w:t>Wir rufen Dich an mit 1000 Namen</w:t>
      </w:r>
    </w:p>
    <w:p w:rsidR="00A22CFC" w:rsidRPr="001839BF" w:rsidRDefault="00A22CFC" w:rsidP="001839BF">
      <w:pPr>
        <w:pStyle w:val="NKText"/>
      </w:pPr>
      <w:r w:rsidRPr="001839BF">
        <w:t>Du</w:t>
      </w:r>
      <w:r w:rsidR="001839BF">
        <w:t xml:space="preserve"> bist das Licht in allen Dingen</w:t>
      </w:r>
    </w:p>
    <w:p w:rsidR="00A22CFC" w:rsidRPr="001839BF" w:rsidRDefault="00A22CFC" w:rsidP="001839BF">
      <w:pPr>
        <w:pStyle w:val="NKText"/>
      </w:pPr>
      <w:r w:rsidRPr="001839BF">
        <w:t>und leuchtest in 1000 Farben.</w:t>
      </w:r>
    </w:p>
    <w:p w:rsidR="00A22CFC" w:rsidRPr="001839BF" w:rsidRDefault="001839BF" w:rsidP="001839BF">
      <w:pPr>
        <w:pStyle w:val="NKText"/>
      </w:pPr>
      <w:r>
        <w:t>Du hast uns gewoben:</w:t>
      </w:r>
    </w:p>
    <w:p w:rsidR="00A22CFC" w:rsidRPr="001839BF" w:rsidRDefault="001839BF" w:rsidP="001839BF">
      <w:pPr>
        <w:pStyle w:val="NKText"/>
      </w:pPr>
      <w:r>
        <w:t>Unseren Leib,</w:t>
      </w:r>
    </w:p>
    <w:p w:rsidR="00A22CFC" w:rsidRPr="001839BF" w:rsidRDefault="00A22CFC" w:rsidP="001839BF">
      <w:pPr>
        <w:pStyle w:val="NKText"/>
      </w:pPr>
      <w:r w:rsidRPr="001839BF">
        <w:t>unser Leben,</w:t>
      </w:r>
    </w:p>
    <w:p w:rsidR="00A22CFC" w:rsidRPr="001839BF" w:rsidRDefault="00A22CFC" w:rsidP="001839BF">
      <w:pPr>
        <w:pStyle w:val="NKText"/>
      </w:pPr>
      <w:r w:rsidRPr="001839BF">
        <w:t>meine Seele.</w:t>
      </w:r>
    </w:p>
    <w:p w:rsidR="00A22CFC" w:rsidRPr="001839BF" w:rsidRDefault="00A22CFC" w:rsidP="001839BF">
      <w:pPr>
        <w:pStyle w:val="NKText"/>
      </w:pPr>
    </w:p>
    <w:p w:rsidR="00A22CFC" w:rsidRPr="001839BF" w:rsidRDefault="00A22CFC" w:rsidP="001839BF">
      <w:pPr>
        <w:pStyle w:val="NKText"/>
        <w:rPr>
          <w:rStyle w:val="NKTextfett"/>
        </w:rPr>
      </w:pPr>
      <w:r w:rsidRPr="001839BF">
        <w:rPr>
          <w:rStyle w:val="NKTextfett"/>
        </w:rPr>
        <w:t>In DIR leben, bewegen und sind wir.</w:t>
      </w:r>
    </w:p>
    <w:p w:rsidR="00A22CFC" w:rsidRPr="001839BF" w:rsidRDefault="00A22CFC" w:rsidP="001839BF">
      <w:pPr>
        <w:pStyle w:val="NKText"/>
      </w:pPr>
    </w:p>
    <w:p w:rsidR="00A22CFC" w:rsidRPr="001839BF" w:rsidRDefault="001839BF" w:rsidP="001839BF">
      <w:pPr>
        <w:pStyle w:val="NKText"/>
      </w:pPr>
      <w:r>
        <w:t>Den Faden deiner Güte hast Du</w:t>
      </w:r>
    </w:p>
    <w:p w:rsidR="00A22CFC" w:rsidRPr="001839BF" w:rsidRDefault="00A22CFC" w:rsidP="001839BF">
      <w:pPr>
        <w:pStyle w:val="NKText"/>
      </w:pPr>
      <w:r w:rsidRPr="001839BF">
        <w:t>eingewoben in mein Sein.</w:t>
      </w:r>
    </w:p>
    <w:p w:rsidR="00A22CFC" w:rsidRPr="001839BF" w:rsidRDefault="001839BF" w:rsidP="001839BF">
      <w:pPr>
        <w:pStyle w:val="NKText"/>
      </w:pPr>
      <w:r>
        <w:t>Diesen Faden</w:t>
      </w:r>
    </w:p>
    <w:p w:rsidR="00A22CFC" w:rsidRPr="001839BF" w:rsidRDefault="001839BF" w:rsidP="001839BF">
      <w:pPr>
        <w:pStyle w:val="NKText"/>
      </w:pPr>
      <w:r>
        <w:t>suche ich,</w:t>
      </w:r>
    </w:p>
    <w:p w:rsidR="00A22CFC" w:rsidRPr="001839BF" w:rsidRDefault="00A22CFC" w:rsidP="001839BF">
      <w:pPr>
        <w:pStyle w:val="NKText"/>
      </w:pPr>
      <w:r w:rsidRPr="001839BF">
        <w:t>mein Gott,</w:t>
      </w:r>
    </w:p>
    <w:p w:rsidR="00A22CFC" w:rsidRPr="001839BF" w:rsidRDefault="00A22CFC" w:rsidP="001839BF">
      <w:pPr>
        <w:pStyle w:val="NKText"/>
      </w:pPr>
      <w:r w:rsidRPr="001839BF">
        <w:t>denn er führt mich hin zu Dir.</w:t>
      </w:r>
    </w:p>
    <w:p w:rsidR="00A22CFC" w:rsidRPr="001839BF" w:rsidRDefault="00A22CFC" w:rsidP="001839BF">
      <w:pPr>
        <w:pStyle w:val="NKText"/>
      </w:pPr>
    </w:p>
    <w:p w:rsidR="00A22CFC" w:rsidRPr="001839BF" w:rsidRDefault="00A22CFC" w:rsidP="001839BF">
      <w:pPr>
        <w:pStyle w:val="NKText"/>
      </w:pPr>
      <w:r w:rsidRPr="001839BF">
        <w:t>Licht ist dein Kleid, das du anhast,</w:t>
      </w:r>
    </w:p>
    <w:p w:rsidR="00A22CFC" w:rsidRPr="001839BF" w:rsidRDefault="00A22CFC" w:rsidP="001839BF">
      <w:pPr>
        <w:pStyle w:val="NKText"/>
      </w:pPr>
      <w:r w:rsidRPr="001839BF">
        <w:t>Und wir sind dein Gewand.</w:t>
      </w:r>
    </w:p>
    <w:p w:rsidR="00A22CFC" w:rsidRPr="001839BF" w:rsidRDefault="00A22CFC" w:rsidP="001839BF">
      <w:pPr>
        <w:pStyle w:val="NKText"/>
      </w:pPr>
      <w:r w:rsidRPr="001839BF">
        <w:t>Du breitest den Himmel aus wie einen Teppich.</w:t>
      </w:r>
    </w:p>
    <w:p w:rsidR="00A22CFC" w:rsidRPr="001839BF" w:rsidRDefault="00A22CFC" w:rsidP="001839BF">
      <w:pPr>
        <w:pStyle w:val="NKText"/>
      </w:pPr>
    </w:p>
    <w:p w:rsidR="00A22CFC" w:rsidRPr="001839BF" w:rsidRDefault="00A22CFC" w:rsidP="001839BF">
      <w:pPr>
        <w:pStyle w:val="NKText"/>
        <w:rPr>
          <w:rStyle w:val="NKTextfett"/>
        </w:rPr>
      </w:pPr>
      <w:r w:rsidRPr="001839BF">
        <w:rPr>
          <w:rStyle w:val="NKTextfett"/>
        </w:rPr>
        <w:t>I</w:t>
      </w:r>
      <w:r w:rsidR="001839BF">
        <w:rPr>
          <w:rStyle w:val="NKTextfett"/>
        </w:rPr>
        <w:t>n DIR leben, weben und sind wir</w:t>
      </w:r>
    </w:p>
    <w:p w:rsidR="00A22CFC" w:rsidRPr="001839BF" w:rsidRDefault="00A22CFC" w:rsidP="001839BF">
      <w:pPr>
        <w:pStyle w:val="NKText"/>
      </w:pPr>
    </w:p>
    <w:p w:rsidR="00A22CFC" w:rsidRPr="001839BF" w:rsidRDefault="00A22CFC" w:rsidP="001839BF">
      <w:pPr>
        <w:pStyle w:val="NKText"/>
      </w:pPr>
      <w:r w:rsidRPr="001839BF">
        <w:t>allezeit, alle Zeit, alle gemeinsam</w:t>
      </w:r>
      <w:r w:rsidR="001839BF">
        <w:t>.</w:t>
      </w:r>
    </w:p>
    <w:p w:rsidR="00A22CFC" w:rsidRPr="001839BF" w:rsidRDefault="00A22CFC" w:rsidP="001839BF">
      <w:pPr>
        <w:pStyle w:val="NKText"/>
      </w:pPr>
    </w:p>
    <w:p w:rsidR="001839BF" w:rsidRDefault="001839BF" w:rsidP="001839BF">
      <w:pPr>
        <w:pStyle w:val="NKText"/>
        <w:rPr>
          <w:rStyle w:val="NKTextfett"/>
        </w:rPr>
      </w:pPr>
      <w:r>
        <w:rPr>
          <w:rStyle w:val="NKTextfett"/>
        </w:rPr>
        <w:t>Wir preisen deinen Namen,</w:t>
      </w:r>
    </w:p>
    <w:p w:rsidR="00A22CFC" w:rsidRPr="001839BF" w:rsidRDefault="00A22CFC" w:rsidP="001839BF">
      <w:pPr>
        <w:pStyle w:val="NKText"/>
        <w:rPr>
          <w:rStyle w:val="NKTextfett"/>
        </w:rPr>
      </w:pPr>
      <w:r w:rsidRPr="001839BF">
        <w:rPr>
          <w:rStyle w:val="NKTextfett"/>
        </w:rPr>
        <w:t>Amen.</w:t>
      </w:r>
    </w:p>
    <w:p w:rsidR="00A22CFC" w:rsidRPr="001839BF" w:rsidRDefault="00A22CFC" w:rsidP="001839BF">
      <w:pPr>
        <w:pStyle w:val="NKText"/>
      </w:pPr>
    </w:p>
    <w:p w:rsidR="00B345E3" w:rsidRPr="00A22CFC" w:rsidRDefault="001839BF" w:rsidP="001839BF">
      <w:pPr>
        <w:pStyle w:val="NKTextklein"/>
      </w:pPr>
      <w:r w:rsidRPr="001839BF">
        <w:t xml:space="preserve">Autorin: </w:t>
      </w:r>
      <w:r w:rsidR="00A22CFC" w:rsidRPr="001839BF">
        <w:t xml:space="preserve">Kirstin </w:t>
      </w:r>
      <w:proofErr w:type="spellStart"/>
      <w:r w:rsidR="00A22CFC" w:rsidRPr="001839BF">
        <w:t>Faupel-Drevs</w:t>
      </w:r>
      <w:proofErr w:type="spellEnd"/>
      <w:r w:rsidR="00A22CFC" w:rsidRPr="001839BF">
        <w:t xml:space="preserve">, </w:t>
      </w:r>
      <w:hyperlink r:id="rId7" w:history="1">
        <w:r w:rsidRPr="00FC21F0">
          <w:rPr>
            <w:rStyle w:val="Hyperlink"/>
          </w:rPr>
          <w:t>www.perlensuche.com</w:t>
        </w:r>
      </w:hyperlink>
      <w:r>
        <w:t>.</w:t>
      </w:r>
    </w:p>
    <w:sectPr w:rsidR="00B345E3" w:rsidRPr="00A22CFC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70" w:rsidRDefault="00094270" w:rsidP="00FE0E45">
      <w:r>
        <w:separator/>
      </w:r>
    </w:p>
  </w:endnote>
  <w:endnote w:type="continuationSeparator" w:id="0">
    <w:p w:rsidR="00094270" w:rsidRDefault="00094270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70" w:rsidRDefault="00094270" w:rsidP="00FE0E45">
      <w:r>
        <w:separator/>
      </w:r>
    </w:p>
  </w:footnote>
  <w:footnote w:type="continuationSeparator" w:id="0">
    <w:p w:rsidR="00094270" w:rsidRDefault="00094270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FC"/>
    <w:rsid w:val="00036A75"/>
    <w:rsid w:val="000752BC"/>
    <w:rsid w:val="00094270"/>
    <w:rsid w:val="001839BF"/>
    <w:rsid w:val="002F4ACA"/>
    <w:rsid w:val="004F6BF0"/>
    <w:rsid w:val="004F7F52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22CFC"/>
    <w:rsid w:val="00A973C6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CF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1839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CF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183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rlensuche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2020-12-28T10:15:00Z</dcterms:created>
  <dcterms:modified xsi:type="dcterms:W3CDTF">2020-12-28T10:53:00Z</dcterms:modified>
</cp:coreProperties>
</file>