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1" w:rsidRPr="0089039E" w:rsidRDefault="00B82B31" w:rsidP="000D0221">
      <w:pPr>
        <w:pStyle w:val="NKberschrift1"/>
      </w:pPr>
      <w:bookmarkStart w:id="0" w:name="_GoBack"/>
      <w:bookmarkEnd w:id="0"/>
      <w:r w:rsidRPr="0089039E">
        <w:t>Weihnachtsgedanken 2020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  <w:rPr>
          <w:rStyle w:val="NKTextfett"/>
        </w:rPr>
      </w:pPr>
      <w:r w:rsidRPr="000D0221">
        <w:rPr>
          <w:rStyle w:val="NKTextfett"/>
        </w:rPr>
        <w:t xml:space="preserve">„Das wird ein trauriges Weihnachten!“ </w:t>
      </w:r>
      <w:r w:rsidR="000D0221" w:rsidRPr="000D0221">
        <w:rPr>
          <w:rStyle w:val="NKTextfett"/>
        </w:rPr>
        <w:t>–</w:t>
      </w:r>
    </w:p>
    <w:p w:rsidR="00B82B31" w:rsidRPr="000D0221" w:rsidRDefault="00B82B31" w:rsidP="000D0221">
      <w:pPr>
        <w:pStyle w:val="NKText"/>
      </w:pPr>
      <w:r w:rsidRPr="000D0221">
        <w:t>sagte neulich jemand zu mir.</w:t>
      </w:r>
    </w:p>
    <w:p w:rsidR="00B82B31" w:rsidRPr="000D0221" w:rsidRDefault="00B82B31" w:rsidP="000D0221">
      <w:pPr>
        <w:pStyle w:val="NKText"/>
      </w:pPr>
    </w:p>
    <w:p w:rsidR="00B82B31" w:rsidRPr="000D0221" w:rsidRDefault="000D0221" w:rsidP="000D0221">
      <w:pPr>
        <w:pStyle w:val="NKText"/>
      </w:pPr>
      <w:r>
        <w:t>Und ich dachte:</w:t>
      </w:r>
    </w:p>
    <w:p w:rsidR="00B82B31" w:rsidRPr="000D0221" w:rsidRDefault="00B82B31" w:rsidP="000D0221">
      <w:pPr>
        <w:pStyle w:val="NKText"/>
      </w:pPr>
      <w:r w:rsidRPr="000D0221">
        <w:t xml:space="preserve">ja, </w:t>
      </w:r>
      <w:r w:rsidR="000D0221">
        <w:t>–</w:t>
      </w:r>
      <w:r w:rsidRPr="000D0221">
        <w:t xml:space="preserve"> weniger</w:t>
      </w:r>
      <w:r w:rsidR="000D0221">
        <w:t xml:space="preserve"> Nähe zu lieben Menschen,</w:t>
      </w:r>
    </w:p>
    <w:p w:rsidR="00B82B31" w:rsidRPr="000D0221" w:rsidRDefault="000D0221" w:rsidP="000D0221">
      <w:pPr>
        <w:pStyle w:val="NKText"/>
      </w:pPr>
      <w:r>
        <w:t>keine Umarmungen</w:t>
      </w:r>
    </w:p>
    <w:p w:rsidR="00B82B31" w:rsidRPr="000D0221" w:rsidRDefault="00B82B31" w:rsidP="000D0221">
      <w:pPr>
        <w:pStyle w:val="NKText"/>
      </w:pPr>
      <w:r w:rsidRPr="000D0221">
        <w:t xml:space="preserve">und ein Weihnachtsfest ohne Gesang </w:t>
      </w:r>
      <w:r w:rsidR="000D0221">
        <w:t>–</w:t>
      </w:r>
    </w:p>
    <w:p w:rsidR="00B82B31" w:rsidRPr="000D0221" w:rsidRDefault="000D0221" w:rsidP="000D0221">
      <w:pPr>
        <w:pStyle w:val="NKText"/>
      </w:pPr>
      <w:r>
        <w:t>traurig</w:t>
      </w:r>
      <w:r w:rsidR="00B82B31" w:rsidRPr="000D0221">
        <w:t>…</w:t>
      </w:r>
    </w:p>
    <w:p w:rsidR="00B82B31" w:rsidRPr="000D0221" w:rsidRDefault="00B82B31" w:rsidP="000D0221">
      <w:pPr>
        <w:pStyle w:val="NKText"/>
      </w:pPr>
    </w:p>
    <w:p w:rsidR="00B82B31" w:rsidRPr="000D0221" w:rsidRDefault="000D0221" w:rsidP="000D0221">
      <w:pPr>
        <w:pStyle w:val="NKText"/>
      </w:pPr>
      <w:r>
        <w:t>Aber dann dachte ich</w:t>
      </w:r>
    </w:p>
    <w:p w:rsidR="00B82B31" w:rsidRPr="000D0221" w:rsidRDefault="00B82B31" w:rsidP="000D0221">
      <w:pPr>
        <w:pStyle w:val="NKText"/>
      </w:pPr>
      <w:r w:rsidRPr="000D0221">
        <w:t>an Mar</w:t>
      </w:r>
      <w:r w:rsidR="000D0221">
        <w:t>ia und Josef in jener Nacht…</w:t>
      </w:r>
    </w:p>
    <w:p w:rsidR="00B82B31" w:rsidRPr="000D0221" w:rsidRDefault="00B82B31" w:rsidP="000D0221">
      <w:pPr>
        <w:pStyle w:val="NKText"/>
      </w:pPr>
      <w:r w:rsidRPr="000D0221">
        <w:t xml:space="preserve">fernab ihrer </w:t>
      </w:r>
      <w:r w:rsidR="000D0221">
        <w:t>Heimat, kein Bett für das Baby,</w:t>
      </w:r>
    </w:p>
    <w:p w:rsidR="00B82B31" w:rsidRPr="000D0221" w:rsidRDefault="00B82B31" w:rsidP="000D0221">
      <w:pPr>
        <w:pStyle w:val="NKText"/>
      </w:pPr>
      <w:r w:rsidRPr="000D0221">
        <w:t>nur ein Futtertrog mit Stroh,</w:t>
      </w:r>
    </w:p>
    <w:p w:rsidR="00B82B31" w:rsidRPr="000D0221" w:rsidRDefault="000D0221" w:rsidP="000D0221">
      <w:pPr>
        <w:pStyle w:val="NKText"/>
      </w:pPr>
      <w:r>
        <w:t>vollkommen offen, was kommt…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  <w:r w:rsidRPr="000D0221">
        <w:t>Und a</w:t>
      </w:r>
      <w:r w:rsidR="000D0221">
        <w:t>n die Hirten musste ich denken,</w:t>
      </w:r>
    </w:p>
    <w:p w:rsidR="00B82B31" w:rsidRPr="000D0221" w:rsidRDefault="00B82B31" w:rsidP="000D0221">
      <w:pPr>
        <w:pStyle w:val="NKText"/>
      </w:pPr>
      <w:r w:rsidRPr="000D0221">
        <w:t>M</w:t>
      </w:r>
      <w:r w:rsidR="000D0221">
        <w:t>enschen, gezeichnet vom Alltag,</w:t>
      </w:r>
    </w:p>
    <w:p w:rsidR="00B82B31" w:rsidRPr="000D0221" w:rsidRDefault="000D0221" w:rsidP="000D0221">
      <w:pPr>
        <w:pStyle w:val="NKText"/>
      </w:pPr>
      <w:r>
        <w:t>von der Last, die sie tragen…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  <w:r w:rsidRPr="000D0221">
        <w:t>Und an das Singen der Engel</w:t>
      </w:r>
    </w:p>
    <w:p w:rsidR="00B82B31" w:rsidRPr="000D0221" w:rsidRDefault="00B82B31" w:rsidP="000D0221">
      <w:pPr>
        <w:pStyle w:val="NKText"/>
      </w:pPr>
      <w:r w:rsidRPr="000D0221">
        <w:t>musste ich denken</w:t>
      </w:r>
    </w:p>
    <w:p w:rsidR="00B82B31" w:rsidRPr="000D0221" w:rsidRDefault="000D0221" w:rsidP="000D0221">
      <w:pPr>
        <w:pStyle w:val="NKText"/>
      </w:pPr>
      <w:r>
        <w:t>und an das Licht,</w:t>
      </w:r>
    </w:p>
    <w:p w:rsidR="00B82B31" w:rsidRPr="000D0221" w:rsidRDefault="00B82B31" w:rsidP="000D0221">
      <w:pPr>
        <w:pStyle w:val="NKText"/>
      </w:pPr>
      <w:r w:rsidRPr="000D0221">
        <w:t xml:space="preserve">die </w:t>
      </w:r>
      <w:r w:rsidR="000D0221">
        <w:t>Berührung aus himmlischen Höhen…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  <w:r w:rsidRPr="000D0221">
        <w:t>U</w:t>
      </w:r>
      <w:r w:rsidR="000D0221">
        <w:t>nd ich vernahm neu</w:t>
      </w:r>
    </w:p>
    <w:p w:rsidR="00B82B31" w:rsidRPr="000D0221" w:rsidRDefault="00B82B31" w:rsidP="000D0221">
      <w:pPr>
        <w:pStyle w:val="NKText"/>
      </w:pPr>
      <w:r w:rsidRPr="000D0221">
        <w:t>die Gewissheit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  <w:r w:rsidRPr="000D0221">
        <w:t>und wärmend im Herzen</w:t>
      </w:r>
    </w:p>
    <w:p w:rsidR="00B82B31" w:rsidRPr="000D0221" w:rsidRDefault="00B82B31" w:rsidP="000D0221">
      <w:pPr>
        <w:pStyle w:val="NKText"/>
      </w:pPr>
      <w:r w:rsidRPr="000D0221">
        <w:t>die Freude:</w:t>
      </w:r>
    </w:p>
    <w:p w:rsidR="00B82B31" w:rsidRPr="000D0221" w:rsidRDefault="00B82B31" w:rsidP="000D0221">
      <w:pPr>
        <w:pStyle w:val="NKText"/>
      </w:pPr>
    </w:p>
    <w:p w:rsidR="00B82B31" w:rsidRPr="000D0221" w:rsidRDefault="000D0221" w:rsidP="000D0221">
      <w:pPr>
        <w:pStyle w:val="NKText"/>
      </w:pPr>
      <w:r>
        <w:t>Gott ist in allem</w:t>
      </w:r>
    </w:p>
    <w:p w:rsidR="00B82B31" w:rsidRPr="000D0221" w:rsidRDefault="000D0221" w:rsidP="000D0221">
      <w:pPr>
        <w:pStyle w:val="NKText"/>
      </w:pPr>
      <w:r>
        <w:t>für uns</w:t>
      </w:r>
    </w:p>
    <w:p w:rsidR="00B82B31" w:rsidRPr="000D0221" w:rsidRDefault="000D0221" w:rsidP="000D0221">
      <w:pPr>
        <w:pStyle w:val="NKText"/>
      </w:pPr>
      <w:r>
        <w:t>immer noch da</w:t>
      </w:r>
      <w:r w:rsidR="00B82B31" w:rsidRPr="000D0221">
        <w:t>…</w:t>
      </w: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"/>
      </w:pPr>
    </w:p>
    <w:p w:rsidR="00B82B31" w:rsidRPr="000D0221" w:rsidRDefault="00B82B31" w:rsidP="000D0221">
      <w:pPr>
        <w:pStyle w:val="NKTextklein"/>
      </w:pPr>
      <w:r w:rsidRPr="000D0221">
        <w:t>Autor: Leif Rother</w:t>
      </w:r>
      <w:r w:rsidR="000D0221">
        <w:t>.</w:t>
      </w:r>
    </w:p>
    <w:sectPr w:rsidR="00B82B31" w:rsidRPr="000D022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42" w:rsidRDefault="008E2242" w:rsidP="00FE0E45">
      <w:r>
        <w:separator/>
      </w:r>
    </w:p>
  </w:endnote>
  <w:endnote w:type="continuationSeparator" w:id="0">
    <w:p w:rsidR="008E2242" w:rsidRDefault="008E224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42" w:rsidRDefault="008E2242" w:rsidP="00FE0E45">
      <w:r>
        <w:separator/>
      </w:r>
    </w:p>
  </w:footnote>
  <w:footnote w:type="continuationSeparator" w:id="0">
    <w:p w:rsidR="008E2242" w:rsidRDefault="008E224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714C2B" wp14:editId="5C84082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CF"/>
    <w:rsid w:val="00036A75"/>
    <w:rsid w:val="000752BC"/>
    <w:rsid w:val="000D0221"/>
    <w:rsid w:val="002F4ACA"/>
    <w:rsid w:val="00382A40"/>
    <w:rsid w:val="00455CCF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2242"/>
    <w:rsid w:val="008E6670"/>
    <w:rsid w:val="00916E2A"/>
    <w:rsid w:val="00941F8D"/>
    <w:rsid w:val="00982757"/>
    <w:rsid w:val="00AD7ED8"/>
    <w:rsid w:val="00B345E3"/>
    <w:rsid w:val="00B82B31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B31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B31"/>
    <w:pPr>
      <w:spacing w:after="0" w:line="24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2020-12-15T06:25:00Z</dcterms:created>
  <dcterms:modified xsi:type="dcterms:W3CDTF">2020-12-15T08:58:00Z</dcterms:modified>
</cp:coreProperties>
</file>