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F" w:rsidRDefault="00F5099F" w:rsidP="007C3F69">
      <w:pPr>
        <w:pStyle w:val="NKberschrift1"/>
      </w:pPr>
      <w:bookmarkStart w:id="0" w:name="_GoBack"/>
      <w:bookmarkEnd w:id="0"/>
      <w:r>
        <w:t>Zwischen den Jahren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</w:pPr>
      <w:r w:rsidRPr="007C3F69">
        <w:t>Zwischen den Jahren, zwischen den Zeiten</w:t>
      </w:r>
    </w:p>
    <w:p w:rsidR="00F5099F" w:rsidRPr="007C3F69" w:rsidRDefault="007C3F69" w:rsidP="007C3F69">
      <w:pPr>
        <w:pStyle w:val="NKText"/>
      </w:pPr>
      <w:r>
        <w:t>sein, leben,</w:t>
      </w:r>
    </w:p>
    <w:p w:rsidR="00F5099F" w:rsidRPr="007C3F69" w:rsidRDefault="007C3F69" w:rsidP="007C3F69">
      <w:pPr>
        <w:pStyle w:val="NKText"/>
      </w:pPr>
      <w:r>
        <w:t>was heißt das eigentlich,</w:t>
      </w:r>
    </w:p>
    <w:p w:rsidR="00F5099F" w:rsidRPr="007C3F69" w:rsidRDefault="00F5099F" w:rsidP="007C3F69">
      <w:pPr>
        <w:pStyle w:val="NKText"/>
      </w:pPr>
      <w:r w:rsidRPr="007C3F69">
        <w:t>das ist wie…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</w:pPr>
      <w:r w:rsidRPr="007C3F69">
        <w:t>Ein Schuh aus und einer noch an</w:t>
      </w:r>
    </w:p>
    <w:p w:rsidR="00F5099F" w:rsidRPr="007C3F69" w:rsidRDefault="00F5099F" w:rsidP="007C3F69">
      <w:pPr>
        <w:pStyle w:val="NKText"/>
      </w:pPr>
      <w:r w:rsidRPr="007C3F69">
        <w:t>Oder auf halber Treppe stoppen</w:t>
      </w:r>
    </w:p>
    <w:p w:rsidR="00F5099F" w:rsidRPr="007C3F69" w:rsidRDefault="00F5099F" w:rsidP="007C3F69">
      <w:pPr>
        <w:pStyle w:val="NKText"/>
      </w:pPr>
      <w:r w:rsidRPr="007C3F69">
        <w:t>Wie eine Autofahrt, langsam, von hier nach dort</w:t>
      </w:r>
    </w:p>
    <w:p w:rsidR="00F5099F" w:rsidRPr="007C3F69" w:rsidRDefault="00F5099F" w:rsidP="007C3F69">
      <w:pPr>
        <w:pStyle w:val="NKText"/>
      </w:pPr>
      <w:r w:rsidRPr="007C3F69">
        <w:t>Der Augenblick vor einem Kuss</w:t>
      </w:r>
    </w:p>
    <w:p w:rsidR="00F5099F" w:rsidRPr="007C3F69" w:rsidRDefault="00F5099F" w:rsidP="007C3F69">
      <w:pPr>
        <w:pStyle w:val="NKText"/>
      </w:pPr>
      <w:r w:rsidRPr="007C3F69">
        <w:t>Meereswellenrauschen lauschen, eine Welle kommt, eine Welle zieht sich zurück, dann wieder von vorne und das für ewig – hin und her, weise irgendwie, treu</w:t>
      </w:r>
    </w:p>
    <w:p w:rsidR="00F5099F" w:rsidRPr="007C3F69" w:rsidRDefault="00F5099F" w:rsidP="007C3F69">
      <w:pPr>
        <w:pStyle w:val="NKText"/>
      </w:pPr>
      <w:r w:rsidRPr="007C3F69">
        <w:t>Wie auf dem Trampolin zwischen oben und unten in der Luft hängen</w:t>
      </w:r>
    </w:p>
    <w:p w:rsidR="00F5099F" w:rsidRPr="007C3F69" w:rsidRDefault="00F5099F" w:rsidP="007C3F69">
      <w:pPr>
        <w:pStyle w:val="NKText"/>
      </w:pPr>
      <w:r w:rsidRPr="007C3F69">
        <w:t>Wie ein Schweben, ein Schwanken, wanken, wackeln, hüpfen, tanzen</w:t>
      </w:r>
    </w:p>
    <w:p w:rsidR="00F5099F" w:rsidRPr="007C3F69" w:rsidRDefault="00F5099F" w:rsidP="007C3F69">
      <w:pPr>
        <w:pStyle w:val="NKText"/>
      </w:pPr>
      <w:r w:rsidRPr="007C3F69">
        <w:t>Im Herzen: ein simultanes Lassen und Sehnen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</w:pPr>
      <w:r w:rsidRPr="007C3F69">
        <w:t>Zwischen den J</w:t>
      </w:r>
      <w:r w:rsidR="007C3F69" w:rsidRPr="007C3F69">
        <w:rPr>
          <w:rStyle w:val="NKTextfett"/>
          <w:b w:val="0"/>
        </w:rPr>
        <w:t>ahren sein:</w:t>
      </w:r>
    </w:p>
    <w:p w:rsidR="00F5099F" w:rsidRPr="007C3F69" w:rsidRDefault="00F5099F" w:rsidP="007C3F69">
      <w:pPr>
        <w:pStyle w:val="NKText"/>
      </w:pPr>
      <w:r w:rsidRPr="007C3F69">
        <w:t>Wie eine halbabgeschälte Mandarine, ohne Absicht vergessen auf dem Tisch</w:t>
      </w:r>
    </w:p>
    <w:p w:rsidR="00F5099F" w:rsidRPr="007C3F69" w:rsidRDefault="00F5099F" w:rsidP="007C3F69">
      <w:pPr>
        <w:pStyle w:val="NKText"/>
      </w:pPr>
      <w:r w:rsidRPr="007C3F69">
        <w:t>An der Kasse in einer Schlange warten und kapieren, jetzt gibt’s kein Zurück mehr, jedenfalls kein kluges und hab ich eigentlich schon alles im Korb?</w:t>
      </w:r>
    </w:p>
    <w:p w:rsidR="00F5099F" w:rsidRPr="007C3F69" w:rsidRDefault="00F5099F" w:rsidP="007C3F69">
      <w:pPr>
        <w:pStyle w:val="NKText"/>
      </w:pPr>
      <w:r w:rsidRPr="007C3F69">
        <w:t>Wie ein angefangener Brief, noch ungelesen, noch unvollendet, die Tinte trocknet gerade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</w:pPr>
      <w:r w:rsidRPr="007C3F69">
        <w:t>Zwischen den Jahren leben</w:t>
      </w:r>
      <w:r w:rsidR="007C3F69" w:rsidRPr="007C3F69">
        <w:rPr>
          <w:rStyle w:val="NKTextfett"/>
          <w:b w:val="0"/>
        </w:rPr>
        <w:t>:</w:t>
      </w:r>
    </w:p>
    <w:p w:rsidR="00F5099F" w:rsidRPr="007C3F69" w:rsidRDefault="00F5099F" w:rsidP="007C3F69">
      <w:pPr>
        <w:pStyle w:val="NKText"/>
      </w:pPr>
      <w:r w:rsidRPr="007C3F69">
        <w:t xml:space="preserve">Wenn Tiere sprechen, Nächte </w:t>
      </w:r>
      <w:proofErr w:type="spellStart"/>
      <w:r w:rsidRPr="007C3F69">
        <w:t>rauh</w:t>
      </w:r>
      <w:proofErr w:type="spellEnd"/>
      <w:r w:rsidRPr="007C3F69">
        <w:t xml:space="preserve"> und heilig sind und Engel unterwegs</w:t>
      </w:r>
    </w:p>
    <w:p w:rsidR="00F5099F" w:rsidRPr="007C3F69" w:rsidRDefault="00F5099F" w:rsidP="007C3F69">
      <w:pPr>
        <w:pStyle w:val="NKText"/>
      </w:pPr>
      <w:r w:rsidRPr="007C3F69">
        <w:t>Noch nicht, aber schon jetzt ist erschienen, was wir sein werden</w:t>
      </w:r>
    </w:p>
    <w:p w:rsidR="00F5099F" w:rsidRPr="007C3F69" w:rsidRDefault="00F5099F" w:rsidP="007C3F69">
      <w:pPr>
        <w:pStyle w:val="NKText"/>
      </w:pPr>
      <w:r w:rsidRPr="007C3F69">
        <w:t>Wie schaukeln</w:t>
      </w:r>
    </w:p>
    <w:p w:rsidR="00F5099F" w:rsidRPr="007C3F69" w:rsidRDefault="00F5099F" w:rsidP="007C3F69">
      <w:pPr>
        <w:pStyle w:val="NKText"/>
      </w:pPr>
      <w:r w:rsidRPr="007C3F69">
        <w:t>Einatmen, der Moment dazwischen, dann ausatmen</w:t>
      </w:r>
    </w:p>
    <w:p w:rsidR="00F5099F" w:rsidRPr="007C3F69" w:rsidRDefault="00F5099F" w:rsidP="007C3F69">
      <w:pPr>
        <w:pStyle w:val="NKText"/>
      </w:pPr>
      <w:r w:rsidRPr="007C3F69">
        <w:t>Wie ein Foto ansehen, mich erinnern an fernes Leben, gegenwärtig sein und zugleich im gestern</w:t>
      </w:r>
    </w:p>
    <w:p w:rsidR="00F5099F" w:rsidRPr="007C3F69" w:rsidRDefault="00F5099F" w:rsidP="007C3F69">
      <w:pPr>
        <w:pStyle w:val="NKText"/>
      </w:pPr>
      <w:r w:rsidRPr="007C3F69">
        <w:t>Wie stehen bleiben, um gleich loszugehen</w:t>
      </w:r>
    </w:p>
    <w:p w:rsidR="00F5099F" w:rsidRPr="007C3F69" w:rsidRDefault="00F5099F" w:rsidP="007C3F69">
      <w:pPr>
        <w:pStyle w:val="NKText"/>
      </w:pPr>
      <w:r w:rsidRPr="007C3F69">
        <w:t>Was wird? fragen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  <w:rPr>
          <w:rStyle w:val="NKTextfett"/>
        </w:rPr>
      </w:pPr>
      <w:r w:rsidRPr="007C3F69">
        <w:rPr>
          <w:rStyle w:val="NKTextfett"/>
        </w:rPr>
        <w:t>Zwischen den J</w:t>
      </w:r>
      <w:r w:rsidR="007C3F69">
        <w:rPr>
          <w:rStyle w:val="NKTextfett"/>
        </w:rPr>
        <w:t>ahren:</w:t>
      </w:r>
    </w:p>
    <w:p w:rsidR="00F5099F" w:rsidRPr="007C3F69" w:rsidRDefault="00F5099F" w:rsidP="007C3F69">
      <w:pPr>
        <w:pStyle w:val="NKText"/>
      </w:pPr>
      <w:r w:rsidRPr="007C3F69">
        <w:t>Du und ich,</w:t>
      </w:r>
    </w:p>
    <w:p w:rsidR="00F5099F" w:rsidRPr="007C3F69" w:rsidRDefault="00F5099F" w:rsidP="007C3F69">
      <w:pPr>
        <w:pStyle w:val="NKText"/>
      </w:pPr>
      <w:r w:rsidRPr="007C3F69">
        <w:t>Haltezeit, offene Zeit, Wunderzeit</w:t>
      </w:r>
    </w:p>
    <w:p w:rsidR="00F5099F" w:rsidRPr="007C3F69" w:rsidRDefault="00F5099F" w:rsidP="007C3F69">
      <w:pPr>
        <w:pStyle w:val="NKText"/>
      </w:pPr>
      <w:r w:rsidRPr="007C3F69">
        <w:t>Wie Regenbogenstaunen, das Gesicht himmelwärts</w:t>
      </w:r>
    </w:p>
    <w:p w:rsidR="00F5099F" w:rsidRPr="007C3F69" w:rsidRDefault="00F5099F" w:rsidP="007C3F69">
      <w:pPr>
        <w:pStyle w:val="NKText"/>
      </w:pPr>
    </w:p>
    <w:p w:rsidR="00F5099F" w:rsidRPr="007C3F69" w:rsidRDefault="00F5099F" w:rsidP="007C3F69">
      <w:pPr>
        <w:pStyle w:val="NKText"/>
        <w:rPr>
          <w:rStyle w:val="NKTextfett"/>
        </w:rPr>
      </w:pPr>
      <w:r w:rsidRPr="007C3F69">
        <w:rPr>
          <w:rStyle w:val="NKTextfett"/>
        </w:rPr>
        <w:t>Gebet:</w:t>
      </w:r>
    </w:p>
    <w:p w:rsidR="00F5099F" w:rsidRPr="007C3F69" w:rsidRDefault="00F5099F" w:rsidP="007C3F69">
      <w:pPr>
        <w:pStyle w:val="NKText"/>
      </w:pPr>
      <w:r w:rsidRPr="007C3F69">
        <w:t>Gott, wir sind Vorübergehende, Verwehende, heute hier und morgen schon davon,</w:t>
      </w:r>
    </w:p>
    <w:p w:rsidR="00F5099F" w:rsidRPr="007C3F69" w:rsidRDefault="00F5099F" w:rsidP="007C3F69">
      <w:pPr>
        <w:pStyle w:val="NKText"/>
      </w:pPr>
      <w:r w:rsidRPr="007C3F69">
        <w:lastRenderedPageBreak/>
        <w:t>irgendwo dazwischen leben und träumen wir</w:t>
      </w:r>
    </w:p>
    <w:p w:rsidR="00F5099F" w:rsidRPr="007C3F69" w:rsidRDefault="00F5099F" w:rsidP="007C3F69">
      <w:pPr>
        <w:pStyle w:val="NKText"/>
      </w:pPr>
      <w:r w:rsidRPr="007C3F69">
        <w:t>halte uns, wie du die Sterne hältst,</w:t>
      </w:r>
    </w:p>
    <w:p w:rsidR="00F5099F" w:rsidRPr="007C3F69" w:rsidRDefault="00F5099F" w:rsidP="007C3F69">
      <w:pPr>
        <w:pStyle w:val="NKText"/>
      </w:pPr>
      <w:r w:rsidRPr="007C3F69">
        <w:t>bleib bei uns, hier und dort</w:t>
      </w:r>
    </w:p>
    <w:p w:rsidR="00F5099F" w:rsidRPr="007C3F69" w:rsidRDefault="00F5099F" w:rsidP="007C3F69">
      <w:pPr>
        <w:pStyle w:val="NKText"/>
      </w:pPr>
      <w:r w:rsidRPr="007C3F69">
        <w:t>schlepp mit an unserer Angst, an unserem Schmerz,</w:t>
      </w:r>
    </w:p>
    <w:p w:rsidR="00F5099F" w:rsidRPr="007C3F69" w:rsidRDefault="00F5099F" w:rsidP="007C3F69">
      <w:pPr>
        <w:pStyle w:val="NKText"/>
      </w:pPr>
      <w:r w:rsidRPr="007C3F69">
        <w:t xml:space="preserve">verwandle unsere </w:t>
      </w:r>
      <w:proofErr w:type="spellStart"/>
      <w:r w:rsidRPr="007C3F69">
        <w:t>Vergeblichkeiten</w:t>
      </w:r>
      <w:proofErr w:type="spellEnd"/>
      <w:r w:rsidRPr="007C3F69">
        <w:t xml:space="preserve"> in lustige Ideen</w:t>
      </w:r>
    </w:p>
    <w:p w:rsidR="00F5099F" w:rsidRPr="007C3F69" w:rsidRDefault="00F5099F" w:rsidP="007C3F69">
      <w:pPr>
        <w:pStyle w:val="NKText"/>
      </w:pPr>
      <w:r w:rsidRPr="007C3F69">
        <w:t xml:space="preserve">rühr uns an mit deiner ewigen </w:t>
      </w:r>
      <w:proofErr w:type="spellStart"/>
      <w:r w:rsidRPr="007C3F69">
        <w:t>Momentlichkeit</w:t>
      </w:r>
      <w:proofErr w:type="spellEnd"/>
      <w:r w:rsidRPr="007C3F69">
        <w:t>, mit deinem sanften Mut,</w:t>
      </w:r>
    </w:p>
    <w:p w:rsidR="00F5099F" w:rsidRPr="007C3F69" w:rsidRDefault="00F5099F" w:rsidP="007C3F69">
      <w:pPr>
        <w:pStyle w:val="NKText"/>
      </w:pPr>
      <w:proofErr w:type="spellStart"/>
      <w:r w:rsidRPr="007C3F69">
        <w:t>verwunder</w:t>
      </w:r>
      <w:proofErr w:type="spellEnd"/>
      <w:r w:rsidRPr="007C3F69">
        <w:t xml:space="preserve"> uns, Gott</w:t>
      </w:r>
    </w:p>
    <w:p w:rsidR="00F5099F" w:rsidRPr="007C3F69" w:rsidRDefault="007C3F69" w:rsidP="007C3F69">
      <w:pPr>
        <w:pStyle w:val="NKText"/>
      </w:pPr>
      <w:r>
        <w:t>jetzt und immer.</w:t>
      </w:r>
    </w:p>
    <w:p w:rsidR="00F5099F" w:rsidRPr="007C3F69" w:rsidRDefault="00F5099F" w:rsidP="007C3F69">
      <w:pPr>
        <w:pStyle w:val="NKText"/>
      </w:pPr>
      <w:r w:rsidRPr="007C3F69">
        <w:t>Amen.</w:t>
      </w:r>
    </w:p>
    <w:p w:rsidR="00F5099F" w:rsidRDefault="00F5099F" w:rsidP="007C3F69">
      <w:pPr>
        <w:pStyle w:val="NKText"/>
      </w:pPr>
    </w:p>
    <w:p w:rsidR="00F5099F" w:rsidRDefault="007C3F69" w:rsidP="007C3F69">
      <w:pPr>
        <w:pStyle w:val="NKTextklein"/>
      </w:pPr>
      <w:r>
        <w:t xml:space="preserve">Autorin: </w:t>
      </w:r>
      <w:proofErr w:type="spellStart"/>
      <w:r w:rsidR="00F5099F">
        <w:t>Sindy</w:t>
      </w:r>
      <w:proofErr w:type="spellEnd"/>
      <w:r w:rsidR="00F5099F">
        <w:t xml:space="preserve"> Altenburg</w:t>
      </w:r>
      <w:r>
        <w:t>.</w:t>
      </w:r>
    </w:p>
    <w:sectPr w:rsidR="00F5099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11" w:rsidRDefault="00CA5911" w:rsidP="00FE0E45">
      <w:pPr>
        <w:spacing w:after="0" w:line="240" w:lineRule="auto"/>
      </w:pPr>
      <w:r>
        <w:separator/>
      </w:r>
    </w:p>
  </w:endnote>
  <w:endnote w:type="continuationSeparator" w:id="0">
    <w:p w:rsidR="00CA5911" w:rsidRDefault="00CA591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11" w:rsidRDefault="00CA5911" w:rsidP="00FE0E45">
      <w:pPr>
        <w:spacing w:after="0" w:line="240" w:lineRule="auto"/>
      </w:pPr>
      <w:r>
        <w:separator/>
      </w:r>
    </w:p>
  </w:footnote>
  <w:footnote w:type="continuationSeparator" w:id="0">
    <w:p w:rsidR="00CA5911" w:rsidRDefault="00CA591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032AD90" wp14:editId="43393AC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F"/>
    <w:rsid w:val="00000B77"/>
    <w:rsid w:val="00036A75"/>
    <w:rsid w:val="000752BC"/>
    <w:rsid w:val="002F4ACA"/>
    <w:rsid w:val="004F6BF0"/>
    <w:rsid w:val="00526BB3"/>
    <w:rsid w:val="00560356"/>
    <w:rsid w:val="00566F6E"/>
    <w:rsid w:val="005A28A6"/>
    <w:rsid w:val="005C6DAD"/>
    <w:rsid w:val="00640E07"/>
    <w:rsid w:val="006F7909"/>
    <w:rsid w:val="007C1D84"/>
    <w:rsid w:val="007C3F69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A5911"/>
    <w:rsid w:val="00CC23DB"/>
    <w:rsid w:val="00CF43BE"/>
    <w:rsid w:val="00D64FA4"/>
    <w:rsid w:val="00E234B2"/>
    <w:rsid w:val="00F1587B"/>
    <w:rsid w:val="00F5099F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99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99F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4.%20Teaser%20-%201.%20Halbjahr%202021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2020-12-08T15:29:00Z</dcterms:created>
  <dcterms:modified xsi:type="dcterms:W3CDTF">2020-12-18T13:49:00Z</dcterms:modified>
</cp:coreProperties>
</file>