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1" w:rsidRDefault="00E20451" w:rsidP="007E0D98">
      <w:pPr>
        <w:pStyle w:val="NKberschrift1"/>
      </w:pPr>
      <w:bookmarkStart w:id="0" w:name="_GoBack"/>
      <w:bookmarkEnd w:id="0"/>
      <w:r w:rsidRPr="005D799C">
        <w:t>Abendmahl digital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kursiv"/>
        </w:rPr>
      </w:pPr>
      <w:r w:rsidRPr="007E0D98">
        <w:rPr>
          <w:rStyle w:val="NKTextkursiv"/>
        </w:rPr>
        <w:t>Alle haben je an ihrem Ort Brot und Wein vor sich.</w:t>
      </w:r>
    </w:p>
    <w:p w:rsidR="007E0D98" w:rsidRPr="007E0D98" w:rsidRDefault="007E0D98" w:rsidP="007E0D98">
      <w:pPr>
        <w:pStyle w:val="NKText"/>
      </w:pPr>
    </w:p>
    <w:p w:rsidR="00E20451" w:rsidRPr="007E0D98" w:rsidRDefault="007E0D98" w:rsidP="007E0D98">
      <w:pPr>
        <w:pStyle w:val="NKText"/>
        <w:rPr>
          <w:rStyle w:val="NKTextfett"/>
        </w:rPr>
      </w:pPr>
      <w:r>
        <w:rPr>
          <w:rStyle w:val="NKTextfett"/>
        </w:rPr>
        <w:t>Einladung und einführende Worte</w:t>
      </w:r>
    </w:p>
    <w:p w:rsidR="00E20451" w:rsidRPr="007E0D98" w:rsidRDefault="00E20451" w:rsidP="007E0D98">
      <w:pPr>
        <w:pStyle w:val="NKText"/>
      </w:pPr>
      <w:r w:rsidRPr="007E0D98">
        <w:t xml:space="preserve">Miteinander wollen wir jetzt Abendmahl feiern als Zeichen für unsere Verbundenheit </w:t>
      </w:r>
      <w:r w:rsidR="007E0D98">
        <w:t>in der Gegenwart Gottes.</w:t>
      </w:r>
    </w:p>
    <w:p w:rsidR="00E20451" w:rsidRPr="007E0D98" w:rsidRDefault="00E20451" w:rsidP="007E0D98">
      <w:pPr>
        <w:pStyle w:val="NKText"/>
      </w:pPr>
      <w:r w:rsidRPr="007E0D98">
        <w:t xml:space="preserve">Wollen uns stärken lassen für den weiteren Weg, uns mit Tod und Auferstehung Christi erneut </w:t>
      </w:r>
      <w:proofErr w:type="gramStart"/>
      <w:r w:rsidRPr="007E0D98">
        <w:t>verbinden</w:t>
      </w:r>
      <w:proofErr w:type="gramEnd"/>
      <w:r w:rsidRPr="007E0D98">
        <w:t xml:space="preserve"> und unseren Dank vor Gott bringen.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Dank für die Gaben</w:t>
      </w:r>
    </w:p>
    <w:p w:rsidR="00E20451" w:rsidRPr="007E0D98" w:rsidRDefault="00E20451" w:rsidP="007E0D98">
      <w:pPr>
        <w:pStyle w:val="NKText"/>
      </w:pPr>
      <w:r w:rsidRPr="007E0D98">
        <w:t>Gott, du bist die Quelle allen Lebens.</w:t>
      </w:r>
    </w:p>
    <w:p w:rsidR="00E20451" w:rsidRPr="007E0D98" w:rsidRDefault="007E0D98" w:rsidP="007E0D98">
      <w:pPr>
        <w:pStyle w:val="NKText"/>
      </w:pPr>
      <w:r>
        <w:t>Aus dir kommt alles, was ist.</w:t>
      </w:r>
    </w:p>
    <w:p w:rsidR="00E20451" w:rsidRPr="007E0D98" w:rsidRDefault="00E20451" w:rsidP="007E0D98">
      <w:pPr>
        <w:pStyle w:val="NKText"/>
      </w:pPr>
      <w:r w:rsidRPr="007E0D98">
        <w:t>Du schaffst Leben immer neu, belebst uns jede Sekunde, stärkst uns.</w:t>
      </w:r>
    </w:p>
    <w:p w:rsidR="00E20451" w:rsidRPr="007E0D98" w:rsidRDefault="00E20451" w:rsidP="007E0D98">
      <w:pPr>
        <w:pStyle w:val="NKText"/>
      </w:pPr>
      <w:r w:rsidRPr="007E0D98">
        <w:t xml:space="preserve">Auch in, mit und unter diesem </w:t>
      </w:r>
      <w:r w:rsidR="007E0D98">
        <w:t>Brot und Wein kommst du zu uns,</w:t>
      </w:r>
    </w:p>
    <w:p w:rsidR="00E20451" w:rsidRPr="007E0D98" w:rsidRDefault="00E20451" w:rsidP="007E0D98">
      <w:pPr>
        <w:pStyle w:val="NKText"/>
      </w:pPr>
      <w:r w:rsidRPr="007E0D98">
        <w:t xml:space="preserve">teilst dich uns mit, </w:t>
      </w:r>
      <w:proofErr w:type="gramStart"/>
      <w:r w:rsidRPr="007E0D98">
        <w:t>wirst</w:t>
      </w:r>
      <w:proofErr w:type="gramEnd"/>
      <w:r w:rsidRPr="007E0D98">
        <w:t xml:space="preserve"> Teil von uns, wandelst dich uns an und verwandelst uns dadurch.</w:t>
      </w:r>
    </w:p>
    <w:p w:rsidR="00E20451" w:rsidRPr="007E0D98" w:rsidRDefault="00E20451" w:rsidP="007E0D98">
      <w:pPr>
        <w:pStyle w:val="NKText"/>
      </w:pPr>
      <w:r w:rsidRPr="007E0D98">
        <w:t>Für deine immerwährende Gegenw</w:t>
      </w:r>
      <w:r w:rsidR="007E0D98">
        <w:t>art, dein bei und mit uns sein,</w:t>
      </w:r>
    </w:p>
    <w:p w:rsidR="00E20451" w:rsidRPr="007E0D98" w:rsidRDefault="00E20451" w:rsidP="007E0D98">
      <w:pPr>
        <w:pStyle w:val="NKText"/>
      </w:pPr>
      <w:r w:rsidRPr="007E0D98">
        <w:t>für deine Gaben, durch die wir dich leibhaftig spüren und schmecken können, danken wir dir von Herzen.</w:t>
      </w:r>
    </w:p>
    <w:p w:rsidR="00E20451" w:rsidRPr="007E0D98" w:rsidRDefault="00E20451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Dankgebet (Präfation)</w:t>
      </w:r>
    </w:p>
    <w:p w:rsidR="00E20451" w:rsidRPr="007E0D98" w:rsidRDefault="00E20451" w:rsidP="007E0D98">
      <w:pPr>
        <w:pStyle w:val="NKText"/>
      </w:pPr>
      <w:r w:rsidRPr="007E0D98">
        <w:t xml:space="preserve">Gott loben und preisen </w:t>
      </w:r>
      <w:r w:rsidR="006E2CD4">
        <w:t>wollen wir heute in der Stille.</w:t>
      </w:r>
    </w:p>
    <w:p w:rsidR="00E20451" w:rsidRPr="007E0D98" w:rsidRDefault="00E20451" w:rsidP="007E0D98">
      <w:pPr>
        <w:pStyle w:val="NKText"/>
      </w:pPr>
      <w:r w:rsidRPr="007E0D98">
        <w:t xml:space="preserve">Unseren </w:t>
      </w:r>
      <w:proofErr w:type="spellStart"/>
      <w:r w:rsidRPr="007E0D98">
        <w:t>Dank</w:t>
      </w:r>
      <w:proofErr w:type="spellEnd"/>
      <w:r w:rsidRPr="007E0D98">
        <w:t xml:space="preserve"> Gott bringen für alles, was </w:t>
      </w:r>
      <w:r w:rsidR="006E2CD4">
        <w:t>in der Woche aufgeleuchtet ist,</w:t>
      </w:r>
    </w:p>
    <w:p w:rsidR="00E20451" w:rsidRPr="007E0D98" w:rsidRDefault="00E20451" w:rsidP="007E0D98">
      <w:pPr>
        <w:pStyle w:val="NKText"/>
      </w:pPr>
      <w:r w:rsidRPr="007E0D98">
        <w:t>für alles Nährende und Stä</w:t>
      </w:r>
      <w:r w:rsidR="006E2CD4">
        <w:t>rkende,</w:t>
      </w:r>
    </w:p>
    <w:p w:rsidR="00E20451" w:rsidRPr="007E0D98" w:rsidRDefault="00E20451" w:rsidP="007E0D98">
      <w:pPr>
        <w:pStyle w:val="NKText"/>
      </w:pPr>
      <w:r w:rsidRPr="007E0D98">
        <w:t>für Lichtblicke und Einsichten,</w:t>
      </w:r>
    </w:p>
    <w:p w:rsidR="00E20451" w:rsidRPr="007E0D98" w:rsidRDefault="00E20451" w:rsidP="007E0D98">
      <w:pPr>
        <w:pStyle w:val="NKText"/>
      </w:pPr>
      <w:r w:rsidRPr="007E0D98">
        <w:t>für Geleit, Segen und Gegenwart.</w:t>
      </w:r>
    </w:p>
    <w:p w:rsidR="00E20451" w:rsidRPr="007E0D98" w:rsidRDefault="00E20451" w:rsidP="007E0D98">
      <w:pPr>
        <w:pStyle w:val="NKText"/>
      </w:pPr>
      <w:r w:rsidRPr="007E0D98">
        <w:t>Ja, es ist würdig und recht, dich zu preisen, Gott!</w:t>
      </w:r>
    </w:p>
    <w:p w:rsidR="00E20451" w:rsidRPr="007E0D98" w:rsidRDefault="00E20451" w:rsidP="007E0D98">
      <w:pPr>
        <w:pStyle w:val="NKText"/>
      </w:pPr>
      <w:r w:rsidRPr="007E0D98">
        <w:t>Dir sei die Stille jetzt gewidmet.</w:t>
      </w:r>
    </w:p>
    <w:p w:rsidR="00E20451" w:rsidRPr="007E0D98" w:rsidRDefault="00E20451" w:rsidP="007E0D98">
      <w:pPr>
        <w:pStyle w:val="NKText"/>
      </w:pPr>
    </w:p>
    <w:p w:rsidR="007E0D98" w:rsidRDefault="00E20451" w:rsidP="007E0D98">
      <w:pPr>
        <w:pStyle w:val="NKText"/>
      </w:pPr>
      <w:r w:rsidRPr="007E0D98">
        <w:rPr>
          <w:rStyle w:val="NKTextfett"/>
        </w:rPr>
        <w:t>Sanctus:</w:t>
      </w:r>
      <w:r w:rsidRPr="007E0D98">
        <w:t xml:space="preserve"> Du bist ewig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</w:pPr>
      <w:r w:rsidRPr="007E0D98">
        <w:rPr>
          <w:rStyle w:val="NKTextfett"/>
        </w:rPr>
        <w:t>Epiklese:</w:t>
      </w:r>
      <w:r w:rsidR="006E2CD4">
        <w:t xml:space="preserve"> Wir bitten dich:</w:t>
      </w:r>
    </w:p>
    <w:p w:rsidR="00E20451" w:rsidRPr="007E0D98" w:rsidRDefault="00E20451" w:rsidP="007E0D98">
      <w:pPr>
        <w:pStyle w:val="NKText"/>
      </w:pPr>
      <w:r w:rsidRPr="007E0D98">
        <w:t>Sende auf uns und diese Gaben herab deinen Heiligen Geist,</w:t>
      </w:r>
    </w:p>
    <w:p w:rsidR="00E20451" w:rsidRPr="007E0D98" w:rsidRDefault="00E20451" w:rsidP="007E0D98">
      <w:pPr>
        <w:pStyle w:val="NKText"/>
      </w:pPr>
      <w:r w:rsidRPr="007E0D98">
        <w:t>der uns mit dir, untereinander und mit allem, was ist, verbindet.</w:t>
      </w:r>
    </w:p>
    <w:p w:rsidR="00E20451" w:rsidRPr="007E0D98" w:rsidRDefault="00E20451" w:rsidP="007E0D98">
      <w:pPr>
        <w:pStyle w:val="NKText"/>
      </w:pPr>
      <w:r w:rsidRPr="007E0D98">
        <w:t>Heilige und erneuere uns an Leib und Seele,</w:t>
      </w:r>
    </w:p>
    <w:p w:rsidR="00E20451" w:rsidRPr="007E0D98" w:rsidRDefault="00E20451" w:rsidP="007E0D98">
      <w:pPr>
        <w:pStyle w:val="NKText"/>
      </w:pPr>
      <w:r w:rsidRPr="007E0D98">
        <w:t>damit wir mit, in und unter diesem Brot und Wein</w:t>
      </w:r>
    </w:p>
    <w:p w:rsidR="00E20451" w:rsidRPr="007E0D98" w:rsidRDefault="00E20451" w:rsidP="007E0D98">
      <w:pPr>
        <w:pStyle w:val="NKText"/>
      </w:pPr>
      <w:r w:rsidRPr="007E0D98">
        <w:t>Leib und Blut Christi, Christi Gegenwart, zu unserem Heil empfangen.</w:t>
      </w:r>
    </w:p>
    <w:p w:rsidR="00E20451" w:rsidRPr="007E0D98" w:rsidRDefault="00E20451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Einsetzungsworte</w:t>
      </w:r>
    </w:p>
    <w:p w:rsidR="00E20451" w:rsidRPr="007E0D98" w:rsidRDefault="00E20451" w:rsidP="007E0D98">
      <w:pPr>
        <w:pStyle w:val="NKText"/>
      </w:pPr>
      <w:r w:rsidRPr="007E0D98">
        <w:t>Unser Her</w:t>
      </w:r>
      <w:r w:rsidR="006E2CD4">
        <w:t>r Jesus Christus, in der Nacht,</w:t>
      </w:r>
    </w:p>
    <w:p w:rsidR="00E20451" w:rsidRPr="007E0D98" w:rsidRDefault="006E2CD4" w:rsidP="007E0D98">
      <w:pPr>
        <w:pStyle w:val="NKText"/>
      </w:pPr>
      <w:r>
        <w:lastRenderedPageBreak/>
        <w:t>da er verraten ward,</w:t>
      </w:r>
    </w:p>
    <w:p w:rsidR="00E20451" w:rsidRPr="007E0D98" w:rsidRDefault="00E20451" w:rsidP="007E0D98">
      <w:pPr>
        <w:pStyle w:val="NKText"/>
      </w:pPr>
      <w:r w:rsidRPr="007E0D98">
        <w:t xml:space="preserve">nahm </w:t>
      </w:r>
      <w:r w:rsidR="006E2CD4">
        <w:t xml:space="preserve">er das Brot, dankte und </w:t>
      </w:r>
      <w:proofErr w:type="spellStart"/>
      <w:r w:rsidR="006E2CD4">
        <w:t>brach`s</w:t>
      </w:r>
      <w:proofErr w:type="spellEnd"/>
    </w:p>
    <w:p w:rsidR="00E20451" w:rsidRPr="007E0D98" w:rsidRDefault="00E20451" w:rsidP="007E0D98">
      <w:pPr>
        <w:pStyle w:val="NKText"/>
      </w:pPr>
      <w:r w:rsidRPr="007E0D98">
        <w:t>und gab es den Seinen und sprach:</w:t>
      </w:r>
    </w:p>
    <w:p w:rsidR="00E20451" w:rsidRPr="007E0D98" w:rsidRDefault="00E20451" w:rsidP="007E0D98">
      <w:pPr>
        <w:pStyle w:val="NKText"/>
      </w:pPr>
      <w:r w:rsidRPr="007E0D98">
        <w:t>Nehmet hin und esset, das ist + mein Leib,</w:t>
      </w:r>
    </w:p>
    <w:p w:rsidR="00E20451" w:rsidRPr="007E0D98" w:rsidRDefault="006E2CD4" w:rsidP="007E0D98">
      <w:pPr>
        <w:pStyle w:val="NKText"/>
      </w:pPr>
      <w:r>
        <w:t>der für euch gegeben wird.</w:t>
      </w:r>
    </w:p>
    <w:p w:rsidR="00E20451" w:rsidRPr="007E0D98" w:rsidRDefault="00E20451" w:rsidP="007E0D98">
      <w:pPr>
        <w:pStyle w:val="NKText"/>
      </w:pPr>
      <w:r w:rsidRPr="007E0D98">
        <w:t>Solches tut zu meinem Gedächtnis.</w:t>
      </w:r>
    </w:p>
    <w:p w:rsidR="00E20451" w:rsidRPr="007E0D98" w:rsidRDefault="00E20451" w:rsidP="007E0D98">
      <w:pPr>
        <w:pStyle w:val="NKText"/>
      </w:pPr>
      <w:r w:rsidRPr="007E0D98">
        <w:t>Ebenso nahm er auch den Kelch nach dem Mahl,</w:t>
      </w:r>
    </w:p>
    <w:p w:rsidR="00E20451" w:rsidRPr="007E0D98" w:rsidRDefault="00E20451" w:rsidP="007E0D98">
      <w:pPr>
        <w:pStyle w:val="NKText"/>
      </w:pPr>
      <w:r w:rsidRPr="007E0D98">
        <w:t>dankte und gab ihnen den und sprach:</w:t>
      </w:r>
    </w:p>
    <w:p w:rsidR="00E20451" w:rsidRPr="007E0D98" w:rsidRDefault="00E20451" w:rsidP="007E0D98">
      <w:pPr>
        <w:pStyle w:val="NKText"/>
      </w:pPr>
      <w:r w:rsidRPr="007E0D98">
        <w:t>Nehmet hin und trinket alle daraus.</w:t>
      </w:r>
    </w:p>
    <w:p w:rsidR="00E20451" w:rsidRPr="007E0D98" w:rsidRDefault="00E20451" w:rsidP="007E0D98">
      <w:pPr>
        <w:pStyle w:val="NKText"/>
      </w:pPr>
      <w:r w:rsidRPr="007E0D98">
        <w:t xml:space="preserve">Dieser Kelch ist </w:t>
      </w:r>
      <w:r w:rsidR="006E2CD4">
        <w:t>der Neue Bund in + meinem Blut,</w:t>
      </w:r>
    </w:p>
    <w:p w:rsidR="00E20451" w:rsidRPr="007E0D98" w:rsidRDefault="00E20451" w:rsidP="007E0D98">
      <w:pPr>
        <w:pStyle w:val="NKText"/>
      </w:pPr>
      <w:r w:rsidRPr="007E0D98">
        <w:t xml:space="preserve">das für euch vergossen </w:t>
      </w:r>
      <w:r w:rsidR="006E2CD4">
        <w:t>wird zur Vergebung der Sünden.</w:t>
      </w:r>
    </w:p>
    <w:p w:rsidR="00E20451" w:rsidRPr="007E0D98" w:rsidRDefault="00E20451" w:rsidP="007E0D98">
      <w:pPr>
        <w:pStyle w:val="NKText"/>
      </w:pPr>
      <w:r w:rsidRPr="007E0D98">
        <w:t>Solches tut, sooft ihr´s trinket, zu meinem Gedächtnis.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Vaterunser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Brechen des Brotes und Darreichung des Weines:</w:t>
      </w:r>
    </w:p>
    <w:p w:rsidR="00E20451" w:rsidRPr="007E0D98" w:rsidRDefault="006E2CD4" w:rsidP="007E0D98">
      <w:pPr>
        <w:pStyle w:val="NKText"/>
      </w:pPr>
      <w:r>
        <w:t>Das Brot, das wir brechen,</w:t>
      </w:r>
    </w:p>
    <w:p w:rsidR="00E20451" w:rsidRPr="007E0D98" w:rsidRDefault="00E20451" w:rsidP="007E0D98">
      <w:pPr>
        <w:pStyle w:val="NKText"/>
      </w:pPr>
      <w:r w:rsidRPr="007E0D98">
        <w:t>gibt uns teil an der Gemeinschaft des Leibes Jesu.</w:t>
      </w:r>
    </w:p>
    <w:p w:rsidR="00E20451" w:rsidRPr="007E0D98" w:rsidRDefault="00E20451" w:rsidP="007E0D98">
      <w:pPr>
        <w:pStyle w:val="NKText"/>
      </w:pPr>
      <w:r w:rsidRPr="007E0D98">
        <w:t>Der Kelch des Heils, für den wir danken,</w:t>
      </w:r>
    </w:p>
    <w:p w:rsidR="00E20451" w:rsidRPr="007E0D98" w:rsidRDefault="00E20451" w:rsidP="007E0D98">
      <w:pPr>
        <w:pStyle w:val="NKText"/>
      </w:pPr>
      <w:r w:rsidRPr="007E0D98">
        <w:t>verbindet uns mit Jesus Christus.</w:t>
      </w:r>
    </w:p>
    <w:p w:rsidR="00E20451" w:rsidRPr="007E0D98" w:rsidRDefault="00E20451" w:rsidP="007E0D98">
      <w:pPr>
        <w:pStyle w:val="NKText"/>
      </w:pPr>
      <w:r w:rsidRPr="007E0D98">
        <w:t>Er ist mitten unter uns.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Friedensgruß –</w:t>
      </w:r>
    </w:p>
    <w:p w:rsidR="00E20451" w:rsidRPr="007E0D98" w:rsidRDefault="00E20451" w:rsidP="007E0D98">
      <w:pPr>
        <w:pStyle w:val="NKText"/>
      </w:pPr>
      <w:r w:rsidRPr="007E0D98">
        <w:t>Wir werden uns gleich, beim Empfangen der Gaben den Friedensgruß weitergeben. Mit dem Gebet, o Herr, mache mich zum Werkzeug deines Friedens, bitten wir zunächst</w:t>
      </w:r>
      <w:r w:rsidR="006E2CD4">
        <w:t xml:space="preserve"> um den Frieden Gottes für uns.</w:t>
      </w:r>
    </w:p>
    <w:p w:rsidR="007E0D98" w:rsidRPr="007E0D98" w:rsidRDefault="007E0D98" w:rsidP="007E0D98">
      <w:pPr>
        <w:pStyle w:val="NKText"/>
      </w:pPr>
    </w:p>
    <w:p w:rsidR="006E2CD4" w:rsidRDefault="00E20451" w:rsidP="007E0D98">
      <w:pPr>
        <w:pStyle w:val="NKText"/>
      </w:pPr>
      <w:r w:rsidRPr="007E0D98">
        <w:rPr>
          <w:rStyle w:val="NKTextfett"/>
        </w:rPr>
        <w:t>Alle:</w:t>
      </w:r>
      <w:r w:rsidRPr="007E0D98">
        <w:t xml:space="preserve"> Herr, mach mich zu einem Werkzeug deines Friedens, dass ich liebe, wo man hasst; dass ich verzeihe, wo man beleidigt; dass ich verbinde, wo Streit ist; dass ich die Wahrheit sage, wo Irrtum ist; dass ich den Glauben bringe, wo Zweifel droht; dass ich Hoffnung wecke, wo Verzweiflung quält; dass ich Licht entzünde, wo Finsternis regiert; dass ich Freude bringe, wo der Kummer wohnt. Herr, lass mich trachten, nicht, dass ich getröstet werde, sondern dass ich tröste; nicht, dass ich verstanden werde, sondern dass ich verstehe; nicht, dass ich geliebt werde, sondern dass ich liebe. Denn wer sich hingibt, der empfängt; wer sich selbst vergisst, der findet; wer verzeiht, dem wird verziehen; und wer stirbt</w:t>
      </w:r>
      <w:r w:rsidR="006E2CD4">
        <w:t>, der erwacht zum ewigen Leben.</w:t>
      </w:r>
    </w:p>
    <w:p w:rsidR="00E20451" w:rsidRPr="007E0D98" w:rsidRDefault="006E2CD4" w:rsidP="007E0D98">
      <w:pPr>
        <w:pStyle w:val="NKText"/>
      </w:pPr>
      <w:r>
        <w:t>Amen.</w:t>
      </w:r>
    </w:p>
    <w:p w:rsidR="00E20451" w:rsidRPr="007E0D98" w:rsidRDefault="00E20451" w:rsidP="007E0D98">
      <w:pPr>
        <w:pStyle w:val="NKTextklein"/>
      </w:pPr>
      <w:r w:rsidRPr="007E0D98">
        <w:t>(Franz von Assisi)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kursiv"/>
        </w:rPr>
      </w:pPr>
      <w:r w:rsidRPr="007E0D98">
        <w:rPr>
          <w:rStyle w:val="NKTextkursiv"/>
        </w:rPr>
        <w:t xml:space="preserve">Oder ein gesungenes Friedenslied, z.B. Helge Burggrabe: O </w:t>
      </w:r>
      <w:proofErr w:type="spellStart"/>
      <w:r w:rsidRPr="007E0D98">
        <w:rPr>
          <w:rStyle w:val="NKTextkursiv"/>
        </w:rPr>
        <w:t>signore</w:t>
      </w:r>
      <w:proofErr w:type="spellEnd"/>
      <w:r w:rsidRPr="007E0D98">
        <w:rPr>
          <w:rStyle w:val="NKTextkursiv"/>
        </w:rPr>
        <w:t xml:space="preserve"> (</w:t>
      </w:r>
      <w:proofErr w:type="spellStart"/>
      <w:r w:rsidRPr="007E0D98">
        <w:rPr>
          <w:rStyle w:val="NKTextkursiv"/>
        </w:rPr>
        <w:t>Hagios</w:t>
      </w:r>
      <w:proofErr w:type="spellEnd"/>
      <w:r w:rsidRPr="007E0D98">
        <w:rPr>
          <w:rStyle w:val="NKTextkursiv"/>
        </w:rPr>
        <w:t>) o.a.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lastRenderedPageBreak/>
        <w:t>Austeilung</w:t>
      </w:r>
    </w:p>
    <w:p w:rsidR="00E20451" w:rsidRPr="007E0D98" w:rsidRDefault="00E20451" w:rsidP="007E0D98">
      <w:pPr>
        <w:pStyle w:val="NKText"/>
      </w:pPr>
      <w:r w:rsidRPr="007E0D98">
        <w:t>Empfangen wir, was wir sind – Leib Christi</w:t>
      </w:r>
    </w:p>
    <w:p w:rsidR="00E20451" w:rsidRPr="007E0D98" w:rsidRDefault="00E20451" w:rsidP="007E0D98">
      <w:pPr>
        <w:pStyle w:val="NKText"/>
      </w:pPr>
      <w:r w:rsidRPr="007E0D98">
        <w:t>Werden wir, was wir sind – Leib Christi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</w:pPr>
      <w:r w:rsidRPr="007E0D98">
        <w:t>Die Gaben können wir uns jetzt nicht reichen, aber das gute Wort können uns wir weitergeben. Ich nenne jeweils den Namen der em</w:t>
      </w:r>
      <w:r w:rsidR="006E2CD4">
        <w:t>pfangenden Person.</w:t>
      </w:r>
    </w:p>
    <w:p w:rsidR="00E20451" w:rsidRPr="007E0D98" w:rsidRDefault="00E20451" w:rsidP="007E0D98">
      <w:pPr>
        <w:pStyle w:val="NKText"/>
      </w:pPr>
      <w:r w:rsidRPr="007E0D98">
        <w:t>Dann geben wir den Friedensgruß und die Einladung, Bro</w:t>
      </w:r>
      <w:r w:rsidR="006E2CD4">
        <w:t>t und Wein zu empfangen weiter.</w:t>
      </w:r>
    </w:p>
    <w:p w:rsidR="007E0D98" w:rsidRPr="007E0D98" w:rsidRDefault="007E0D98" w:rsidP="007E0D98">
      <w:pPr>
        <w:pStyle w:val="NKText"/>
      </w:pPr>
    </w:p>
    <w:p w:rsidR="00E20451" w:rsidRPr="007E0D98" w:rsidRDefault="006E2CD4" w:rsidP="007E0D98">
      <w:pPr>
        <w:pStyle w:val="NKText"/>
      </w:pPr>
      <w:r>
        <w:t>N.N., Friede sei mit dir.</w:t>
      </w:r>
    </w:p>
    <w:p w:rsidR="00E20451" w:rsidRPr="007E0D98" w:rsidRDefault="00E20451" w:rsidP="007E0D98">
      <w:pPr>
        <w:pStyle w:val="NKText"/>
      </w:pPr>
      <w:proofErr w:type="spellStart"/>
      <w:r w:rsidRPr="007E0D98">
        <w:t>Iß</w:t>
      </w:r>
      <w:proofErr w:type="spellEnd"/>
      <w:r w:rsidRPr="007E0D98">
        <w:t xml:space="preserve"> vom Brot den Lebens – Christus für dich.</w:t>
      </w:r>
    </w:p>
    <w:p w:rsidR="00E20451" w:rsidRPr="007E0D98" w:rsidRDefault="00E20451" w:rsidP="007E0D98">
      <w:pPr>
        <w:pStyle w:val="NKText"/>
      </w:pPr>
      <w:r w:rsidRPr="007E0D98">
        <w:t>2. Runde</w:t>
      </w:r>
    </w:p>
    <w:p w:rsidR="00E20451" w:rsidRPr="007E0D98" w:rsidRDefault="00E20451" w:rsidP="007E0D98">
      <w:pPr>
        <w:pStyle w:val="NKText"/>
      </w:pPr>
      <w:r w:rsidRPr="007E0D98">
        <w:t>N.N., trink vom Kelch des Heils – Christus für dich.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</w:pPr>
      <w:r w:rsidRPr="007E0D98">
        <w:t>Das stärke und bewahre uns alle</w:t>
      </w:r>
    </w:p>
    <w:p w:rsidR="006E2CD4" w:rsidRDefault="006E2CD4" w:rsidP="007E0D98">
      <w:pPr>
        <w:pStyle w:val="NKText"/>
      </w:pPr>
      <w:r>
        <w:t>im Glauben zum ewigen Leben.</w:t>
      </w:r>
    </w:p>
    <w:p w:rsidR="00E20451" w:rsidRPr="007E0D98" w:rsidRDefault="00E20451" w:rsidP="007E0D98">
      <w:pPr>
        <w:pStyle w:val="NKText"/>
      </w:pPr>
      <w:r w:rsidRPr="007E0D98">
        <w:t>Amen.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kursiv"/>
        </w:rPr>
      </w:pPr>
      <w:r w:rsidRPr="007E0D98">
        <w:rPr>
          <w:rStyle w:val="NKTextkursiv"/>
        </w:rPr>
        <w:t>Derjenige</w:t>
      </w:r>
      <w:r w:rsidR="006E2CD4">
        <w:rPr>
          <w:rStyle w:val="NKTextkursiv"/>
        </w:rPr>
        <w:t>,</w:t>
      </w:r>
      <w:r w:rsidRPr="007E0D98">
        <w:rPr>
          <w:rStyle w:val="NKTextkursiv"/>
        </w:rPr>
        <w:t xml:space="preserve"> der empfangen hat, wendet sich an den/die Nächste</w:t>
      </w:r>
      <w:r w:rsidR="006E2CD4">
        <w:rPr>
          <w:rStyle w:val="NKTextkursiv"/>
        </w:rPr>
        <w:t>*n</w:t>
      </w:r>
      <w:r w:rsidRPr="007E0D98">
        <w:rPr>
          <w:rStyle w:val="NKTextkursiv"/>
        </w:rPr>
        <w:t>, Name, Friedensgruß, Einladung. Die Reihenfolge legt die Leitung fest, weil sich die Kacheln ja für jeden unterschiedlich darstellen. Bei der Austeilung kann ruhige Musik im Hintergrund gespielt werden.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Dankgebet</w:t>
      </w:r>
    </w:p>
    <w:p w:rsidR="007E0D98" w:rsidRPr="007E0D98" w:rsidRDefault="007E0D98" w:rsidP="007E0D98">
      <w:pPr>
        <w:pStyle w:val="NKText"/>
      </w:pPr>
    </w:p>
    <w:p w:rsidR="00E20451" w:rsidRPr="007E0D98" w:rsidRDefault="00E20451" w:rsidP="007E0D98">
      <w:pPr>
        <w:pStyle w:val="NKText"/>
        <w:rPr>
          <w:rStyle w:val="NKTextfett"/>
        </w:rPr>
      </w:pPr>
      <w:r w:rsidRPr="007E0D98">
        <w:rPr>
          <w:rStyle w:val="NKTextfett"/>
        </w:rPr>
        <w:t>Segen</w:t>
      </w:r>
    </w:p>
    <w:p w:rsidR="00E20451" w:rsidRPr="007E0D98" w:rsidRDefault="00E20451" w:rsidP="007E0D98">
      <w:pPr>
        <w:pStyle w:val="NKText"/>
      </w:pPr>
    </w:p>
    <w:p w:rsidR="00E20451" w:rsidRPr="007E0D98" w:rsidRDefault="007E0D98" w:rsidP="007E0D98">
      <w:pPr>
        <w:pStyle w:val="NKTextklein"/>
      </w:pPr>
      <w:r>
        <w:t xml:space="preserve">Autorin: </w:t>
      </w:r>
      <w:r w:rsidR="00E20451" w:rsidRPr="007E0D98">
        <w:t>Magda Hellstern-Hummel</w:t>
      </w:r>
      <w:r>
        <w:t>.</w:t>
      </w:r>
    </w:p>
    <w:sectPr w:rsidR="00E20451" w:rsidRPr="007E0D9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26" w:rsidRDefault="009F7A26" w:rsidP="00FE0E45">
      <w:pPr>
        <w:spacing w:after="0" w:line="240" w:lineRule="auto"/>
      </w:pPr>
      <w:r>
        <w:separator/>
      </w:r>
    </w:p>
  </w:endnote>
  <w:endnote w:type="continuationSeparator" w:id="0">
    <w:p w:rsidR="009F7A26" w:rsidRDefault="009F7A2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26" w:rsidRDefault="009F7A26" w:rsidP="00FE0E45">
      <w:pPr>
        <w:spacing w:after="0" w:line="240" w:lineRule="auto"/>
      </w:pPr>
      <w:r>
        <w:separator/>
      </w:r>
    </w:p>
  </w:footnote>
  <w:footnote w:type="continuationSeparator" w:id="0">
    <w:p w:rsidR="009F7A26" w:rsidRDefault="009F7A2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19B5E26" wp14:editId="10778BB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1"/>
    <w:rsid w:val="0000232F"/>
    <w:rsid w:val="00036A75"/>
    <w:rsid w:val="000752BC"/>
    <w:rsid w:val="001A1849"/>
    <w:rsid w:val="002F4ACA"/>
    <w:rsid w:val="004F6BF0"/>
    <w:rsid w:val="00526BB3"/>
    <w:rsid w:val="00560356"/>
    <w:rsid w:val="005A28A6"/>
    <w:rsid w:val="005C6DAD"/>
    <w:rsid w:val="00640E07"/>
    <w:rsid w:val="006E2CD4"/>
    <w:rsid w:val="006F7909"/>
    <w:rsid w:val="007C1D84"/>
    <w:rsid w:val="007E0D98"/>
    <w:rsid w:val="00827435"/>
    <w:rsid w:val="00891BF9"/>
    <w:rsid w:val="008E6670"/>
    <w:rsid w:val="00941F8D"/>
    <w:rsid w:val="00982757"/>
    <w:rsid w:val="009F7A26"/>
    <w:rsid w:val="00AD7ED8"/>
    <w:rsid w:val="00B345E3"/>
    <w:rsid w:val="00B9436C"/>
    <w:rsid w:val="00BD6F14"/>
    <w:rsid w:val="00BF5D61"/>
    <w:rsid w:val="00C94FD3"/>
    <w:rsid w:val="00CC23DB"/>
    <w:rsid w:val="00CF43BE"/>
    <w:rsid w:val="00E2045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451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451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2021-01-04T09:05:00Z</dcterms:created>
  <dcterms:modified xsi:type="dcterms:W3CDTF">2021-01-04T12:18:00Z</dcterms:modified>
</cp:coreProperties>
</file>