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503" w:rsidRPr="00C762DE" w:rsidRDefault="00C762DE" w:rsidP="00C762DE">
      <w:pPr>
        <w:pStyle w:val="NKberschrift1"/>
      </w:pPr>
      <w:bookmarkStart w:id="0" w:name="_GoBack"/>
      <w:bookmarkEnd w:id="0"/>
      <w:r w:rsidRPr="00C762DE">
        <w:t>Angekreuzt – Gottesdienst</w:t>
      </w:r>
      <w:r>
        <w:t xml:space="preserve"> </w:t>
      </w:r>
      <w:r w:rsidRPr="00C762DE">
        <w:t>/</w:t>
      </w:r>
      <w:r>
        <w:t xml:space="preserve"> </w:t>
      </w:r>
      <w:r w:rsidRPr="00C762DE">
        <w:t>Andacht zu Karfreitag</w:t>
      </w:r>
    </w:p>
    <w:p w:rsidR="00CE6503" w:rsidRPr="00C762DE" w:rsidRDefault="00CE6503" w:rsidP="00C762DE">
      <w:pPr>
        <w:pStyle w:val="NKText"/>
      </w:pPr>
    </w:p>
    <w:p w:rsidR="00CE6503" w:rsidRPr="00C762DE" w:rsidRDefault="00CE6503" w:rsidP="00C762DE">
      <w:pPr>
        <w:pStyle w:val="NKText"/>
        <w:rPr>
          <w:rStyle w:val="NKTextfett"/>
        </w:rPr>
      </w:pPr>
      <w:r w:rsidRPr="00C762DE">
        <w:rPr>
          <w:rStyle w:val="NKTextfett"/>
        </w:rPr>
        <w:t>Anmerkungen</w:t>
      </w:r>
    </w:p>
    <w:p w:rsidR="00CE6503" w:rsidRPr="00C762DE" w:rsidRDefault="00CE6503" w:rsidP="00C762DE">
      <w:pPr>
        <w:pStyle w:val="NKText"/>
      </w:pPr>
      <w:r w:rsidRPr="00C762DE">
        <w:t>Der Ablauf war Grundlage eines Onlinegottesdienstes, der als Video produziert wurde.</w:t>
      </w:r>
    </w:p>
    <w:p w:rsidR="00CE6503" w:rsidRPr="00C762DE" w:rsidRDefault="00CE6503" w:rsidP="00C762DE">
      <w:pPr>
        <w:pStyle w:val="NKText"/>
      </w:pPr>
      <w:r w:rsidRPr="00C762DE">
        <w:t>Szenen 1-3 wurden durch Aufnahmen an den benannten Orten begleitet, zu denen der Text aus dem Off gesprochen wurde (Friedhof, Wand, Kreuzung).</w:t>
      </w:r>
    </w:p>
    <w:p w:rsidR="00CE6503" w:rsidRPr="00C762DE" w:rsidRDefault="00CE6503" w:rsidP="00C762DE">
      <w:pPr>
        <w:pStyle w:val="NKText"/>
      </w:pPr>
      <w:r w:rsidRPr="00C762DE">
        <w:t>Ab Szene 4 dann in der Kirche.</w:t>
      </w:r>
    </w:p>
    <w:p w:rsidR="00CE6503" w:rsidRPr="00C762DE" w:rsidRDefault="00CE6503" w:rsidP="00C762DE">
      <w:pPr>
        <w:pStyle w:val="NKText"/>
      </w:pPr>
    </w:p>
    <w:p w:rsidR="00CE6503" w:rsidRPr="00C762DE" w:rsidRDefault="00CE6503" w:rsidP="00C762DE">
      <w:pPr>
        <w:pStyle w:val="NKText"/>
      </w:pPr>
      <w:r w:rsidRPr="00C762DE">
        <w:t>Möglich wäre, wenn alles analog stattfinden würde, auch ein Gang an den Orten vorbei zur Kirche. Für die Szene 2 gibt es vielleicht Häuser, an denen Bohrlöcher zu sehen sind oder an denen etwas sichtbar mit Schrauben befestigt wurde.</w:t>
      </w:r>
    </w:p>
    <w:p w:rsidR="00CE6503" w:rsidRPr="00C762DE" w:rsidRDefault="00CE6503" w:rsidP="00C762DE">
      <w:pPr>
        <w:pStyle w:val="NKText"/>
      </w:pPr>
    </w:p>
    <w:p w:rsidR="00CE6503" w:rsidRPr="00C762DE" w:rsidRDefault="00CE6503" w:rsidP="00C762DE">
      <w:pPr>
        <w:pStyle w:val="NKText"/>
      </w:pPr>
      <w:r w:rsidRPr="00C762DE">
        <w:t>Der Altar ist abgeräumt. Darauf stehen Kruzifix, davor brennende Kerze und ggf. ein langes schwarzes Tuch, das bis in den Kirchenraum hineinragt.</w:t>
      </w:r>
    </w:p>
    <w:p w:rsidR="00CE6503" w:rsidRPr="00C762DE" w:rsidRDefault="00CE6503" w:rsidP="00C762DE">
      <w:pPr>
        <w:pStyle w:val="NKText"/>
      </w:pPr>
    </w:p>
    <w:p w:rsidR="00CE6503" w:rsidRPr="00C762DE" w:rsidRDefault="00CE6503" w:rsidP="00C762DE">
      <w:pPr>
        <w:pStyle w:val="NKText"/>
      </w:pPr>
    </w:p>
    <w:p w:rsidR="00CE6503" w:rsidRPr="00C762DE" w:rsidRDefault="00CE6503" w:rsidP="00C762DE">
      <w:pPr>
        <w:pStyle w:val="NKText"/>
        <w:rPr>
          <w:rStyle w:val="NKTextfett"/>
        </w:rPr>
      </w:pPr>
      <w:r w:rsidRPr="00C762DE">
        <w:rPr>
          <w:rStyle w:val="NKTextfett"/>
        </w:rPr>
        <w:t>Begrüßung und ggf. Ansagen vorher</w:t>
      </w:r>
    </w:p>
    <w:p w:rsidR="00CE6503" w:rsidRPr="00C762DE" w:rsidRDefault="00CE6503" w:rsidP="00C762DE">
      <w:pPr>
        <w:pStyle w:val="NKText"/>
      </w:pPr>
    </w:p>
    <w:p w:rsidR="00CE6503" w:rsidRPr="00C762DE" w:rsidRDefault="00CE6503" w:rsidP="00C762DE">
      <w:pPr>
        <w:pStyle w:val="NKText"/>
        <w:rPr>
          <w:rStyle w:val="NKTextfett"/>
        </w:rPr>
      </w:pPr>
      <w:r w:rsidRPr="00C762DE">
        <w:rPr>
          <w:rStyle w:val="NKTextfett"/>
        </w:rPr>
        <w:t>Musik</w:t>
      </w:r>
    </w:p>
    <w:p w:rsidR="00CE6503" w:rsidRPr="00C762DE" w:rsidRDefault="00CE6503" w:rsidP="00C762DE">
      <w:pPr>
        <w:pStyle w:val="NKText"/>
      </w:pPr>
    </w:p>
    <w:p w:rsidR="00CE6503" w:rsidRPr="00C762DE" w:rsidRDefault="00CE6503" w:rsidP="00C762DE">
      <w:pPr>
        <w:pStyle w:val="NKText"/>
        <w:rPr>
          <w:rStyle w:val="NKTextfett"/>
        </w:rPr>
      </w:pPr>
      <w:r w:rsidRPr="00C762DE">
        <w:rPr>
          <w:rStyle w:val="NKTextfett"/>
        </w:rPr>
        <w:t>Szene 1</w:t>
      </w:r>
    </w:p>
    <w:p w:rsidR="00CE6503" w:rsidRPr="00C762DE" w:rsidRDefault="00CE6503" w:rsidP="00C762DE">
      <w:pPr>
        <w:pStyle w:val="NKText"/>
      </w:pPr>
      <w:r w:rsidRPr="00C762DE">
        <w:t>Kreuze stehen auf Friedhöfen.</w:t>
      </w:r>
    </w:p>
    <w:p w:rsidR="00CE6503" w:rsidRPr="00C762DE" w:rsidRDefault="00CE6503" w:rsidP="00C762DE">
      <w:pPr>
        <w:pStyle w:val="NKText"/>
      </w:pPr>
      <w:r w:rsidRPr="00C762DE">
        <w:t>Auf Grabsteinen und Todesanzeigen stehen Kreuze oft vor dem Todesdatum.</w:t>
      </w:r>
    </w:p>
    <w:p w:rsidR="00CE6503" w:rsidRPr="00C762DE" w:rsidRDefault="00CE6503" w:rsidP="00C762DE">
      <w:pPr>
        <w:pStyle w:val="NKText"/>
      </w:pPr>
      <w:r w:rsidRPr="00C762DE">
        <w:t>Das Kreuz zeigt, dass jemand gestorben ist.</w:t>
      </w:r>
    </w:p>
    <w:p w:rsidR="00CE6503" w:rsidRPr="00C762DE" w:rsidRDefault="00CE6503" w:rsidP="00C762DE">
      <w:pPr>
        <w:pStyle w:val="NKText"/>
      </w:pPr>
      <w:r w:rsidRPr="00C762DE">
        <w:t>Markiert das Ende seines Lebens und den Ort, wo sein Körper oder die Asche begraben wurde.</w:t>
      </w:r>
    </w:p>
    <w:p w:rsidR="00CE6503" w:rsidRPr="00C762DE" w:rsidRDefault="00CE6503" w:rsidP="00C762DE">
      <w:pPr>
        <w:pStyle w:val="NKText"/>
      </w:pPr>
      <w:r w:rsidRPr="00C762DE">
        <w:t>Ein Kreuz als Ort von Trauer und Abschied.</w:t>
      </w:r>
    </w:p>
    <w:p w:rsidR="00CE6503" w:rsidRPr="00C762DE" w:rsidRDefault="00CE6503" w:rsidP="00C762DE">
      <w:pPr>
        <w:pStyle w:val="NKText"/>
      </w:pPr>
    </w:p>
    <w:p w:rsidR="00CE6503" w:rsidRPr="00C762DE" w:rsidRDefault="00CE6503" w:rsidP="00C762DE">
      <w:pPr>
        <w:pStyle w:val="NKText"/>
        <w:rPr>
          <w:rStyle w:val="NKTextfett"/>
        </w:rPr>
      </w:pPr>
      <w:r w:rsidRPr="00C762DE">
        <w:rPr>
          <w:rStyle w:val="NKTextfett"/>
        </w:rPr>
        <w:t>Musik</w:t>
      </w:r>
    </w:p>
    <w:p w:rsidR="00CE6503" w:rsidRPr="00C762DE" w:rsidRDefault="00CE6503" w:rsidP="00C762DE">
      <w:pPr>
        <w:pStyle w:val="NKText"/>
      </w:pPr>
    </w:p>
    <w:p w:rsidR="00CE6503" w:rsidRPr="00C762DE" w:rsidRDefault="00CE6503" w:rsidP="00C762DE">
      <w:pPr>
        <w:pStyle w:val="NKText"/>
        <w:rPr>
          <w:rStyle w:val="NKTextfett"/>
        </w:rPr>
      </w:pPr>
      <w:r w:rsidRPr="00C762DE">
        <w:rPr>
          <w:rStyle w:val="NKTextfett"/>
        </w:rPr>
        <w:t xml:space="preserve">Szene </w:t>
      </w:r>
      <w:r w:rsidR="00C762DE">
        <w:rPr>
          <w:rStyle w:val="NKTextfett"/>
        </w:rPr>
        <w:t>2</w:t>
      </w:r>
    </w:p>
    <w:p w:rsidR="00CE6503" w:rsidRPr="00C762DE" w:rsidRDefault="00CE6503" w:rsidP="00C762DE">
      <w:pPr>
        <w:pStyle w:val="NKText"/>
      </w:pPr>
      <w:r w:rsidRPr="00C762DE">
        <w:t>Hier also soll der Dübel rein.</w:t>
      </w:r>
    </w:p>
    <w:p w:rsidR="00CE6503" w:rsidRPr="00C762DE" w:rsidRDefault="00C762DE" w:rsidP="00C762DE">
      <w:pPr>
        <w:pStyle w:val="NKText"/>
      </w:pPr>
      <w:r>
        <w:t>Keine Stromleitung dahinter.</w:t>
      </w:r>
    </w:p>
    <w:p w:rsidR="00CE6503" w:rsidRPr="00C762DE" w:rsidRDefault="00CE6503" w:rsidP="00C762DE">
      <w:pPr>
        <w:pStyle w:val="NKText"/>
      </w:pPr>
      <w:r w:rsidRPr="00C762DE">
        <w:t>Die Bohrmaschine ist bereit.</w:t>
      </w:r>
    </w:p>
    <w:p w:rsidR="00CE6503" w:rsidRPr="00C762DE" w:rsidRDefault="00CE6503" w:rsidP="00C762DE">
      <w:pPr>
        <w:pStyle w:val="NKText"/>
      </w:pPr>
      <w:r w:rsidRPr="00C762DE">
        <w:t>Das Kreuz fixiert den genauen Ort.</w:t>
      </w:r>
    </w:p>
    <w:p w:rsidR="00CE6503" w:rsidRPr="00C762DE" w:rsidRDefault="00CE6503" w:rsidP="00C762DE">
      <w:pPr>
        <w:pStyle w:val="NKText"/>
      </w:pPr>
      <w:r w:rsidRPr="00C762DE">
        <w:t>Damit nachher der Wandschrank gerade hängt.</w:t>
      </w:r>
    </w:p>
    <w:p w:rsidR="00CE6503" w:rsidRPr="00C762DE" w:rsidRDefault="00CE6503" w:rsidP="00C762DE">
      <w:pPr>
        <w:pStyle w:val="NKText"/>
      </w:pPr>
      <w:r w:rsidRPr="00C762DE">
        <w:t>Ein Kreuz zeigt: Hier ist es richtig.</w:t>
      </w:r>
    </w:p>
    <w:p w:rsidR="00CE6503" w:rsidRPr="00C762DE" w:rsidRDefault="00CE6503" w:rsidP="00C762DE">
      <w:pPr>
        <w:pStyle w:val="NKText"/>
      </w:pPr>
    </w:p>
    <w:p w:rsidR="00CE6503" w:rsidRPr="00C762DE" w:rsidRDefault="00C762DE" w:rsidP="00C762DE">
      <w:pPr>
        <w:pStyle w:val="NKText"/>
        <w:rPr>
          <w:rStyle w:val="NKTextfett"/>
        </w:rPr>
      </w:pPr>
      <w:r>
        <w:rPr>
          <w:rStyle w:val="NKTextfett"/>
        </w:rPr>
        <w:t>Musik</w:t>
      </w:r>
    </w:p>
    <w:p w:rsidR="00CE6503" w:rsidRPr="00C762DE" w:rsidRDefault="00CE6503" w:rsidP="00C762DE">
      <w:pPr>
        <w:pStyle w:val="NKText"/>
      </w:pPr>
    </w:p>
    <w:p w:rsidR="00CE6503" w:rsidRPr="00C762DE" w:rsidRDefault="00CE6503" w:rsidP="00C762DE">
      <w:pPr>
        <w:pStyle w:val="NKText"/>
        <w:rPr>
          <w:rStyle w:val="NKTextfett"/>
        </w:rPr>
      </w:pPr>
      <w:r w:rsidRPr="00C762DE">
        <w:rPr>
          <w:rStyle w:val="NKTextfett"/>
        </w:rPr>
        <w:t>Szene 3</w:t>
      </w:r>
    </w:p>
    <w:p w:rsidR="00CE6503" w:rsidRPr="00C762DE" w:rsidRDefault="00CE6503" w:rsidP="00C762DE">
      <w:pPr>
        <w:pStyle w:val="NKText"/>
      </w:pPr>
      <w:r w:rsidRPr="00C762DE">
        <w:lastRenderedPageBreak/>
        <w:t>Eine Kreuzung ist eine belebte Sache.</w:t>
      </w:r>
    </w:p>
    <w:p w:rsidR="00CE6503" w:rsidRPr="00C762DE" w:rsidRDefault="00CE6503" w:rsidP="00C762DE">
      <w:pPr>
        <w:pStyle w:val="NKText"/>
      </w:pPr>
      <w:r w:rsidRPr="00C762DE">
        <w:t>Straßen kreuzen sich.</w:t>
      </w:r>
    </w:p>
    <w:p w:rsidR="00CE6503" w:rsidRPr="00C762DE" w:rsidRDefault="00CE6503" w:rsidP="00C762DE">
      <w:pPr>
        <w:pStyle w:val="NKText"/>
      </w:pPr>
      <w:r w:rsidRPr="00C762DE">
        <w:t>Wege gehen weiter.</w:t>
      </w:r>
    </w:p>
    <w:p w:rsidR="00CE6503" w:rsidRPr="00C762DE" w:rsidRDefault="00CE6503" w:rsidP="00C762DE">
      <w:pPr>
        <w:pStyle w:val="NKText"/>
      </w:pPr>
      <w:r w:rsidRPr="00C762DE">
        <w:t>Ich kann mich entscheiden.</w:t>
      </w:r>
    </w:p>
    <w:p w:rsidR="00CE6503" w:rsidRPr="00C762DE" w:rsidRDefault="00CE6503" w:rsidP="00C762DE">
      <w:pPr>
        <w:pStyle w:val="NKText"/>
      </w:pPr>
      <w:r w:rsidRPr="00C762DE">
        <w:t>Geht es geradeaus oder biege ich ab.</w:t>
      </w:r>
    </w:p>
    <w:p w:rsidR="00CE6503" w:rsidRPr="00C762DE" w:rsidRDefault="00CE6503" w:rsidP="00C762DE">
      <w:pPr>
        <w:pStyle w:val="NKText"/>
      </w:pPr>
      <w:r w:rsidRPr="00C762DE">
        <w:t>Eine Kreuzung verbindet mich mit meinem Weg.</w:t>
      </w:r>
    </w:p>
    <w:p w:rsidR="00CE6503" w:rsidRPr="00C762DE" w:rsidRDefault="00CE6503" w:rsidP="00C762DE">
      <w:pPr>
        <w:pStyle w:val="NKText"/>
      </w:pPr>
    </w:p>
    <w:p w:rsidR="00CE6503" w:rsidRPr="00C762DE" w:rsidRDefault="00C762DE" w:rsidP="00C762DE">
      <w:pPr>
        <w:pStyle w:val="NKText"/>
        <w:rPr>
          <w:rStyle w:val="NKTextfett"/>
        </w:rPr>
      </w:pPr>
      <w:r>
        <w:rPr>
          <w:rStyle w:val="NKTextfett"/>
        </w:rPr>
        <w:t>Musik</w:t>
      </w:r>
    </w:p>
    <w:p w:rsidR="00CE6503" w:rsidRPr="00C762DE" w:rsidRDefault="00CE6503" w:rsidP="00C762DE">
      <w:pPr>
        <w:pStyle w:val="NKText"/>
      </w:pPr>
    </w:p>
    <w:p w:rsidR="00CE6503" w:rsidRPr="00C762DE" w:rsidRDefault="00CE6503" w:rsidP="00C762DE">
      <w:pPr>
        <w:pStyle w:val="NKText"/>
        <w:rPr>
          <w:rStyle w:val="NKTextfett"/>
        </w:rPr>
      </w:pPr>
      <w:r w:rsidRPr="00C762DE">
        <w:rPr>
          <w:rStyle w:val="NKTextfett"/>
        </w:rPr>
        <w:t>Szene 4</w:t>
      </w:r>
    </w:p>
    <w:p w:rsidR="00CE6503" w:rsidRPr="00C762DE" w:rsidRDefault="00CE6503" w:rsidP="00C762DE">
      <w:pPr>
        <w:pStyle w:val="NKText"/>
      </w:pPr>
      <w:r w:rsidRPr="00C762DE">
        <w:t>Das Kreuz steht in der Mitte.</w:t>
      </w:r>
    </w:p>
    <w:p w:rsidR="00CE6503" w:rsidRPr="00C762DE" w:rsidRDefault="00CE6503" w:rsidP="00C762DE">
      <w:pPr>
        <w:pStyle w:val="NKText"/>
      </w:pPr>
      <w:r w:rsidRPr="00C762DE">
        <w:t>Ein Kreuz wie jene auf dem Friedhof.</w:t>
      </w:r>
    </w:p>
    <w:p w:rsidR="00CE6503" w:rsidRPr="00C762DE" w:rsidRDefault="00CE6503" w:rsidP="00C762DE">
      <w:pPr>
        <w:pStyle w:val="NKText"/>
      </w:pPr>
      <w:r w:rsidRPr="00C762DE">
        <w:t>Wir erinnern uns, dass Jesus gestorben ist. Karfreitag.</w:t>
      </w:r>
    </w:p>
    <w:p w:rsidR="00CE6503" w:rsidRPr="00C762DE" w:rsidRDefault="00CE6503" w:rsidP="00C762DE">
      <w:pPr>
        <w:pStyle w:val="NKText"/>
      </w:pPr>
      <w:r w:rsidRPr="00C762DE">
        <w:t>Umgebracht, weil er die damalige Ordnung durcheinanderbrachte.</w:t>
      </w:r>
    </w:p>
    <w:p w:rsidR="00CE6503" w:rsidRPr="00C762DE" w:rsidRDefault="00CE6503" w:rsidP="00C762DE">
      <w:pPr>
        <w:pStyle w:val="NKText"/>
      </w:pPr>
      <w:r w:rsidRPr="00C762DE">
        <w:t>Weil er hinterfragte.</w:t>
      </w:r>
      <w:r w:rsidR="00C762DE">
        <w:t xml:space="preserve"> Die Sache mit der Religion.</w:t>
      </w:r>
    </w:p>
    <w:p w:rsidR="00CE6503" w:rsidRPr="00C762DE" w:rsidRDefault="00CE6503" w:rsidP="00C762DE">
      <w:pPr>
        <w:pStyle w:val="NKText"/>
      </w:pPr>
      <w:r w:rsidRPr="00C762DE">
        <w:t>Die Stellung v</w:t>
      </w:r>
      <w:r w:rsidR="00C762DE">
        <w:t>on Gesetzen im Licht der Liebe.</w:t>
      </w:r>
    </w:p>
    <w:p w:rsidR="00CE6503" w:rsidRPr="00C762DE" w:rsidRDefault="00CE6503" w:rsidP="00C762DE">
      <w:pPr>
        <w:pStyle w:val="NKText"/>
      </w:pPr>
      <w:r w:rsidRPr="00C762DE">
        <w:t>Weil er sich den Menschen zugewandt hat, die am Rande standen.</w:t>
      </w:r>
    </w:p>
    <w:p w:rsidR="00CE6503" w:rsidRPr="00C762DE" w:rsidRDefault="00C762DE" w:rsidP="00C762DE">
      <w:pPr>
        <w:pStyle w:val="NKText"/>
      </w:pPr>
      <w:r>
        <w:t>Das Kreuz.</w:t>
      </w:r>
    </w:p>
    <w:p w:rsidR="00CE6503" w:rsidRPr="00C762DE" w:rsidRDefault="00CE6503" w:rsidP="00C762DE">
      <w:pPr>
        <w:pStyle w:val="NKText"/>
      </w:pPr>
      <w:r w:rsidRPr="00C762DE">
        <w:t>Ich denke an Menschen, die gestorben sind.</w:t>
      </w:r>
    </w:p>
    <w:p w:rsidR="00CE6503" w:rsidRPr="00C762DE" w:rsidRDefault="00CE6503" w:rsidP="00C762DE">
      <w:pPr>
        <w:pStyle w:val="NKText"/>
      </w:pPr>
      <w:r w:rsidRPr="00C762DE">
        <w:t>Ich denke an Träume und Pläne, die ich schon begraben musste.</w:t>
      </w:r>
    </w:p>
    <w:p w:rsidR="00CE6503" w:rsidRPr="00C762DE" w:rsidRDefault="00CE6503" w:rsidP="00C762DE">
      <w:pPr>
        <w:pStyle w:val="NKText"/>
      </w:pPr>
      <w:r w:rsidRPr="00C762DE">
        <w:t>Das Kreuz. Abschied.</w:t>
      </w:r>
    </w:p>
    <w:p w:rsidR="00CE6503" w:rsidRPr="00C762DE" w:rsidRDefault="00CE6503" w:rsidP="00C762DE">
      <w:pPr>
        <w:pStyle w:val="NKText"/>
      </w:pPr>
    </w:p>
    <w:p w:rsidR="00CE6503" w:rsidRPr="00C762DE" w:rsidRDefault="00CE6503" w:rsidP="00C762DE">
      <w:pPr>
        <w:pStyle w:val="NKText"/>
      </w:pPr>
      <w:r w:rsidRPr="00C762DE">
        <w:t>Das Kreuz steht in der Mitte.</w:t>
      </w:r>
    </w:p>
    <w:p w:rsidR="00CE6503" w:rsidRPr="00C762DE" w:rsidRDefault="00CE6503" w:rsidP="00C762DE">
      <w:pPr>
        <w:pStyle w:val="NKText"/>
      </w:pPr>
      <w:r w:rsidRPr="00C762DE">
        <w:t>Ein Kreuz wie die Markierung an der Wand.</w:t>
      </w:r>
    </w:p>
    <w:p w:rsidR="00CE6503" w:rsidRPr="00C762DE" w:rsidRDefault="00CE6503" w:rsidP="00C762DE">
      <w:pPr>
        <w:pStyle w:val="NKText"/>
      </w:pPr>
      <w:r w:rsidRPr="00C762DE">
        <w:t>Jesus ist Fenster zu Gott.</w:t>
      </w:r>
    </w:p>
    <w:p w:rsidR="00CE6503" w:rsidRPr="00C762DE" w:rsidRDefault="00CE6503" w:rsidP="00C762DE">
      <w:pPr>
        <w:pStyle w:val="NKText"/>
      </w:pPr>
      <w:r w:rsidRPr="00C762DE">
        <w:t>Und so hängt er da.</w:t>
      </w:r>
    </w:p>
    <w:p w:rsidR="00CE6503" w:rsidRPr="00C762DE" w:rsidRDefault="00CE6503" w:rsidP="00C762DE">
      <w:pPr>
        <w:pStyle w:val="NKText"/>
      </w:pPr>
      <w:r w:rsidRPr="00C762DE">
        <w:t>Weil Liebe einen Preis hat. Ist Jesus gescheitert? Hat er gesiegt?</w:t>
      </w:r>
    </w:p>
    <w:p w:rsidR="00CE6503" w:rsidRPr="00C762DE" w:rsidRDefault="00CE6503" w:rsidP="00C762DE">
      <w:pPr>
        <w:pStyle w:val="NKText"/>
      </w:pPr>
      <w:r w:rsidRPr="00C762DE">
        <w:t xml:space="preserve">Das Kreuz hält uns das Leid vor – </w:t>
      </w:r>
      <w:proofErr w:type="spellStart"/>
      <w:r w:rsidRPr="00C762DE">
        <w:t>lauf</w:t>
      </w:r>
      <w:proofErr w:type="spellEnd"/>
      <w:r w:rsidRPr="00C762DE">
        <w:t xml:space="preserve"> nicht weg und rede nichts schön.</w:t>
      </w:r>
    </w:p>
    <w:p w:rsidR="00CE6503" w:rsidRPr="00C762DE" w:rsidRDefault="00CE6503" w:rsidP="00C762DE">
      <w:pPr>
        <w:pStyle w:val="NKText"/>
      </w:pPr>
      <w:r w:rsidRPr="00C762DE">
        <w:t>Das Kreuz hält uns Gott vor – mit ausgebreiteten Armen</w:t>
      </w:r>
      <w:r w:rsidR="00C762DE">
        <w:t>.</w:t>
      </w:r>
    </w:p>
    <w:p w:rsidR="00CE6503" w:rsidRPr="00C762DE" w:rsidRDefault="00CE6503" w:rsidP="00C762DE">
      <w:pPr>
        <w:pStyle w:val="NKText"/>
      </w:pPr>
      <w:r w:rsidRPr="00C762DE">
        <w:t>Das Kreuz hält uns in Zeit und Raum den Weg vor, den Gott nimmt.</w:t>
      </w:r>
    </w:p>
    <w:p w:rsidR="00CE6503" w:rsidRPr="00C762DE" w:rsidRDefault="00CE6503" w:rsidP="00C762DE">
      <w:pPr>
        <w:pStyle w:val="NKText"/>
      </w:pPr>
      <w:r w:rsidRPr="00C762DE">
        <w:t>Denn also hat Gott die Welt geliebt.</w:t>
      </w:r>
    </w:p>
    <w:p w:rsidR="00CE6503" w:rsidRPr="00C762DE" w:rsidRDefault="00CE6503" w:rsidP="00C762DE">
      <w:pPr>
        <w:pStyle w:val="NKText"/>
      </w:pPr>
      <w:r w:rsidRPr="00C762DE">
        <w:t>Das Kreuz. Markierung.</w:t>
      </w:r>
    </w:p>
    <w:p w:rsidR="00CE6503" w:rsidRPr="00C762DE" w:rsidRDefault="00CE6503" w:rsidP="00C762DE">
      <w:pPr>
        <w:pStyle w:val="NKText"/>
      </w:pPr>
    </w:p>
    <w:p w:rsidR="00CE6503" w:rsidRPr="00C762DE" w:rsidRDefault="00CE6503" w:rsidP="00C762DE">
      <w:pPr>
        <w:pStyle w:val="NKText"/>
      </w:pPr>
      <w:r w:rsidRPr="00C762DE">
        <w:t>Es gibt Dinge, die sind wie eine Sackgasse.</w:t>
      </w:r>
    </w:p>
    <w:p w:rsidR="00CE6503" w:rsidRPr="00C762DE" w:rsidRDefault="00CE6503" w:rsidP="00C762DE">
      <w:pPr>
        <w:pStyle w:val="NKText"/>
      </w:pPr>
      <w:r w:rsidRPr="00C762DE">
        <w:t xml:space="preserve">Ein böses Wort und die Freundschaft </w:t>
      </w:r>
      <w:proofErr w:type="gramStart"/>
      <w:r w:rsidRPr="00C762DE">
        <w:t>ist</w:t>
      </w:r>
      <w:proofErr w:type="gramEnd"/>
      <w:r w:rsidRPr="00C762DE">
        <w:t xml:space="preserve"> vorbei.</w:t>
      </w:r>
    </w:p>
    <w:p w:rsidR="00CE6503" w:rsidRPr="00C762DE" w:rsidRDefault="00CE6503" w:rsidP="00C762DE">
      <w:pPr>
        <w:pStyle w:val="NKText"/>
      </w:pPr>
      <w:r w:rsidRPr="00C762DE">
        <w:t>Der Neid, der mich selber zerfrisst.</w:t>
      </w:r>
    </w:p>
    <w:p w:rsidR="00CE6503" w:rsidRPr="00C762DE" w:rsidRDefault="00CE6503" w:rsidP="00C762DE">
      <w:pPr>
        <w:pStyle w:val="NKText"/>
      </w:pPr>
      <w:r w:rsidRPr="00C762DE">
        <w:t>Das Drehen um die eigene Anerkennung.</w:t>
      </w:r>
    </w:p>
    <w:p w:rsidR="00CE6503" w:rsidRPr="00C762DE" w:rsidRDefault="00CE6503" w:rsidP="00C762DE">
      <w:pPr>
        <w:pStyle w:val="NKText"/>
      </w:pPr>
    </w:p>
    <w:p w:rsidR="00CE6503" w:rsidRPr="00C762DE" w:rsidRDefault="00CE6503" w:rsidP="00C762DE">
      <w:pPr>
        <w:pStyle w:val="NKText"/>
      </w:pPr>
      <w:r w:rsidRPr="00C762DE">
        <w:t>Ein Kreuz ist wie eine Kreuzung.</w:t>
      </w:r>
    </w:p>
    <w:p w:rsidR="00CE6503" w:rsidRPr="00C762DE" w:rsidRDefault="00CE6503" w:rsidP="00C762DE">
      <w:pPr>
        <w:pStyle w:val="NKText"/>
      </w:pPr>
      <w:r w:rsidRPr="00C762DE">
        <w:t>Der eine Balken verbindet Himmel und Erde.</w:t>
      </w:r>
    </w:p>
    <w:p w:rsidR="00CE6503" w:rsidRPr="00C762DE" w:rsidRDefault="00CE6503" w:rsidP="00C762DE">
      <w:pPr>
        <w:pStyle w:val="NKText"/>
      </w:pPr>
      <w:r w:rsidRPr="00C762DE">
        <w:t>Der andere Dich und mich.</w:t>
      </w:r>
    </w:p>
    <w:p w:rsidR="00CE6503" w:rsidRPr="00C762DE" w:rsidRDefault="00CE6503" w:rsidP="00C762DE">
      <w:pPr>
        <w:pStyle w:val="NKText"/>
      </w:pPr>
      <w:r w:rsidRPr="00C762DE">
        <w:lastRenderedPageBreak/>
        <w:t>Da kommen Dinge wieder in den Fluss.</w:t>
      </w:r>
    </w:p>
    <w:p w:rsidR="00CE6503" w:rsidRPr="00C762DE" w:rsidRDefault="00CE6503" w:rsidP="00C762DE">
      <w:pPr>
        <w:pStyle w:val="NKText"/>
      </w:pPr>
      <w:r w:rsidRPr="00C762DE">
        <w:t>Versöhnung mit dem eigenen Leben denken.</w:t>
      </w:r>
    </w:p>
    <w:p w:rsidR="00CE6503" w:rsidRPr="00C762DE" w:rsidRDefault="00CE6503" w:rsidP="00C762DE">
      <w:pPr>
        <w:pStyle w:val="NKText"/>
      </w:pPr>
      <w:r w:rsidRPr="00C762DE">
        <w:t>Vergebung anbahnen mit dem, was böse war.</w:t>
      </w:r>
    </w:p>
    <w:p w:rsidR="00CE6503" w:rsidRPr="00C762DE" w:rsidRDefault="00CE6503" w:rsidP="00C762DE">
      <w:pPr>
        <w:pStyle w:val="NKText"/>
      </w:pPr>
      <w:r w:rsidRPr="00C762DE">
        <w:t>Das Kreuz steht aufrecht.</w:t>
      </w:r>
    </w:p>
    <w:p w:rsidR="00CE6503" w:rsidRPr="00C762DE" w:rsidRDefault="00CE6503" w:rsidP="00C762DE">
      <w:pPr>
        <w:pStyle w:val="NKText"/>
      </w:pPr>
      <w:r w:rsidRPr="00C762DE">
        <w:t>Mit dem Kreuz sich aufrichten.</w:t>
      </w:r>
    </w:p>
    <w:p w:rsidR="00CE6503" w:rsidRPr="00C762DE" w:rsidRDefault="00CE6503" w:rsidP="00C762DE">
      <w:pPr>
        <w:pStyle w:val="NKText"/>
      </w:pPr>
      <w:r w:rsidRPr="00C762DE">
        <w:t>Aufrecht werden.</w:t>
      </w:r>
    </w:p>
    <w:p w:rsidR="00CE6503" w:rsidRPr="00C762DE" w:rsidRDefault="00CE6503" w:rsidP="00C762DE">
      <w:pPr>
        <w:pStyle w:val="NKText"/>
      </w:pPr>
    </w:p>
    <w:p w:rsidR="00CE6503" w:rsidRDefault="00CE6503" w:rsidP="00C762DE">
      <w:pPr>
        <w:pStyle w:val="NKText"/>
      </w:pPr>
      <w:r>
        <w:t>Und Jesus sagt: Nimm dein Kreuz auf dich, Komm und folge mir nach.</w:t>
      </w:r>
    </w:p>
    <w:p w:rsidR="00CE6503" w:rsidRDefault="00CE6503" w:rsidP="00C762DE">
      <w:pPr>
        <w:pStyle w:val="NKText"/>
      </w:pPr>
    </w:p>
    <w:p w:rsidR="00CE6503" w:rsidRDefault="00CE6503" w:rsidP="00C762DE">
      <w:pPr>
        <w:pStyle w:val="NKText"/>
      </w:pPr>
      <w:r>
        <w:t>Amen.</w:t>
      </w:r>
    </w:p>
    <w:p w:rsidR="00CE6503" w:rsidRPr="00C762DE" w:rsidRDefault="00CE6503" w:rsidP="00C762DE">
      <w:pPr>
        <w:pStyle w:val="NKText"/>
      </w:pPr>
    </w:p>
    <w:p w:rsidR="00CE6503" w:rsidRPr="00C762DE" w:rsidRDefault="00CE6503" w:rsidP="00C762DE">
      <w:pPr>
        <w:pStyle w:val="NKText"/>
        <w:rPr>
          <w:rStyle w:val="NKTextfett"/>
        </w:rPr>
      </w:pPr>
      <w:r w:rsidRPr="00C762DE">
        <w:rPr>
          <w:rStyle w:val="NKTextfett"/>
        </w:rPr>
        <w:t>Lied EG-Beiheft 21 „Kreuz, auf das ich schaue“</w:t>
      </w:r>
    </w:p>
    <w:p w:rsidR="00CE6503" w:rsidRPr="00C762DE" w:rsidRDefault="00CE6503" w:rsidP="00C762DE">
      <w:pPr>
        <w:pStyle w:val="NKText"/>
      </w:pPr>
    </w:p>
    <w:p w:rsidR="00CE6503" w:rsidRPr="00C762DE" w:rsidRDefault="00C762DE" w:rsidP="00C762DE">
      <w:pPr>
        <w:pStyle w:val="NKText"/>
      </w:pPr>
      <w:r>
        <w:t>Kreuz, auf das ich schaue,</w:t>
      </w:r>
    </w:p>
    <w:p w:rsidR="00CE6503" w:rsidRPr="00C762DE" w:rsidRDefault="00C762DE" w:rsidP="00C762DE">
      <w:pPr>
        <w:pStyle w:val="NKText"/>
      </w:pPr>
      <w:r>
        <w:t>steht zum Zeichen da;</w:t>
      </w:r>
    </w:p>
    <w:p w:rsidR="00CE6503" w:rsidRPr="00C762DE" w:rsidRDefault="00C762DE" w:rsidP="00C762DE">
      <w:pPr>
        <w:pStyle w:val="NKText"/>
      </w:pPr>
      <w:r>
        <w:t>der, dem ich vertraue,</w:t>
      </w:r>
    </w:p>
    <w:p w:rsidR="00CE6503" w:rsidRPr="00C762DE" w:rsidRDefault="00CE6503" w:rsidP="00C762DE">
      <w:pPr>
        <w:pStyle w:val="NKText"/>
      </w:pPr>
      <w:r w:rsidRPr="00C762DE">
        <w:t>ist in dir mir nah.</w:t>
      </w:r>
    </w:p>
    <w:p w:rsidR="00CE6503" w:rsidRPr="00C762DE" w:rsidRDefault="00CE6503" w:rsidP="00C762DE">
      <w:pPr>
        <w:pStyle w:val="NKText"/>
      </w:pPr>
    </w:p>
    <w:p w:rsidR="00CE6503" w:rsidRPr="00C762DE" w:rsidRDefault="00C762DE" w:rsidP="00C762DE">
      <w:pPr>
        <w:pStyle w:val="NKText"/>
      </w:pPr>
      <w:r>
        <w:t>Kreuz, zu dem ich fliehe</w:t>
      </w:r>
    </w:p>
    <w:p w:rsidR="00CE6503" w:rsidRPr="00C762DE" w:rsidRDefault="00C762DE" w:rsidP="00C762DE">
      <w:pPr>
        <w:pStyle w:val="NKText"/>
      </w:pPr>
      <w:r>
        <w:t>aus der Dunkelheit;</w:t>
      </w:r>
    </w:p>
    <w:p w:rsidR="00CE6503" w:rsidRPr="00C762DE" w:rsidRDefault="00C762DE" w:rsidP="00C762DE">
      <w:pPr>
        <w:pStyle w:val="NKText"/>
      </w:pPr>
      <w:r>
        <w:t>statt der Angst und Mühe</w:t>
      </w:r>
    </w:p>
    <w:p w:rsidR="00CE6503" w:rsidRPr="00C762DE" w:rsidRDefault="00CE6503" w:rsidP="00C762DE">
      <w:pPr>
        <w:pStyle w:val="NKText"/>
      </w:pPr>
      <w:r w:rsidRPr="00C762DE">
        <w:t>ist nun Hoffnungszeit.</w:t>
      </w:r>
    </w:p>
    <w:p w:rsidR="00CE6503" w:rsidRPr="00C762DE" w:rsidRDefault="00CE6503" w:rsidP="00C762DE">
      <w:pPr>
        <w:pStyle w:val="NKText"/>
      </w:pPr>
    </w:p>
    <w:p w:rsidR="00CE6503" w:rsidRPr="00C762DE" w:rsidRDefault="00C762DE" w:rsidP="00C762DE">
      <w:pPr>
        <w:pStyle w:val="NKText"/>
      </w:pPr>
      <w:r>
        <w:t>Kreuz, von dem ich gehe</w:t>
      </w:r>
    </w:p>
    <w:p w:rsidR="00CE6503" w:rsidRPr="00C762DE" w:rsidRDefault="00C762DE" w:rsidP="00C762DE">
      <w:pPr>
        <w:pStyle w:val="NKText"/>
      </w:pPr>
      <w:r>
        <w:t>in den neuen Tag,</w:t>
      </w:r>
    </w:p>
    <w:p w:rsidR="00CE6503" w:rsidRPr="00C762DE" w:rsidRDefault="00C762DE" w:rsidP="00C762DE">
      <w:pPr>
        <w:pStyle w:val="NKText"/>
      </w:pPr>
      <w:r>
        <w:t>bleib in meiner Nähe,</w:t>
      </w:r>
    </w:p>
    <w:p w:rsidR="00CE6503" w:rsidRPr="00C762DE" w:rsidRDefault="00CE6503" w:rsidP="00C762DE">
      <w:pPr>
        <w:pStyle w:val="NKText"/>
      </w:pPr>
      <w:r w:rsidRPr="00C762DE">
        <w:t>dass ich nicht verzag.</w:t>
      </w:r>
    </w:p>
    <w:p w:rsidR="00CE6503" w:rsidRPr="00C762DE" w:rsidRDefault="00CE6503" w:rsidP="00C762DE">
      <w:pPr>
        <w:pStyle w:val="NKText"/>
      </w:pPr>
    </w:p>
    <w:p w:rsidR="00CE6503" w:rsidRPr="00C762DE" w:rsidRDefault="00C762DE" w:rsidP="00C762DE">
      <w:pPr>
        <w:pStyle w:val="NKText"/>
      </w:pPr>
      <w:r>
        <w:t>Kreuz, auf das ich schaue,</w:t>
      </w:r>
    </w:p>
    <w:p w:rsidR="00CE6503" w:rsidRPr="00C762DE" w:rsidRDefault="00C762DE" w:rsidP="00C762DE">
      <w:pPr>
        <w:pStyle w:val="NKText"/>
      </w:pPr>
      <w:r>
        <w:t>steht als Zeichen da,</w:t>
      </w:r>
    </w:p>
    <w:p w:rsidR="00CE6503" w:rsidRPr="00C762DE" w:rsidRDefault="00C762DE" w:rsidP="00C762DE">
      <w:pPr>
        <w:pStyle w:val="NKText"/>
      </w:pPr>
      <w:r>
        <w:t>der, dem ich vertraue,</w:t>
      </w:r>
    </w:p>
    <w:p w:rsidR="00CE6503" w:rsidRPr="00C762DE" w:rsidRDefault="00CE6503" w:rsidP="00C762DE">
      <w:pPr>
        <w:pStyle w:val="NKText"/>
      </w:pPr>
      <w:r w:rsidRPr="00C762DE">
        <w:t>ist in dir mir nah.</w:t>
      </w:r>
    </w:p>
    <w:p w:rsidR="00CE6503" w:rsidRPr="00C762DE" w:rsidRDefault="00CE6503" w:rsidP="00C762DE">
      <w:pPr>
        <w:pStyle w:val="NKText"/>
      </w:pPr>
    </w:p>
    <w:p w:rsidR="00CE6503" w:rsidRPr="00C762DE" w:rsidRDefault="00CE6503" w:rsidP="00270174">
      <w:pPr>
        <w:pStyle w:val="NKTextklein"/>
      </w:pPr>
      <w:r w:rsidRPr="00C762DE">
        <w:t>Text: Eckhart Bücken 1982</w:t>
      </w:r>
      <w:r w:rsidR="00270174">
        <w:t xml:space="preserve">. </w:t>
      </w:r>
      <w:r w:rsidRPr="00C762DE">
        <w:t xml:space="preserve">Melodie: Lothar </w:t>
      </w:r>
      <w:proofErr w:type="spellStart"/>
      <w:r w:rsidRPr="00C762DE">
        <w:t>Graap</w:t>
      </w:r>
      <w:proofErr w:type="spellEnd"/>
      <w:r w:rsidRPr="00C762DE">
        <w:t xml:space="preserve"> 1982</w:t>
      </w:r>
      <w:r w:rsidR="00270174">
        <w:t>.</w:t>
      </w:r>
    </w:p>
    <w:p w:rsidR="00CE6503" w:rsidRPr="00C762DE" w:rsidRDefault="00CE6503" w:rsidP="00C762DE">
      <w:pPr>
        <w:pStyle w:val="NKText"/>
      </w:pPr>
    </w:p>
    <w:p w:rsidR="00CE6503" w:rsidRPr="00C762DE" w:rsidRDefault="00CE6503" w:rsidP="00C762DE">
      <w:pPr>
        <w:pStyle w:val="NKText"/>
        <w:rPr>
          <w:rStyle w:val="NKTextfett"/>
        </w:rPr>
      </w:pPr>
      <w:r w:rsidRPr="00C762DE">
        <w:rPr>
          <w:rStyle w:val="NKTextfett"/>
        </w:rPr>
        <w:t>Lesung aus der Bibel</w:t>
      </w:r>
      <w:r w:rsidR="00270174">
        <w:rPr>
          <w:rStyle w:val="NKTextfett"/>
        </w:rPr>
        <w:t xml:space="preserve"> </w:t>
      </w:r>
      <w:proofErr w:type="spellStart"/>
      <w:r w:rsidR="00270174">
        <w:rPr>
          <w:rStyle w:val="NKTextfett"/>
        </w:rPr>
        <w:t>Joh</w:t>
      </w:r>
      <w:proofErr w:type="spellEnd"/>
      <w:r w:rsidR="00270174">
        <w:rPr>
          <w:rStyle w:val="NKTextfett"/>
        </w:rPr>
        <w:t xml:space="preserve"> 19,</w:t>
      </w:r>
      <w:r w:rsidRPr="00C762DE">
        <w:rPr>
          <w:rStyle w:val="NKTextfett"/>
        </w:rPr>
        <w:t>16-30</w:t>
      </w:r>
    </w:p>
    <w:p w:rsidR="00CE6503" w:rsidRPr="00C762DE" w:rsidRDefault="00CE6503" w:rsidP="00C762DE">
      <w:pPr>
        <w:pStyle w:val="NKText"/>
      </w:pPr>
    </w:p>
    <w:p w:rsidR="00CE6503" w:rsidRPr="00C762DE" w:rsidRDefault="00CE6503" w:rsidP="00C762DE">
      <w:pPr>
        <w:pStyle w:val="NKText"/>
        <w:rPr>
          <w:rStyle w:val="NKTextfett"/>
        </w:rPr>
      </w:pPr>
      <w:r w:rsidRPr="00C762DE">
        <w:rPr>
          <w:rStyle w:val="NKTextfett"/>
        </w:rPr>
        <w:t>Kerze ausblasen</w:t>
      </w:r>
    </w:p>
    <w:p w:rsidR="00CE6503" w:rsidRPr="00C762DE" w:rsidRDefault="00CE6503" w:rsidP="00C762DE">
      <w:pPr>
        <w:pStyle w:val="NKText"/>
      </w:pPr>
    </w:p>
    <w:p w:rsidR="00CE6503" w:rsidRPr="00C762DE" w:rsidRDefault="00CE6503" w:rsidP="00C762DE">
      <w:pPr>
        <w:pStyle w:val="NKText"/>
        <w:rPr>
          <w:rStyle w:val="NKTextfett"/>
        </w:rPr>
      </w:pPr>
      <w:r w:rsidRPr="00C762DE">
        <w:rPr>
          <w:rStyle w:val="NKTextfett"/>
        </w:rPr>
        <w:t>Totenglocke</w:t>
      </w:r>
    </w:p>
    <w:p w:rsidR="00CE6503" w:rsidRPr="00C762DE" w:rsidRDefault="00CE6503" w:rsidP="00C762DE">
      <w:pPr>
        <w:pStyle w:val="NKText"/>
      </w:pPr>
    </w:p>
    <w:p w:rsidR="00CE6503" w:rsidRPr="00C762DE" w:rsidRDefault="00CE6503" w:rsidP="00C762DE">
      <w:pPr>
        <w:pStyle w:val="NKText"/>
        <w:rPr>
          <w:rStyle w:val="NKTextfett"/>
        </w:rPr>
      </w:pPr>
      <w:r w:rsidRPr="00C762DE">
        <w:rPr>
          <w:rStyle w:val="NKTextfett"/>
        </w:rPr>
        <w:lastRenderedPageBreak/>
        <w:t>Vaterunser</w:t>
      </w:r>
    </w:p>
    <w:p w:rsidR="00CE6503" w:rsidRPr="00C762DE" w:rsidRDefault="00CE6503" w:rsidP="00C762DE">
      <w:pPr>
        <w:pStyle w:val="NKText"/>
      </w:pPr>
    </w:p>
    <w:p w:rsidR="00CE6503" w:rsidRPr="00C762DE" w:rsidRDefault="00CE6503" w:rsidP="00C762DE">
      <w:pPr>
        <w:pStyle w:val="NKText"/>
        <w:rPr>
          <w:rStyle w:val="NKTextfett"/>
        </w:rPr>
      </w:pPr>
      <w:r w:rsidRPr="00C762DE">
        <w:rPr>
          <w:rStyle w:val="NKTextfett"/>
        </w:rPr>
        <w:t>Segen</w:t>
      </w:r>
    </w:p>
    <w:p w:rsidR="00CE6503" w:rsidRPr="00C762DE" w:rsidRDefault="00CE6503" w:rsidP="00C762DE">
      <w:pPr>
        <w:pStyle w:val="NKText"/>
      </w:pPr>
    </w:p>
    <w:p w:rsidR="00CE6503" w:rsidRPr="00C762DE" w:rsidRDefault="00CE6503" w:rsidP="00C762DE">
      <w:pPr>
        <w:pStyle w:val="NKText"/>
        <w:rPr>
          <w:rStyle w:val="NKTextfett"/>
        </w:rPr>
      </w:pPr>
      <w:r w:rsidRPr="00C762DE">
        <w:rPr>
          <w:rStyle w:val="NKTextfett"/>
        </w:rPr>
        <w:t>Kerze ausblasen</w:t>
      </w:r>
    </w:p>
    <w:p w:rsidR="00CE6503" w:rsidRPr="00C762DE" w:rsidRDefault="00CE6503" w:rsidP="00C762DE">
      <w:pPr>
        <w:pStyle w:val="NKText"/>
      </w:pPr>
    </w:p>
    <w:p w:rsidR="00CE6503" w:rsidRDefault="00CE6503" w:rsidP="00C762DE">
      <w:pPr>
        <w:pStyle w:val="NKText"/>
        <w:rPr>
          <w:rStyle w:val="NKTextfett"/>
        </w:rPr>
      </w:pPr>
      <w:r w:rsidRPr="00C762DE">
        <w:rPr>
          <w:rStyle w:val="NKTextfett"/>
        </w:rPr>
        <w:t>Stille</w:t>
      </w:r>
    </w:p>
    <w:p w:rsidR="00270174" w:rsidRDefault="00270174" w:rsidP="00C762DE">
      <w:pPr>
        <w:pStyle w:val="NKText"/>
        <w:rPr>
          <w:rStyle w:val="NKTextfett"/>
        </w:rPr>
      </w:pPr>
    </w:p>
    <w:p w:rsidR="00270174" w:rsidRDefault="00270174" w:rsidP="00C762DE">
      <w:pPr>
        <w:pStyle w:val="NKText"/>
        <w:rPr>
          <w:rStyle w:val="NKTextfett"/>
        </w:rPr>
      </w:pPr>
    </w:p>
    <w:p w:rsidR="00270174" w:rsidRPr="00C762DE" w:rsidRDefault="00270174" w:rsidP="00270174">
      <w:pPr>
        <w:pStyle w:val="NKTextklein"/>
      </w:pPr>
      <w:r w:rsidRPr="00C762DE">
        <w:t>Autor: Steffen Paar.</w:t>
      </w:r>
    </w:p>
    <w:sectPr w:rsidR="00270174" w:rsidRPr="00C762DE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5EE" w:rsidRDefault="00F965EE" w:rsidP="00FE0E45">
      <w:r>
        <w:separator/>
      </w:r>
    </w:p>
  </w:endnote>
  <w:endnote w:type="continuationSeparator" w:id="0">
    <w:p w:rsidR="00F965EE" w:rsidRDefault="00F965EE" w:rsidP="00FE0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altName w:val="MS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Times New Roman (Textkörper CS)">
    <w:altName w:val="Times New Roman"/>
    <w:charset w:val="00"/>
    <w:family w:val="roman"/>
    <w:pitch w:val="default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5EE" w:rsidRDefault="00F965EE" w:rsidP="00FE0E45">
      <w:r>
        <w:separator/>
      </w:r>
    </w:p>
  </w:footnote>
  <w:footnote w:type="continuationSeparator" w:id="0">
    <w:p w:rsidR="00F965EE" w:rsidRDefault="00F965EE" w:rsidP="00FE0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6CBB6C66" wp14:editId="6D3A6E1A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503"/>
    <w:rsid w:val="00036A75"/>
    <w:rsid w:val="000752BC"/>
    <w:rsid w:val="00270174"/>
    <w:rsid w:val="002F4ACA"/>
    <w:rsid w:val="003F26FF"/>
    <w:rsid w:val="004F6BF0"/>
    <w:rsid w:val="00526BB3"/>
    <w:rsid w:val="00560356"/>
    <w:rsid w:val="005A28A6"/>
    <w:rsid w:val="005C6DAD"/>
    <w:rsid w:val="00640E07"/>
    <w:rsid w:val="006F7909"/>
    <w:rsid w:val="007C1D84"/>
    <w:rsid w:val="00827435"/>
    <w:rsid w:val="00891BF9"/>
    <w:rsid w:val="008E6670"/>
    <w:rsid w:val="00931DFC"/>
    <w:rsid w:val="00941F8D"/>
    <w:rsid w:val="00982757"/>
    <w:rsid w:val="00AD7ED8"/>
    <w:rsid w:val="00B345E3"/>
    <w:rsid w:val="00B9436C"/>
    <w:rsid w:val="00BD6F14"/>
    <w:rsid w:val="00BF5D61"/>
    <w:rsid w:val="00C762DE"/>
    <w:rsid w:val="00C94FD3"/>
    <w:rsid w:val="00CC23DB"/>
    <w:rsid w:val="00CE6503"/>
    <w:rsid w:val="00CF43BE"/>
    <w:rsid w:val="00E234B2"/>
    <w:rsid w:val="00F1587B"/>
    <w:rsid w:val="00F5333D"/>
    <w:rsid w:val="00F6206D"/>
    <w:rsid w:val="00F80496"/>
    <w:rsid w:val="00F965EE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6503"/>
    <w:pPr>
      <w:spacing w:after="0" w:line="240" w:lineRule="auto"/>
    </w:pPr>
    <w:rPr>
      <w:rFonts w:ascii="Lucida Bright" w:eastAsiaTheme="minorHAnsi" w:hAnsi="Lucida Bright" w:cs="Times New Roman (Textkörper CS)"/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eastAsiaTheme="minorEastAsia" w:hAnsi="Lucida Grande" w:cs="Lucida Grande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6503"/>
    <w:pPr>
      <w:spacing w:after="0" w:line="240" w:lineRule="auto"/>
    </w:pPr>
    <w:rPr>
      <w:rFonts w:ascii="Lucida Bright" w:eastAsiaTheme="minorHAnsi" w:hAnsi="Lucida Bright" w:cs="Times New Roman (Textkörper CS)"/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eastAsiaTheme="minorEastAsia" w:hAnsi="Lucida Grande" w:cs="Lucida Grande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15.%20Teaser%20-%20Final1_IB%20-%20neue%20Materialien%20ab%20Dezember%202020%20-%20aktuell%20in%20Bearbeitung\sofort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4</Pages>
  <Words>485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3</cp:revision>
  <cp:lastPrinted>2020-05-08T10:33:00Z</cp:lastPrinted>
  <dcterms:created xsi:type="dcterms:W3CDTF">2021-01-18T10:51:00Z</dcterms:created>
  <dcterms:modified xsi:type="dcterms:W3CDTF">2021-01-29T12:37:00Z</dcterms:modified>
</cp:coreProperties>
</file>