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EE" w:rsidRPr="00A060A5" w:rsidRDefault="00C74EEE" w:rsidP="00A060A5">
      <w:pPr>
        <w:pStyle w:val="NKberschrift1"/>
      </w:pPr>
      <w:proofErr w:type="spellStart"/>
      <w:r w:rsidRPr="00A060A5">
        <w:t>Coronasicheres</w:t>
      </w:r>
      <w:proofErr w:type="spellEnd"/>
      <w:r w:rsidRPr="00A060A5">
        <w:t xml:space="preserve"> Wandel-Abendmahl</w:t>
      </w:r>
    </w:p>
    <w:p w:rsidR="00EB5B6D" w:rsidRPr="00A060A5" w:rsidRDefault="00EB5B6D" w:rsidP="00A060A5">
      <w:pPr>
        <w:pStyle w:val="NKText"/>
      </w:pPr>
      <w:bookmarkStart w:id="0" w:name="_GoBack"/>
      <w:bookmarkEnd w:id="0"/>
    </w:p>
    <w:p w:rsidR="00C74EEE" w:rsidRPr="00A060A5" w:rsidRDefault="00C74EEE" w:rsidP="00A060A5">
      <w:pPr>
        <w:pStyle w:val="NKText"/>
      </w:pPr>
      <w:r w:rsidRPr="00A060A5">
        <w:t>Eine Abendmahlsfeier für eine kleine Zahl von Teilnehmenden: Alle sitzen oder stehen um einen Abendmahlstisch, auf dem gibt</w:t>
      </w:r>
      <w:r w:rsidR="00A060A5">
        <w:t xml:space="preserve"> es</w:t>
      </w:r>
      <w:r w:rsidRPr="00A060A5">
        <w:t xml:space="preserve"> für jeden ein Glas mit etwas Traubensaft und darüber gelegt ein Stück Knäckebrot (oder besser: </w:t>
      </w:r>
      <w:proofErr w:type="spellStart"/>
      <w:r w:rsidRPr="00A060A5">
        <w:t>Mazzot</w:t>
      </w:r>
      <w:proofErr w:type="spellEnd"/>
      <w:r w:rsidRPr="00A060A5">
        <w:t>).</w:t>
      </w:r>
    </w:p>
    <w:p w:rsidR="00C74EEE" w:rsidRPr="00A060A5" w:rsidRDefault="00C74EEE" w:rsidP="00A060A5">
      <w:pPr>
        <w:pStyle w:val="NKText"/>
      </w:pPr>
    </w:p>
    <w:p w:rsidR="00C74EEE" w:rsidRPr="00A060A5" w:rsidRDefault="00C74EEE" w:rsidP="00A060A5">
      <w:pPr>
        <w:pStyle w:val="NKText"/>
        <w:numPr>
          <w:ilvl w:val="0"/>
          <w:numId w:val="2"/>
        </w:numPr>
      </w:pPr>
      <w:r w:rsidRPr="00A060A5">
        <w:t>eine Hinführung zum Abendmahl, Musik, ein Gebet</w:t>
      </w:r>
    </w:p>
    <w:p w:rsidR="00C74EEE" w:rsidRPr="00A060A5" w:rsidRDefault="00C74EEE" w:rsidP="00A060A5">
      <w:pPr>
        <w:pStyle w:val="NKText"/>
      </w:pPr>
    </w:p>
    <w:p w:rsidR="00C74EEE" w:rsidRPr="00A060A5" w:rsidRDefault="00A060A5" w:rsidP="00A060A5">
      <w:pPr>
        <w:pStyle w:val="NKText"/>
        <w:numPr>
          <w:ilvl w:val="0"/>
          <w:numId w:val="2"/>
        </w:numPr>
      </w:pPr>
      <w:r>
        <w:t>Vater</w:t>
      </w:r>
      <w:r w:rsidR="00C74EEE" w:rsidRPr="00A060A5">
        <w:t>unser</w:t>
      </w:r>
    </w:p>
    <w:p w:rsidR="00C74EEE" w:rsidRPr="00A060A5" w:rsidRDefault="00C74EEE" w:rsidP="00A060A5">
      <w:pPr>
        <w:pStyle w:val="NKText"/>
      </w:pPr>
    </w:p>
    <w:p w:rsidR="00C74EEE" w:rsidRPr="00A060A5" w:rsidRDefault="00C74EEE" w:rsidP="00A060A5">
      <w:pPr>
        <w:pStyle w:val="NKText"/>
        <w:numPr>
          <w:ilvl w:val="0"/>
          <w:numId w:val="2"/>
        </w:numPr>
      </w:pPr>
      <w:r w:rsidRPr="00A060A5">
        <w:t>eine Prozession mit Maske: eine Person nach der anderen nimmt sich ein Glas mit Brot und kehrt zum Platz zurück.</w:t>
      </w:r>
    </w:p>
    <w:p w:rsidR="00C74EEE" w:rsidRPr="00A060A5" w:rsidRDefault="00C74EEE" w:rsidP="00A060A5">
      <w:pPr>
        <w:pStyle w:val="NKText"/>
      </w:pPr>
    </w:p>
    <w:p w:rsidR="00C74EEE" w:rsidRPr="00A060A5" w:rsidRDefault="00C74EEE" w:rsidP="00A060A5">
      <w:pPr>
        <w:pStyle w:val="NKText"/>
        <w:numPr>
          <w:ilvl w:val="0"/>
          <w:numId w:val="2"/>
        </w:numPr>
      </w:pPr>
      <w:r w:rsidRPr="00A060A5">
        <w:t>Es wird das Einsetzungswort zum Brot gesprochen, alle essen das Brot (es knuspert ein wenig).</w:t>
      </w:r>
    </w:p>
    <w:p w:rsidR="00C74EEE" w:rsidRPr="00A060A5" w:rsidRDefault="00C74EEE" w:rsidP="00A060A5">
      <w:pPr>
        <w:pStyle w:val="NKText"/>
      </w:pPr>
    </w:p>
    <w:p w:rsidR="00C74EEE" w:rsidRPr="00A060A5" w:rsidRDefault="00C74EEE" w:rsidP="00A060A5">
      <w:pPr>
        <w:pStyle w:val="NKText"/>
        <w:numPr>
          <w:ilvl w:val="0"/>
          <w:numId w:val="2"/>
        </w:numPr>
      </w:pPr>
      <w:r w:rsidRPr="00A060A5">
        <w:t>Es wird das Einsetzungswort zum Kelch gesprochen, alle trinken aus ihrem Glas.</w:t>
      </w:r>
    </w:p>
    <w:p w:rsidR="00C74EEE" w:rsidRPr="00A060A5" w:rsidRDefault="00C74EEE" w:rsidP="00A060A5">
      <w:pPr>
        <w:pStyle w:val="NKText"/>
      </w:pPr>
    </w:p>
    <w:p w:rsidR="00C74EEE" w:rsidRPr="00A060A5" w:rsidRDefault="00C74EEE" w:rsidP="00A060A5">
      <w:pPr>
        <w:pStyle w:val="NKText"/>
        <w:numPr>
          <w:ilvl w:val="0"/>
          <w:numId w:val="2"/>
        </w:numPr>
      </w:pPr>
      <w:r w:rsidRPr="00A060A5">
        <w:t>Bibelwort, Dankgebet, Segen.</w:t>
      </w:r>
    </w:p>
    <w:p w:rsidR="00C74EEE" w:rsidRPr="00A060A5" w:rsidRDefault="00C74EEE" w:rsidP="00A060A5">
      <w:pPr>
        <w:pStyle w:val="NKText"/>
      </w:pPr>
    </w:p>
    <w:p w:rsidR="00C74EEE" w:rsidRPr="00A060A5" w:rsidRDefault="00A060A5" w:rsidP="00A060A5">
      <w:pPr>
        <w:pStyle w:val="NKTextklein"/>
      </w:pPr>
      <w:r w:rsidRPr="00A060A5">
        <w:t xml:space="preserve">Autor: </w:t>
      </w:r>
      <w:r w:rsidR="00C74EEE" w:rsidRPr="00A060A5">
        <w:t>Andreas Wandtke-Grohmann</w:t>
      </w:r>
      <w:r w:rsidRPr="00A060A5">
        <w:t>.</w:t>
      </w:r>
    </w:p>
    <w:sectPr w:rsidR="00C74EEE" w:rsidRPr="00A060A5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F4B" w:rsidRDefault="00F46F4B" w:rsidP="00FE0E45">
      <w:pPr>
        <w:spacing w:after="0" w:line="240" w:lineRule="auto"/>
      </w:pPr>
      <w:r>
        <w:separator/>
      </w:r>
    </w:p>
  </w:endnote>
  <w:endnote w:type="continuationSeparator" w:id="0">
    <w:p w:rsidR="00F46F4B" w:rsidRDefault="00F46F4B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F4B" w:rsidRDefault="00F46F4B" w:rsidP="00FE0E45">
      <w:pPr>
        <w:spacing w:after="0" w:line="240" w:lineRule="auto"/>
      </w:pPr>
      <w:r>
        <w:separator/>
      </w:r>
    </w:p>
  </w:footnote>
  <w:footnote w:type="continuationSeparator" w:id="0">
    <w:p w:rsidR="00F46F4B" w:rsidRDefault="00F46F4B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5ADDF6B0" wp14:editId="104DA844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238"/>
    <w:multiLevelType w:val="hybridMultilevel"/>
    <w:tmpl w:val="2F60B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F0AD1"/>
    <w:multiLevelType w:val="hybridMultilevel"/>
    <w:tmpl w:val="DB480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EE"/>
    <w:rsid w:val="00036A75"/>
    <w:rsid w:val="000752BC"/>
    <w:rsid w:val="002F4ACA"/>
    <w:rsid w:val="004F6BF0"/>
    <w:rsid w:val="00526BB3"/>
    <w:rsid w:val="00560356"/>
    <w:rsid w:val="005658CA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A060A5"/>
    <w:rsid w:val="00AD7ED8"/>
    <w:rsid w:val="00B345E3"/>
    <w:rsid w:val="00B9436C"/>
    <w:rsid w:val="00BD6F14"/>
    <w:rsid w:val="00BF5D61"/>
    <w:rsid w:val="00C74EEE"/>
    <w:rsid w:val="00C94FD3"/>
    <w:rsid w:val="00CB09A5"/>
    <w:rsid w:val="00CC23DB"/>
    <w:rsid w:val="00CF43BE"/>
    <w:rsid w:val="00E234B2"/>
    <w:rsid w:val="00E30A20"/>
    <w:rsid w:val="00EB5B6D"/>
    <w:rsid w:val="00F0661B"/>
    <w:rsid w:val="00F1587B"/>
    <w:rsid w:val="00F46F4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4EEE"/>
    <w:pPr>
      <w:spacing w:after="200" w:line="276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Listenabsatz">
    <w:name w:val="List Paragraph"/>
    <w:basedOn w:val="Standard"/>
    <w:uiPriority w:val="34"/>
    <w:qFormat/>
    <w:rsid w:val="00C74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4EEE"/>
    <w:pPr>
      <w:spacing w:after="200" w:line="276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Listenabsatz">
    <w:name w:val="List Paragraph"/>
    <w:basedOn w:val="Standard"/>
    <w:uiPriority w:val="34"/>
    <w:qFormat/>
    <w:rsid w:val="00C74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92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2021-01-04T08:44:00Z</dcterms:created>
  <dcterms:modified xsi:type="dcterms:W3CDTF">2021-01-04T12:22:00Z</dcterms:modified>
</cp:coreProperties>
</file>